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814" w:rsidRDefault="00FD3FFA" w:rsidP="008E1886">
      <w:pPr>
        <w:widowControl/>
        <w:spacing w:line="312" w:lineRule="auto"/>
        <w:jc w:val="center"/>
      </w:pPr>
      <w:r>
        <w:rPr>
          <w:rFonts w:ascii="Liberation Serif" w:hAnsi="Liberation Serif"/>
        </w:rPr>
        <w:object w:dxaOrig="776" w:dyaOrig="1002" w14:anchorId="708F88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pt;height:50pt;visibility:visible;mso-wrap-style:square" o:ole="">
            <v:imagedata r:id="rId6" o:title=""/>
          </v:shape>
          <o:OLEObject Type="Embed" ProgID="Word.Document.8" ShapeID="Object 1" DrawAspect="Content" ObjectID="_1662291565" r:id="rId7"/>
        </w:object>
      </w:r>
    </w:p>
    <w:p w:rsidR="008E1886" w:rsidRPr="008E1886" w:rsidRDefault="008E1886" w:rsidP="008E188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8E1886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8E1886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8E1886" w:rsidRPr="008E1886" w:rsidRDefault="008E1886" w:rsidP="008E188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8E1886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8E1886" w:rsidRPr="008E1886" w:rsidRDefault="008E1886" w:rsidP="008E188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8E1886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6195" r="3302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0B6CAD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8E1886" w:rsidRPr="008E1886" w:rsidRDefault="008E1886" w:rsidP="008E188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8E1886" w:rsidRPr="008E1886" w:rsidRDefault="008E1886" w:rsidP="008E188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8E1886" w:rsidRPr="008E1886" w:rsidRDefault="008E1886" w:rsidP="008E188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8E1886">
        <w:rPr>
          <w:rFonts w:ascii="Liberation Serif" w:hAnsi="Liberation Serif"/>
          <w:sz w:val="24"/>
        </w:rPr>
        <w:t>от__</w:t>
      </w:r>
      <w:r w:rsidR="004F644D">
        <w:rPr>
          <w:rFonts w:ascii="Liberation Serif" w:hAnsi="Liberation Serif"/>
          <w:sz w:val="24"/>
          <w:u w:val="single"/>
        </w:rPr>
        <w:t>22.09.2020</w:t>
      </w:r>
      <w:r w:rsidRPr="008E1886">
        <w:rPr>
          <w:rFonts w:ascii="Liberation Serif" w:hAnsi="Liberation Serif"/>
          <w:sz w:val="24"/>
        </w:rPr>
        <w:t>_</w:t>
      </w:r>
      <w:proofErr w:type="gramStart"/>
      <w:r w:rsidRPr="008E1886">
        <w:rPr>
          <w:rFonts w:ascii="Liberation Serif" w:hAnsi="Liberation Serif"/>
          <w:sz w:val="24"/>
        </w:rPr>
        <w:t>_  №</w:t>
      </w:r>
      <w:proofErr w:type="gramEnd"/>
      <w:r w:rsidRPr="008E1886">
        <w:rPr>
          <w:rFonts w:ascii="Liberation Serif" w:hAnsi="Liberation Serif"/>
          <w:sz w:val="24"/>
        </w:rPr>
        <w:t xml:space="preserve">  __</w:t>
      </w:r>
      <w:r w:rsidR="004F644D">
        <w:rPr>
          <w:rFonts w:ascii="Liberation Serif" w:hAnsi="Liberation Serif"/>
          <w:sz w:val="24"/>
          <w:u w:val="single"/>
        </w:rPr>
        <w:t>725-П</w:t>
      </w:r>
      <w:r w:rsidRPr="008E1886">
        <w:rPr>
          <w:rFonts w:ascii="Liberation Serif" w:hAnsi="Liberation Serif"/>
          <w:sz w:val="24"/>
        </w:rPr>
        <w:t>___</w:t>
      </w:r>
    </w:p>
    <w:p w:rsidR="008E1886" w:rsidRPr="008E1886" w:rsidRDefault="008E1886" w:rsidP="008E188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8E1886" w:rsidRPr="008E1886" w:rsidRDefault="008E1886" w:rsidP="008E1886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8E1886">
        <w:rPr>
          <w:rFonts w:ascii="Liberation Serif" w:hAnsi="Liberation Serif"/>
          <w:sz w:val="24"/>
          <w:szCs w:val="24"/>
        </w:rPr>
        <w:t>г. Заречный</w:t>
      </w:r>
    </w:p>
    <w:p w:rsidR="008E1886" w:rsidRDefault="008E1886" w:rsidP="008E1886">
      <w:pPr>
        <w:widowControl/>
        <w:jc w:val="center"/>
        <w:rPr>
          <w:rFonts w:ascii="Liberation Serif" w:hAnsi="Liberation Serif"/>
          <w:b/>
          <w:sz w:val="24"/>
          <w:szCs w:val="24"/>
        </w:rPr>
      </w:pPr>
    </w:p>
    <w:p w:rsidR="008E1886" w:rsidRDefault="008E1886" w:rsidP="008E1886">
      <w:pPr>
        <w:widowControl/>
        <w:jc w:val="center"/>
        <w:rPr>
          <w:rFonts w:ascii="Liberation Serif" w:hAnsi="Liberation Serif"/>
          <w:b/>
          <w:sz w:val="24"/>
          <w:szCs w:val="24"/>
        </w:rPr>
      </w:pPr>
    </w:p>
    <w:p w:rsidR="00B92814" w:rsidRDefault="00FD3FFA" w:rsidP="008E1886">
      <w:pPr>
        <w:widowControl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Об утверждении Положения о городском звене Свердловской областной подсистемы единой государственной системы предупреждения и ликвидации чрезвычайных ситуаций городского округа Заречный</w:t>
      </w:r>
    </w:p>
    <w:p w:rsidR="00B92814" w:rsidRDefault="00B92814" w:rsidP="008E1886">
      <w:pPr>
        <w:widowControl/>
        <w:ind w:left="284"/>
        <w:rPr>
          <w:rFonts w:ascii="Liberation Serif" w:hAnsi="Liberation Serif"/>
          <w:sz w:val="24"/>
          <w:szCs w:val="24"/>
        </w:rPr>
      </w:pPr>
    </w:p>
    <w:p w:rsidR="008E1886" w:rsidRDefault="008E1886" w:rsidP="008E1886">
      <w:pPr>
        <w:widowControl/>
        <w:ind w:left="284"/>
        <w:rPr>
          <w:rFonts w:ascii="Liberation Serif" w:hAnsi="Liberation Serif"/>
          <w:sz w:val="24"/>
          <w:szCs w:val="24"/>
        </w:rPr>
      </w:pPr>
    </w:p>
    <w:p w:rsidR="00B92814" w:rsidRDefault="00FD3FFA" w:rsidP="008E1886">
      <w:pPr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В соответствии с Федеральным конституционным законом от 30.05.2001 № 3-ФКЗ «О чрезвычайном положении»,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постановлением Правительства Свердловской области от 28.02.2005 № 139-ПП «О Свердловской областной подсистеме единой государственной системы предупреждения и ликвидации чрезвычайных ситуаций», в целях совершенствования координации действий органов управления, сил и средств единой государственной системы предупреждения и ликвидации чрезвычайных ситуаций, на основании ст. ст. 28, 31 Устава городского округа Заречный администрация городского округа Заречный </w:t>
      </w:r>
    </w:p>
    <w:p w:rsidR="00B92814" w:rsidRDefault="00FD3FFA" w:rsidP="008E1886">
      <w:pPr>
        <w:widowControl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ПОСТАНОВЛЯЕТ:</w:t>
      </w:r>
    </w:p>
    <w:p w:rsidR="00B92814" w:rsidRDefault="00FD3FFA" w:rsidP="008E1886">
      <w:pPr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 Утвердить Положение о городском звене Свердловской областной подсистемы единой государственной системы предупреждения и ликвидации чрезвычайных ситуаций городского округа Заречный (далее-РСЧС) (прилагается).</w:t>
      </w:r>
    </w:p>
    <w:p w:rsidR="00B92814" w:rsidRDefault="00FD3FFA" w:rsidP="008E1886">
      <w:pPr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 Утвердить Перечень сил и средств городского звена Свердловской областной подсистемы РСЧС городского округа Заречный (прилагается).</w:t>
      </w:r>
    </w:p>
    <w:p w:rsidR="00B92814" w:rsidRDefault="00FD3FFA" w:rsidP="008E1886">
      <w:pPr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 Возложить координацию деятельности органов управления и сил городского звена областной подсистемы единой государственной системы предупреждения и ликвидации чрезвычайных ситуаций на комиссию городского округа Заречный по предупреждению и ликвидации чрезвычайных ситуаций и обеспечению пожарной безопасности.</w:t>
      </w:r>
    </w:p>
    <w:p w:rsidR="00B92814" w:rsidRDefault="00FD3FFA" w:rsidP="008E1886">
      <w:pPr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 Признать утратившим силу постановление администрации городского округа Заречный от 19.08.2015 № 991-П «Об утверждении Положения о городском звене Свердловской областной подсистемы единой государственной системы предупреждения и ликвидации чрезвычайных ситуаций городского округа Заречный».</w:t>
      </w:r>
    </w:p>
    <w:p w:rsidR="00B92814" w:rsidRDefault="00FD3FFA" w:rsidP="008E1886">
      <w:pPr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>5.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Fonts w:ascii="Liberation Serif" w:hAnsi="Liberation Serif"/>
          <w:sz w:val="24"/>
          <w:szCs w:val="24"/>
          <w:lang w:val="en-US"/>
        </w:rPr>
        <w:t>www</w:t>
      </w:r>
      <w:r>
        <w:rPr>
          <w:rFonts w:ascii="Liberation Serif" w:hAnsi="Liberation Serif"/>
          <w:sz w:val="24"/>
          <w:szCs w:val="24"/>
        </w:rPr>
        <w:t>.</w:t>
      </w:r>
      <w:proofErr w:type="spellStart"/>
      <w:r>
        <w:rPr>
          <w:rFonts w:ascii="Liberation Serif" w:hAnsi="Liberation Serif"/>
          <w:sz w:val="24"/>
          <w:szCs w:val="24"/>
          <w:lang w:val="en-US"/>
        </w:rPr>
        <w:t>gorod</w:t>
      </w:r>
      <w:proofErr w:type="spellEnd"/>
      <w:r>
        <w:rPr>
          <w:rFonts w:ascii="Liberation Serif" w:hAnsi="Liberation Serif"/>
          <w:sz w:val="24"/>
          <w:szCs w:val="24"/>
        </w:rPr>
        <w:t>-</w:t>
      </w:r>
      <w:proofErr w:type="spellStart"/>
      <w:r>
        <w:rPr>
          <w:rFonts w:ascii="Liberation Serif" w:hAnsi="Liberation Serif"/>
          <w:sz w:val="24"/>
          <w:szCs w:val="24"/>
          <w:lang w:val="en-US"/>
        </w:rPr>
        <w:t>zarechny</w:t>
      </w:r>
      <w:proofErr w:type="spellEnd"/>
      <w:r>
        <w:rPr>
          <w:rFonts w:ascii="Liberation Serif" w:hAnsi="Liberation Serif"/>
          <w:sz w:val="24"/>
          <w:szCs w:val="24"/>
        </w:rPr>
        <w:t>.</w:t>
      </w:r>
      <w:proofErr w:type="spellStart"/>
      <w:r>
        <w:rPr>
          <w:rFonts w:ascii="Liberation Serif" w:hAnsi="Liberation Serif"/>
          <w:sz w:val="24"/>
          <w:szCs w:val="24"/>
          <w:lang w:val="en-US"/>
        </w:rPr>
        <w:t>ru</w:t>
      </w:r>
      <w:proofErr w:type="spellEnd"/>
      <w:r>
        <w:rPr>
          <w:rFonts w:ascii="Liberation Serif" w:hAnsi="Liberation Serif"/>
          <w:sz w:val="24"/>
          <w:szCs w:val="24"/>
        </w:rPr>
        <w:t>).</w:t>
      </w:r>
    </w:p>
    <w:p w:rsidR="00B92814" w:rsidRDefault="00FD3FFA" w:rsidP="008E1886">
      <w:pPr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6. Направить настоящее постановление в орган, осуществляющий ведение Свердловского областного регистра МНПА.</w:t>
      </w:r>
    </w:p>
    <w:p w:rsidR="00B92814" w:rsidRDefault="00B92814" w:rsidP="008E1886">
      <w:pPr>
        <w:widowControl/>
        <w:rPr>
          <w:rFonts w:ascii="Liberation Serif" w:hAnsi="Liberation Serif"/>
          <w:sz w:val="24"/>
          <w:szCs w:val="24"/>
        </w:rPr>
      </w:pPr>
    </w:p>
    <w:p w:rsidR="00B92814" w:rsidRDefault="00B92814" w:rsidP="008E1886">
      <w:pPr>
        <w:widowControl/>
        <w:jc w:val="both"/>
        <w:rPr>
          <w:rFonts w:ascii="Liberation Serif" w:hAnsi="Liberation Serif"/>
          <w:sz w:val="24"/>
          <w:szCs w:val="24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B92814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14" w:rsidRDefault="00FD3FFA" w:rsidP="008E1886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bookmarkStart w:id="0" w:name="_Hlk2685698"/>
            <w:r>
              <w:rPr>
                <w:rFonts w:ascii="Liberation Serif" w:hAnsi="Liberation Serif"/>
                <w:sz w:val="24"/>
                <w:szCs w:val="24"/>
              </w:rPr>
              <w:t>Глава</w:t>
            </w:r>
          </w:p>
          <w:p w:rsidR="00B92814" w:rsidRDefault="00FD3FFA" w:rsidP="008E1886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14" w:rsidRDefault="00B92814" w:rsidP="008E1886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14" w:rsidRDefault="00B92814" w:rsidP="008E1886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92814" w:rsidRDefault="00FD3FFA" w:rsidP="008E1886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    А.В. Захарцев</w:t>
            </w:r>
          </w:p>
        </w:tc>
      </w:tr>
    </w:tbl>
    <w:bookmarkEnd w:id="0"/>
    <w:p w:rsidR="00B92814" w:rsidRDefault="00FD3FFA" w:rsidP="008E1886">
      <w:pPr>
        <w:keepNext/>
        <w:widowControl/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УТВЕРЖДЕНО</w:t>
      </w:r>
    </w:p>
    <w:p w:rsidR="00B92814" w:rsidRDefault="00FD3FFA" w:rsidP="008E1886">
      <w:pPr>
        <w:widowControl/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постановлением администрации </w:t>
      </w:r>
    </w:p>
    <w:p w:rsidR="00B92814" w:rsidRDefault="00FD3FFA" w:rsidP="008E1886">
      <w:pPr>
        <w:widowControl/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8E1886" w:rsidRPr="008E1886" w:rsidRDefault="008E1886" w:rsidP="008E1886">
      <w:pPr>
        <w:widowControl/>
        <w:ind w:left="5387"/>
        <w:textAlignment w:val="auto"/>
        <w:rPr>
          <w:rFonts w:ascii="Liberation Serif" w:hAnsi="Liberation Serif"/>
          <w:sz w:val="24"/>
          <w:szCs w:val="24"/>
        </w:rPr>
      </w:pPr>
      <w:r w:rsidRPr="008E1886">
        <w:rPr>
          <w:rFonts w:ascii="Liberation Serif" w:hAnsi="Liberation Serif"/>
          <w:sz w:val="24"/>
          <w:szCs w:val="24"/>
        </w:rPr>
        <w:t>от___</w:t>
      </w:r>
      <w:r w:rsidR="004F644D">
        <w:rPr>
          <w:rFonts w:ascii="Liberation Serif" w:hAnsi="Liberation Serif"/>
          <w:sz w:val="24"/>
          <w:szCs w:val="24"/>
          <w:u w:val="single"/>
        </w:rPr>
        <w:t>22.09.2020</w:t>
      </w:r>
      <w:r w:rsidRPr="008E1886">
        <w:rPr>
          <w:rFonts w:ascii="Liberation Serif" w:hAnsi="Liberation Serif"/>
          <w:sz w:val="24"/>
          <w:szCs w:val="24"/>
        </w:rPr>
        <w:t>__</w:t>
      </w:r>
      <w:proofErr w:type="gramStart"/>
      <w:r w:rsidRPr="008E1886">
        <w:rPr>
          <w:rFonts w:ascii="Liberation Serif" w:hAnsi="Liberation Serif"/>
          <w:sz w:val="24"/>
          <w:szCs w:val="24"/>
        </w:rPr>
        <w:t>_  №</w:t>
      </w:r>
      <w:proofErr w:type="gramEnd"/>
      <w:r w:rsidRPr="008E1886">
        <w:rPr>
          <w:rFonts w:ascii="Liberation Serif" w:hAnsi="Liberation Serif"/>
          <w:sz w:val="24"/>
          <w:szCs w:val="24"/>
        </w:rPr>
        <w:t xml:space="preserve">  __</w:t>
      </w:r>
      <w:r w:rsidR="004F644D">
        <w:rPr>
          <w:rFonts w:ascii="Liberation Serif" w:hAnsi="Liberation Serif"/>
          <w:sz w:val="24"/>
          <w:szCs w:val="24"/>
          <w:u w:val="single"/>
        </w:rPr>
        <w:t>725-П</w:t>
      </w:r>
      <w:r w:rsidRPr="008E1886">
        <w:rPr>
          <w:rFonts w:ascii="Liberation Serif" w:hAnsi="Liberation Serif"/>
          <w:sz w:val="24"/>
          <w:szCs w:val="24"/>
        </w:rPr>
        <w:t>___</w:t>
      </w:r>
    </w:p>
    <w:p w:rsidR="00B92814" w:rsidRDefault="00FD3FFA" w:rsidP="008E1886">
      <w:pPr>
        <w:widowControl/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«Об утверждении Положения</w:t>
      </w:r>
    </w:p>
    <w:p w:rsidR="00B92814" w:rsidRDefault="00FD3FFA" w:rsidP="008E1886">
      <w:pPr>
        <w:widowControl/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 городском звене Свердловской областной подсистемы единой государственной системы предупреждения и ликвидации чрезвычайных ситуаций городского округа Заречный»</w:t>
      </w:r>
    </w:p>
    <w:p w:rsidR="00B92814" w:rsidRDefault="00B92814" w:rsidP="008E1886">
      <w:pPr>
        <w:widowControl/>
        <w:ind w:left="5670"/>
        <w:textAlignment w:val="auto"/>
        <w:rPr>
          <w:rFonts w:ascii="Liberation Serif" w:hAnsi="Liberation Serif"/>
          <w:sz w:val="24"/>
          <w:szCs w:val="24"/>
        </w:rPr>
      </w:pPr>
    </w:p>
    <w:p w:rsidR="00B92814" w:rsidRDefault="00B92814" w:rsidP="008E1886">
      <w:pPr>
        <w:widowControl/>
        <w:ind w:left="5670"/>
        <w:textAlignment w:val="auto"/>
        <w:rPr>
          <w:rFonts w:ascii="Liberation Serif" w:hAnsi="Liberation Serif"/>
          <w:sz w:val="24"/>
          <w:szCs w:val="24"/>
        </w:rPr>
      </w:pPr>
    </w:p>
    <w:p w:rsidR="00B92814" w:rsidRDefault="00FD3FFA" w:rsidP="008E1886">
      <w:pPr>
        <w:widowControl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ПОЛОЖЕНИЕ</w:t>
      </w:r>
    </w:p>
    <w:p w:rsidR="00B92814" w:rsidRDefault="00FD3FFA" w:rsidP="008E1886">
      <w:pPr>
        <w:widowControl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о городском звене Свердловской областной подсистемы единой государственной системы предупреждения и ликвидации чрезвычайных ситуаций городского округа Заречный</w:t>
      </w:r>
    </w:p>
    <w:p w:rsidR="00B92814" w:rsidRDefault="00B92814" w:rsidP="008E1886">
      <w:pPr>
        <w:widowControl/>
        <w:jc w:val="center"/>
        <w:rPr>
          <w:rFonts w:ascii="Liberation Serif" w:hAnsi="Liberation Serif"/>
          <w:sz w:val="24"/>
          <w:szCs w:val="24"/>
        </w:rPr>
      </w:pPr>
    </w:p>
    <w:p w:rsidR="00B92814" w:rsidRDefault="00B92814" w:rsidP="008E1886">
      <w:pPr>
        <w:widowControl/>
        <w:jc w:val="center"/>
        <w:rPr>
          <w:rFonts w:ascii="Liberation Serif" w:hAnsi="Liberation Serif"/>
          <w:sz w:val="24"/>
          <w:szCs w:val="24"/>
        </w:rPr>
      </w:pPr>
    </w:p>
    <w:p w:rsidR="00B92814" w:rsidRDefault="00FD3FFA" w:rsidP="008E1886">
      <w:pPr>
        <w:widowControl/>
        <w:ind w:firstLine="708"/>
        <w:jc w:val="both"/>
      </w:pPr>
      <w:r>
        <w:rPr>
          <w:rFonts w:ascii="Liberation Serif" w:hAnsi="Liberation Serif"/>
          <w:sz w:val="24"/>
          <w:szCs w:val="24"/>
        </w:rPr>
        <w:t>1. Настоящее Положение определяет порядок организации и функционирования городского звена Свердловской областной подсистемы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единой государственной системы предупреждения и ликвидации чрезвычайных ситуаций на территории городского округа Заречный, далее именуемой единой системой.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 Единая система объединяет органы управления, силы и средства городского округа Заречный и организаций, в полномочия которых входит решение вопросов в области защиты населения и территорий от чрезвычайных ситуаций, природного и техногенного характера.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 Единая система, состоящая из территориальных звеньев, действует на местном и объектовом уровнях.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 На каждом уровне единой системы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 и оповещения органов управления и сил единой системы, системы оповещения населения о чрезвычайных ситуациях и системы информирования населения о чрезвычайных ситуациях.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5. Координационным органом единой системы являются: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муниципальном уровне – комиссия городского округа Заречный по предупреждению и ликвидации чрезвычайных ситуаций и обеспечению пожарной безопасности;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объектовом уровне – комиссии по предупреждению и ликвидации чрезвычайных ситуаций и обеспечению пожарной безопасности организаций.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6. Образование, реорганизация и упразднение, утверждение руководителей и персонального состава и определение компетенции осуществляется: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комиссия городского округа Заречный по предупреждению и ликвидации чрезвычайных ситуаций и обеспечению пожарной безопасности – распоряжениями администрации городского округа Заречный;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комиссии по предупреждению и ликвидации чрезвычайных ситуаций и обеспечению пожарной безопасности организации – решениями руководителей организаций.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7. Компетенция комиссий по предупреждению и ликвидации чрезвычайных ситуаций и обеспечению пожарной безопасности определяется в положениях о них или в решениях об их образовании.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Комиссия городского округа Заречный по предупреждению и ликвидации чрезвычайных ситуаций и обеспечению пожарной безопасности и Комиссии по предупреждению и ликвидации чрезвычайных ситуаций и обеспечению пожарной безопасности организаций возглавляются соответственно руководителями указанных органов и организаций или их заместителями.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8. 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являются: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1)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координация деятельности органов управления и сил единой системы;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3) обеспечение согласованности действий администрации городского округа Заречный с руководителями организаций при решении вопросов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ситуаций.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решениями администрации городского округа Заречный и руководителей организаций в соответствии с законодательством Российской Федерации, законодательством Правительства Свердловской области и нормативными правовыми актами городского округа Заречный.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4) рассмотрение вопросов об организации оповещения и информирования населения о чрезвычайных ситуациях.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9. Постоянно действующими органами управления единой системы являются: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1) на муниципальном уровне – Муниципальное казенное учреждение городского округа Заречный «Управление по делам гражданской обороны и чрезвычайным ситуациям» (далее – МКУ ГО Заречный «Управление ГО и ЧС»);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на объектовом уровне – структурные подразделения организаций, специально уполномоченные решать задачи в области защиты населения и территорий от чрезвычайных ситуаций.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10. Органами повседневного управления единой системы являются: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на муниципальном уровне – единая дежурно-диспетчерская служба, дежурно-диспетчерские службы экстренных оперативных служб городского округа Заречный, а также другие организации (подразделения), обеспечивающие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 Обеспечение координации деятельности органов повседневного управления единой системы и гражданской обороны (в том числе управления силами и средствами единой системы, силами и средствами гражданской обороны),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в установленном порядке осуществляют – единая дежурно-диспетчерская служба городского округа Заречный;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на объектовом уровне – подразделения организаций,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11. Размещение органов управления единой системы в зависимости от обстановки осуществляется на стационарных или подвижных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12. К силам и средствам единой системы относятся специально подготовленные силы и средства городского округа Заречный, организаций и общественных объединений, </w:t>
      </w:r>
      <w:r>
        <w:rPr>
          <w:rFonts w:ascii="Liberation Serif" w:hAnsi="Liberation Serif"/>
          <w:sz w:val="24"/>
          <w:szCs w:val="24"/>
        </w:rPr>
        <w:lastRenderedPageBreak/>
        <w:t>предназначенные и выделяемые (привлекаемые) для предупреждения и ликвидации чрезвычайных ситуаций.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Состав сил и средств единой системы определяется администрацией городского округа Заречный.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13. В состав сил и средств каждого уровня единой системы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– силы постоянной готовности).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B92814" w:rsidRDefault="00FD3FFA" w:rsidP="008E1886">
      <w:pPr>
        <w:widowControl/>
        <w:ind w:firstLine="708"/>
        <w:jc w:val="both"/>
      </w:pPr>
      <w:r>
        <w:rPr>
          <w:rFonts w:ascii="Liberation Serif" w:hAnsi="Liberation Serif"/>
          <w:sz w:val="24"/>
          <w:szCs w:val="24"/>
        </w:rPr>
        <w:t>Перечень сил постоянной готовности городского звена единой системы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утверждается администрацией городского округа Заречный и руководителями организаций.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Состав и структуру сил постоянной готовности определяет администрация городского округа Заречный и руководители организаций, исходя из возложенных на них задач по предупреждению и ликвидации чрезвычайных ситуаций.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14. Координацию деятельности аварийно-спасательных служб и аварийно-спасательных формирований на территории городского округа Заречный осуществляет МКУ ГО Заречный «Управление ГО и ЧС».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15.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в соответствии с планами действий по предупреждению и ликвидации чрезвычайных ситуаций;</w:t>
      </w:r>
    </w:p>
    <w:p w:rsidR="00B92814" w:rsidRDefault="00FD3FFA" w:rsidP="008E1886">
      <w:pPr>
        <w:widowControl/>
        <w:ind w:firstLine="708"/>
        <w:jc w:val="both"/>
      </w:pPr>
      <w:r>
        <w:rPr>
          <w:rFonts w:ascii="Liberation Serif" w:hAnsi="Liberation Serif"/>
          <w:sz w:val="24"/>
          <w:szCs w:val="24"/>
        </w:rPr>
        <w:t>2) по решению администрации городского округа Заречный, организаций,</w:t>
      </w:r>
      <w:r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Liberation Serif" w:hAnsi="Liberation Serif"/>
          <w:sz w:val="24"/>
          <w:szCs w:val="24"/>
        </w:rPr>
        <w:t>осуществляющих руководство деятельностью аварийно-спасательных служб, аварийно-спасательных формирований.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Общественные аварийно-спасательные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единой системы.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16. Подготовка работников администрации городского округа Заречный и организаций, специально уполномоченных решать задачи по предупреждению и ликвидации чрезвычайных ситуаций и включенных в состав единой системы, организуется в порядке, установленном Правительством РФ.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17. 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проверяется в ходе аттестации, а также в ходе проверок, осуществляемых в пределах своих полномочий МКУ ГО Заречный «Управление ГО и ЧС», органами государственного надзора и контроля, Министерством общественной безопасности Свердловской области, главой городского округа Заречный и организациями, создающими указанные службы и формирования.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18. Для ликвидации чрезвычайных ситуаций создаются и используются: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запасы материальных ценностей для обеспечения неотложных работ по ликвидации последствий чрезвычайных ситуаций, находящиеся в составе государственного материального резерва;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резервы финансовых и материальных ресурсов федеральных органов исполнительной власти;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3) резервы финансовых и материальных ресурсов Свердловской области, городского округа Заречный - за счет средств бюджета городского округа;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4)  объектовый резерв – за счет собственных средств организации.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Порядок создания, использования и восполнения резервов финансовых и материальных ресурсов определяется законодательством Российской Федерации, Свердловской области и нормативными правовыми актами городского округа Заречный.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Номенклатура и объем резервов материальных ресурсов для ликвидации чрезвычайных ситуаций, а также контроль за их созданием, хранением, использованием и восполнением устанавливаются создающим их органом.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19. Управление единой системой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единой системы.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20. Информационное обеспечение в единой системе осуществляется с использованием автоматизированной информационно-управляющей системы, представляющей собой совокупность технических систем, средств связи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Для приема сообщений о чрезвычайных ситуациях, в том числе вызванных пожарами, используется единый номер вызова экстренных оперативных служб «112» и номер приема сообщений о пожарах и чрезвычайных ситуациях, назначаемый федеральным органом исполнительной власти в области связи.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федеральными органами исполнительной власти, Правительством Свердловской области, администрацией городского округа Заречный и организациями в порядке, установленном Правительством Российской Федерации.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федеральными органами исполнительной власти и Правительством Свердловской области.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21. Проведение мероприятий по предупреждению и ликвидации чрезвычайных ситуаций в рамках единой системы осуществляется на основе федерального плана действий по предупреждению и ликвидации чрезвычайных ситуаций, плана действий по предупреждению и ликвидации чрезвычайных ситуаций на территории Свердловской области, плана действий по предупреждению и ликвидации чрезвычайных ситуаций на территории городского округа Заречный и планов действий по предупреждению и ликвидации чрезвычайных ситуаций организаций.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Организационно-методическое руководство планированием действий в рамках единой системы осуществляет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22. При отсутствии угрозы возникновения чрезвычайных ситуаций на объектах, территориях или акваториях водных объектов городского округа Заречный и силы единой системы функционируют в режиме повседневной деятельности.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Решениями администрации городского округа Заречный и организаций, на территориях которых могут возникнуть или возникли чрезвычайные ситуации, либо к полномочиям, которых отнесена ликвидация чрезвычайных ситуаций, для соответствующих органов управления и сил единой системы может устанавливаться один из следующих режимов функционирования: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режим повышенной готовности – при угрозе возникновения чрезвычайных ситуаций;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режим чрезвычайной ситуации – при возникновении и ликвидации чрезвычайных ситуаций.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23. Решениями администрации городского округа Заречный и руководителей организаций о введении для соответствующих органов управления и сил единой системы режима повышенной готовности или режима чрезвычайной ситуации определяются: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обстоятельства, послужившие основанием для введения режима повышенной готовности или режима чрезвычайной ситуации;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2) границы территории, на которой может возникнуть чрезвычайная ситуация, или границы зоны чрезвычайной ситуации;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3) силы и средства, привлекаемые к проведению мероприятий по предупреждению и ликвидации чрезвычайной ситуации;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4) перечень мер по обеспечению защиты населения от чрезвычайной ситуации или организации работ по ее ликвидации;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5) 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Администрация городского округа Заречный и руководители организаций должны информировать население городского округа Заречный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единой системы, а также о мерах по обеспечению безопасности населения.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24.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администрация городского округа Заречный, руководители организаций отменяют установленные режимы функционирования органов управления и сил единой системы.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25. При угрозе возникновения или возникновении межмуниципальных, региональных чрезвычайных ситуаций режимы функционирования органов управления и сил единой системы могут устанавливаться решениями комиссии Правительства Свердловской области.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 угрозе возникновения или возникновении чрезвычайных ситуаций межрегионального и федерального характера режимы функционирования органов управления и сил соответствующих подсистем единой системы могут устанавливаться решениями Правительственной комиссии по предупреждению и ликвидации чрезвычайных ситуаций и обеспечению пожарной безопасности или решениями Правительства Российской Федерации.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26. Основными мероприятиями, проводимыми органами управления и силами единой системы, являются: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в режиме повседневной деятельности: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изучение состояния окружающей среды и прогнозирование чрезвычайных ситуаций;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сбор, обработка и обмен в установленном порядке информацией в области защиты населения и территорий городского округа Заречный от чрезвычайных ситуаций и обеспечения пожарной безопасности;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планирование действий органов управления и сил единой системы, организация подготовки и обеспечения их деятельности;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подготовка населения городского округа Заречный к действиям в чрезвычайных ситуациях, в том числе при получении сигналов экстренного оповещения;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пропаганда знаний в области защиты населения и территорий городского округа Заречный от чрезвычайных ситуаций и обеспечения пожарной безопасности;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проведение в пределах своих полномочий государственной экспертизы, надзора и контроля в области защиты населения и территорий городского округа Заречный от чрезвычайных ситуаций и обеспечения пожарной безопасности;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осуществление в пределах своих полномочий необходимых видов страхования;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в режиме повышенной готовности: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усиление контроля за состоянием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введение при необходимости круглосуточного дежурства руководителей и должностных лиц органов управления и сил единой системы на стационарных пунктах управления;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непрерывный сбор, обработка и передача органам управления и силам единой системы данных о прогнозируемых чрезвычайных ситуациях, информирование населения городского округа Заречный о чрезвычайных ситуациях;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 повышению устойчивости и безопасности функционирования организаций в чрезвычайных ситуациях;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уточнение планов действий по предупреждению и ликвидации чрезвычайных ситуаций и иных документов;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приведение при необходимости сил и средств единой системы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проведение при необходимости эвакуационных мероприятий;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3) в режиме чрезвычайной ситуации: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непрерывный контроль за состоянием окружающей среды, мониторинг и прогнозирование развития возникших чрезвычайных ситуаций, а также оценка их социально-экономических последствий;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оповещение органов исполнительной власти Свердловской области, администрации городского округа Заречный и руководителей организаций, а также населения городского округа Заречный о возникших чрезвычайных ситуациях;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проведение мероприятий по защите населения и территорий городского округа Заречный от чрезвычайных ситуаций;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организация работ по ликвидации чрезвычайных ситуаций и всестороннему обеспечению действий сил и средств единой системы,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городского округа Заречный к ликвидации возникших чрезвычайных ситуаций;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организация и поддержание непрерывного взаимодействия с органами исполнительной власти Свердловской области, администрацией городского округа Заречный и организаций по вопросам ликвидации чрезвычайных ситуаций и их последствий;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проведение мероприятий по жизнеобеспечению населения городского округа Заречный в чрезвычайных ситуациях;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</w:t>
      </w:r>
      <w:r>
        <w:rPr>
          <w:rFonts w:ascii="Liberation Serif" w:hAnsi="Liberation Serif"/>
          <w:sz w:val="24"/>
          <w:szCs w:val="24"/>
        </w:rPr>
        <w:lastRenderedPageBreak/>
        <w:t>предусмотренных законодательством Российской Федерации выплат, о порядке восстановления утраченных в результате чрезвычайных ситуаций документов.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27. При введении режима чрезвычайного положения по обстоятельствам, предусмотренным в пункте «а» статьи 3 Федерального конституционного закона «О чрезвычайном положении», для органов управления и сил соответствующих подсистем единой системы устанавливается режим повышенной готовности, а при введении режима чрезвычайного положения по обстоятельствам, предусмотренным в пункте «б» указанной статьи, - режим чрезвычайной ситуации.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режиме чрезвычайного положения органы управления и силы единой системы функционируют с учетом особого правового режима деятельности администрации городского округа Заречный и организаций.</w:t>
      </w:r>
    </w:p>
    <w:p w:rsidR="00B92814" w:rsidRDefault="00FD3FFA" w:rsidP="008E1886">
      <w:pPr>
        <w:widowControl/>
        <w:ind w:firstLine="708"/>
        <w:jc w:val="both"/>
      </w:pPr>
      <w:r>
        <w:rPr>
          <w:rFonts w:ascii="Liberation Serif" w:hAnsi="Liberation Serif"/>
          <w:sz w:val="24"/>
          <w:szCs w:val="24"/>
        </w:rPr>
        <w:t xml:space="preserve">При введении режима чрезвычайной ситуации в зависимости от классификации чрезвычайных ситуаций,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в соответствии с пунктами </w:t>
      </w:r>
      <w:hyperlink r:id="rId8" w:anchor="l829" w:history="1">
        <w:r>
          <w:rPr>
            <w:rStyle w:val="a8"/>
            <w:rFonts w:ascii="Liberation Serif" w:hAnsi="Liberation Serif"/>
            <w:color w:val="000000"/>
            <w:sz w:val="24"/>
            <w:szCs w:val="24"/>
            <w:u w:val="none"/>
          </w:rPr>
          <w:t>8</w:t>
        </w:r>
      </w:hyperlink>
      <w:r>
        <w:rPr>
          <w:rFonts w:ascii="Liberation Serif" w:hAnsi="Liberation Serif"/>
          <w:sz w:val="24"/>
          <w:szCs w:val="24"/>
        </w:rPr>
        <w:t xml:space="preserve"> и </w:t>
      </w:r>
      <w:hyperlink r:id="rId9" w:anchor="l916" w:history="1">
        <w:r>
          <w:rPr>
            <w:rStyle w:val="a8"/>
            <w:rFonts w:ascii="Liberation Serif" w:hAnsi="Liberation Serif"/>
            <w:color w:val="000000"/>
            <w:sz w:val="24"/>
            <w:szCs w:val="24"/>
            <w:u w:val="none"/>
          </w:rPr>
          <w:t>9</w:t>
        </w:r>
      </w:hyperlink>
      <w:r>
        <w:rPr>
          <w:rFonts w:ascii="Liberation Serif" w:hAnsi="Liberation Serif"/>
          <w:sz w:val="24"/>
          <w:szCs w:val="24"/>
        </w:rPr>
        <w:t xml:space="preserve"> статьи 4.1 Федерального закона «О защите населения и территорий от чрезвычайных ситуаций природного и техногенного характера» устанавливается один из следующих уровней реагирования на чрезвычайную ситуацию (далее - уровень реагирования):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объектовый уровень реагирования;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местный уровень реагирования;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региональный уровень реагирования;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федеральный уровень реагирования;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особый уровень реагирования.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системы администрация городского округа Заречный, руководители организаций, на территории которых может возникнуть или возникла чрезвычайная ситуация, могут определять руководителя ликвидации чрезвычайной ситуации и принимать дополнительные меры по защите населения и территорий от чрезвычайных ситуаций.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bookmarkStart w:id="1" w:name="Par205"/>
      <w:bookmarkEnd w:id="1"/>
      <w:r>
        <w:rPr>
          <w:rFonts w:ascii="Liberation Serif" w:hAnsi="Liberation Serif"/>
          <w:sz w:val="24"/>
          <w:szCs w:val="24"/>
        </w:rPr>
        <w:t>Руководитель ликвидации чрезвычайной ситуации готовит для лиц администрации городского округа Заречный, руководителя организации, на территории которой может возникнуть или возникла чрезвычайная ситуация, предложения о принятии дополнительных мер, предусмотренных абзацем первым настоящего пункта.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 отмене режима повышенной готовности или чрезвычайной ситуации, а также при устранении обстоятельств, послуживших основанием для установления уровня реагирования, администрацией городского округа Заречный, отменяются установленные уровни реагирования.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28. Ликвидация чрезвычайных ситуаций осуществляется в соответствии со следующей установленной Правительством Российской Федерации классификацией чрезвычайных ситуаций: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локальной - силами и средствами организации;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муниципальной - силами и средствами администрации городского округа Заречный;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3) межмуниципального и регионального характера осуществляется силами и средствами администрации городского округа Заречный, Правительства Свердловской области, оказавшихся в зоне чрезвычайной ситуации;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 недостаточности указанных сил и средств привлекаются в установленном порядке силы и средства федеральных органов исполнительной власти.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29.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руководителей работ </w:t>
      </w:r>
      <w:r>
        <w:rPr>
          <w:rFonts w:ascii="Liberation Serif" w:hAnsi="Liberation Serif"/>
          <w:sz w:val="24"/>
          <w:szCs w:val="24"/>
        </w:rPr>
        <w:lastRenderedPageBreak/>
        <w:t>по ликвидации чрезвычайных ситуаций, определенных законодательством Российской Федерации и законодательством субъектов Российской Федерации, планами предупреждения и ликвидации чрезвычайных ситуаций или назначенных Правительством Свердловской области, администрации городского округа Заречный, руководителями организаций, к полномочиям которых отнесена ликвидация чрезвычайных ситуаций.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Руководители работ по ликвидации чрезвычайных ситуаций по согласованию с Правительством Свердловской области, администрацией городского округа Заречный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 и Свердловской области.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30. Финансовое обеспечение функционирования единой системы и мероприятий по предупреждению и ликвидации чрезвычайных ситуаций осуществляется за счет средств бюджета городского округа Заречный в соответствии с законодательством Российской Федерации. 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законодательством Свердловской области.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31. Порядок организации и осуществления работ по профилактике пожаров и непосредственному их тушению, а также проведения аварийно-спасательных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p w:rsidR="00B92814" w:rsidRDefault="00FD3FFA" w:rsidP="008E1886">
      <w:pPr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Тушение пожаров в лесах осуществляется в соответствии с законодательством Российской Федерации.</w:t>
      </w:r>
    </w:p>
    <w:p w:rsidR="00B92814" w:rsidRDefault="00B92814" w:rsidP="008E1886">
      <w:pPr>
        <w:widowControl/>
        <w:jc w:val="both"/>
        <w:rPr>
          <w:rFonts w:ascii="Liberation Serif" w:hAnsi="Liberation Serif"/>
          <w:sz w:val="24"/>
          <w:szCs w:val="24"/>
        </w:rPr>
      </w:pPr>
    </w:p>
    <w:p w:rsidR="00B92814" w:rsidRDefault="00B92814" w:rsidP="008E1886">
      <w:pPr>
        <w:keepNext/>
        <w:widowControl/>
        <w:ind w:left="5387"/>
        <w:textAlignment w:val="auto"/>
        <w:rPr>
          <w:rFonts w:ascii="Liberation Serif" w:hAnsi="Liberation Serif"/>
          <w:sz w:val="24"/>
          <w:szCs w:val="24"/>
        </w:rPr>
      </w:pPr>
    </w:p>
    <w:p w:rsidR="00B92814" w:rsidRDefault="00B92814" w:rsidP="008E1886">
      <w:pPr>
        <w:keepNext/>
        <w:widowControl/>
        <w:ind w:left="5387"/>
        <w:textAlignment w:val="auto"/>
        <w:rPr>
          <w:rFonts w:ascii="Liberation Serif" w:hAnsi="Liberation Serif"/>
          <w:sz w:val="24"/>
          <w:szCs w:val="24"/>
        </w:rPr>
      </w:pPr>
    </w:p>
    <w:p w:rsidR="00B92814" w:rsidRDefault="00B92814" w:rsidP="008E1886">
      <w:pPr>
        <w:keepNext/>
        <w:widowControl/>
        <w:ind w:left="5387"/>
        <w:textAlignment w:val="auto"/>
        <w:rPr>
          <w:rFonts w:ascii="Liberation Serif" w:hAnsi="Liberation Serif"/>
          <w:sz w:val="24"/>
          <w:szCs w:val="24"/>
        </w:rPr>
      </w:pPr>
    </w:p>
    <w:p w:rsidR="00B92814" w:rsidRDefault="00B92814" w:rsidP="008E1886">
      <w:pPr>
        <w:keepNext/>
        <w:widowControl/>
        <w:ind w:left="5387"/>
        <w:textAlignment w:val="auto"/>
        <w:rPr>
          <w:rFonts w:ascii="Liberation Serif" w:hAnsi="Liberation Serif"/>
          <w:sz w:val="24"/>
          <w:szCs w:val="24"/>
        </w:rPr>
      </w:pPr>
    </w:p>
    <w:p w:rsidR="00B92814" w:rsidRDefault="00B92814" w:rsidP="008E1886">
      <w:pPr>
        <w:keepNext/>
        <w:widowControl/>
        <w:ind w:left="5387"/>
        <w:textAlignment w:val="auto"/>
        <w:rPr>
          <w:rFonts w:ascii="Liberation Serif" w:hAnsi="Liberation Serif"/>
          <w:sz w:val="24"/>
          <w:szCs w:val="24"/>
        </w:rPr>
      </w:pPr>
    </w:p>
    <w:p w:rsidR="00B92814" w:rsidRDefault="00B92814" w:rsidP="008E1886">
      <w:pPr>
        <w:keepNext/>
        <w:widowControl/>
        <w:ind w:left="5387"/>
        <w:textAlignment w:val="auto"/>
        <w:rPr>
          <w:rFonts w:ascii="Liberation Serif" w:hAnsi="Liberation Serif"/>
          <w:sz w:val="24"/>
          <w:szCs w:val="24"/>
        </w:rPr>
      </w:pPr>
    </w:p>
    <w:p w:rsidR="00B92814" w:rsidRDefault="00B92814" w:rsidP="008E1886">
      <w:pPr>
        <w:keepNext/>
        <w:widowControl/>
        <w:ind w:left="5387"/>
        <w:textAlignment w:val="auto"/>
        <w:rPr>
          <w:rFonts w:ascii="Liberation Serif" w:hAnsi="Liberation Serif"/>
          <w:sz w:val="24"/>
          <w:szCs w:val="24"/>
        </w:rPr>
      </w:pPr>
    </w:p>
    <w:p w:rsidR="00B92814" w:rsidRDefault="00B92814" w:rsidP="008E1886">
      <w:pPr>
        <w:keepNext/>
        <w:widowControl/>
        <w:ind w:left="5387"/>
        <w:textAlignment w:val="auto"/>
        <w:rPr>
          <w:rFonts w:ascii="Liberation Serif" w:hAnsi="Liberation Serif"/>
          <w:sz w:val="24"/>
          <w:szCs w:val="24"/>
        </w:rPr>
      </w:pPr>
    </w:p>
    <w:p w:rsidR="00B92814" w:rsidRDefault="00B92814" w:rsidP="008E1886">
      <w:pPr>
        <w:keepNext/>
        <w:widowControl/>
        <w:ind w:left="5387"/>
        <w:textAlignment w:val="auto"/>
        <w:rPr>
          <w:rFonts w:ascii="Liberation Serif" w:hAnsi="Liberation Serif"/>
          <w:sz w:val="24"/>
          <w:szCs w:val="24"/>
        </w:rPr>
      </w:pPr>
    </w:p>
    <w:p w:rsidR="00B92814" w:rsidRDefault="00B92814" w:rsidP="008E1886">
      <w:pPr>
        <w:keepNext/>
        <w:widowControl/>
        <w:ind w:left="5387"/>
        <w:textAlignment w:val="auto"/>
        <w:rPr>
          <w:rFonts w:ascii="Liberation Serif" w:hAnsi="Liberation Serif"/>
          <w:sz w:val="24"/>
          <w:szCs w:val="24"/>
        </w:rPr>
      </w:pPr>
    </w:p>
    <w:p w:rsidR="00B92814" w:rsidRDefault="00B92814" w:rsidP="008E1886">
      <w:pPr>
        <w:keepNext/>
        <w:widowControl/>
        <w:ind w:left="5387"/>
        <w:textAlignment w:val="auto"/>
        <w:rPr>
          <w:rFonts w:ascii="Liberation Serif" w:hAnsi="Liberation Serif"/>
          <w:sz w:val="24"/>
          <w:szCs w:val="24"/>
        </w:rPr>
      </w:pPr>
    </w:p>
    <w:p w:rsidR="00B92814" w:rsidRDefault="00FD3FFA" w:rsidP="008E1886">
      <w:pPr>
        <w:keepNext/>
        <w:widowControl/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</w:t>
      </w:r>
    </w:p>
    <w:p w:rsidR="008E1886" w:rsidRDefault="008E1886" w:rsidP="008E1886">
      <w:pPr>
        <w:keepNext/>
        <w:widowControl/>
        <w:ind w:left="5387"/>
        <w:textAlignment w:val="auto"/>
        <w:rPr>
          <w:rFonts w:ascii="Liberation Serif" w:hAnsi="Liberation Serif"/>
          <w:sz w:val="24"/>
          <w:szCs w:val="24"/>
        </w:rPr>
      </w:pPr>
    </w:p>
    <w:p w:rsidR="008E1886" w:rsidRDefault="008E1886" w:rsidP="008E1886">
      <w:pPr>
        <w:keepNext/>
        <w:widowControl/>
        <w:ind w:left="5387"/>
        <w:textAlignment w:val="auto"/>
        <w:rPr>
          <w:rFonts w:ascii="Liberation Serif" w:hAnsi="Liberation Serif"/>
          <w:sz w:val="24"/>
          <w:szCs w:val="24"/>
        </w:rPr>
      </w:pPr>
    </w:p>
    <w:p w:rsidR="008E1886" w:rsidRDefault="008E1886" w:rsidP="008E1886">
      <w:pPr>
        <w:keepNext/>
        <w:widowControl/>
        <w:ind w:left="5387"/>
        <w:textAlignment w:val="auto"/>
        <w:rPr>
          <w:rFonts w:ascii="Liberation Serif" w:hAnsi="Liberation Serif"/>
          <w:sz w:val="24"/>
          <w:szCs w:val="24"/>
        </w:rPr>
      </w:pPr>
    </w:p>
    <w:p w:rsidR="008E1886" w:rsidRDefault="008E1886" w:rsidP="008E1886">
      <w:pPr>
        <w:keepNext/>
        <w:widowControl/>
        <w:ind w:left="5387"/>
        <w:textAlignment w:val="auto"/>
        <w:rPr>
          <w:rFonts w:ascii="Liberation Serif" w:hAnsi="Liberation Serif"/>
          <w:sz w:val="24"/>
          <w:szCs w:val="24"/>
        </w:rPr>
      </w:pPr>
    </w:p>
    <w:p w:rsidR="008E1886" w:rsidRDefault="008E1886" w:rsidP="008E1886">
      <w:pPr>
        <w:keepNext/>
        <w:widowControl/>
        <w:ind w:left="5387"/>
        <w:textAlignment w:val="auto"/>
        <w:rPr>
          <w:rFonts w:ascii="Liberation Serif" w:hAnsi="Liberation Serif"/>
          <w:sz w:val="24"/>
          <w:szCs w:val="24"/>
        </w:rPr>
      </w:pPr>
    </w:p>
    <w:p w:rsidR="008E1886" w:rsidRDefault="008E1886" w:rsidP="008E1886">
      <w:pPr>
        <w:keepNext/>
        <w:widowControl/>
        <w:ind w:left="5387"/>
        <w:textAlignment w:val="auto"/>
        <w:rPr>
          <w:rFonts w:ascii="Liberation Serif" w:hAnsi="Liberation Serif"/>
          <w:sz w:val="24"/>
          <w:szCs w:val="24"/>
        </w:rPr>
      </w:pPr>
    </w:p>
    <w:p w:rsidR="008E1886" w:rsidRDefault="008E1886" w:rsidP="008E1886">
      <w:pPr>
        <w:keepNext/>
        <w:widowControl/>
        <w:ind w:left="5387"/>
        <w:textAlignment w:val="auto"/>
        <w:rPr>
          <w:rFonts w:ascii="Liberation Serif" w:hAnsi="Liberation Serif"/>
          <w:sz w:val="24"/>
          <w:szCs w:val="24"/>
        </w:rPr>
      </w:pPr>
    </w:p>
    <w:p w:rsidR="008E1886" w:rsidRDefault="008E1886" w:rsidP="008E1886">
      <w:pPr>
        <w:keepNext/>
        <w:widowControl/>
        <w:ind w:left="5387"/>
        <w:textAlignment w:val="auto"/>
        <w:rPr>
          <w:rFonts w:ascii="Liberation Serif" w:hAnsi="Liberation Serif"/>
          <w:sz w:val="24"/>
          <w:szCs w:val="24"/>
        </w:rPr>
      </w:pPr>
    </w:p>
    <w:p w:rsidR="008E1886" w:rsidRDefault="008E1886" w:rsidP="008E1886">
      <w:pPr>
        <w:keepNext/>
        <w:widowControl/>
        <w:ind w:left="5387"/>
        <w:textAlignment w:val="auto"/>
        <w:rPr>
          <w:rFonts w:ascii="Liberation Serif" w:hAnsi="Liberation Serif"/>
          <w:sz w:val="24"/>
          <w:szCs w:val="24"/>
        </w:rPr>
      </w:pPr>
    </w:p>
    <w:p w:rsidR="008E1886" w:rsidRDefault="008E1886" w:rsidP="008E1886">
      <w:pPr>
        <w:keepNext/>
        <w:widowControl/>
        <w:ind w:left="5387"/>
        <w:textAlignment w:val="auto"/>
        <w:rPr>
          <w:rFonts w:ascii="Liberation Serif" w:hAnsi="Liberation Serif"/>
          <w:sz w:val="24"/>
          <w:szCs w:val="24"/>
        </w:rPr>
      </w:pPr>
    </w:p>
    <w:p w:rsidR="00B92814" w:rsidRDefault="00B92814" w:rsidP="008E1886">
      <w:pPr>
        <w:widowControl/>
        <w:rPr>
          <w:rFonts w:ascii="Liberation Serif" w:hAnsi="Liberation Serif"/>
          <w:sz w:val="24"/>
          <w:szCs w:val="24"/>
        </w:rPr>
      </w:pPr>
    </w:p>
    <w:p w:rsidR="00B92814" w:rsidRDefault="00FD3FFA" w:rsidP="008E1886">
      <w:pPr>
        <w:keepNext/>
        <w:widowControl/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УТВЕРЖДЕН</w:t>
      </w:r>
    </w:p>
    <w:p w:rsidR="00B92814" w:rsidRDefault="00FD3FFA" w:rsidP="008E1886">
      <w:pPr>
        <w:widowControl/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постановлением администрации </w:t>
      </w:r>
    </w:p>
    <w:p w:rsidR="00B92814" w:rsidRDefault="00FD3FFA" w:rsidP="008E1886">
      <w:pPr>
        <w:widowControl/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8E1886" w:rsidRPr="008E1886" w:rsidRDefault="008E1886" w:rsidP="008E1886">
      <w:pPr>
        <w:widowControl/>
        <w:ind w:left="5387"/>
        <w:textAlignment w:val="auto"/>
        <w:rPr>
          <w:rFonts w:ascii="Liberation Serif" w:hAnsi="Liberation Serif"/>
          <w:sz w:val="24"/>
          <w:szCs w:val="24"/>
        </w:rPr>
      </w:pPr>
      <w:r w:rsidRPr="008E1886">
        <w:rPr>
          <w:rFonts w:ascii="Liberation Serif" w:hAnsi="Liberation Serif"/>
          <w:sz w:val="24"/>
          <w:szCs w:val="24"/>
        </w:rPr>
        <w:t>от__</w:t>
      </w:r>
      <w:r w:rsidR="004F644D">
        <w:rPr>
          <w:rFonts w:ascii="Liberation Serif" w:hAnsi="Liberation Serif"/>
          <w:sz w:val="24"/>
          <w:szCs w:val="24"/>
          <w:u w:val="single"/>
        </w:rPr>
        <w:t>22.09.2020</w:t>
      </w:r>
      <w:r w:rsidRPr="008E1886">
        <w:rPr>
          <w:rFonts w:ascii="Liberation Serif" w:hAnsi="Liberation Serif"/>
          <w:sz w:val="24"/>
          <w:szCs w:val="24"/>
        </w:rPr>
        <w:t>___  №  ___</w:t>
      </w:r>
      <w:r w:rsidR="004F644D">
        <w:rPr>
          <w:rFonts w:ascii="Liberation Serif" w:hAnsi="Liberation Serif"/>
          <w:sz w:val="24"/>
          <w:szCs w:val="24"/>
          <w:u w:val="single"/>
        </w:rPr>
        <w:t>725-П</w:t>
      </w:r>
      <w:bookmarkStart w:id="2" w:name="_GoBack"/>
      <w:bookmarkEnd w:id="2"/>
      <w:r w:rsidRPr="008E1886">
        <w:rPr>
          <w:rFonts w:ascii="Liberation Serif" w:hAnsi="Liberation Serif"/>
          <w:sz w:val="24"/>
          <w:szCs w:val="24"/>
        </w:rPr>
        <w:t>___</w:t>
      </w:r>
    </w:p>
    <w:p w:rsidR="00B92814" w:rsidRDefault="00FD3FFA" w:rsidP="008E1886">
      <w:pPr>
        <w:widowControl/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«Об утверждении Положения</w:t>
      </w:r>
    </w:p>
    <w:p w:rsidR="00B92814" w:rsidRDefault="00FD3FFA" w:rsidP="008E1886">
      <w:pPr>
        <w:widowControl/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 городском звене Свердловской областной подсистемы единой государственной системы предупреждения и ликвидации чрезвычайных ситуаций городского округа Заречный»</w:t>
      </w:r>
    </w:p>
    <w:p w:rsidR="00B92814" w:rsidRDefault="00B92814" w:rsidP="008E1886">
      <w:pPr>
        <w:widowControl/>
        <w:jc w:val="center"/>
        <w:rPr>
          <w:rFonts w:ascii="Liberation Serif" w:hAnsi="Liberation Serif"/>
          <w:b/>
          <w:sz w:val="24"/>
          <w:szCs w:val="24"/>
        </w:rPr>
      </w:pPr>
    </w:p>
    <w:p w:rsidR="00B92814" w:rsidRDefault="00B92814" w:rsidP="008E1886">
      <w:pPr>
        <w:widowControl/>
        <w:jc w:val="center"/>
        <w:rPr>
          <w:rFonts w:ascii="Liberation Serif" w:hAnsi="Liberation Serif"/>
          <w:b/>
          <w:sz w:val="24"/>
          <w:szCs w:val="24"/>
        </w:rPr>
      </w:pPr>
    </w:p>
    <w:p w:rsidR="00B92814" w:rsidRDefault="00FD3FFA" w:rsidP="008E1886">
      <w:pPr>
        <w:widowControl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ПЕРЕЧЕНЬ</w:t>
      </w:r>
    </w:p>
    <w:p w:rsidR="00B92814" w:rsidRDefault="00FD3FFA" w:rsidP="008E1886">
      <w:pPr>
        <w:widowControl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сил и средств городского звена Свердловской областной</w:t>
      </w:r>
    </w:p>
    <w:p w:rsidR="00B92814" w:rsidRDefault="00FD3FFA" w:rsidP="008E1886">
      <w:pPr>
        <w:widowControl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подсистемы РСЧС городского округа Заречный</w:t>
      </w:r>
    </w:p>
    <w:p w:rsidR="00B92814" w:rsidRDefault="00B92814" w:rsidP="008E1886">
      <w:pPr>
        <w:widowControl/>
        <w:ind w:firstLine="708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5841"/>
        <w:gridCol w:w="1701"/>
        <w:gridCol w:w="1559"/>
      </w:tblGrid>
      <w:tr w:rsidR="00B92814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14" w:rsidRDefault="00FD3FFA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14" w:rsidRDefault="00FD3FFA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14" w:rsidRDefault="00FD3FFA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Численность </w:t>
            </w:r>
          </w:p>
          <w:p w:rsidR="00B92814" w:rsidRDefault="00FD3FFA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личного </w:t>
            </w:r>
          </w:p>
          <w:p w:rsidR="00B92814" w:rsidRDefault="00FD3FFA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состава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14" w:rsidRDefault="00FD3FFA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Численность </w:t>
            </w:r>
          </w:p>
          <w:p w:rsidR="00B92814" w:rsidRDefault="00FD3FFA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техники</w:t>
            </w:r>
          </w:p>
        </w:tc>
      </w:tr>
      <w:tr w:rsidR="00B92814">
        <w:tc>
          <w:tcPr>
            <w:tcW w:w="9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14" w:rsidRDefault="00FD3FFA" w:rsidP="008E1886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Функциональная подсистема</w:t>
            </w:r>
          </w:p>
        </w:tc>
      </w:tr>
      <w:tr w:rsidR="00B928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14" w:rsidRDefault="00B92814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14" w:rsidRDefault="00FD3FFA" w:rsidP="008E1886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МВД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B92814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B92814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928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14" w:rsidRDefault="00FD3FFA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14" w:rsidRDefault="00FD3FFA" w:rsidP="008E1886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Охраны общественного порядка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B92814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B92814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92814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 МВД России «Заречный»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B928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14" w:rsidRDefault="00B92814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14" w:rsidRDefault="00FD3FFA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МЧС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B92814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B92814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928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14" w:rsidRDefault="00FD3FFA" w:rsidP="008E1886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14" w:rsidRDefault="00FD3FFA" w:rsidP="008E1886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Предупреждения и тушения пожаров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B92814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B92814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92814">
        <w:trPr>
          <w:trHeight w:val="3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99 Пожарно-спасательная часть 59 пожарно-</w:t>
            </w:r>
          </w:p>
          <w:p w:rsidR="00B92814" w:rsidRDefault="00FD3FFA" w:rsidP="008E1886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спасательного отряда ФПС ГПС Главного управления МЧС России по Свердловской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B928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СПСЧ № 35 ФГКУ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«Специальное Управление ФПС № 72 МЧС России»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</w:tr>
      <w:tr w:rsidR="00B928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14" w:rsidRDefault="00B92814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14" w:rsidRDefault="00FD3FFA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Минздрав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B92814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B92814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928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14" w:rsidRDefault="00FD3FFA" w:rsidP="008E1886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14" w:rsidRDefault="00FD3FFA" w:rsidP="008E1886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Медико-санитарной помощи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B92814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B92814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928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ФБУЗ МСЧ № 32 ФМБА России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B928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ФГБУЗ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ЦГиЭ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№ 32 ФМБА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B928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aps/>
                <w:sz w:val="24"/>
                <w:szCs w:val="24"/>
              </w:rPr>
              <w:t>м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ежрегиональное</w:t>
            </w:r>
            <w:r>
              <w:rPr>
                <w:rFonts w:ascii="Liberation Serif" w:hAnsi="Liberation Serif"/>
                <w:bCs/>
                <w:cap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управление</w:t>
            </w:r>
            <w:r>
              <w:rPr>
                <w:rFonts w:ascii="Liberation Serif" w:hAnsi="Liberation Serif"/>
                <w:bCs/>
                <w:caps/>
                <w:sz w:val="24"/>
                <w:szCs w:val="24"/>
              </w:rPr>
              <w:t xml:space="preserve"> № 32 ФМБА </w:t>
            </w:r>
          </w:p>
          <w:p w:rsidR="00B92814" w:rsidRDefault="00FD3FFA" w:rsidP="008E188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aps/>
                <w:sz w:val="24"/>
                <w:szCs w:val="24"/>
              </w:rPr>
              <w:t>Р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928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14" w:rsidRDefault="00B92814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14" w:rsidRDefault="00FD3FFA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/>
                <w:sz w:val="24"/>
                <w:szCs w:val="24"/>
              </w:rPr>
              <w:t>Минкомсвязь</w:t>
            </w:r>
            <w:proofErr w:type="spellEnd"/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B92814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B92814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928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14" w:rsidRDefault="00FD3FFA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14" w:rsidRDefault="00FD3FFA" w:rsidP="008E1886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Электросвязи и почтовой связи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B92814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B92814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928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ПАО «Ростелеком» ГЦТЭТ г. Екатеринбург УМГОС Белоярский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B928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Асбестовский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почтамт Белоярского цеха ОПС </w:t>
            </w:r>
          </w:p>
          <w:p w:rsidR="00B92814" w:rsidRDefault="00FD3FFA" w:rsidP="008E1886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Заречный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B928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14" w:rsidRDefault="00B92814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14" w:rsidRDefault="00FD3FFA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/>
                <w:sz w:val="24"/>
                <w:szCs w:val="24"/>
              </w:rPr>
              <w:t>Госкорпорация</w:t>
            </w:r>
            <w:proofErr w:type="spellEnd"/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Liberation Serif" w:hAnsi="Liberation Serif"/>
                <w:b/>
                <w:sz w:val="24"/>
                <w:szCs w:val="24"/>
              </w:rPr>
              <w:t>Росатом</w:t>
            </w:r>
            <w:proofErr w:type="spellEnd"/>
            <w:r>
              <w:rPr>
                <w:rFonts w:ascii="Liberation Serif" w:hAnsi="Liberation Serif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B92814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B92814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928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14" w:rsidRDefault="00FD3FFA" w:rsidP="008E1886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14" w:rsidRDefault="00FD3FFA" w:rsidP="008E1886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Предупреждения и ликвидации чрезвычайных ситуаций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B92814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B92814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928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Филиал АО «Концерн Росэнергоатом» </w:t>
            </w:r>
          </w:p>
          <w:p w:rsidR="00B92814" w:rsidRDefault="00FD3FFA" w:rsidP="008E1886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«Белоярская атомная станция»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B928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Федеральное Государственное унитарное </w:t>
            </w:r>
          </w:p>
          <w:p w:rsidR="00B92814" w:rsidRDefault="00FD3FFA" w:rsidP="008E1886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предприятие Государственной корпорации по атомной энергии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Росатом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» АО «Институт </w:t>
            </w:r>
          </w:p>
          <w:p w:rsidR="00B92814" w:rsidRDefault="00FD3FFA" w:rsidP="008E1886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реакторных материалов»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92814">
        <w:trPr>
          <w:trHeight w:val="405"/>
        </w:trPr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 xml:space="preserve">              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1691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74</w:t>
            </w:r>
          </w:p>
        </w:tc>
      </w:tr>
      <w:tr w:rsidR="00B92814">
        <w:tc>
          <w:tcPr>
            <w:tcW w:w="9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14" w:rsidRDefault="00FD3FFA" w:rsidP="008E1886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/>
                <w:bCs/>
                <w:color w:val="000000"/>
                <w:kern w:val="3"/>
                <w:sz w:val="24"/>
                <w:szCs w:val="24"/>
              </w:rPr>
              <w:t>Территориальная подсистема</w:t>
            </w:r>
          </w:p>
        </w:tc>
      </w:tr>
      <w:tr w:rsidR="00B928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14" w:rsidRDefault="00FD3FFA" w:rsidP="008E1886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14" w:rsidRDefault="00FD3FFA" w:rsidP="008E1886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Координационный орган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14" w:rsidRDefault="00B92814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14" w:rsidRDefault="00B92814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928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jc w:val="center"/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jc w:val="both"/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>КЧС и ОПБ городского округа Заречный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overflowPunct w:val="0"/>
              <w:jc w:val="center"/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overflowPunct w:val="0"/>
              <w:jc w:val="center"/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>1</w:t>
            </w:r>
          </w:p>
        </w:tc>
      </w:tr>
      <w:tr w:rsidR="00B928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14" w:rsidRDefault="00FD3FFA" w:rsidP="008E1886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14" w:rsidRDefault="00FD3FFA" w:rsidP="008E1886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Постоянно действующий орган 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B92814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B92814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92814">
        <w:trPr>
          <w:trHeight w:val="2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jc w:val="center"/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>2.</w:t>
            </w:r>
          </w:p>
          <w:p w:rsidR="00B92814" w:rsidRDefault="00B92814" w:rsidP="008E1886">
            <w:pPr>
              <w:widowControl/>
              <w:jc w:val="center"/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ГО Заречный «Управление ГО и ЧС»</w:t>
            </w:r>
          </w:p>
          <w:p w:rsidR="00B92814" w:rsidRDefault="00B92814" w:rsidP="008E1886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overflowPunct w:val="0"/>
              <w:jc w:val="center"/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>5</w:t>
            </w:r>
          </w:p>
          <w:p w:rsidR="00B92814" w:rsidRDefault="00B92814" w:rsidP="008E1886">
            <w:pPr>
              <w:widowControl/>
              <w:overflowPunct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overflowPunct w:val="0"/>
              <w:jc w:val="center"/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>0</w:t>
            </w:r>
          </w:p>
          <w:p w:rsidR="00B92814" w:rsidRDefault="00B92814" w:rsidP="008E1886">
            <w:pPr>
              <w:widowControl/>
              <w:overflowPunct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928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14" w:rsidRDefault="00FD3FFA" w:rsidP="008E1886">
            <w:pPr>
              <w:widowControl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Органы повседневного управления </w:t>
            </w:r>
          </w:p>
          <w:p w:rsidR="00B92814" w:rsidRDefault="00FD3FFA" w:rsidP="008E1886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(ЕДДС ГО Заречный и ДДС организаций)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B92814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B92814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928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 xml:space="preserve">Единая дежурно-диспетчерская служба </w:t>
            </w:r>
          </w:p>
          <w:p w:rsidR="00B92814" w:rsidRDefault="00FD3FFA" w:rsidP="008E1886">
            <w:pPr>
              <w:widowControl/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>городского округа Заречный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overflowPunct w:val="0"/>
              <w:jc w:val="center"/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overflowPunct w:val="0"/>
              <w:jc w:val="center"/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>0</w:t>
            </w:r>
          </w:p>
        </w:tc>
      </w:tr>
      <w:tr w:rsidR="00B92814">
        <w:trPr>
          <w:trHeight w:val="71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 xml:space="preserve">Дежурно-диспетчерская служба АО «Газпром газораспределение Екатеринбург» Белоярского участка по эксплуатации газового хозяйства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overflowPunct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overflowPunct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928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>Дежурно-диспетчерская служба МКУ ГО Заречный «Центр спасения»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overflowPunct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overflowPunct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B928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 xml:space="preserve">Дежурно - диспетчерская служба ООО </w:t>
            </w:r>
          </w:p>
          <w:p w:rsidR="00B92814" w:rsidRDefault="00FD3FFA" w:rsidP="008E1886">
            <w:pPr>
              <w:widowControl/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>«</w:t>
            </w:r>
            <w:proofErr w:type="spellStart"/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>Макстрой</w:t>
            </w:r>
            <w:proofErr w:type="spellEnd"/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overflowPunct w:val="0"/>
              <w:jc w:val="center"/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overflowPunct w:val="0"/>
              <w:jc w:val="center"/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>0</w:t>
            </w:r>
          </w:p>
        </w:tc>
      </w:tr>
      <w:tr w:rsidR="00B92814">
        <w:trPr>
          <w:trHeight w:val="7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overflowPunct w:val="0"/>
              <w:textAlignment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Дежурно-диспетчерская служба Филиала ОАО «МРСК Урала» - «Свердловэнерго» ПО ЦЭС </w:t>
            </w:r>
          </w:p>
          <w:p w:rsidR="00B92814" w:rsidRDefault="00FD3FFA" w:rsidP="008E1886">
            <w:pPr>
              <w:widowControl/>
              <w:overflowPunct w:val="0"/>
              <w:textAlignment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Белоярского района электрических сетей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overflowPunct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overflowPunct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928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14" w:rsidRDefault="00FD3FFA" w:rsidP="008E1886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/>
                <w:color w:val="000000"/>
                <w:kern w:val="3"/>
                <w:sz w:val="24"/>
                <w:szCs w:val="24"/>
              </w:rPr>
              <w:t>Силы и средства предупреждения и ликвидации ЧС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B92814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B92814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928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textAlignment w:val="auto"/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 xml:space="preserve">ГКПТУ Свердловской области «Отряд </w:t>
            </w:r>
          </w:p>
          <w:p w:rsidR="00B92814" w:rsidRDefault="00FD3FFA" w:rsidP="008E1886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>противопожарной службы Свердловской области      № 19»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overflowPunct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overflowPunct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928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ГО Заречный «Центр спасения»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overflowPunct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overflowPunct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B928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«Газпром газораспределение Екатеринбург» Белоярского участка по эксплуатации газового хозяйства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overflowPunct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overflowPunct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B928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overflowPunct w:val="0"/>
              <w:textAlignment w:val="center"/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>Филиал ОАО «МРСК Урала» - «Свердловэнерго» ПО ЦЭС Белоярского района электрических сетей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overflowPunct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overflowPunct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B928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overflowPunct w:val="0"/>
              <w:textAlignment w:val="center"/>
            </w:pPr>
            <w:r>
              <w:rPr>
                <w:rFonts w:ascii="Liberation Serif" w:hAnsi="Liberation Serif"/>
                <w:bCs/>
                <w:color w:val="000000"/>
                <w:kern w:val="3"/>
                <w:sz w:val="24"/>
                <w:szCs w:val="24"/>
              </w:rPr>
              <w:t>ПАО «Ростелеком» ГЦТЭТ г. Екатеринбург УМГОС Белоярский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overflowPunct w:val="0"/>
              <w:jc w:val="center"/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overflowPunct w:val="0"/>
              <w:jc w:val="center"/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>5</w:t>
            </w:r>
          </w:p>
        </w:tc>
      </w:tr>
      <w:tr w:rsidR="00B928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jc w:val="both"/>
              <w:textAlignment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Макстрой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B928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jc w:val="both"/>
              <w:textAlignment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Энергоплюс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B928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jc w:val="both"/>
              <w:textAlignment w:val="center"/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B928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jc w:val="both"/>
              <w:textAlignment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МУП ГОЗ «Теплоцентраль»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B928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jc w:val="both"/>
              <w:textAlignment w:val="center"/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>МУП ГОЗ «Теплоснабжение»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B928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jc w:val="both"/>
              <w:textAlignment w:val="center"/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>МУП ГОЗ «Единый город»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B92814"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textAlignment w:val="center"/>
              <w:rPr>
                <w:rFonts w:ascii="Liberation Serif" w:hAnsi="Liberation Serif"/>
                <w:b/>
                <w:color w:val="000000"/>
                <w:kern w:val="3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kern w:val="3"/>
                <w:sz w:val="24"/>
                <w:szCs w:val="24"/>
              </w:rPr>
              <w:t xml:space="preserve">              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55</w:t>
            </w:r>
          </w:p>
        </w:tc>
      </w:tr>
      <w:tr w:rsidR="00B92814"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textAlignment w:val="center"/>
              <w:rPr>
                <w:rFonts w:ascii="Liberation Serif" w:hAnsi="Liberation Serif"/>
                <w:b/>
                <w:color w:val="000000"/>
                <w:kern w:val="3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kern w:val="3"/>
                <w:sz w:val="24"/>
                <w:szCs w:val="24"/>
              </w:rPr>
              <w:t xml:space="preserve">              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2141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14" w:rsidRDefault="00FD3FFA" w:rsidP="008E1886">
            <w:pPr>
              <w:widowControl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129</w:t>
            </w:r>
          </w:p>
        </w:tc>
      </w:tr>
    </w:tbl>
    <w:p w:rsidR="00B92814" w:rsidRDefault="00B92814" w:rsidP="008E1886">
      <w:pPr>
        <w:widowControl/>
        <w:jc w:val="both"/>
        <w:rPr>
          <w:rFonts w:ascii="Liberation Serif" w:hAnsi="Liberation Serif"/>
          <w:sz w:val="24"/>
          <w:szCs w:val="24"/>
        </w:rPr>
      </w:pPr>
    </w:p>
    <w:sectPr w:rsidR="00B92814">
      <w:headerReference w:type="default" r:id="rId10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574" w:rsidRDefault="00AE7574">
      <w:r>
        <w:separator/>
      </w:r>
    </w:p>
  </w:endnote>
  <w:endnote w:type="continuationSeparator" w:id="0">
    <w:p w:rsidR="00AE7574" w:rsidRDefault="00AE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574" w:rsidRDefault="00AE7574">
      <w:r>
        <w:rPr>
          <w:color w:val="000000"/>
        </w:rPr>
        <w:separator/>
      </w:r>
    </w:p>
  </w:footnote>
  <w:footnote w:type="continuationSeparator" w:id="0">
    <w:p w:rsidR="00AE7574" w:rsidRDefault="00AE7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2EF" w:rsidRDefault="00FD3FFA">
    <w:pPr>
      <w:pStyle w:val="a9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9245C9">
      <w:rPr>
        <w:rFonts w:ascii="Liberation Serif" w:hAnsi="Liberation Serif"/>
        <w:noProof/>
        <w:sz w:val="28"/>
        <w:szCs w:val="28"/>
      </w:rPr>
      <w:t>11</w:t>
    </w:r>
    <w:r>
      <w:rPr>
        <w:rFonts w:ascii="Liberation Serif" w:hAnsi="Liberation Serif"/>
        <w:sz w:val="28"/>
        <w:szCs w:val="28"/>
      </w:rPr>
      <w:fldChar w:fldCharType="end"/>
    </w:r>
  </w:p>
  <w:p w:rsidR="004B22EF" w:rsidRDefault="00AE757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14"/>
    <w:rsid w:val="004F644D"/>
    <w:rsid w:val="006B5671"/>
    <w:rsid w:val="008E1886"/>
    <w:rsid w:val="009245C9"/>
    <w:rsid w:val="00AE7574"/>
    <w:rsid w:val="00B92814"/>
    <w:rsid w:val="00FD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BD199"/>
  <w15:docId w15:val="{44C04DBF-1DC1-4FCC-891E-6B9E7575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character" w:styleId="a8">
    <w:name w:val="Hyperlink"/>
    <w:basedOn w:val="a0"/>
    <w:rPr>
      <w:color w:val="0563C1"/>
      <w:u w:val="single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48167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normativ.kontur.ru/document?moduleid=1&amp;documentid=34816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0\30.09.2020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11</Pages>
  <Words>4777</Words>
  <Characters>27234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2</cp:revision>
  <cp:lastPrinted>2020-09-21T09:25:00Z</cp:lastPrinted>
  <dcterms:created xsi:type="dcterms:W3CDTF">2020-09-22T09:52:00Z</dcterms:created>
  <dcterms:modified xsi:type="dcterms:W3CDTF">2020-09-22T09:52:00Z</dcterms:modified>
</cp:coreProperties>
</file>