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0E" w:rsidRPr="000C610E" w:rsidRDefault="000C610E" w:rsidP="000C610E">
      <w:pPr>
        <w:spacing w:after="0" w:line="276" w:lineRule="auto"/>
        <w:rPr>
          <w:rFonts w:ascii="Calibri" w:eastAsia="Calibri" w:hAnsi="Calibri" w:cs="Times New Roman"/>
        </w:rPr>
      </w:pPr>
      <w:r w:rsidRPr="000C610E">
        <w:rPr>
          <w:rFonts w:ascii="Calibri" w:eastAsia="Calibri" w:hAnsi="Calibri" w:cs="Times New Roman"/>
        </w:rPr>
        <w:t xml:space="preserve">                                                                ВЕДОМОСТЬ ПЕРЕЧЕТА</w:t>
      </w:r>
    </w:p>
    <w:p w:rsidR="000C610E" w:rsidRPr="000C610E" w:rsidRDefault="000C610E" w:rsidP="000C610E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9"/>
        <w:gridCol w:w="2424"/>
        <w:gridCol w:w="2710"/>
        <w:gridCol w:w="2532"/>
      </w:tblGrid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Диаметр</w:t>
            </w:r>
          </w:p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0C610E">
              <w:rPr>
                <w:rFonts w:ascii="Calibri" w:eastAsia="Calibri" w:hAnsi="Calibri" w:cs="Times New Roman"/>
              </w:rPr>
              <w:t>ствола</w:t>
            </w:r>
            <w:proofErr w:type="gram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Сосна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Береза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Осина</w:t>
            </w: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  <w:r w:rsidRPr="000C610E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610E" w:rsidRPr="000C610E" w:rsidTr="00373636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E" w:rsidRPr="000C610E" w:rsidRDefault="000C610E" w:rsidP="000C61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C610E" w:rsidRPr="000C610E" w:rsidRDefault="000C610E" w:rsidP="000C610E">
      <w:pPr>
        <w:spacing w:after="0" w:line="276" w:lineRule="auto"/>
        <w:rPr>
          <w:rFonts w:ascii="Calibri" w:eastAsia="Calibri" w:hAnsi="Calibri" w:cs="Times New Roman"/>
        </w:rPr>
      </w:pPr>
    </w:p>
    <w:p w:rsidR="000C610E" w:rsidRPr="000C610E" w:rsidRDefault="000C610E" w:rsidP="000C610E">
      <w:pPr>
        <w:spacing w:after="0" w:line="276" w:lineRule="auto"/>
        <w:rPr>
          <w:rFonts w:ascii="Calibri" w:eastAsia="Calibri" w:hAnsi="Calibri" w:cs="Times New Roman"/>
        </w:rPr>
      </w:pPr>
    </w:p>
    <w:p w:rsidR="000C610E" w:rsidRPr="000C610E" w:rsidRDefault="000C610E" w:rsidP="000C610E">
      <w:pPr>
        <w:spacing w:after="0" w:line="276" w:lineRule="auto"/>
        <w:rPr>
          <w:rFonts w:ascii="Calibri" w:eastAsia="Calibri" w:hAnsi="Calibri" w:cs="Times New Roman"/>
        </w:rPr>
      </w:pPr>
      <w:r w:rsidRPr="000C610E">
        <w:rPr>
          <w:rFonts w:ascii="Calibri" w:eastAsia="Calibri" w:hAnsi="Calibri" w:cs="Times New Roman"/>
        </w:rPr>
        <w:t>Составил ___________________/_____________________</w:t>
      </w:r>
    </w:p>
    <w:p w:rsidR="000C610E" w:rsidRPr="000C610E" w:rsidRDefault="000C610E" w:rsidP="000C610E">
      <w:pPr>
        <w:spacing w:after="0" w:line="276" w:lineRule="auto"/>
        <w:rPr>
          <w:rFonts w:ascii="Calibri" w:eastAsia="Calibri" w:hAnsi="Calibri" w:cs="Times New Roman"/>
        </w:rPr>
      </w:pPr>
    </w:p>
    <w:p w:rsidR="000C610E" w:rsidRPr="000C610E" w:rsidRDefault="000C610E" w:rsidP="000C610E">
      <w:pPr>
        <w:spacing w:after="0" w:line="276" w:lineRule="auto"/>
        <w:rPr>
          <w:rFonts w:ascii="Calibri" w:eastAsia="Calibri" w:hAnsi="Calibri" w:cs="Times New Roman"/>
        </w:rPr>
      </w:pPr>
      <w:r w:rsidRPr="000C610E">
        <w:rPr>
          <w:rFonts w:ascii="Calibri" w:eastAsia="Calibri" w:hAnsi="Calibri" w:cs="Times New Roman"/>
        </w:rPr>
        <w:t>«____»__________ 20________</w:t>
      </w:r>
    </w:p>
    <w:p w:rsidR="000C610E" w:rsidRPr="000C610E" w:rsidRDefault="000C610E" w:rsidP="000C61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0C610E" w:rsidRPr="000C610E" w:rsidRDefault="000C610E" w:rsidP="000C61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0C610E" w:rsidRPr="000C610E" w:rsidRDefault="000C610E" w:rsidP="000C61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</w:p>
    <w:p w:rsidR="00566A32" w:rsidRDefault="000C610E">
      <w:bookmarkStart w:id="0" w:name="_GoBack"/>
      <w:bookmarkEnd w:id="0"/>
    </w:p>
    <w:sectPr w:rsidR="0056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0E"/>
    <w:rsid w:val="000C610E"/>
    <w:rsid w:val="00A84EF9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39AA-8022-42D5-A99C-7354283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9675C884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Ксения К. Каирова</cp:lastModifiedBy>
  <cp:revision>1</cp:revision>
  <dcterms:created xsi:type="dcterms:W3CDTF">2020-03-27T03:49:00Z</dcterms:created>
  <dcterms:modified xsi:type="dcterms:W3CDTF">2020-03-27T03:50:00Z</dcterms:modified>
</cp:coreProperties>
</file>