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83" w:rsidRDefault="00EC27DC" w:rsidP="00EC27DC">
      <w:pPr>
        <w:ind w:firstLine="709"/>
        <w:jc w:val="both"/>
      </w:pPr>
      <w:r w:rsidRPr="00EC27DC">
        <w:t>Перечень нормативно-правовых актов</w:t>
      </w:r>
      <w:r>
        <w:t xml:space="preserve">, регулирующих предоставление муниципальной услуги </w:t>
      </w:r>
      <w:r w:rsidR="0008555B">
        <w:t>-</w:t>
      </w:r>
      <w:bookmarkStart w:id="0" w:name="_GoBack"/>
      <w:bookmarkEnd w:id="0"/>
      <w:r>
        <w:t>«Выдача разрешения на вступление в брак несовершеннолетним лицам, достигшим возраста 16 лет»:</w:t>
      </w:r>
    </w:p>
    <w:p w:rsidR="00EC27DC" w:rsidRPr="00367B5E" w:rsidRDefault="00EC27DC" w:rsidP="00EC27D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</w:rPr>
      </w:pPr>
      <w:r w:rsidRPr="00367B5E">
        <w:rPr>
          <w:rFonts w:ascii="Times New Roman" w:hAnsi="Times New Roman" w:cs="Times New Roman"/>
          <w:color w:val="000000" w:themeColor="text1"/>
          <w:sz w:val="28"/>
        </w:rPr>
        <w:t xml:space="preserve"> Конституция Российской Федерации;</w:t>
      </w:r>
    </w:p>
    <w:p w:rsidR="00EC27DC" w:rsidRPr="004B2D3B" w:rsidRDefault="00EC27DC" w:rsidP="00EC27D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67B5E">
        <w:rPr>
          <w:rFonts w:ascii="Times New Roman" w:hAnsi="Times New Roman" w:cs="Times New Roman"/>
          <w:color w:val="000000" w:themeColor="text1"/>
          <w:sz w:val="28"/>
        </w:rPr>
        <w:t>Семейный кодекс Российской Федерации</w:t>
      </w:r>
      <w:r w:rsidRPr="004B2D3B">
        <w:rPr>
          <w:rFonts w:ascii="Times New Roman" w:hAnsi="Times New Roman" w:cs="Times New Roman"/>
          <w:sz w:val="28"/>
        </w:rPr>
        <w:t>;</w:t>
      </w:r>
    </w:p>
    <w:p w:rsidR="00EC27DC" w:rsidRPr="004B2D3B" w:rsidRDefault="00EC27DC" w:rsidP="00EC27D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4B2D3B">
        <w:rPr>
          <w:rFonts w:ascii="Times New Roman" w:hAnsi="Times New Roman" w:cs="Times New Roman"/>
          <w:sz w:val="28"/>
        </w:rPr>
        <w:t>ражданс</w:t>
      </w:r>
      <w:r>
        <w:rPr>
          <w:rFonts w:ascii="Times New Roman" w:hAnsi="Times New Roman" w:cs="Times New Roman"/>
          <w:sz w:val="28"/>
        </w:rPr>
        <w:t>кий кодекс Российской Федерации;</w:t>
      </w:r>
    </w:p>
    <w:p w:rsidR="00EC27DC" w:rsidRPr="004B2D3B" w:rsidRDefault="00EC27DC" w:rsidP="00EC27D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4B2D3B">
        <w:rPr>
          <w:rFonts w:ascii="Times New Roman" w:hAnsi="Times New Roman" w:cs="Times New Roman"/>
          <w:sz w:val="28"/>
        </w:rPr>
        <w:t xml:space="preserve">едеральный закон от 06.10.2003 № 131-ФЗ «Об общих принципах </w:t>
      </w:r>
      <w:r>
        <w:rPr>
          <w:rFonts w:ascii="Times New Roman" w:hAnsi="Times New Roman" w:cs="Times New Roman"/>
          <w:sz w:val="28"/>
        </w:rPr>
        <w:t xml:space="preserve">      </w:t>
      </w:r>
      <w:r w:rsidRPr="004B2D3B">
        <w:rPr>
          <w:rFonts w:ascii="Times New Roman" w:hAnsi="Times New Roman" w:cs="Times New Roman"/>
          <w:sz w:val="28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;</w:t>
      </w:r>
    </w:p>
    <w:p w:rsidR="00EC27DC" w:rsidRDefault="00EC27DC" w:rsidP="00EC27DC">
      <w:pPr>
        <w:pStyle w:val="ConsPlu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B2D3B">
        <w:rPr>
          <w:rFonts w:ascii="Times New Roman" w:hAnsi="Times New Roman" w:cs="Times New Roman"/>
          <w:sz w:val="28"/>
        </w:rPr>
        <w:t>Устав городского округа Заречный.</w:t>
      </w:r>
      <w:bookmarkStart w:id="1" w:name="Par109"/>
      <w:bookmarkEnd w:id="1"/>
    </w:p>
    <w:p w:rsidR="00EC27DC" w:rsidRDefault="00EC27DC" w:rsidP="00EC27DC">
      <w:pPr>
        <w:widowControl w:val="0"/>
        <w:ind w:firstLine="720"/>
        <w:jc w:val="center"/>
        <w:rPr>
          <w:rFonts w:eastAsia="Times New Roman" w:cs="Times New Roman"/>
          <w:b/>
          <w:lang w:eastAsia="ru-RU"/>
        </w:rPr>
      </w:pPr>
    </w:p>
    <w:p w:rsidR="00EC27DC" w:rsidRPr="00EC27DC" w:rsidRDefault="00EC27DC" w:rsidP="00EC27DC">
      <w:pPr>
        <w:ind w:firstLine="709"/>
        <w:jc w:val="both"/>
      </w:pPr>
    </w:p>
    <w:sectPr w:rsidR="00EC27DC" w:rsidRPr="00E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DF1"/>
    <w:multiLevelType w:val="hybridMultilevel"/>
    <w:tmpl w:val="00D06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696E19"/>
    <w:multiLevelType w:val="hybridMultilevel"/>
    <w:tmpl w:val="6DD6289A"/>
    <w:lvl w:ilvl="0" w:tplc="CE9A93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C"/>
    <w:rsid w:val="0008555B"/>
    <w:rsid w:val="00A07D83"/>
    <w:rsid w:val="00E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12A"/>
  <w15:chartTrackingRefBased/>
  <w15:docId w15:val="{E437825A-67CC-4075-B027-759E94B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C27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EC27DC"/>
    <w:rPr>
      <w:rFonts w:ascii="Arial" w:eastAsia="Calibr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593FF82E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Полещук</dc:creator>
  <cp:keywords/>
  <dc:description/>
  <cp:lastModifiedBy>Наталия Полещук</cp:lastModifiedBy>
  <cp:revision>3</cp:revision>
  <dcterms:created xsi:type="dcterms:W3CDTF">2019-10-25T10:40:00Z</dcterms:created>
  <dcterms:modified xsi:type="dcterms:W3CDTF">2019-10-25T10:52:00Z</dcterms:modified>
</cp:coreProperties>
</file>