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Hlk529873509"/>
    <w:p w14:paraId="5288A97B" w14:textId="77777777" w:rsidR="00A6479A" w:rsidRPr="00F05A1D" w:rsidRDefault="00A6479A" w:rsidP="00A6479A">
      <w:pPr>
        <w:spacing w:line="312" w:lineRule="auto"/>
        <w:jc w:val="center"/>
        <w:rPr>
          <w:rFonts w:ascii="Liberation Serif" w:hAnsi="Liberation Serif"/>
          <w:b/>
          <w:caps/>
          <w:sz w:val="28"/>
          <w:szCs w:val="28"/>
        </w:rPr>
      </w:pPr>
      <w:r w:rsidRPr="00F05A1D">
        <w:rPr>
          <w:rFonts w:ascii="Liberation Serif" w:hAnsi="Liberation Serif"/>
          <w:sz w:val="28"/>
          <w:szCs w:val="28"/>
        </w:rPr>
        <w:object w:dxaOrig="4488" w:dyaOrig="5644" w14:anchorId="6A2AC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8" o:title=""/>
          </v:shape>
          <o:OLEObject Type="Embed" ProgID="Word.Picture.8" ShapeID="_x0000_i1025" DrawAspect="Content" ObjectID="_1650441853" r:id="rId9"/>
        </w:object>
      </w:r>
    </w:p>
    <w:p w14:paraId="5FDAAEA5" w14:textId="77777777" w:rsidR="00A6479A" w:rsidRPr="00F05A1D" w:rsidRDefault="00A6479A" w:rsidP="00A6479A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F05A1D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14:paraId="636ADD69" w14:textId="77777777" w:rsidR="00A6479A" w:rsidRPr="001329B9" w:rsidRDefault="00A6479A" w:rsidP="00A6479A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1329B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15BCED73" w14:textId="77777777" w:rsidR="00A6479A" w:rsidRPr="00F05A1D" w:rsidRDefault="00A6479A" w:rsidP="00A6479A">
      <w:pPr>
        <w:rPr>
          <w:rFonts w:ascii="Liberation Serif" w:hAnsi="Liberation Serif"/>
          <w:sz w:val="28"/>
          <w:szCs w:val="28"/>
        </w:rPr>
      </w:pPr>
      <w:r w:rsidRPr="00F05A1D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7BD4F" wp14:editId="26563234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ECBE4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14:paraId="0BEE0243" w14:textId="77777777" w:rsidR="00A6479A" w:rsidRPr="001329B9" w:rsidRDefault="00A6479A" w:rsidP="00A6479A">
      <w:pPr>
        <w:rPr>
          <w:rFonts w:ascii="Liberation Serif" w:hAnsi="Liberation Serif"/>
          <w:sz w:val="24"/>
          <w:szCs w:val="24"/>
        </w:rPr>
      </w:pPr>
    </w:p>
    <w:p w14:paraId="674EEDA7" w14:textId="77777777" w:rsidR="00A6479A" w:rsidRPr="001329B9" w:rsidRDefault="00A6479A" w:rsidP="00A6479A">
      <w:pPr>
        <w:rPr>
          <w:rFonts w:ascii="Liberation Serif" w:hAnsi="Liberation Serif"/>
          <w:sz w:val="24"/>
          <w:szCs w:val="24"/>
          <w:lang w:val="en-US"/>
        </w:rPr>
      </w:pPr>
      <w:r w:rsidRPr="001329B9">
        <w:rPr>
          <w:rFonts w:ascii="Liberation Serif" w:hAnsi="Liberation Serif"/>
          <w:sz w:val="24"/>
          <w:szCs w:val="24"/>
        </w:rPr>
        <w:t>от</w:t>
      </w:r>
      <w:r w:rsidRPr="001329B9">
        <w:rPr>
          <w:rFonts w:ascii="Liberation Serif" w:hAnsi="Liberation Serif"/>
          <w:sz w:val="24"/>
          <w:szCs w:val="24"/>
          <w:u w:val="single"/>
          <w:lang w:val="en-US"/>
        </w:rPr>
        <w:t>_%REG_DATE%_</w:t>
      </w:r>
      <w:r w:rsidRPr="001329B9">
        <w:rPr>
          <w:rFonts w:ascii="Liberation Serif" w:hAnsi="Liberation Serif"/>
          <w:sz w:val="24"/>
          <w:szCs w:val="24"/>
          <w:lang w:val="en-US"/>
        </w:rPr>
        <w:t xml:space="preserve"> № </w:t>
      </w:r>
      <w:r w:rsidRPr="001329B9">
        <w:rPr>
          <w:rFonts w:ascii="Liberation Serif" w:hAnsi="Liberation Serif"/>
          <w:sz w:val="24"/>
          <w:szCs w:val="24"/>
          <w:u w:val="single"/>
          <w:lang w:val="en-US"/>
        </w:rPr>
        <w:t>_%REG_NUM%_</w:t>
      </w:r>
    </w:p>
    <w:p w14:paraId="5A001CA6" w14:textId="77777777" w:rsidR="00A6479A" w:rsidRPr="00F05A1D" w:rsidRDefault="00A6479A" w:rsidP="00A6479A">
      <w:pPr>
        <w:rPr>
          <w:rFonts w:ascii="Liberation Serif" w:hAnsi="Liberation Serif"/>
          <w:sz w:val="28"/>
          <w:szCs w:val="28"/>
          <w:lang w:val="en-US"/>
        </w:rPr>
      </w:pPr>
    </w:p>
    <w:p w14:paraId="5157E53E" w14:textId="77777777" w:rsidR="00A6479A" w:rsidRPr="001329B9" w:rsidRDefault="00A6479A" w:rsidP="00A6479A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1329B9">
        <w:rPr>
          <w:rFonts w:ascii="Liberation Serif" w:hAnsi="Liberation Serif"/>
          <w:sz w:val="24"/>
          <w:szCs w:val="24"/>
        </w:rPr>
        <w:t>г. Заречный</w:t>
      </w:r>
    </w:p>
    <w:p w14:paraId="34026CAB" w14:textId="77777777"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p w14:paraId="5C0F9A3C" w14:textId="77777777"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p w14:paraId="5D9CDFE3" w14:textId="77777777" w:rsidR="00A6479A" w:rsidRPr="00A52C78" w:rsidRDefault="00A6479A" w:rsidP="00A6479A">
      <w:pPr>
        <w:pStyle w:val="aa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A52C78"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</w:t>
      </w:r>
    </w:p>
    <w:p w14:paraId="261A0E62" w14:textId="06C3D0D1" w:rsidR="00A6479A" w:rsidRPr="00A52C78" w:rsidRDefault="00A6479A" w:rsidP="00A6479A">
      <w:pPr>
        <w:pStyle w:val="aa"/>
        <w:spacing w:before="0" w:beforeAutospacing="0" w:after="0" w:afterAutospacing="0"/>
        <w:jc w:val="center"/>
        <w:rPr>
          <w:rFonts w:ascii="Liberation Serif" w:hAnsi="Liberation Serif"/>
        </w:rPr>
      </w:pPr>
      <w:r w:rsidRPr="00A52C78">
        <w:rPr>
          <w:rFonts w:ascii="Liberation Serif" w:hAnsi="Liberation Serif"/>
          <w:b/>
          <w:sz w:val="28"/>
          <w:szCs w:val="28"/>
        </w:rPr>
        <w:t>«Развитие системы образования в городском округе Заречный</w:t>
      </w:r>
      <w:r w:rsidR="0000629B">
        <w:rPr>
          <w:rFonts w:ascii="Liberation Serif" w:hAnsi="Liberation Serif"/>
          <w:b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b/>
          <w:sz w:val="28"/>
          <w:szCs w:val="28"/>
        </w:rPr>
        <w:t>», утвержденную постановлением администрации</w:t>
      </w:r>
      <w:r w:rsidR="00ED2E5E">
        <w:rPr>
          <w:rFonts w:ascii="Liberation Serif" w:hAnsi="Liberation Serif"/>
          <w:b/>
          <w:sz w:val="28"/>
          <w:szCs w:val="28"/>
        </w:rPr>
        <w:t xml:space="preserve"> </w:t>
      </w:r>
      <w:r w:rsidRPr="00A52C78">
        <w:rPr>
          <w:rFonts w:ascii="Liberation Serif" w:hAnsi="Liberation Serif"/>
          <w:b/>
          <w:sz w:val="28"/>
          <w:szCs w:val="28"/>
        </w:rPr>
        <w:t xml:space="preserve">городского округа Заречный от </w:t>
      </w:r>
      <w:r>
        <w:rPr>
          <w:rFonts w:ascii="Liberation Serif" w:hAnsi="Liberation Serif"/>
          <w:b/>
          <w:sz w:val="28"/>
          <w:szCs w:val="28"/>
        </w:rPr>
        <w:t>27</w:t>
      </w:r>
      <w:r w:rsidRPr="00A52C78">
        <w:rPr>
          <w:rFonts w:ascii="Liberation Serif" w:hAnsi="Liberation Serif"/>
          <w:b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>1</w:t>
      </w:r>
      <w:r w:rsidRPr="00A52C78">
        <w:rPr>
          <w:rFonts w:ascii="Liberation Serif" w:hAnsi="Liberation Serif"/>
          <w:b/>
          <w:sz w:val="28"/>
          <w:szCs w:val="28"/>
        </w:rPr>
        <w:t>1.201</w:t>
      </w:r>
      <w:r>
        <w:rPr>
          <w:rFonts w:ascii="Liberation Serif" w:hAnsi="Liberation Serif"/>
          <w:b/>
          <w:sz w:val="28"/>
          <w:szCs w:val="28"/>
        </w:rPr>
        <w:t>9</w:t>
      </w:r>
      <w:r w:rsidRPr="00A52C78">
        <w:rPr>
          <w:rFonts w:ascii="Liberation Serif" w:hAnsi="Liberation Serif"/>
          <w:b/>
          <w:sz w:val="28"/>
          <w:szCs w:val="28"/>
        </w:rPr>
        <w:t xml:space="preserve"> № </w:t>
      </w:r>
      <w:r>
        <w:rPr>
          <w:rFonts w:ascii="Liberation Serif" w:hAnsi="Liberation Serif"/>
          <w:b/>
          <w:sz w:val="28"/>
          <w:szCs w:val="28"/>
        </w:rPr>
        <w:t>118</w:t>
      </w:r>
      <w:r w:rsidRPr="00A52C78">
        <w:rPr>
          <w:rFonts w:ascii="Liberation Serif" w:hAnsi="Liberation Serif"/>
          <w:b/>
          <w:sz w:val="28"/>
          <w:szCs w:val="28"/>
        </w:rPr>
        <w:t xml:space="preserve">8-П </w:t>
      </w:r>
    </w:p>
    <w:p w14:paraId="50A69001" w14:textId="77777777" w:rsidR="00A6479A" w:rsidRPr="00475147" w:rsidRDefault="00A6479A" w:rsidP="00A6479A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14:paraId="20EF5E5E" w14:textId="77777777" w:rsidR="00A6479A" w:rsidRPr="00475147" w:rsidRDefault="00A6479A" w:rsidP="00A6479A">
      <w:pPr>
        <w:ind w:left="284"/>
        <w:rPr>
          <w:rFonts w:ascii="Liberation Serif" w:hAnsi="Liberation Serif"/>
          <w:sz w:val="28"/>
          <w:szCs w:val="28"/>
        </w:rPr>
      </w:pPr>
    </w:p>
    <w:p w14:paraId="1A03F41F" w14:textId="77777777" w:rsidR="00A6479A" w:rsidRPr="00A52C78" w:rsidRDefault="00A6479A" w:rsidP="00A6479A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В соответствии со статьями 172, 179 Бюджетного кодекса Российской Федерации, </w:t>
      </w:r>
      <w:r>
        <w:rPr>
          <w:rFonts w:ascii="Liberation Serif" w:hAnsi="Liberation Serif" w:cs="Times New Roman"/>
          <w:b w:val="0"/>
          <w:sz w:val="28"/>
          <w:szCs w:val="28"/>
        </w:rPr>
        <w:t>Законом Свердловской области от 12.12.2019 № 120-ОЗ «Об областном бюджете на 2020 год и плановый период 2021 и 2022 годов», п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остановлени</w:t>
      </w:r>
      <w:r>
        <w:rPr>
          <w:rFonts w:ascii="Liberation Serif" w:hAnsi="Liberation Serif" w:cs="Times New Roman"/>
          <w:b w:val="0"/>
          <w:sz w:val="28"/>
          <w:szCs w:val="28"/>
        </w:rPr>
        <w:t>е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м Правительства Свердловской области от </w:t>
      </w:r>
      <w:r>
        <w:rPr>
          <w:rFonts w:ascii="Liberation Serif" w:hAnsi="Liberation Serif" w:cs="Times New Roman"/>
          <w:b w:val="0"/>
          <w:sz w:val="28"/>
          <w:szCs w:val="28"/>
        </w:rPr>
        <w:t>19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.</w:t>
      </w:r>
      <w:r>
        <w:rPr>
          <w:rFonts w:ascii="Liberation Serif" w:hAnsi="Liberation Serif" w:cs="Times New Roman"/>
          <w:b w:val="0"/>
          <w:sz w:val="28"/>
          <w:szCs w:val="28"/>
        </w:rPr>
        <w:t>12.2019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b w:val="0"/>
          <w:sz w:val="28"/>
          <w:szCs w:val="28"/>
        </w:rPr>
        <w:t>920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-ПП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(далее – постановление Правительства Свердловской области от 19.12.2019 № 920-ПП), 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постановлением администрации городского </w:t>
      </w:r>
      <w:r>
        <w:rPr>
          <w:rFonts w:ascii="Liberation Serif" w:hAnsi="Liberation Serif" w:cs="Times New Roman"/>
          <w:b w:val="0"/>
          <w:sz w:val="28"/>
          <w:szCs w:val="28"/>
        </w:rPr>
        <w:t>округа Заречный от 23.06.2014 № 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798-П «</w:t>
      </w:r>
      <w:hyperlink r:id="rId10" w:history="1"/>
      <w:r w:rsidRPr="00A52C78">
        <w:rPr>
          <w:rFonts w:ascii="Liberation Serif" w:hAnsi="Liberation Serif" w:cs="Times New Roman"/>
          <w:b w:val="0"/>
          <w:sz w:val="28"/>
          <w:szCs w:val="28"/>
        </w:rPr>
        <w:t>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14:paraId="24B9170A" w14:textId="77777777" w:rsidR="00A6479A" w:rsidRPr="00475147" w:rsidRDefault="00A6479A" w:rsidP="00A6479A">
      <w:pPr>
        <w:rPr>
          <w:rFonts w:ascii="Liberation Serif" w:hAnsi="Liberation Serif"/>
          <w:b/>
          <w:sz w:val="28"/>
          <w:szCs w:val="28"/>
        </w:rPr>
      </w:pPr>
      <w:r w:rsidRPr="00475147">
        <w:rPr>
          <w:rFonts w:ascii="Liberation Serif" w:hAnsi="Liberation Serif"/>
          <w:b/>
          <w:sz w:val="28"/>
          <w:szCs w:val="28"/>
        </w:rPr>
        <w:t>ПОСТАНОВЛЯЕТ:</w:t>
      </w:r>
    </w:p>
    <w:p w14:paraId="6BB5A2F0" w14:textId="7B997B86" w:rsidR="00A6479A" w:rsidRPr="00A52C78" w:rsidRDefault="00A6479A" w:rsidP="00A647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1. Внести в муниципальную программу «Развитие системы образования в городском округе Заречный</w:t>
      </w:r>
      <w:r w:rsidR="0000629B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 xml:space="preserve">», утвержденную постановлением администрации городского округа Заречный от </w:t>
      </w:r>
      <w:r>
        <w:rPr>
          <w:rFonts w:ascii="Liberation Serif" w:hAnsi="Liberation Serif"/>
          <w:sz w:val="28"/>
          <w:szCs w:val="28"/>
        </w:rPr>
        <w:t>27.1</w:t>
      </w:r>
      <w:r w:rsidRPr="00A52C78">
        <w:rPr>
          <w:rFonts w:ascii="Liberation Serif" w:hAnsi="Liberation Serif"/>
          <w:sz w:val="28"/>
          <w:szCs w:val="28"/>
        </w:rPr>
        <w:t>1.201</w:t>
      </w:r>
      <w:r>
        <w:rPr>
          <w:rFonts w:ascii="Liberation Serif" w:hAnsi="Liberation Serif"/>
          <w:sz w:val="28"/>
          <w:szCs w:val="28"/>
        </w:rPr>
        <w:t>9</w:t>
      </w:r>
      <w:r w:rsidRPr="00A52C78">
        <w:rPr>
          <w:rFonts w:ascii="Liberation Serif" w:hAnsi="Liberation Serif"/>
          <w:sz w:val="28"/>
          <w:szCs w:val="28"/>
        </w:rPr>
        <w:t xml:space="preserve"> № </w:t>
      </w:r>
      <w:r w:rsidR="0000629B">
        <w:rPr>
          <w:rFonts w:ascii="Liberation Serif" w:hAnsi="Liberation Serif"/>
          <w:sz w:val="28"/>
          <w:szCs w:val="28"/>
        </w:rPr>
        <w:t>118</w:t>
      </w:r>
      <w:r w:rsidRPr="00A52C78">
        <w:rPr>
          <w:rFonts w:ascii="Liberation Serif" w:hAnsi="Liberation Serif"/>
          <w:sz w:val="28"/>
          <w:szCs w:val="28"/>
        </w:rPr>
        <w:t>8</w:t>
      </w:r>
      <w:r w:rsidRPr="002D4F1A">
        <w:rPr>
          <w:rFonts w:ascii="Liberation Serif" w:hAnsi="Liberation Serif"/>
          <w:sz w:val="28"/>
          <w:szCs w:val="28"/>
        </w:rPr>
        <w:t>-П</w:t>
      </w:r>
      <w:r w:rsidR="00140BB6">
        <w:rPr>
          <w:rFonts w:ascii="Liberation Serif" w:hAnsi="Liberation Serif"/>
          <w:sz w:val="28"/>
          <w:szCs w:val="28"/>
        </w:rPr>
        <w:t xml:space="preserve"> с изменениями</w:t>
      </w:r>
      <w:r w:rsidR="008D1AE8" w:rsidRPr="002D4F1A">
        <w:rPr>
          <w:rFonts w:ascii="Liberation Serif" w:hAnsi="Liberation Serif"/>
          <w:sz w:val="28"/>
          <w:szCs w:val="28"/>
        </w:rPr>
        <w:t>,</w:t>
      </w:r>
      <w:r w:rsidR="00140BB6">
        <w:rPr>
          <w:rFonts w:ascii="Liberation Serif" w:hAnsi="Liberation Serif"/>
          <w:sz w:val="28"/>
          <w:szCs w:val="28"/>
        </w:rPr>
        <w:t xml:space="preserve"> внесенными постановлением администрации городского округа Заречный от 02.0</w:t>
      </w:r>
      <w:r w:rsidR="0004200F">
        <w:rPr>
          <w:rFonts w:ascii="Liberation Serif" w:hAnsi="Liberation Serif"/>
          <w:sz w:val="28"/>
          <w:szCs w:val="28"/>
        </w:rPr>
        <w:t>3</w:t>
      </w:r>
      <w:r w:rsidR="00140BB6">
        <w:rPr>
          <w:rFonts w:ascii="Liberation Serif" w:hAnsi="Liberation Serif"/>
          <w:sz w:val="28"/>
          <w:szCs w:val="28"/>
        </w:rPr>
        <w:t xml:space="preserve">.2020 № </w:t>
      </w:r>
      <w:r w:rsidR="00140BB6" w:rsidRPr="007B35FE">
        <w:rPr>
          <w:rFonts w:ascii="Liberation Serif" w:hAnsi="Liberation Serif"/>
          <w:sz w:val="28"/>
          <w:szCs w:val="28"/>
        </w:rPr>
        <w:t>184-П</w:t>
      </w:r>
      <w:r w:rsidR="00ED2E5E" w:rsidRPr="007B35FE">
        <w:rPr>
          <w:rFonts w:ascii="Liberation Serif" w:hAnsi="Liberation Serif"/>
          <w:sz w:val="28"/>
          <w:szCs w:val="28"/>
        </w:rPr>
        <w:t>,</w:t>
      </w:r>
      <w:r w:rsidR="00B35E1D">
        <w:rPr>
          <w:rFonts w:ascii="Liberation Serif" w:hAnsi="Liberation Serif"/>
          <w:sz w:val="28"/>
          <w:szCs w:val="28"/>
        </w:rPr>
        <w:t xml:space="preserve"> 23.03.2020 № 255-П,</w:t>
      </w:r>
      <w:bookmarkStart w:id="1" w:name="_GoBack"/>
      <w:bookmarkEnd w:id="1"/>
      <w:r w:rsidRPr="007B35FE">
        <w:rPr>
          <w:rFonts w:ascii="Liberation Serif" w:hAnsi="Liberation Serif"/>
          <w:sz w:val="28"/>
          <w:szCs w:val="28"/>
        </w:rPr>
        <w:t xml:space="preserve"> следующие </w:t>
      </w:r>
      <w:r>
        <w:rPr>
          <w:rFonts w:ascii="Liberation Serif" w:hAnsi="Liberation Serif"/>
          <w:sz w:val="28"/>
          <w:szCs w:val="28"/>
        </w:rPr>
        <w:t>из</w:t>
      </w:r>
      <w:r w:rsidRPr="00A52C78">
        <w:rPr>
          <w:rFonts w:ascii="Liberation Serif" w:hAnsi="Liberation Serif"/>
          <w:sz w:val="28"/>
          <w:szCs w:val="28"/>
        </w:rPr>
        <w:t>менения:</w:t>
      </w:r>
    </w:p>
    <w:p w14:paraId="3238B5E4" w14:textId="6514876F" w:rsidR="002035BF" w:rsidRDefault="00A6479A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1) изложить</w:t>
      </w:r>
      <w:r w:rsidRPr="00C17F5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C17F52" w:rsidRPr="007B35FE">
        <w:rPr>
          <w:rFonts w:ascii="Liberation Serif" w:hAnsi="Liberation Serif"/>
          <w:sz w:val="28"/>
          <w:szCs w:val="28"/>
        </w:rPr>
        <w:t>строку</w:t>
      </w:r>
      <w:r w:rsidRPr="007B35FE">
        <w:rPr>
          <w:rFonts w:ascii="Liberation Serif" w:hAnsi="Liberation Serif"/>
          <w:sz w:val="28"/>
          <w:szCs w:val="28"/>
        </w:rPr>
        <w:t xml:space="preserve"> «Объем </w:t>
      </w:r>
      <w:r>
        <w:rPr>
          <w:rFonts w:ascii="Liberation Serif" w:hAnsi="Liberation Serif"/>
          <w:sz w:val="28"/>
          <w:szCs w:val="28"/>
        </w:rPr>
        <w:t>финансирования муниципальной программы по годам реализации»</w:t>
      </w:r>
      <w:r w:rsidRPr="00A52C78">
        <w:rPr>
          <w:rFonts w:ascii="Liberation Serif" w:hAnsi="Liberation Serif"/>
          <w:sz w:val="28"/>
          <w:szCs w:val="28"/>
        </w:rPr>
        <w:t xml:space="preserve"> </w:t>
      </w:r>
      <w:r w:rsidRPr="00BB7406">
        <w:rPr>
          <w:rFonts w:ascii="Liberation Serif" w:hAnsi="Liberation Serif"/>
          <w:sz w:val="28"/>
          <w:szCs w:val="28"/>
        </w:rPr>
        <w:t>Па</w:t>
      </w:r>
      <w:r w:rsidRPr="00A52C78">
        <w:rPr>
          <w:rFonts w:ascii="Liberation Serif" w:hAnsi="Liberation Serif"/>
          <w:sz w:val="28"/>
          <w:szCs w:val="28"/>
        </w:rPr>
        <w:t>спорт</w:t>
      </w:r>
      <w:r>
        <w:rPr>
          <w:rFonts w:ascii="Liberation Serif" w:hAnsi="Liberation Serif"/>
          <w:sz w:val="28"/>
          <w:szCs w:val="28"/>
        </w:rPr>
        <w:t>а</w:t>
      </w:r>
      <w:r w:rsidRPr="00A52C78">
        <w:rPr>
          <w:rFonts w:ascii="Liberation Serif" w:hAnsi="Liberation Serif"/>
          <w:sz w:val="28"/>
          <w:szCs w:val="28"/>
        </w:rPr>
        <w:t xml:space="preserve"> муниципальной программы «Развитие системы образования в городском округе Заречный</w:t>
      </w:r>
      <w:r w:rsidR="002035BF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>» 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00629B">
        <w:rPr>
          <w:rFonts w:ascii="Liberation Serif" w:hAnsi="Liberation Serif"/>
          <w:sz w:val="28"/>
          <w:szCs w:val="28"/>
        </w:rPr>
        <w:t>следующей</w:t>
      </w:r>
      <w:r w:rsidR="002035BF">
        <w:rPr>
          <w:rFonts w:ascii="Liberation Serif" w:hAnsi="Liberation Serif"/>
          <w:sz w:val="28"/>
          <w:szCs w:val="28"/>
        </w:rPr>
        <w:t xml:space="preserve"> редакции:</w:t>
      </w:r>
    </w:p>
    <w:p w14:paraId="44A6CA76" w14:textId="77777777" w:rsidR="002035BF" w:rsidRDefault="002035BF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4DB1FA84" w14:textId="77777777" w:rsidR="002035BF" w:rsidRDefault="002035BF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3FE47823" w14:textId="77777777" w:rsidR="002035BF" w:rsidRDefault="002035BF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6681"/>
      </w:tblGrid>
      <w:tr w:rsidR="0000629B" w:rsidRPr="008F62F9" w14:paraId="1BBE4FD5" w14:textId="77777777" w:rsidTr="0000629B">
        <w:trPr>
          <w:trHeight w:val="375"/>
        </w:trPr>
        <w:tc>
          <w:tcPr>
            <w:tcW w:w="150" w:type="dxa"/>
          </w:tcPr>
          <w:p w14:paraId="3AE1BCEB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1953EC" w14:textId="794434D0" w:rsidR="0000629B" w:rsidRPr="008F62F9" w:rsidRDefault="0000629B" w:rsidP="002035BF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7B35FE">
              <w:rPr>
                <w:rFonts w:ascii="Liberation Serif" w:hAnsi="Liberation Serif"/>
                <w:noProof/>
                <w:sz w:val="28"/>
                <w:szCs w:val="28"/>
              </w:rPr>
              <w:t>Об</w:t>
            </w:r>
            <w:r w:rsidR="00ED2E5E" w:rsidRPr="007B35FE">
              <w:rPr>
                <w:rFonts w:ascii="Liberation Serif" w:hAnsi="Liberation Serif"/>
                <w:noProof/>
                <w:sz w:val="28"/>
                <w:szCs w:val="28"/>
              </w:rPr>
              <w:t>ъ</w:t>
            </w:r>
            <w:r w:rsidRPr="007B35FE">
              <w:rPr>
                <w:rFonts w:ascii="Liberation Serif" w:hAnsi="Liberation Serif"/>
                <w:noProof/>
                <w:sz w:val="28"/>
                <w:szCs w:val="28"/>
              </w:rPr>
              <w:t>ем ф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инансирования</w:t>
            </w:r>
          </w:p>
        </w:tc>
        <w:tc>
          <w:tcPr>
            <w:tcW w:w="668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3B54253" w14:textId="5B8DF3D7" w:rsidR="0000629B" w:rsidRPr="008F62F9" w:rsidRDefault="0000629B" w:rsidP="009246A5">
            <w:pPr>
              <w:ind w:left="115"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ВСЕГО: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7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96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758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945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31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32A5DE64" w14:textId="77777777" w:rsidTr="001B2798">
        <w:trPr>
          <w:trHeight w:val="360"/>
        </w:trPr>
        <w:tc>
          <w:tcPr>
            <w:tcW w:w="150" w:type="dxa"/>
          </w:tcPr>
          <w:p w14:paraId="6F096FF9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199C3E" w14:textId="77777777" w:rsidR="0000629B" w:rsidRPr="008F62F9" w:rsidRDefault="0000629B" w:rsidP="002035BF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программы по годам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698BC8DE" w14:textId="77777777" w:rsidR="0000629B" w:rsidRPr="008F62F9" w:rsidRDefault="0000629B" w:rsidP="001B2798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14:paraId="35140489" w14:textId="77777777" w:rsidTr="001B2798">
        <w:trPr>
          <w:trHeight w:val="1680"/>
        </w:trPr>
        <w:tc>
          <w:tcPr>
            <w:tcW w:w="150" w:type="dxa"/>
          </w:tcPr>
          <w:p w14:paraId="205171D4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88A123" w14:textId="77777777" w:rsidR="0000629B" w:rsidRPr="008F62F9" w:rsidRDefault="0000629B" w:rsidP="002035BF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реализации, рублей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679AB4B9" w14:textId="3FC624E0" w:rsidR="0000629B" w:rsidRPr="008F62F9" w:rsidRDefault="0000629B" w:rsidP="009246A5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2020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98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602 470,72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907 930 122,59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941 650 192,00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2023 год - 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963 066 760,00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2024 год - 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1 000 509 400,00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2E9E41EA" w14:textId="77777777" w:rsidTr="001B2798">
        <w:trPr>
          <w:trHeight w:val="360"/>
        </w:trPr>
        <w:tc>
          <w:tcPr>
            <w:tcW w:w="150" w:type="dxa"/>
          </w:tcPr>
          <w:p w14:paraId="5BFEC1C0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5BD59D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791ED354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из них:</w:t>
            </w:r>
          </w:p>
        </w:tc>
      </w:tr>
      <w:tr w:rsidR="0000629B" w:rsidRPr="008F62F9" w14:paraId="23D526C9" w14:textId="77777777" w:rsidTr="001B2798">
        <w:trPr>
          <w:trHeight w:val="360"/>
        </w:trPr>
        <w:tc>
          <w:tcPr>
            <w:tcW w:w="150" w:type="dxa"/>
          </w:tcPr>
          <w:p w14:paraId="0853865A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55E418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051C2572" w14:textId="0AE0BBB6" w:rsidR="0000629B" w:rsidRPr="008F62F9" w:rsidRDefault="0000629B" w:rsidP="009246A5">
            <w:pPr>
              <w:ind w:left="115"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областной бюджет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- 2 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722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345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312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42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1FFCC6BF" w14:textId="77777777" w:rsidTr="001B2798">
        <w:trPr>
          <w:trHeight w:val="360"/>
        </w:trPr>
        <w:tc>
          <w:tcPr>
            <w:tcW w:w="150" w:type="dxa"/>
          </w:tcPr>
          <w:p w14:paraId="433DB27A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4DAC6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3C799959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14:paraId="57B7A65E" w14:textId="77777777" w:rsidTr="001B2798">
        <w:trPr>
          <w:trHeight w:val="1665"/>
        </w:trPr>
        <w:tc>
          <w:tcPr>
            <w:tcW w:w="150" w:type="dxa"/>
          </w:tcPr>
          <w:p w14:paraId="3F6157F1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778821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48AE09B8" w14:textId="322E8218" w:rsidR="0000629B" w:rsidRPr="008F62F9" w:rsidRDefault="0000629B" w:rsidP="009246A5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2020 год 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604 063 212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42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2021 год – 537 191 400,00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– 569 296 900,00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2023 год - 495 977 360,00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2024 год - 515 816 440,00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4445CCC9" w14:textId="77777777" w:rsidTr="001B2798">
        <w:trPr>
          <w:trHeight w:hRule="exact" w:val="15"/>
        </w:trPr>
        <w:tc>
          <w:tcPr>
            <w:tcW w:w="10206" w:type="dxa"/>
            <w:gridSpan w:val="3"/>
          </w:tcPr>
          <w:p w14:paraId="3B764BC6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0629B" w:rsidRPr="008F62F9" w14:paraId="27CF3B04" w14:textId="77777777" w:rsidTr="001B2798">
        <w:trPr>
          <w:trHeight w:val="360"/>
        </w:trPr>
        <w:tc>
          <w:tcPr>
            <w:tcW w:w="150" w:type="dxa"/>
          </w:tcPr>
          <w:p w14:paraId="44CE1D67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4ABEDA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78888124" w14:textId="346BAD53" w:rsidR="0000629B" w:rsidRPr="008F62F9" w:rsidRDefault="0000629B" w:rsidP="009246A5">
            <w:pPr>
              <w:ind w:left="115"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местный бюджет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07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3 632,89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34DB6918" w14:textId="77777777" w:rsidTr="001B2798">
        <w:trPr>
          <w:trHeight w:val="360"/>
        </w:trPr>
        <w:tc>
          <w:tcPr>
            <w:tcW w:w="150" w:type="dxa"/>
          </w:tcPr>
          <w:p w14:paraId="5417C286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8E5FC1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26FC371F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14:paraId="75447B29" w14:textId="77777777" w:rsidTr="0000629B">
        <w:trPr>
          <w:trHeight w:val="1665"/>
        </w:trPr>
        <w:tc>
          <w:tcPr>
            <w:tcW w:w="150" w:type="dxa"/>
          </w:tcPr>
          <w:p w14:paraId="605B8679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42B81C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9DD014" w14:textId="68773018" w:rsidR="0000629B" w:rsidRPr="008F62F9" w:rsidRDefault="0000629B" w:rsidP="009246A5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2020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37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9 539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258,30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370 738 722,59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372 353 292,00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2023 год - 467 089 400,00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2024 год - 484 692 960,00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</w:tbl>
    <w:p w14:paraId="5F35C350" w14:textId="77777777" w:rsidR="0000629B" w:rsidRPr="00A52C78" w:rsidRDefault="0000629B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2C92B1CD" w14:textId="77777777" w:rsidR="00A6479A" w:rsidRDefault="00A6479A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2) изложить Приложение № 2 к муниципальной программе «Развитие системы образования в городском округе Заречный</w:t>
      </w:r>
      <w:r w:rsidR="0027746B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>» в</w:t>
      </w:r>
      <w:r w:rsidR="0027746B">
        <w:rPr>
          <w:rFonts w:ascii="Liberation Serif" w:hAnsi="Liberation Serif"/>
          <w:sz w:val="28"/>
          <w:szCs w:val="28"/>
        </w:rPr>
        <w:t xml:space="preserve"> новой </w:t>
      </w:r>
      <w:r w:rsidRPr="00A52C78">
        <w:rPr>
          <w:rFonts w:ascii="Liberation Serif" w:hAnsi="Liberation Serif"/>
          <w:sz w:val="28"/>
          <w:szCs w:val="28"/>
        </w:rPr>
        <w:t xml:space="preserve">редакции, </w:t>
      </w:r>
      <w:r w:rsidR="0027746B">
        <w:rPr>
          <w:rFonts w:ascii="Liberation Serif" w:hAnsi="Liberation Serif"/>
          <w:sz w:val="28"/>
          <w:szCs w:val="28"/>
        </w:rPr>
        <w:t>(прилагается)</w:t>
      </w:r>
      <w:r w:rsidR="00812767">
        <w:rPr>
          <w:rFonts w:ascii="Liberation Serif" w:hAnsi="Liberation Serif"/>
          <w:sz w:val="28"/>
          <w:szCs w:val="28"/>
        </w:rPr>
        <w:t>.</w:t>
      </w:r>
    </w:p>
    <w:p w14:paraId="12BBC1DE" w14:textId="77777777" w:rsidR="00A6479A" w:rsidRDefault="00A6479A" w:rsidP="00A6479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14:paraId="4809248F" w14:textId="77777777" w:rsidR="00A6479A" w:rsidRPr="00A52C78" w:rsidRDefault="00A6479A" w:rsidP="00A6479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A52C78">
        <w:rPr>
          <w:rFonts w:ascii="Liberation Serif" w:hAnsi="Liberation Serif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14:paraId="21CC63A8" w14:textId="77777777" w:rsidR="00A6479A" w:rsidRPr="00475147" w:rsidRDefault="00A6479A" w:rsidP="00A6479A">
      <w:pPr>
        <w:jc w:val="both"/>
        <w:rPr>
          <w:rFonts w:ascii="Liberation Serif" w:hAnsi="Liberation Serif"/>
          <w:sz w:val="28"/>
          <w:szCs w:val="28"/>
        </w:rPr>
      </w:pPr>
    </w:p>
    <w:p w14:paraId="3917F87A" w14:textId="77777777"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467"/>
        <w:gridCol w:w="2410"/>
        <w:gridCol w:w="3471"/>
      </w:tblGrid>
      <w:tr w:rsidR="00A6479A" w:rsidRPr="00475147" w14:paraId="689D9920" w14:textId="77777777" w:rsidTr="008D1AE8">
        <w:tc>
          <w:tcPr>
            <w:tcW w:w="4467" w:type="dxa"/>
            <w:shd w:val="clear" w:color="auto" w:fill="auto"/>
          </w:tcPr>
          <w:p w14:paraId="67A42EFE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14:paraId="20ABBBD7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14:paraId="7751DA5A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A32B831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</w:tcPr>
          <w:p w14:paraId="26D0EF44" w14:textId="77777777" w:rsidR="00A6479A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14:paraId="3877D7C6" w14:textId="15759539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2D4F1A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="008D1AE8" w:rsidRPr="002D4F1A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2D4F1A">
              <w:rPr>
                <w:rFonts w:ascii="Liberation Serif" w:hAnsi="Liberation Serif"/>
                <w:sz w:val="28"/>
                <w:szCs w:val="28"/>
              </w:rPr>
              <w:t xml:space="preserve">   А.В. Захарцев</w:t>
            </w:r>
          </w:p>
        </w:tc>
      </w:tr>
      <w:tr w:rsidR="00A6479A" w:rsidRPr="00475147" w14:paraId="6D3B0B2F" w14:textId="77777777" w:rsidTr="008D1AE8">
        <w:tc>
          <w:tcPr>
            <w:tcW w:w="4467" w:type="dxa"/>
            <w:shd w:val="clear" w:color="auto" w:fill="auto"/>
          </w:tcPr>
          <w:p w14:paraId="0108446F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53607B4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>%</w:t>
            </w:r>
            <w:r w:rsidRPr="00475147">
              <w:rPr>
                <w:rFonts w:ascii="Liberation Serif" w:hAnsi="Liberation Serif"/>
                <w:sz w:val="28"/>
                <w:szCs w:val="28"/>
                <w:lang w:val="en-US"/>
              </w:rPr>
              <w:t>SIGN</w:t>
            </w:r>
            <w:r w:rsidRPr="00475147">
              <w:rPr>
                <w:rFonts w:ascii="Liberation Serif" w:hAnsi="Liberation Serif"/>
                <w:sz w:val="28"/>
                <w:szCs w:val="28"/>
              </w:rPr>
              <w:t>_</w:t>
            </w:r>
            <w:r w:rsidRPr="00475147">
              <w:rPr>
                <w:rFonts w:ascii="Liberation Serif" w:hAnsi="Liberation Serif"/>
                <w:sz w:val="28"/>
                <w:szCs w:val="28"/>
                <w:lang w:val="en-US"/>
              </w:rPr>
              <w:t>STAMP</w:t>
            </w:r>
            <w:r w:rsidRPr="00475147">
              <w:rPr>
                <w:rFonts w:ascii="Liberation Serif" w:hAnsi="Liberation Serif"/>
                <w:sz w:val="28"/>
                <w:szCs w:val="28"/>
              </w:rPr>
              <w:t>%</w:t>
            </w:r>
          </w:p>
          <w:p w14:paraId="74D252C4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</w:tcPr>
          <w:p w14:paraId="43BE0E65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0D2909C1" w14:textId="77777777" w:rsidR="00BC4E5A" w:rsidRDefault="00BC4E5A" w:rsidP="00A6479A">
      <w:pPr>
        <w:spacing w:line="312" w:lineRule="auto"/>
        <w:jc w:val="center"/>
        <w:rPr>
          <w:rFonts w:ascii="Liberation Serif" w:hAnsi="Liberation Serif"/>
        </w:rPr>
      </w:pPr>
    </w:p>
    <w:bookmarkEnd w:id="0"/>
    <w:p w14:paraId="7A67F85E" w14:textId="77777777" w:rsidR="00E04B5E" w:rsidRDefault="00E04B5E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  <w:sectPr w:rsidR="00E04B5E" w:rsidSect="00114E4C">
          <w:headerReference w:type="default" r:id="rId11"/>
          <w:pgSz w:w="12240" w:h="15840"/>
          <w:pgMar w:top="1134" w:right="567" w:bottom="1134" w:left="1418" w:header="709" w:footer="709" w:gutter="0"/>
          <w:cols w:space="720"/>
          <w:titlePg/>
          <w:docGrid w:linePitch="299"/>
        </w:sectPr>
      </w:pPr>
    </w:p>
    <w:p w14:paraId="01B02464" w14:textId="77777777" w:rsidR="004C4B15" w:rsidRPr="004C4B15" w:rsidRDefault="00BC4E5A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14:paraId="5D70B5B7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14:paraId="47F81FD3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</w:p>
    <w:p w14:paraId="14E9B32D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  <w:lang w:val="en-US"/>
        </w:rPr>
      </w:pPr>
      <w:r w:rsidRPr="004C4B15">
        <w:rPr>
          <w:rFonts w:ascii="Liberation Serif" w:hAnsi="Liberation Serif"/>
          <w:sz w:val="24"/>
          <w:szCs w:val="24"/>
        </w:rPr>
        <w:t>от</w:t>
      </w:r>
      <w:r w:rsidRPr="004C4B15">
        <w:rPr>
          <w:rFonts w:ascii="Liberation Serif" w:hAnsi="Liberation Serif"/>
          <w:sz w:val="24"/>
          <w:szCs w:val="24"/>
          <w:u w:val="single"/>
          <w:lang w:val="en-US"/>
        </w:rPr>
        <w:t>_%REG_DATE%_</w:t>
      </w:r>
      <w:r w:rsidRPr="004C4B15">
        <w:rPr>
          <w:rFonts w:ascii="Liberation Serif" w:hAnsi="Liberation Serif"/>
          <w:sz w:val="24"/>
          <w:szCs w:val="24"/>
          <w:lang w:val="en-US"/>
        </w:rPr>
        <w:t xml:space="preserve"> № </w:t>
      </w:r>
      <w:r w:rsidRPr="004C4B15">
        <w:rPr>
          <w:rFonts w:ascii="Liberation Serif" w:hAnsi="Liberation Serif"/>
          <w:sz w:val="24"/>
          <w:szCs w:val="24"/>
          <w:u w:val="single"/>
          <w:lang w:val="en-US"/>
        </w:rPr>
        <w:t>%REG_NUM%_</w:t>
      </w:r>
    </w:p>
    <w:p w14:paraId="648B90CC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  <w:lang w:val="en-US"/>
        </w:rPr>
      </w:pPr>
    </w:p>
    <w:p w14:paraId="593EDEF0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>Приложение № 2</w:t>
      </w:r>
    </w:p>
    <w:p w14:paraId="5BFB8E8D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>к муниципальной программе «Развитие системы образования в городском округе Заречный до 2024 года»</w:t>
      </w:r>
    </w:p>
    <w:p w14:paraId="5C98B09B" w14:textId="77777777" w:rsidR="004C4B15" w:rsidRDefault="004C4B15" w:rsidP="004C4B15">
      <w:pPr>
        <w:ind w:left="8505"/>
        <w:rPr>
          <w:rFonts w:ascii="Liberation Serif" w:hAnsi="Liberation Serif"/>
          <w:sz w:val="28"/>
          <w:szCs w:val="28"/>
        </w:rPr>
      </w:pPr>
    </w:p>
    <w:tbl>
      <w:tblPr>
        <w:tblW w:w="1373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52"/>
        <w:gridCol w:w="2410"/>
        <w:gridCol w:w="1701"/>
        <w:gridCol w:w="1559"/>
        <w:gridCol w:w="1560"/>
        <w:gridCol w:w="1559"/>
        <w:gridCol w:w="1559"/>
        <w:gridCol w:w="1701"/>
        <w:gridCol w:w="1134"/>
      </w:tblGrid>
      <w:tr w:rsidR="00BF7DFE" w:rsidRPr="008F62F9" w14:paraId="11736669" w14:textId="77777777" w:rsidTr="002035BF">
        <w:trPr>
          <w:trHeight w:val="510"/>
        </w:trPr>
        <w:tc>
          <w:tcPr>
            <w:tcW w:w="13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0E09" w14:textId="77777777" w:rsidR="00BF7DFE" w:rsidRPr="008F62F9" w:rsidRDefault="002035BF" w:rsidP="00BF7DFE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ab/>
            </w:r>
            <w:r w:rsidR="00BF7DFE" w:rsidRPr="008F62F9">
              <w:rPr>
                <w:rFonts w:ascii="Liberation Serif" w:hAnsi="Liberation Serif"/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BF7DFE" w:rsidRPr="008F62F9" w14:paraId="2BC25B1C" w14:textId="77777777" w:rsidTr="002035BF">
        <w:trPr>
          <w:trHeight w:val="285"/>
        </w:trPr>
        <w:tc>
          <w:tcPr>
            <w:tcW w:w="13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7648" w14:textId="77777777" w:rsidR="00BF7DFE" w:rsidRPr="008F62F9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b/>
                <w:bCs/>
                <w:sz w:val="28"/>
                <w:szCs w:val="28"/>
              </w:rPr>
              <w:t>по выполнению муниципальной программы</w:t>
            </w:r>
          </w:p>
        </w:tc>
      </w:tr>
      <w:tr w:rsidR="00BF7DFE" w:rsidRPr="008F62F9" w14:paraId="330633D6" w14:textId="77777777" w:rsidTr="002035BF">
        <w:trPr>
          <w:trHeight w:val="510"/>
        </w:trPr>
        <w:tc>
          <w:tcPr>
            <w:tcW w:w="13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E086D" w14:textId="77777777" w:rsidR="00BF7DFE" w:rsidRPr="008F62F9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b/>
                <w:bCs/>
                <w:sz w:val="28"/>
                <w:szCs w:val="28"/>
              </w:rPr>
              <w:t>«Развитие системы образования в городском округе Заречный до 2024 года»</w:t>
            </w:r>
          </w:p>
        </w:tc>
      </w:tr>
      <w:tr w:rsidR="00BF7DFE" w:rsidRPr="000E4235" w14:paraId="3F5ECCB9" w14:textId="77777777" w:rsidTr="002035BF">
        <w:trPr>
          <w:trHeight w:val="2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6459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685F" w14:textId="77777777" w:rsidR="00C241D6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Наименование мероприятия/</w:t>
            </w:r>
          </w:p>
          <w:p w14:paraId="0AE5EDA4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Источники расходов на финансирование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A59FC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F53C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Номера целевых показате</w:t>
            </w:r>
            <w:r w:rsidR="002035BF">
              <w:rPr>
                <w:rFonts w:ascii="Liberation Serif" w:hAnsi="Liberation Serif"/>
                <w:b/>
                <w:bCs/>
                <w:sz w:val="20"/>
              </w:rPr>
              <w:t>-</w:t>
            </w:r>
            <w:r w:rsidRPr="000E4235">
              <w:rPr>
                <w:rFonts w:ascii="Liberation Serif" w:hAnsi="Liberation Serif"/>
                <w:b/>
                <w:bCs/>
                <w:sz w:val="20"/>
              </w:rPr>
              <w:t>лей, на достиже</w:t>
            </w:r>
            <w:r w:rsidR="002035BF">
              <w:rPr>
                <w:rFonts w:ascii="Liberation Serif" w:hAnsi="Liberation Serif"/>
                <w:b/>
                <w:bCs/>
                <w:sz w:val="20"/>
              </w:rPr>
              <w:t>-</w:t>
            </w:r>
            <w:r w:rsidRPr="000E4235">
              <w:rPr>
                <w:rFonts w:ascii="Liberation Serif" w:hAnsi="Liberation Serif"/>
                <w:b/>
                <w:bCs/>
                <w:sz w:val="20"/>
              </w:rPr>
              <w:t>ние которых направле</w:t>
            </w:r>
            <w:r w:rsidR="002035BF">
              <w:rPr>
                <w:rFonts w:ascii="Liberation Serif" w:hAnsi="Liberation Serif"/>
                <w:b/>
                <w:bCs/>
                <w:sz w:val="20"/>
              </w:rPr>
              <w:t>-</w:t>
            </w:r>
            <w:r w:rsidRPr="000E4235">
              <w:rPr>
                <w:rFonts w:ascii="Liberation Serif" w:hAnsi="Liberation Serif"/>
                <w:b/>
                <w:bCs/>
                <w:sz w:val="20"/>
              </w:rPr>
              <w:t>ны мероприя</w:t>
            </w:r>
            <w:r w:rsidR="002035BF">
              <w:rPr>
                <w:rFonts w:ascii="Liberation Serif" w:hAnsi="Liberation Serif"/>
                <w:b/>
                <w:bCs/>
                <w:sz w:val="20"/>
              </w:rPr>
              <w:t>-</w:t>
            </w:r>
            <w:r w:rsidRPr="000E4235">
              <w:rPr>
                <w:rFonts w:ascii="Liberation Serif" w:hAnsi="Liberation Serif"/>
                <w:b/>
                <w:bCs/>
                <w:sz w:val="20"/>
              </w:rPr>
              <w:t>тия</w:t>
            </w:r>
          </w:p>
        </w:tc>
      </w:tr>
      <w:tr w:rsidR="00BF7DFE" w:rsidRPr="000E4235" w14:paraId="2A2556DF" w14:textId="77777777" w:rsidTr="002035BF">
        <w:trPr>
          <w:trHeight w:val="112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AB73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373C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FE8B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FD2E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89A7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B17F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2935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A873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796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sz w:val="20"/>
              </w:rPr>
            </w:pPr>
          </w:p>
        </w:tc>
      </w:tr>
      <w:tr w:rsidR="00BF7DFE" w:rsidRPr="000E4235" w14:paraId="361A214F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7762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EAA8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F2D7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0AB5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8B1C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8459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EF45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18F7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689D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9</w:t>
            </w:r>
          </w:p>
        </w:tc>
      </w:tr>
      <w:tr w:rsidR="00BF7DFE" w:rsidRPr="000E4235" w14:paraId="4AFD513F" w14:textId="77777777" w:rsidTr="002035BF">
        <w:trPr>
          <w:trHeight w:val="10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981C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43DCA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3637F" w14:textId="37FF513E" w:rsidR="00BF7DFE" w:rsidRPr="000E4235" w:rsidRDefault="000F497E" w:rsidP="000F49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4 796 758 945,31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CD561" w14:textId="54032B3F" w:rsidR="00BF7DFE" w:rsidRPr="000E4235" w:rsidRDefault="000F497E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983 602 470,72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2C6B3" w14:textId="2075E55F" w:rsidR="00BF7DFE" w:rsidRPr="000E4235" w:rsidRDefault="00E466B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907 930 122,59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DA069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941 650 192,00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FBEC1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963 066 760,00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5A716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7E0F2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14:paraId="37EFB19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2B39A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1135C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06000" w14:textId="121FCC92" w:rsidR="00BF7DFE" w:rsidRPr="000E4235" w:rsidRDefault="000F4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2 722 345 312,42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FC6F4" w14:textId="6CE47DE0" w:rsidR="00BF7DFE" w:rsidRPr="000E4235" w:rsidRDefault="000F4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604 063 212,42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04825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537 191 400,00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C948D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569 296 900,00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BA848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495 977 360,00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3C1CD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515 816 440,00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EB8AD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14:paraId="20BB4B2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BF706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05183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3C822" w14:textId="2D60AD36" w:rsidR="00BF7DFE" w:rsidRPr="000E4235" w:rsidRDefault="000F4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2 074 413 632,89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1B8DF" w14:textId="6ADF63E4" w:rsidR="00BF7DFE" w:rsidRPr="000E4235" w:rsidRDefault="000F4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379 539 258,30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E36A0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370 738 722,59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27C61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372 353 292,00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A7094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467 089 400,00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DA159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484 692 960,00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3CD63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4200F" w:rsidRPr="000E4235" w14:paraId="057959F5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DBD47" w14:textId="77777777" w:rsidR="0004200F" w:rsidRPr="000E4235" w:rsidRDefault="0004200F" w:rsidP="0004200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31E89" w14:textId="77777777" w:rsidR="0004200F" w:rsidRPr="000E4235" w:rsidRDefault="0004200F" w:rsidP="0004200F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7747D" w14:textId="3EA1738D" w:rsidR="0004200F" w:rsidRPr="000E4235" w:rsidRDefault="000F497E" w:rsidP="0004200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CD007" w14:textId="5C2CFC44" w:rsidR="0004200F" w:rsidRPr="000E4235" w:rsidRDefault="000F497E" w:rsidP="0004200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5769C" w14:textId="5B809D7C" w:rsidR="0004200F" w:rsidRPr="000E4235" w:rsidRDefault="0004200F" w:rsidP="0004200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3FEE2" w14:textId="101122C9" w:rsidR="0004200F" w:rsidRPr="000E4235" w:rsidRDefault="0004200F" w:rsidP="0004200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6177F" w14:textId="76C99169" w:rsidR="0004200F" w:rsidRPr="000E4235" w:rsidRDefault="0004200F" w:rsidP="0004200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00C20" w14:textId="77F0F90C" w:rsidR="0004200F" w:rsidRPr="000E4235" w:rsidRDefault="0004200F" w:rsidP="0004200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DE8D0" w14:textId="77777777" w:rsidR="0004200F" w:rsidRPr="000E4235" w:rsidRDefault="0004200F" w:rsidP="0004200F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04200F" w:rsidRPr="000E4235" w14:paraId="16777493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CB478" w14:textId="77777777" w:rsidR="0004200F" w:rsidRPr="000E4235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4165E" w14:textId="77777777" w:rsidR="0004200F" w:rsidRPr="000E4235" w:rsidRDefault="0004200F" w:rsidP="0004200F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AE585" w14:textId="3470C6D1" w:rsidR="0004200F" w:rsidRPr="0004200F" w:rsidRDefault="000F497E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</w:rPr>
              <w:t>31 460 571,91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40333" w14:textId="22B32AB5" w:rsidR="0004200F" w:rsidRPr="0004200F" w:rsidRDefault="000F497E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</w:rPr>
              <w:t>31 460 571,91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B73F3" w14:textId="581EC7D6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C0280" w14:textId="097F8BE1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8BE71" w14:textId="3340AA06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EDC00" w14:textId="48D42282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ADC04" w14:textId="77777777" w:rsidR="0004200F" w:rsidRPr="000E4235" w:rsidRDefault="0004200F" w:rsidP="0004200F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4200F" w:rsidRPr="000E4235" w14:paraId="3EC9D6DB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FED43" w14:textId="643575BA" w:rsidR="0004200F" w:rsidRPr="000E4235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E1695" w14:textId="77777777" w:rsidR="0004200F" w:rsidRPr="000E4235" w:rsidRDefault="0004200F" w:rsidP="0004200F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513B1" w14:textId="252EF817" w:rsidR="0004200F" w:rsidRPr="0004200F" w:rsidRDefault="000F497E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</w:rPr>
              <w:t>700 000,00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144AA" w14:textId="15F04600" w:rsidR="0004200F" w:rsidRPr="0004200F" w:rsidRDefault="000F497E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</w:rPr>
              <w:t>700 00</w:t>
            </w:r>
            <w:r w:rsidR="0004200F"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43185" w14:textId="424D9065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C9201" w14:textId="5D7F73DD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A36A3" w14:textId="1B5662C2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ED1DF" w14:textId="07F6E33F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3CDD" w14:textId="77777777" w:rsidR="0004200F" w:rsidRPr="000E4235" w:rsidRDefault="0004200F" w:rsidP="0004200F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14:paraId="3DB4078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470F7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E92AA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Прочие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D62EC" w14:textId="1FCB9329" w:rsidR="00BF7DFE" w:rsidRPr="000E4235" w:rsidRDefault="00F2097E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4 764 598 373,40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89F13" w14:textId="5677A01E" w:rsidR="00BF7DFE" w:rsidRPr="000E4235" w:rsidRDefault="00F2097E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951 441 898,81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B5D3D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907 930 122,59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4D5FC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941 650 192,00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202CF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963 066 760,00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28603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BC727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14:paraId="1C7F9936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08C4C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30E6F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D9576" w14:textId="02A086D3" w:rsidR="00BF7DFE" w:rsidRPr="000E4235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2 690 884 740,51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BA13D" w14:textId="3D76CB86" w:rsidR="00BF7DFE" w:rsidRPr="000E4235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572 602 640,51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5850A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537 191 400,00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DAF58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569 296 900,00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C8D38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495 977 360,00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29DC6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515 816 440,00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B754C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14:paraId="7D67C506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573B9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56882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71713" w14:textId="24E64115" w:rsidR="00BF7DFE" w:rsidRPr="000E4235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2 073 713 632,89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CF132" w14:textId="671F2A78" w:rsidR="00BF7DFE" w:rsidRPr="000E4235" w:rsidRDefault="00F2097E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378 839 258,30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DD4F8" w14:textId="77777777" w:rsidR="00BF7DFE" w:rsidRPr="000E4235" w:rsidRDefault="00765317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370 738 722,59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004B6" w14:textId="77777777" w:rsidR="00BF7DFE" w:rsidRPr="000E4235" w:rsidRDefault="00765317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372 353 292,00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19310" w14:textId="77777777" w:rsidR="00BF7DFE" w:rsidRPr="000E4235" w:rsidRDefault="00765317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467 089 400,00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37139" w14:textId="77777777" w:rsidR="00BF7DFE" w:rsidRPr="000E4235" w:rsidRDefault="00765317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484 692 960,00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A28C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14:paraId="59F161E3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E743D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E01C9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72348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14:paraId="64B97EF7" w14:textId="77777777" w:rsidTr="002035BF">
        <w:trPr>
          <w:trHeight w:val="20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52E7D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52FE7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B7720" w14:textId="2251D0EB" w:rsidR="00BF7DFE" w:rsidRPr="000E4235" w:rsidRDefault="00F2097E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2 098 660 649,76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5E808" w14:textId="6238C83D" w:rsidR="00BF7DFE" w:rsidRPr="000E4235" w:rsidRDefault="00F2097E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415 891 217,04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359D8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388 822 502,72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A6C45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401 991 130,00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83A68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437 350 890,00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5691F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E8CB9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14:paraId="629536A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8C583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E0F20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724FB" w14:textId="35AA0E7F" w:rsidR="00BF7DFE" w:rsidRPr="000E4235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1 250 319 671,91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26975" w14:textId="4850DFDF" w:rsidR="00BF7DFE" w:rsidRPr="000E4235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265 853 571,91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470CA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233 887 000,00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7D391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247 934 000,00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C47E1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246 394 660,00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E534A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256 250 440,00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DFB79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14:paraId="52426B7A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DD15A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51DC5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3F1A0" w14:textId="71F5BB21" w:rsidR="00BF7DFE" w:rsidRPr="000E4235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848 340 977,85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93F8D" w14:textId="48056E71" w:rsidR="00BF7DFE" w:rsidRPr="000E4235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150 037 645,13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7AF15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154 935 502,72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48E92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154 057 130,00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E5DFD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190 956 230,00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8A2C7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198 354 470,00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98D66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14:paraId="45497468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216F6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7CDF0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1. «Капитальные вложения»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4193F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14:paraId="0F874831" w14:textId="77777777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390A0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0119B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«Капитальные вложения»,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04C17" w14:textId="45BEAD13" w:rsidR="00BF7DFE" w:rsidRPr="000E4235" w:rsidRDefault="00F2097E" w:rsidP="00F209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3CD99" w14:textId="2E932717" w:rsidR="00BF7DFE" w:rsidRPr="000E4235" w:rsidRDefault="00F2097E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325BF" w14:textId="13742BA6" w:rsidR="00BF7DFE" w:rsidRPr="000E4235" w:rsidRDefault="00F5340E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 w:rsid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BEEF1" w14:textId="6ABB382C" w:rsidR="00BF7DFE" w:rsidRPr="000E4235" w:rsidRDefault="00F5340E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 w:rsid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A9C98" w14:textId="2B66EB05" w:rsidR="00BF7DFE" w:rsidRPr="000E4235" w:rsidRDefault="00F5340E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 w:rsid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65599" w14:textId="2652DC09" w:rsidR="00BF7DFE" w:rsidRPr="000E4235" w:rsidRDefault="00F5340E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 w:rsid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EBB61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1C7E01" w:rsidRPr="000E4235" w14:paraId="0297AE27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92C02" w14:textId="77777777" w:rsidR="001C7E01" w:rsidRPr="000E4235" w:rsidRDefault="001C7E01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A2903" w14:textId="77777777" w:rsidR="001C7E01" w:rsidRPr="000E423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41B3A" w14:textId="67345B8B" w:rsidR="001C7E01" w:rsidRPr="001C7E01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</w:rPr>
              <w:t>31 460 571,91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55053" w14:textId="25DD35DF" w:rsidR="001C7E01" w:rsidRPr="001C7E01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</w:rPr>
              <w:t>31 460 571,91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721DF" w14:textId="4299396F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B37D0" w14:textId="43FBBC4B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8F6B2" w14:textId="061184A2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D01CD" w14:textId="20F0342D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AE81E" w14:textId="77777777" w:rsidR="001C7E01" w:rsidRPr="000E423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1C7E01" w:rsidRPr="000E4235" w14:paraId="1AB97DC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0CD30" w14:textId="77777777" w:rsidR="001C7E01" w:rsidRPr="000E4235" w:rsidRDefault="001C7E01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C54B4" w14:textId="77777777" w:rsidR="001C7E01" w:rsidRPr="000E423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A3296" w14:textId="7291C51D" w:rsidR="001C7E01" w:rsidRPr="001C7E01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</w:rPr>
              <w:t>700 000,00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3A359" w14:textId="0F1D0AA6" w:rsidR="001C7E01" w:rsidRPr="001C7E01" w:rsidRDefault="00F2097E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</w:rPr>
              <w:t>700 000,00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E54BD" w14:textId="3F33D172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5B478" w14:textId="343634C3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94951" w14:textId="07EB98EE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E8D95" w14:textId="37221C9D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A48D9" w14:textId="77777777" w:rsidR="001C7E01" w:rsidRPr="000E423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1C7E01" w:rsidRPr="000E4235" w14:paraId="1ED26BA8" w14:textId="77777777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A358B" w14:textId="77777777" w:rsidR="001C7E01" w:rsidRPr="000E4235" w:rsidRDefault="001C7E01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50CEE" w14:textId="77777777" w:rsidR="001C7E01" w:rsidRPr="000E4235" w:rsidRDefault="001C7E01" w:rsidP="001C7E01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DF4D4" w14:textId="46C53C4A" w:rsidR="001C7E01" w:rsidRPr="000E4235" w:rsidRDefault="00F2097E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65835" w14:textId="6C8526C3" w:rsidR="001C7E01" w:rsidRPr="000E4235" w:rsidRDefault="00F2097E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2D85F" w14:textId="49D4DB27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39CA9" w14:textId="39BF5F26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DEBAA" w14:textId="3380FAC3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6C4A8" w14:textId="62E6E770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32A16" w14:textId="77777777" w:rsidR="001C7E01" w:rsidRPr="000E4235" w:rsidRDefault="001C7E01" w:rsidP="001C7E01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F2097E" w:rsidRPr="000E4235" w14:paraId="7092DBDE" w14:textId="77777777" w:rsidTr="002035BF">
        <w:trPr>
          <w:trHeight w:val="10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8C175" w14:textId="77777777" w:rsidR="00F2097E" w:rsidRPr="000E4235" w:rsidRDefault="00F2097E" w:rsidP="00F209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26C88" w14:textId="77777777" w:rsidR="00F2097E" w:rsidRPr="000E4235" w:rsidRDefault="00F2097E" w:rsidP="00F2097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1.1. Строительство дополнительных мест в ДДУ №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AA51B" w14:textId="253C9AE5" w:rsidR="00F2097E" w:rsidRPr="000E4235" w:rsidRDefault="00F2097E" w:rsidP="00F209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CAE7D" w14:textId="5A07E287" w:rsidR="00F2097E" w:rsidRPr="000E4235" w:rsidRDefault="00F2097E" w:rsidP="00F209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32 160 571,91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EB54B" w14:textId="68F5FB2C" w:rsidR="00F2097E" w:rsidRPr="000E4235" w:rsidRDefault="00F2097E" w:rsidP="00F209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DEDD0" w14:textId="20F71C56" w:rsidR="00F2097E" w:rsidRPr="000E4235" w:rsidRDefault="00F2097E" w:rsidP="00F209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9303C" w14:textId="7A09293B" w:rsidR="00F2097E" w:rsidRPr="000E4235" w:rsidRDefault="00F2097E" w:rsidP="00F209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C4850" w14:textId="59E7DCCF" w:rsidR="00F2097E" w:rsidRPr="000E4235" w:rsidRDefault="00F2097E" w:rsidP="00F209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E6C4D" w14:textId="2CA1C2E7" w:rsidR="00F2097E" w:rsidRPr="000E4235" w:rsidRDefault="00F2097E" w:rsidP="00F209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1.1.1.1.</w:t>
            </w:r>
          </w:p>
          <w:p w14:paraId="46DEE8B9" w14:textId="4599AB21" w:rsidR="00F2097E" w:rsidRPr="000E4235" w:rsidRDefault="00F2097E" w:rsidP="00F2097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1C7E01" w:rsidRPr="000E4235" w14:paraId="5CC98FD3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CB9C" w14:textId="77777777" w:rsidR="001C7E01" w:rsidRPr="000E4235" w:rsidRDefault="001C7E01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F22C" w14:textId="77777777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34F1" w14:textId="56F0AFE3" w:rsidR="001C7E01" w:rsidRPr="001C7E01" w:rsidRDefault="00F2097E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</w:rPr>
              <w:t>31 460 571,91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A271" w14:textId="5759ACFE" w:rsidR="001C7E01" w:rsidRPr="001C7E01" w:rsidRDefault="00F2097E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</w:rPr>
              <w:t>31 460 571,91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BF49" w14:textId="7CC27C8A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457D" w14:textId="049FE49C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8A86" w14:textId="1CCCD6EB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26C6" w14:textId="189C4496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4993" w14:textId="77777777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1C7E01" w:rsidRPr="000E4235" w14:paraId="5D3963C7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8292" w14:textId="77777777" w:rsidR="001C7E01" w:rsidRPr="000E4235" w:rsidRDefault="001C7E01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EA9C" w14:textId="77777777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5F21" w14:textId="264E7D7E" w:rsidR="001C7E01" w:rsidRPr="001C7E01" w:rsidRDefault="00F2097E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</w:rPr>
              <w:t>700 00</w:t>
            </w:r>
            <w:r w:rsidR="001C7E01"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4398" w14:textId="2C310FDC" w:rsidR="001C7E01" w:rsidRPr="001C7E01" w:rsidRDefault="00F2097E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</w:rPr>
              <w:t>700 00</w:t>
            </w:r>
            <w:r w:rsidR="001C7E01"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C016" w14:textId="63BF81BA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E9BA" w14:textId="77E2C135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6753" w14:textId="170EE45B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C46D" w14:textId="1322286F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6B4E" w14:textId="77777777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BF7DFE" w:rsidRPr="000E4235" w14:paraId="6C6A94BD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5BE54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539214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 «Прочие нужды»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7E2F4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14:paraId="231DC98A" w14:textId="77777777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8F84B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A22CC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5C5DF" w14:textId="175C53CE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066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500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077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4ED14" w14:textId="6EB509B4" w:rsidR="00BF7DFE" w:rsidRPr="000E4235" w:rsidRDefault="00377974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383</w:t>
            </w:r>
            <w:r w:rsidR="001E0426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730</w:t>
            </w:r>
            <w:r w:rsidR="001E0426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645</w:t>
            </w:r>
            <w:r w:rsidR="001E0426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7F5DA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388 822 502,72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F8105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401 991 130,00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5419B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437 350 890,00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2B845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3EFA9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14:paraId="73880945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96DE0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913CC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968C1" w14:textId="1D83B076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1 2</w:t>
            </w:r>
            <w:r w:rsidR="00377974">
              <w:rPr>
                <w:rFonts w:ascii="Liberation Serif" w:hAnsi="Liberation Serif"/>
                <w:color w:val="000000"/>
                <w:sz w:val="20"/>
              </w:rPr>
              <w:t>18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color w:val="000000"/>
                <w:sz w:val="20"/>
              </w:rPr>
              <w:t>8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59 100,00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48077" w14:textId="41597EDC" w:rsidR="00BF7DFE" w:rsidRPr="000E4235" w:rsidRDefault="00377974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234</w:t>
            </w:r>
            <w:r w:rsidR="001E0426"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3</w:t>
            </w:r>
            <w:r w:rsidR="001E0426" w:rsidRPr="000E4235">
              <w:rPr>
                <w:rFonts w:ascii="Liberation Serif" w:hAnsi="Liberation Serif"/>
                <w:color w:val="000000"/>
                <w:sz w:val="20"/>
              </w:rPr>
              <w:t>93 000,00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13297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233 887 000,00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EB122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247 934 000,00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E3CDE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246 394 660,00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1F07B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256 250 440,00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384BB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14:paraId="13A19851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88856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33737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A0901" w14:textId="4012FAF1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847 </w:t>
            </w:r>
            <w:r w:rsidR="00377974">
              <w:rPr>
                <w:rFonts w:ascii="Liberation Serif" w:hAnsi="Liberation Serif"/>
                <w:color w:val="000000"/>
                <w:sz w:val="20"/>
              </w:rPr>
              <w:t>640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color w:val="000000"/>
                <w:sz w:val="20"/>
              </w:rPr>
              <w:t>977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844E6" w14:textId="00CEC3F2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149 </w:t>
            </w:r>
            <w:r w:rsidR="00377974">
              <w:rPr>
                <w:rFonts w:ascii="Liberation Serif" w:hAnsi="Liberation Serif"/>
                <w:color w:val="000000"/>
                <w:sz w:val="20"/>
              </w:rPr>
              <w:t>337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color w:val="000000"/>
                <w:sz w:val="20"/>
              </w:rPr>
              <w:t>645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82E15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154 935 502,72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C9F4A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154 057 130,00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7B48B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190 956 230,00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63074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198 354 470,00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DCB00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317F15" w:rsidRPr="000E4235" w14:paraId="2C3FA0FB" w14:textId="77777777" w:rsidTr="002035BF">
        <w:trPr>
          <w:trHeight w:val="27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D22AF" w14:textId="77777777" w:rsidR="00317F15" w:rsidRPr="000E4235" w:rsidRDefault="00317F15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86373" w14:textId="77777777"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BFE61" w14:textId="1F7A5E47" w:rsidR="00317F15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2 0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5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434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463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AB3A5" w14:textId="627E637B" w:rsidR="00317F15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8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1 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708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473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A83B4" w14:textId="77777777" w:rsidR="00317F15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388 799 444,17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B6429" w14:textId="77777777" w:rsidR="00317F15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401 970 746,00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E5595" w14:textId="77777777" w:rsidR="00317F15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431 350 890,00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6030E" w14:textId="77777777" w:rsidR="00317F15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448 604 910,00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180D8" w14:textId="77777777" w:rsidR="0005763A" w:rsidRDefault="005D5632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1.1.1.1.,</w:t>
            </w:r>
          </w:p>
          <w:p w14:paraId="58A6E30D" w14:textId="16ECA284" w:rsidR="0005763A" w:rsidRDefault="0005763A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1.1.2.1.,</w:t>
            </w:r>
          </w:p>
          <w:p w14:paraId="4D400654" w14:textId="15C975D5" w:rsidR="00317F15" w:rsidRPr="000E4235" w:rsidRDefault="008C49D7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1.1.2.</w:t>
            </w:r>
            <w:r w:rsidR="0005763A"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 1.1.2.3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., </w:t>
            </w:r>
            <w:r w:rsidR="0005763A">
              <w:rPr>
                <w:rFonts w:ascii="Liberation Serif" w:hAnsi="Liberation Serif"/>
                <w:b/>
                <w:bCs/>
                <w:color w:val="000000"/>
                <w:sz w:val="20"/>
              </w:rPr>
              <w:t>1.1.3.1.</w:t>
            </w:r>
          </w:p>
        </w:tc>
      </w:tr>
      <w:tr w:rsidR="00317F15" w:rsidRPr="000E4235" w14:paraId="5518CA6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7635" w14:textId="77777777" w:rsidR="00317F15" w:rsidRPr="000E4235" w:rsidRDefault="00317F15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8B80" w14:textId="77777777"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627A" w14:textId="3E66E468" w:rsidR="00317F15" w:rsidRPr="000E423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1 2</w:t>
            </w:r>
            <w:r w:rsidR="00377974">
              <w:rPr>
                <w:rFonts w:ascii="Liberation Serif" w:hAnsi="Liberation Serif"/>
                <w:sz w:val="20"/>
              </w:rPr>
              <w:t>1</w:t>
            </w:r>
            <w:r w:rsidRPr="000E4235">
              <w:rPr>
                <w:rFonts w:ascii="Liberation Serif" w:hAnsi="Liberation Serif"/>
                <w:sz w:val="20"/>
              </w:rPr>
              <w:t>6 </w:t>
            </w:r>
            <w:r w:rsidR="00377974">
              <w:rPr>
                <w:rFonts w:ascii="Liberation Serif" w:hAnsi="Liberation Serif"/>
                <w:sz w:val="20"/>
              </w:rPr>
              <w:t>8</w:t>
            </w:r>
            <w:r w:rsidRPr="000E4235">
              <w:rPr>
                <w:rFonts w:ascii="Liberation Serif" w:hAnsi="Liberation Serif"/>
                <w:sz w:val="20"/>
              </w:rPr>
              <w:t>59 100,00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A5E8" w14:textId="6B3DEE38" w:rsidR="00317F15" w:rsidRPr="000E423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</w:t>
            </w:r>
            <w:r w:rsidR="00377974">
              <w:rPr>
                <w:rFonts w:ascii="Liberation Serif" w:hAnsi="Liberation Serif"/>
                <w:sz w:val="20"/>
              </w:rPr>
              <w:t>3</w:t>
            </w:r>
            <w:r w:rsidRPr="000E4235">
              <w:rPr>
                <w:rFonts w:ascii="Liberation Serif" w:hAnsi="Liberation Serif"/>
                <w:sz w:val="20"/>
              </w:rPr>
              <w:t>2 </w:t>
            </w:r>
            <w:r w:rsidR="00377974">
              <w:rPr>
                <w:rFonts w:ascii="Liberation Serif" w:hAnsi="Liberation Serif"/>
                <w:sz w:val="20"/>
              </w:rPr>
              <w:t>3</w:t>
            </w:r>
            <w:r w:rsidRPr="000E4235">
              <w:rPr>
                <w:rFonts w:ascii="Liberation Serif" w:hAnsi="Liberation Serif"/>
                <w:sz w:val="20"/>
              </w:rPr>
              <w:t>93 000,00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88FA" w14:textId="77777777" w:rsidR="00317F15" w:rsidRPr="000E423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233 887 000,00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B48A" w14:textId="77777777" w:rsidR="00317F15" w:rsidRPr="000E423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247 934 000,00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E42E" w14:textId="77777777" w:rsidR="00317F15" w:rsidRPr="000E423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246 394 660,00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8E94" w14:textId="77777777" w:rsidR="00317F15" w:rsidRPr="000E423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256 250 440,00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A3C0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14:paraId="4313982D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A59C" w14:textId="77777777" w:rsidR="00317F15" w:rsidRPr="000E4235" w:rsidRDefault="00317F15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1841" w14:textId="77777777"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5380" w14:textId="5D950DCF" w:rsidR="00317F15" w:rsidRPr="000E423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835 </w:t>
            </w:r>
            <w:r w:rsidR="00377974">
              <w:rPr>
                <w:rFonts w:ascii="Liberation Serif" w:hAnsi="Liberation Serif"/>
                <w:sz w:val="20"/>
              </w:rPr>
              <w:t>575</w:t>
            </w:r>
            <w:r w:rsidRPr="000E4235">
              <w:rPr>
                <w:rFonts w:ascii="Liberation Serif" w:hAnsi="Liberation Serif"/>
                <w:sz w:val="20"/>
              </w:rPr>
              <w:t> </w:t>
            </w:r>
            <w:r w:rsidR="00377974">
              <w:rPr>
                <w:rFonts w:ascii="Liberation Serif" w:hAnsi="Liberation Serif"/>
                <w:sz w:val="20"/>
              </w:rPr>
              <w:t>363</w:t>
            </w:r>
            <w:r w:rsidRPr="000E4235">
              <w:rPr>
                <w:rFonts w:ascii="Liberation Serif" w:hAnsi="Liberation Serif"/>
                <w:sz w:val="20"/>
              </w:rPr>
              <w:t>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1FD5" w14:textId="0EB3C442" w:rsidR="00317F15" w:rsidRPr="000E423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149 </w:t>
            </w:r>
            <w:r w:rsidR="00377974">
              <w:rPr>
                <w:rFonts w:ascii="Liberation Serif" w:hAnsi="Liberation Serif"/>
                <w:sz w:val="20"/>
              </w:rPr>
              <w:t>315</w:t>
            </w:r>
            <w:r w:rsidRPr="000E4235">
              <w:rPr>
                <w:rFonts w:ascii="Liberation Serif" w:hAnsi="Liberation Serif"/>
                <w:sz w:val="20"/>
              </w:rPr>
              <w:t xml:space="preserve"> </w:t>
            </w:r>
            <w:r w:rsidR="00377974">
              <w:rPr>
                <w:rFonts w:ascii="Liberation Serif" w:hAnsi="Liberation Serif"/>
                <w:sz w:val="20"/>
              </w:rPr>
              <w:t>473</w:t>
            </w:r>
            <w:r w:rsidRPr="000E4235">
              <w:rPr>
                <w:rFonts w:ascii="Liberation Serif" w:hAnsi="Liberation Serif"/>
                <w:sz w:val="20"/>
              </w:rPr>
              <w:t>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E90B" w14:textId="77777777" w:rsidR="00317F15" w:rsidRPr="000E4235" w:rsidRDefault="00A356AA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154 912 444,17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53D1" w14:textId="77777777" w:rsidR="00317F15" w:rsidRPr="000E4235" w:rsidRDefault="00A356AA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154 036 746,00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467A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184 956 230,00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9016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192 354 470,00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66B2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14:paraId="60AE876A" w14:textId="77777777" w:rsidTr="00377974">
        <w:trPr>
          <w:trHeight w:val="382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1C432" w14:textId="77777777" w:rsidR="00317F15" w:rsidRPr="000E4235" w:rsidRDefault="00317F15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0A7CD" w14:textId="77777777" w:rsidR="00317F15" w:rsidRPr="000E4235" w:rsidRDefault="00317F15" w:rsidP="00317F15">
            <w:pPr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2440F" w14:textId="4A5CA0E9" w:rsidR="00317F15" w:rsidRPr="000E4235" w:rsidRDefault="003F6A5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4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065 614,23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9AC18" w14:textId="07E8A798" w:rsidR="00317F15" w:rsidRPr="000E4235" w:rsidRDefault="00377974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2 022 171,68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BFAD8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23 058,55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3207D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20 384,00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22418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6 000 000,00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F6789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6 000 000,00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5C408" w14:textId="036CE80A" w:rsidR="00E826CC" w:rsidRPr="000E4235" w:rsidRDefault="00E826CC" w:rsidP="00E826C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1.1.1.1.</w:t>
            </w:r>
          </w:p>
          <w:p w14:paraId="6A83E329" w14:textId="54BEE219" w:rsidR="00317F15" w:rsidRPr="000E4235" w:rsidRDefault="00317F15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77974" w:rsidRPr="000E4235" w14:paraId="686EF4D3" w14:textId="77777777" w:rsidTr="00377974">
        <w:trPr>
          <w:trHeight w:val="27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07D61" w14:textId="7B8E4709" w:rsidR="00377974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6CC4D" w14:textId="76942F5A" w:rsidR="00377974" w:rsidRPr="000E4235" w:rsidRDefault="00377974" w:rsidP="00377974">
            <w:pPr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88C8E" w14:textId="73B84282" w:rsidR="00377974" w:rsidRPr="00377974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77974">
              <w:rPr>
                <w:rFonts w:ascii="Liberation Serif" w:hAnsi="Liberation Serif"/>
                <w:bCs/>
                <w:color w:val="000000"/>
                <w:sz w:val="20"/>
              </w:rPr>
              <w:t>2 000 000 ,00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4CA40" w14:textId="116047E3" w:rsidR="00377974" w:rsidRPr="00377974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77974">
              <w:rPr>
                <w:rFonts w:ascii="Liberation Serif" w:hAnsi="Liberation Serif"/>
                <w:bCs/>
                <w:color w:val="000000"/>
                <w:sz w:val="20"/>
              </w:rPr>
              <w:t>2 000 000,00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FC89B" w14:textId="35B27A40" w:rsidR="00377974" w:rsidRPr="00377974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77974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F9423" w14:textId="1B08B83A" w:rsidR="00377974" w:rsidRPr="00377974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77974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2D489" w14:textId="38904DC8" w:rsidR="00377974" w:rsidRPr="00377974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77974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07318" w14:textId="1304BACA" w:rsidR="00377974" w:rsidRPr="00377974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77974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C4C11" w14:textId="77777777" w:rsidR="00377974" w:rsidRPr="000E4235" w:rsidRDefault="00377974" w:rsidP="0037797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17F15" w:rsidRPr="000E4235" w14:paraId="1035669A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E073" w14:textId="0FCE1046" w:rsidR="00317F15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67AE" w14:textId="77777777"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581F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12 065 614,23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9C45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22 171,68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B1F8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23 058,55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6C0E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20 384,00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43C1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6 000 000,00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27D2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6 000 000,00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5B90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14:paraId="769CF278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DD9C4" w14:textId="5D0EE4B2" w:rsidR="00317F15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881A69" w14:textId="77777777" w:rsidR="00317F15" w:rsidRPr="000E4235" w:rsidRDefault="00317F15" w:rsidP="00317F1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9D855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17F15" w:rsidRPr="000E4235" w14:paraId="745BE599" w14:textId="77777777" w:rsidTr="002035BF">
        <w:trPr>
          <w:trHeight w:val="17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ECB45" w14:textId="02BDC905" w:rsidR="00317F15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902A4" w14:textId="77777777"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ПОДПРОГРАММЕ, В ТОМ ЧИСЛЕ: РАЗВИТИЕ СИСТЕМЫ ОБЩЕГО ОБРАЗОВАНИЯ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708B2" w14:textId="42202C74" w:rsidR="00317F15" w:rsidRPr="000E4235" w:rsidRDefault="00396063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2 045 790 637,73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57A91" w14:textId="0884A228" w:rsidR="00317F15" w:rsidRPr="000E4235" w:rsidRDefault="00396063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443 340 997,84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BE7B8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399 242 335,89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5258E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417 130 984,00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E9CC4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385 723 690,00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0DF7F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400 352 630,00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AF23C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17F15" w:rsidRPr="000E4235" w14:paraId="695B04E9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41DE4" w14:textId="2A046075" w:rsidR="00317F15" w:rsidRPr="000E423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B5851" w14:textId="77777777"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806E0" w14:textId="43BEFBD7" w:rsidR="00317F15" w:rsidRPr="000E4235" w:rsidRDefault="00396063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1 411 914 440,51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C84FC" w14:textId="5E226CE5" w:rsidR="00317F15" w:rsidRPr="000E4235" w:rsidRDefault="00396063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324 820 540,51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68792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292 141 000,00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BC594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309 753 000,00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79AEE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237 843 090,00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F5FFA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247 356 810,00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1A02E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0E4235" w14:paraId="10EEFC18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856C1" w14:textId="4B7E4F80" w:rsidR="00317F15" w:rsidRPr="000E423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50A78" w14:textId="77777777"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F8E0F" w14:textId="3598163B" w:rsidR="00317F15" w:rsidRPr="000E4235" w:rsidRDefault="00396063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633 876 197,22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9C804" w14:textId="7828827A" w:rsidR="00317F15" w:rsidRPr="000E4235" w:rsidRDefault="00396063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118 520 457,33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B10F5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107 101 335,89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62FC4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107 377 984,00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344D9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147 880 600,00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52015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152 995 820,00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CAB29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0E4235" w14:paraId="032F053C" w14:textId="77777777" w:rsidTr="002035BF">
        <w:trPr>
          <w:trHeight w:val="30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9E109" w14:textId="2ECAA603" w:rsidR="00317F15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131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AF894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«Прочие нужды»</w:t>
            </w:r>
          </w:p>
        </w:tc>
      </w:tr>
      <w:tr w:rsidR="00396063" w:rsidRPr="000E4235" w14:paraId="19DCEFC1" w14:textId="77777777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87C81" w14:textId="18C432FE" w:rsidR="00396063" w:rsidRPr="000E4235" w:rsidRDefault="00396063" w:rsidP="0039606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D3311" w14:textId="77777777" w:rsidR="00396063" w:rsidRPr="000E4235" w:rsidRDefault="00396063" w:rsidP="00396063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CC141" w14:textId="07B98A5E" w:rsidR="00396063" w:rsidRPr="000E4235" w:rsidRDefault="00396063" w:rsidP="0039606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2 045 790 637,73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ECFA6" w14:textId="6E005968" w:rsidR="00396063" w:rsidRPr="000E4235" w:rsidRDefault="00396063" w:rsidP="0039606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443 340 997,84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10904" w14:textId="77777777" w:rsidR="00396063" w:rsidRPr="000E4235" w:rsidRDefault="00396063" w:rsidP="0039606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399 242 335,89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3C600" w14:textId="77777777" w:rsidR="00396063" w:rsidRPr="000E4235" w:rsidRDefault="00396063" w:rsidP="0039606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417 130 984,00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FEF66" w14:textId="77777777" w:rsidR="00396063" w:rsidRPr="000E4235" w:rsidRDefault="00396063" w:rsidP="0039606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385 723 690,00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01091" w14:textId="77777777" w:rsidR="00396063" w:rsidRPr="000E4235" w:rsidRDefault="00396063" w:rsidP="0039606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400 352 630,00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875D2" w14:textId="77777777" w:rsidR="00396063" w:rsidRPr="000E4235" w:rsidRDefault="00396063" w:rsidP="0039606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96063" w:rsidRPr="000E4235" w14:paraId="29B692F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67955" w14:textId="21F9E876" w:rsidR="00396063" w:rsidRPr="000E423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990E3" w14:textId="77777777" w:rsidR="00396063" w:rsidRPr="000E4235" w:rsidRDefault="00396063" w:rsidP="00396063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83A98" w14:textId="796CA065" w:rsidR="00396063" w:rsidRPr="000E423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1 411 914 440,51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CA2CD" w14:textId="0844EF4E" w:rsidR="00396063" w:rsidRPr="000E423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324 820 540,51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E542F" w14:textId="77777777" w:rsidR="00396063" w:rsidRPr="000E423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292 141 000,00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07461" w14:textId="77777777" w:rsidR="00396063" w:rsidRPr="000E423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309 753 000,00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D76E4" w14:textId="77777777" w:rsidR="00396063" w:rsidRPr="000E423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237 843 090,00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6F7E0" w14:textId="77777777" w:rsidR="00396063" w:rsidRPr="000E423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247 356 810,00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00758" w14:textId="77777777" w:rsidR="00396063" w:rsidRPr="000E423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96063" w:rsidRPr="000E4235" w14:paraId="47AB1F96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FBE1A" w14:textId="41C0AF01" w:rsidR="00396063" w:rsidRPr="000E423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CDF23" w14:textId="77777777" w:rsidR="00396063" w:rsidRPr="000E4235" w:rsidRDefault="00396063" w:rsidP="00396063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90693" w14:textId="47BC5F2C" w:rsidR="00396063" w:rsidRPr="000E423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633 876 197,22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E0C78" w14:textId="1831C9AA" w:rsidR="00396063" w:rsidRPr="000E423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118 520 457,33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133FB" w14:textId="77777777" w:rsidR="00396063" w:rsidRPr="000E423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107 101 335,89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3FC99" w14:textId="77777777" w:rsidR="00396063" w:rsidRPr="000E423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107 377 984,00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E604F" w14:textId="77777777" w:rsidR="00396063" w:rsidRPr="000E423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147 880 600,00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191AA" w14:textId="77777777" w:rsidR="00396063" w:rsidRPr="000E423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152 995 820,00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DEDDE" w14:textId="77777777" w:rsidR="00396063" w:rsidRPr="000E4235" w:rsidRDefault="00396063" w:rsidP="00396063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0E4235" w14:paraId="7F3FCE34" w14:textId="77777777" w:rsidTr="002035BF">
        <w:trPr>
          <w:trHeight w:val="230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79157" w14:textId="50D3D1D8" w:rsidR="00317F15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F73E5" w14:textId="77777777" w:rsidR="00317F15" w:rsidRPr="000E4235" w:rsidRDefault="00317F15" w:rsidP="00BD566B">
            <w:pPr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 xml:space="preserve">Мероприятие 2.1. Организация предоставления общего образования и создание условий для </w:t>
            </w:r>
            <w:r w:rsidR="00BD566B" w:rsidRPr="000E4235">
              <w:rPr>
                <w:rFonts w:ascii="Liberation Serif" w:hAnsi="Liberation Serif"/>
                <w:b/>
                <w:bCs/>
                <w:sz w:val="20"/>
              </w:rPr>
              <w:t>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E085B" w14:textId="394522CE" w:rsidR="00317F15" w:rsidRPr="000E4235" w:rsidRDefault="00396063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1 770 811 897,22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3881E" w14:textId="34B4EB01" w:rsidR="00317F15" w:rsidRPr="000E4235" w:rsidRDefault="00396063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364 168 266,33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9A085" w14:textId="77777777" w:rsidR="00317F15" w:rsidRPr="000E4235" w:rsidRDefault="00F4755D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351 222 337,89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FDBF1" w14:textId="77777777" w:rsidR="00317F15" w:rsidRPr="000E4235" w:rsidRDefault="00F4755D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367 321 583,00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58D49" w14:textId="2E3B0ABF" w:rsidR="00317F15" w:rsidRPr="000E4235" w:rsidRDefault="00F4755D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337 303 780,00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9F01B" w14:textId="77777777" w:rsidR="00317F15" w:rsidRPr="000E4235" w:rsidRDefault="00F4755D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350 795 930,00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F6202" w14:textId="77777777" w:rsidR="0005763A" w:rsidRDefault="0005763A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2.1.1.1.,</w:t>
            </w:r>
          </w:p>
          <w:p w14:paraId="04DE2E0D" w14:textId="77777777" w:rsidR="00AB0B6A" w:rsidRDefault="0005763A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2.1.2.1</w:t>
            </w:r>
            <w:r w:rsidR="008C49D7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., 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2.1.2.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 w:rsidR="00AB0B6A">
              <w:rPr>
                <w:rFonts w:ascii="Liberation Serif" w:hAnsi="Liberation Serif"/>
                <w:b/>
                <w:bCs/>
                <w:color w:val="000000"/>
                <w:sz w:val="20"/>
              </w:rPr>
              <w:t>.,</w:t>
            </w:r>
          </w:p>
          <w:p w14:paraId="4A790F04" w14:textId="66D3F1A5" w:rsidR="00E826CC" w:rsidRDefault="008C49D7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</w:t>
            </w:r>
            <w:r w:rsidR="00AB0B6A">
              <w:rPr>
                <w:rFonts w:ascii="Liberation Serif" w:hAnsi="Liberation Serif"/>
                <w:b/>
                <w:bCs/>
                <w:color w:val="000000"/>
                <w:sz w:val="20"/>
              </w:rPr>
              <w:t>3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  <w:r w:rsidR="0005763A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="00AB0B6A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, </w:t>
            </w:r>
          </w:p>
          <w:p w14:paraId="795D4F35" w14:textId="496F2346" w:rsidR="00E826CC" w:rsidRDefault="00E826CC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2.1.3.</w:t>
            </w:r>
            <w:r w:rsidR="00AB0B6A"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., 2.1.</w:t>
            </w:r>
            <w:r w:rsidR="00AB0B6A">
              <w:rPr>
                <w:rFonts w:ascii="Liberation Serif" w:hAnsi="Liberation Serif"/>
                <w:b/>
                <w:bCs/>
                <w:color w:val="000000"/>
                <w:sz w:val="20"/>
              </w:rPr>
              <w:t>4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  <w:r w:rsidR="00AB0B6A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.,</w:t>
            </w:r>
          </w:p>
          <w:p w14:paraId="040E7E09" w14:textId="2141EE3D" w:rsidR="00E826CC" w:rsidRDefault="00F60D33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</w:t>
            </w:r>
            <w:r w:rsidR="0005763A">
              <w:rPr>
                <w:rFonts w:ascii="Liberation Serif" w:hAnsi="Liberation Serif"/>
                <w:b/>
                <w:bCs/>
                <w:color w:val="000000"/>
                <w:sz w:val="20"/>
              </w:rPr>
              <w:t>4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  <w:r w:rsidR="0005763A"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 2.1.</w:t>
            </w:r>
            <w:r w:rsidR="0005763A">
              <w:rPr>
                <w:rFonts w:ascii="Liberation Serif" w:hAnsi="Liberation Serif"/>
                <w:b/>
                <w:bCs/>
                <w:color w:val="000000"/>
                <w:sz w:val="20"/>
              </w:rPr>
              <w:t>5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.1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</w:t>
            </w:r>
          </w:p>
          <w:p w14:paraId="68B50398" w14:textId="77777777" w:rsidR="00E826CC" w:rsidRDefault="00E826CC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2.1.6.1.,</w:t>
            </w:r>
          </w:p>
          <w:p w14:paraId="57AFE3F2" w14:textId="77777777" w:rsidR="00E826CC" w:rsidRDefault="00E826CC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2.1.7.1.,</w:t>
            </w:r>
          </w:p>
          <w:p w14:paraId="208142B5" w14:textId="77777777" w:rsidR="00317F15" w:rsidRDefault="00F60D33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</w:t>
            </w:r>
            <w:r w:rsidR="0005763A">
              <w:rPr>
                <w:rFonts w:ascii="Liberation Serif" w:hAnsi="Liberation Serif"/>
                <w:b/>
                <w:bCs/>
                <w:color w:val="000000"/>
                <w:sz w:val="20"/>
              </w:rPr>
              <w:t>8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  <w:r w:rsidR="0005763A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  <w:r w:rsidR="00E826CC">
              <w:rPr>
                <w:rFonts w:ascii="Liberation Serif" w:hAnsi="Liberation Serif"/>
                <w:b/>
                <w:bCs/>
                <w:color w:val="000000"/>
                <w:sz w:val="20"/>
              </w:rPr>
              <w:t>,</w:t>
            </w:r>
          </w:p>
          <w:p w14:paraId="13F937E4" w14:textId="77777777" w:rsidR="00E826CC" w:rsidRDefault="00E826CC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2.1.9.1.,</w:t>
            </w:r>
          </w:p>
          <w:p w14:paraId="4AECF355" w14:textId="283D15C6" w:rsidR="00E826CC" w:rsidRPr="000E4235" w:rsidRDefault="00E826CC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2.1.10.1.</w:t>
            </w:r>
          </w:p>
        </w:tc>
      </w:tr>
      <w:tr w:rsidR="00317F15" w:rsidRPr="000E4235" w14:paraId="08C913BE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A849" w14:textId="5A996869" w:rsidR="00317F15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DB0D" w14:textId="77777777"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5617" w14:textId="3C1FA5B4" w:rsidR="00317F15" w:rsidRPr="000E4235" w:rsidRDefault="00396063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1 236 105 240,00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9E6D" w14:textId="3C63265A" w:rsidR="00317F15" w:rsidRPr="000E4235" w:rsidRDefault="00396063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272 243 000,00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8EFD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256 492 000,00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867B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272 679 000,00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FF37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213 083 940,00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B55B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221 607 300,00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0567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14:paraId="3C25AB1C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1E5E" w14:textId="6F9E3A53" w:rsidR="00317F15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B46C" w14:textId="77777777"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5686" w14:textId="7F9D47DB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5</w:t>
            </w:r>
            <w:r w:rsidR="00377974">
              <w:rPr>
                <w:rFonts w:ascii="Liberation Serif" w:hAnsi="Liberation Serif"/>
                <w:sz w:val="20"/>
              </w:rPr>
              <w:t>34</w:t>
            </w:r>
            <w:r w:rsidRPr="000E4235">
              <w:rPr>
                <w:rFonts w:ascii="Liberation Serif" w:hAnsi="Liberation Serif"/>
                <w:sz w:val="20"/>
              </w:rPr>
              <w:t> </w:t>
            </w:r>
            <w:r w:rsidR="00377974">
              <w:rPr>
                <w:rFonts w:ascii="Liberation Serif" w:hAnsi="Liberation Serif"/>
                <w:sz w:val="20"/>
              </w:rPr>
              <w:t>706</w:t>
            </w:r>
            <w:r w:rsidRPr="000E4235">
              <w:rPr>
                <w:rFonts w:ascii="Liberation Serif" w:hAnsi="Liberation Serif"/>
                <w:sz w:val="20"/>
              </w:rPr>
              <w:t> </w:t>
            </w:r>
            <w:r w:rsidR="00377974">
              <w:rPr>
                <w:rFonts w:ascii="Liberation Serif" w:hAnsi="Liberation Serif"/>
                <w:sz w:val="20"/>
              </w:rPr>
              <w:t>657</w:t>
            </w:r>
            <w:r w:rsidRPr="000E4235">
              <w:rPr>
                <w:rFonts w:ascii="Liberation Serif" w:hAnsi="Liberation Serif"/>
                <w:sz w:val="20"/>
              </w:rPr>
              <w:t>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0A81" w14:textId="1CABFE4B" w:rsidR="00317F15" w:rsidRPr="000E4235" w:rsidRDefault="00377974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91</w:t>
            </w:r>
            <w:r w:rsidR="00ED0EF8" w:rsidRPr="000E4235">
              <w:rPr>
                <w:rFonts w:ascii="Liberation Serif" w:hAnsi="Liberation Serif"/>
                <w:sz w:val="20"/>
              </w:rPr>
              <w:t> </w:t>
            </w:r>
            <w:r>
              <w:rPr>
                <w:rFonts w:ascii="Liberation Serif" w:hAnsi="Liberation Serif"/>
                <w:sz w:val="20"/>
              </w:rPr>
              <w:t>925</w:t>
            </w:r>
            <w:r w:rsidR="00ED0EF8" w:rsidRPr="000E4235">
              <w:rPr>
                <w:rFonts w:ascii="Liberation Serif" w:hAnsi="Liberation Serif"/>
                <w:sz w:val="20"/>
              </w:rPr>
              <w:t> </w:t>
            </w:r>
            <w:r>
              <w:rPr>
                <w:rFonts w:ascii="Liberation Serif" w:hAnsi="Liberation Serif"/>
                <w:sz w:val="20"/>
              </w:rPr>
              <w:t>266</w:t>
            </w:r>
            <w:r w:rsidR="00ED0EF8" w:rsidRPr="000E4235">
              <w:rPr>
                <w:rFonts w:ascii="Liberation Serif" w:hAnsi="Liberation Serif"/>
                <w:sz w:val="20"/>
              </w:rPr>
              <w:t>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B6B4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94 730 337,89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E7F1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94 642 583,00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C624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124 219 840,00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38C1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129 188 630,00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309C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14:paraId="4F24BE01" w14:textId="77777777" w:rsidTr="002035BF">
        <w:trPr>
          <w:trHeight w:val="20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2343B" w14:textId="734AD749" w:rsidR="00317F15" w:rsidRPr="000E4235" w:rsidRDefault="00317F15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</w:t>
            </w:r>
            <w:r w:rsidR="00C34F1D">
              <w:rPr>
                <w:rFonts w:ascii="Liberation Serif" w:hAnsi="Liberation Serif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A73DB" w14:textId="77777777"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B69C8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17 125 317,00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5F399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3 135 509,00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F1B89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3 260 929,00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0206C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3 260 929,00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8BE46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3 660 760,00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88B20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3 807 190,00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E22AA" w14:textId="593A5625" w:rsidR="00317F15" w:rsidRPr="000E4235" w:rsidRDefault="00E826CC" w:rsidP="00E826C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2.1.1.1.</w:t>
            </w:r>
          </w:p>
        </w:tc>
      </w:tr>
      <w:tr w:rsidR="00317F15" w:rsidRPr="000E4235" w14:paraId="65F376F6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1C15" w14:textId="2C245621" w:rsidR="00317F15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24CC" w14:textId="77777777"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97C6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17 125 317,00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75D4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3 135 509,00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F2E5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3 260 929,00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33D4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3 260 929,00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106D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3 660 760,00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F937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3 807 190,00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A818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C7E01" w:rsidRPr="000E4235" w14:paraId="22A014D8" w14:textId="77777777" w:rsidTr="002035BF">
        <w:trPr>
          <w:trHeight w:val="15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797D4" w14:textId="3AB0FCDA" w:rsidR="001C7E01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87F67" w14:textId="77777777" w:rsidR="001C7E01" w:rsidRPr="000E4235" w:rsidRDefault="001C7E01" w:rsidP="001C7E01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2.3.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C4EAA" w14:textId="32D75738" w:rsidR="001C7E01" w:rsidRPr="000E4235" w:rsidRDefault="00F14B5D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24 403 540,51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284BC" w14:textId="4CF912EF" w:rsidR="001C7E01" w:rsidRPr="000E4235" w:rsidRDefault="00F14B5D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24 403 540,51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AE3E3" w14:textId="7089DC00" w:rsidR="001C7E01" w:rsidRPr="001C7E01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528CD" w14:textId="2271EFEB" w:rsidR="001C7E01" w:rsidRPr="001C7E01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AEFD3" w14:textId="15245DE2" w:rsidR="001C7E01" w:rsidRPr="001C7E01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F6A10" w14:textId="3A1FED8F" w:rsidR="001C7E01" w:rsidRPr="001C7E01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4C94B" w14:textId="74D5004A" w:rsidR="00E826CC" w:rsidRPr="000E4235" w:rsidRDefault="00EB126D" w:rsidP="00E826C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2.1.1.1.,  2.1.2.</w:t>
            </w:r>
            <w:r w:rsidR="00E826CC">
              <w:rPr>
                <w:rFonts w:ascii="Liberation Serif" w:hAnsi="Liberation Serif"/>
                <w:b/>
                <w:bCs/>
                <w:color w:val="000000"/>
                <w:sz w:val="20"/>
              </w:rPr>
              <w:t>1., 2.1.4.1.</w:t>
            </w:r>
          </w:p>
          <w:p w14:paraId="70DB2825" w14:textId="579E43AA" w:rsidR="001C7E01" w:rsidRPr="000E4235" w:rsidRDefault="001C7E01" w:rsidP="00EB126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1C7E01" w:rsidRPr="000E4235" w14:paraId="55701DD3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709E" w14:textId="7F153AEA" w:rsidR="001C7E01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lastRenderedPageBreak/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488B" w14:textId="77777777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F31C" w14:textId="7F5B75C5" w:rsidR="001C7E01" w:rsidRPr="000E4235" w:rsidRDefault="00F14B5D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12 403 540,51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4153" w14:textId="204B9F6D" w:rsidR="001C7E01" w:rsidRPr="000E4235" w:rsidRDefault="00F14B5D" w:rsidP="00F14B5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12 403 540,51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0A49" w14:textId="698B8F2B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532F" w14:textId="67B397AA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028D" w14:textId="5784AB39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91D8" w14:textId="06E330D1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F545" w14:textId="77777777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C7E01" w:rsidRPr="000E4235" w14:paraId="5705E459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059D" w14:textId="54716443" w:rsidR="001C7E01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2956" w14:textId="77777777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7ECA" w14:textId="2B8DA6F0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EE38" w14:textId="460A2A92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DDC" w14:textId="5D9B5E5B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3E82" w14:textId="3B92B572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D60D" w14:textId="070801E0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5583" w14:textId="785AA30C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638D" w14:textId="77777777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C7E01" w:rsidRPr="000E4235" w14:paraId="56A42346" w14:textId="77777777" w:rsidTr="001C7E01">
        <w:trPr>
          <w:trHeight w:val="285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61927" w14:textId="78B90723" w:rsidR="001C7E01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FB972" w14:textId="77777777" w:rsidR="001C7E01" w:rsidRPr="000E4235" w:rsidRDefault="001C7E01" w:rsidP="001C7E01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профориентационной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A20CF" w14:textId="52DAD821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E58EA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9693D" w14:textId="5DEB3859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E58EA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6F9F1" w14:textId="0641E033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E58EA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F4F8C" w14:textId="25658FD6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E58EA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B5BCA" w14:textId="29489E1C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E58EA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D3B7C" w14:textId="5F661DA2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E58EA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91CA2" w14:textId="77777777" w:rsidR="00E826CC" w:rsidRDefault="00E826CC" w:rsidP="00EB126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2.1.1.1,</w:t>
            </w:r>
          </w:p>
          <w:p w14:paraId="034C2F2C" w14:textId="360B77EE" w:rsidR="00E826CC" w:rsidRDefault="00E826CC" w:rsidP="00EB126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2.1.2.1.,</w:t>
            </w:r>
          </w:p>
          <w:p w14:paraId="7104AA2B" w14:textId="77777777" w:rsidR="00E826CC" w:rsidRDefault="00E826CC" w:rsidP="00EB126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2.1.2.2.,</w:t>
            </w:r>
          </w:p>
          <w:p w14:paraId="144FDB7E" w14:textId="7630EC61" w:rsidR="001C7E01" w:rsidRPr="000E4235" w:rsidRDefault="001C7E01" w:rsidP="00EB126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2.1.3.</w:t>
            </w:r>
            <w:r w:rsidR="00EB126D">
              <w:rPr>
                <w:rFonts w:ascii="Liberation Serif" w:hAnsi="Liberation Serif"/>
                <w:b/>
                <w:bCs/>
                <w:color w:val="000000"/>
                <w:sz w:val="20"/>
              </w:rPr>
              <w:t>1., 2.1.3.2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</w:p>
        </w:tc>
      </w:tr>
      <w:tr w:rsidR="001C7E01" w:rsidRPr="000E4235" w14:paraId="0D8FE9D3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1E9A" w14:textId="55ACF42A" w:rsidR="001C7E01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E28C" w14:textId="77777777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DE36" w14:textId="11B7EA0D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B727" w14:textId="64ACB35C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1E9F" w14:textId="5C6674C0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903B" w14:textId="5852D773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F271" w14:textId="145239AD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85B6" w14:textId="3EAC9C32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547C" w14:textId="77777777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C7E01" w:rsidRPr="000E4235" w14:paraId="04BE5134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EFC8" w14:textId="1F5DAC1D" w:rsidR="001C7E01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B55" w14:textId="77777777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697F" w14:textId="671EB110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2360" w14:textId="04225692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E57B" w14:textId="66977F7F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5DB9" w14:textId="55CDDC64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6B55" w14:textId="6368641E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6FA6" w14:textId="7C9E49C7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0FFD" w14:textId="77777777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14:paraId="2C6DBAC2" w14:textId="77777777" w:rsidTr="002035BF">
        <w:trPr>
          <w:trHeight w:val="17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DE7C6" w14:textId="1945F673" w:rsidR="00317F15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14D08" w14:textId="77777777"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4E4ED" w14:textId="77777777" w:rsidR="00317F15" w:rsidRPr="000E4235" w:rsidRDefault="006E42C3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186 837 883,00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F3AB4" w14:textId="77777777" w:rsidR="00317F15" w:rsidRPr="000E4235" w:rsidRDefault="006E42C3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45 021 682,00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BE6BB" w14:textId="77777777" w:rsidR="00317F15" w:rsidRPr="000E4235" w:rsidRDefault="003F553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44 759 069,00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F5785" w14:textId="77777777" w:rsidR="00317F15" w:rsidRPr="000E4235" w:rsidRDefault="003F553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46 548 472,00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D5D04" w14:textId="77777777" w:rsidR="00317F15" w:rsidRPr="000E4235" w:rsidRDefault="003F553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24 759 150,00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611CF" w14:textId="77777777" w:rsidR="00317F15" w:rsidRPr="000E4235" w:rsidRDefault="003F553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25 749 510,00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FC6EC" w14:textId="77777777" w:rsidR="00E826CC" w:rsidRDefault="00E826CC" w:rsidP="00EB126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  <w:p w14:paraId="491F3981" w14:textId="77777777" w:rsidR="00E826CC" w:rsidRDefault="00E826CC" w:rsidP="00EB126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2.1.1.1.,</w:t>
            </w:r>
          </w:p>
          <w:p w14:paraId="0BD60440" w14:textId="4DE93794" w:rsidR="00317F15" w:rsidRPr="000E4235" w:rsidRDefault="00317F15" w:rsidP="00EB126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2.1.7.1.</w:t>
            </w:r>
          </w:p>
        </w:tc>
      </w:tr>
      <w:tr w:rsidR="00317F15" w:rsidRPr="000E4235" w14:paraId="5A3A51E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5E1A" w14:textId="4DEDE7AC" w:rsidR="00317F15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B2B5" w14:textId="77777777"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AA7D" w14:textId="77777777" w:rsidR="00317F15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159 493 660,00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43FE" w14:textId="660923F1" w:rsidR="00317F15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36 262 000,00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4528" w14:textId="77777777" w:rsidR="00317F15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35 649 000,00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003A" w14:textId="77777777" w:rsidR="00317F15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37 074 000,00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6BBC" w14:textId="77777777" w:rsidR="00317F15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24 759 150,00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141E" w14:textId="77777777" w:rsidR="00317F15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25</w:t>
            </w:r>
            <w:r w:rsidR="008C49D7" w:rsidRPr="000E4235">
              <w:rPr>
                <w:rFonts w:ascii="Liberation Serif" w:hAnsi="Liberation Serif"/>
                <w:sz w:val="20"/>
              </w:rPr>
              <w:t> </w:t>
            </w:r>
            <w:r w:rsidRPr="000E4235">
              <w:rPr>
                <w:rFonts w:ascii="Liberation Serif" w:hAnsi="Liberation Serif"/>
                <w:sz w:val="20"/>
              </w:rPr>
              <w:t>749</w:t>
            </w:r>
            <w:r w:rsidR="008C49D7" w:rsidRPr="000E4235">
              <w:rPr>
                <w:rFonts w:ascii="Liberation Serif" w:hAnsi="Liberation Serif"/>
                <w:sz w:val="20"/>
              </w:rPr>
              <w:t xml:space="preserve"> </w:t>
            </w:r>
            <w:r w:rsidRPr="000E4235">
              <w:rPr>
                <w:rFonts w:ascii="Liberation Serif" w:hAnsi="Liberation Serif"/>
                <w:sz w:val="20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9BD7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F553F" w:rsidRPr="000E4235" w14:paraId="7D404BBF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2F96" w14:textId="2DABD890" w:rsidR="003F553F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30DC" w14:textId="77777777" w:rsidR="003F553F" w:rsidRPr="000E4235" w:rsidRDefault="003F553F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3792" w14:textId="77777777" w:rsidR="003F553F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27 344 223,00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B919" w14:textId="77777777" w:rsidR="003F553F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8 759 682,00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E4D9" w14:textId="77777777" w:rsidR="003F553F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9 110 069,00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40D4" w14:textId="77777777" w:rsidR="003F553F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9 474 472 ,00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09B8" w14:textId="07B4C28D" w:rsidR="003F553F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  <w:r w:rsidR="001C7E01"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7F55" w14:textId="3C984136" w:rsidR="003F553F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  <w:r w:rsidR="001C7E01"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AF28" w14:textId="77777777" w:rsidR="003F553F" w:rsidRPr="000E4235" w:rsidRDefault="003F553F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14:paraId="14A00614" w14:textId="77777777" w:rsidTr="002035BF">
        <w:trPr>
          <w:trHeight w:val="72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6E3C3" w14:textId="7495401D" w:rsidR="00317F15" w:rsidRPr="000E4235" w:rsidRDefault="00317F15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5</w:t>
            </w:r>
            <w:r w:rsidR="00C34F1D">
              <w:rPr>
                <w:rFonts w:ascii="Liberation Serif" w:hAnsi="Liberation Serif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C7B24" w14:textId="77777777"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D02F9" w14:textId="7B334046" w:rsidR="00317F15" w:rsidRPr="000E4235" w:rsidRDefault="00F14B5D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46 612 000,00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7DDB4" w14:textId="05EE5303" w:rsidR="00317F15" w:rsidRPr="000E4235" w:rsidRDefault="00F14B5D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6 612 000,00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114A9" w14:textId="2D6D3C43" w:rsidR="00317F15" w:rsidRPr="000E4235" w:rsidRDefault="003F553F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 w:rsidR="00325088"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2822B" w14:textId="52AD8F96" w:rsidR="00317F15" w:rsidRPr="000E4235" w:rsidRDefault="003F553F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 w:rsidR="00325088"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87F3E" w14:textId="77777777" w:rsidR="00317F15" w:rsidRPr="000E4235" w:rsidRDefault="003F553F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63C46" w14:textId="77777777" w:rsidR="00317F15" w:rsidRPr="000E4235" w:rsidRDefault="003F553F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20 000 000,00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31F98" w14:textId="01DFE8DE" w:rsidR="00317F15" w:rsidRPr="000E4235" w:rsidRDefault="00317F15" w:rsidP="00E826C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</w:t>
            </w:r>
            <w:r w:rsidR="00EB126D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="00E826CC">
              <w:rPr>
                <w:rFonts w:ascii="Liberation Serif" w:hAnsi="Liberation Serif"/>
                <w:b/>
                <w:bCs/>
                <w:color w:val="000000"/>
                <w:sz w:val="20"/>
              </w:rPr>
              <w:t>.1.</w:t>
            </w:r>
          </w:p>
        </w:tc>
      </w:tr>
      <w:tr w:rsidR="00325088" w:rsidRPr="000E4235" w14:paraId="07B94E78" w14:textId="77777777" w:rsidTr="00325088">
        <w:trPr>
          <w:trHeight w:val="44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2969D" w14:textId="1CC9937F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lastRenderedPageBreak/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8EB17" w14:textId="690BE5A3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F93F9" w14:textId="19B9A4A0" w:rsidR="00325088" w:rsidRPr="00325088" w:rsidRDefault="00F14B5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</w:rPr>
              <w:t>3 912 000,00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C56EE" w14:textId="0AB5DF28" w:rsidR="00325088" w:rsidRPr="00325088" w:rsidRDefault="00F14B5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</w:rPr>
              <w:t>3 912 000,00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FA707" w14:textId="767178B5" w:rsidR="00325088" w:rsidRPr="001C7E01" w:rsidRDefault="00F14B5D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784B9" w14:textId="00A28A4E" w:rsidR="00325088" w:rsidRPr="001C7E01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B7B21" w14:textId="76A08FC6" w:rsidR="00325088" w:rsidRPr="001C7E01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F9D98" w14:textId="08B89D0A" w:rsidR="00325088" w:rsidRPr="001C7E01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DACC1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25088" w:rsidRPr="000E4235" w14:paraId="1CC65E98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EA7B" w14:textId="44A5EDCB" w:rsidR="00325088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59E3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0DD8" w14:textId="1EF069B8" w:rsidR="00325088" w:rsidRPr="000E4235" w:rsidRDefault="00F14B5D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42 700 000,00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C9AD" w14:textId="5DB8426F" w:rsidR="00325088" w:rsidRPr="000E4235" w:rsidRDefault="00F14B5D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2 700 000,00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99C9" w14:textId="6873544B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  <w:r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86BF" w14:textId="2B75B0D1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  <w:r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FA61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4B24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20 000 000,00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9BD1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25088" w:rsidRPr="000E4235" w14:paraId="58071D8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7B381" w14:textId="1ECF7860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1E1DDF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ПОДПРОГРАММА 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CF530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21076" w:rsidRPr="000E4235" w14:paraId="0F547CD9" w14:textId="77777777" w:rsidTr="002035BF">
        <w:trPr>
          <w:trHeight w:val="28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3F3CC" w14:textId="5E873ACC" w:rsidR="00321076" w:rsidRPr="000E4235" w:rsidRDefault="00321076" w:rsidP="003210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C9E58" w14:textId="77777777" w:rsidR="00321076" w:rsidRPr="000E4235" w:rsidRDefault="00321076" w:rsidP="00321076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36983" w14:textId="575AC137" w:rsidR="00321076" w:rsidRPr="000E4235" w:rsidRDefault="00321076" w:rsidP="003210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47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5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728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234,89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3B4BD" w14:textId="2BC42E05" w:rsidR="00321076" w:rsidRPr="000E4235" w:rsidRDefault="00321076" w:rsidP="003210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90 69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2 212,91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96A95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89 496 316,98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AD19C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92 274 985,00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834B3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99 659 180,00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A8780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D167D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21076" w:rsidRPr="000E4235" w14:paraId="5D0DA2D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65697" w14:textId="4011225D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4BCD1" w14:textId="77777777" w:rsidR="00321076" w:rsidRPr="000E4235" w:rsidRDefault="00321076" w:rsidP="00321076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C6F39" w14:textId="5C9A7664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</w:t>
            </w:r>
            <w:r>
              <w:rPr>
                <w:rFonts w:ascii="Liberation Serif" w:hAnsi="Liberation Serif"/>
                <w:color w:val="000000"/>
                <w:sz w:val="20"/>
              </w:rPr>
              <w:t>9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84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3BA9D" w14:textId="63189096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</w:t>
            </w:r>
            <w:r>
              <w:rPr>
                <w:rFonts w:ascii="Liberation Serif" w:hAnsi="Liberation Serif"/>
                <w:color w:val="000000"/>
                <w:sz w:val="20"/>
              </w:rPr>
              <w:t>3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12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2 100,00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B223A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11 163 400,00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CFB64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11 609 900,00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4E997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11 739 610,00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243E2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12 209 190,00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322DE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1076" w:rsidRPr="000E4235" w14:paraId="5033276C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C3C03" w14:textId="3E57CD67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7243F" w14:textId="77777777" w:rsidR="00321076" w:rsidRPr="000E4235" w:rsidRDefault="00321076" w:rsidP="00321076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640C2" w14:textId="1927DE36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41</w:t>
            </w:r>
            <w:r>
              <w:rPr>
                <w:rFonts w:ascii="Liberation Serif" w:hAnsi="Liberation Serif"/>
                <w:color w:val="000000"/>
                <w:sz w:val="20"/>
              </w:rPr>
              <w:t>5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88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4 034,89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F0AF9" w14:textId="5D90E23C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7</w:t>
            </w:r>
            <w:r>
              <w:rPr>
                <w:rFonts w:ascii="Liberation Serif" w:hAnsi="Liberation Serif"/>
                <w:color w:val="000000"/>
                <w:sz w:val="20"/>
              </w:rPr>
              <w:t>7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57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0 112,91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4CAA6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78 332 916,98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F1421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80 665 085,00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3F6F4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87 919 570,00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B4A0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91 396 350,00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F2AA1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5088" w:rsidRPr="000E4235" w14:paraId="12A3A354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C3845" w14:textId="5E513D19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61</w:t>
            </w:r>
          </w:p>
        </w:tc>
        <w:tc>
          <w:tcPr>
            <w:tcW w:w="12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78756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FA0AA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25088" w:rsidRPr="000E4235" w14:paraId="35046881" w14:textId="77777777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D93E0" w14:textId="728501CC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EC15B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C96C1" w14:textId="5A469323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47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5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321076">
              <w:rPr>
                <w:rFonts w:ascii="Liberation Serif" w:hAnsi="Liberation Serif"/>
                <w:b/>
                <w:bCs/>
                <w:color w:val="000000"/>
                <w:sz w:val="20"/>
              </w:rPr>
              <w:t>7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28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234,89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023A9" w14:textId="4C0C7B8A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90</w:t>
            </w:r>
            <w:r w:rsidR="00321076">
              <w:rPr>
                <w:rFonts w:ascii="Liberation Serif" w:hAnsi="Liberation Serif"/>
                <w:b/>
                <w:bCs/>
                <w:color w:val="000000"/>
                <w:sz w:val="20"/>
              </w:rPr>
              <w:t> 6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9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2 212,91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4D10D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89 496 316,98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4C494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92 274 985,00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627F9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99 659 180,00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85CDD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F6938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25088" w:rsidRPr="000E4235" w14:paraId="21C1054B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9EA91" w14:textId="4DCC15E9" w:rsidR="00325088" w:rsidRPr="000E423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87E04" w14:textId="77777777" w:rsidR="00325088" w:rsidRPr="000E4235" w:rsidRDefault="00325088" w:rsidP="00325088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721EB" w14:textId="5CE2B895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</w:t>
            </w:r>
            <w:r>
              <w:rPr>
                <w:rFonts w:ascii="Liberation Serif" w:hAnsi="Liberation Serif"/>
                <w:color w:val="000000"/>
                <w:sz w:val="20"/>
              </w:rPr>
              <w:t>9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321076">
              <w:rPr>
                <w:rFonts w:ascii="Liberation Serif" w:hAnsi="Liberation Serif"/>
                <w:color w:val="000000"/>
                <w:sz w:val="20"/>
              </w:rPr>
              <w:t>84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CEC44" w14:textId="4A112F47" w:rsidR="00325088" w:rsidRPr="000E4235" w:rsidRDefault="00325088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</w:t>
            </w:r>
            <w:r>
              <w:rPr>
                <w:rFonts w:ascii="Liberation Serif" w:hAnsi="Liberation Serif"/>
                <w:color w:val="000000"/>
                <w:sz w:val="20"/>
              </w:rPr>
              <w:t>3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1</w:t>
            </w:r>
            <w:r w:rsidR="00321076">
              <w:rPr>
                <w:rFonts w:ascii="Liberation Serif" w:hAnsi="Liberation Serif"/>
                <w:color w:val="000000"/>
                <w:sz w:val="20"/>
              </w:rPr>
              <w:t>2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2 100,00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0D9E0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11 163 400,00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332CE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11 609 900,00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0C6CC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11 739 610,00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788A0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12 209 190,00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16088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5088" w:rsidRPr="000E4235" w14:paraId="6B23EBB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4D774" w14:textId="7FF88493" w:rsidR="00325088" w:rsidRPr="000E423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A4260" w14:textId="77777777" w:rsidR="00325088" w:rsidRPr="000E4235" w:rsidRDefault="00325088" w:rsidP="00325088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1306B" w14:textId="6C03329F" w:rsidR="00325088" w:rsidRPr="000E4235" w:rsidRDefault="00325088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41</w:t>
            </w:r>
            <w:r>
              <w:rPr>
                <w:rFonts w:ascii="Liberation Serif" w:hAnsi="Liberation Serif"/>
                <w:color w:val="000000"/>
                <w:sz w:val="20"/>
              </w:rPr>
              <w:t>5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321076">
              <w:rPr>
                <w:rFonts w:ascii="Liberation Serif" w:hAnsi="Liberation Serif"/>
                <w:color w:val="000000"/>
                <w:sz w:val="20"/>
              </w:rPr>
              <w:t>88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4 034,89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B6704" w14:textId="06502872" w:rsidR="00325088" w:rsidRPr="000E4235" w:rsidRDefault="00325088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7</w:t>
            </w:r>
            <w:r>
              <w:rPr>
                <w:rFonts w:ascii="Liberation Serif" w:hAnsi="Liberation Serif"/>
                <w:color w:val="000000"/>
                <w:sz w:val="20"/>
              </w:rPr>
              <w:t>7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321076">
              <w:rPr>
                <w:rFonts w:ascii="Liberation Serif" w:hAnsi="Liberation Serif"/>
                <w:color w:val="000000"/>
                <w:sz w:val="20"/>
              </w:rPr>
              <w:t>57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0 112,91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BDEE5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78 332 916,98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2B3E2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80 665 085,00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BC3E2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87 919 570,00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6ACB0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91 396 350,00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B1E1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5088" w:rsidRPr="000E4235" w14:paraId="011C075E" w14:textId="77777777" w:rsidTr="002035BF">
        <w:trPr>
          <w:trHeight w:val="22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5AEF4" w14:textId="19FF751C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5B5C2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ABBA0" w14:textId="01351FBB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sz w:val="20"/>
              </w:rPr>
            </w:pPr>
            <w:r w:rsidRPr="000E4235">
              <w:rPr>
                <w:rFonts w:ascii="Liberation Serif" w:hAnsi="Liberation Serif"/>
                <w:b/>
                <w:sz w:val="20"/>
              </w:rPr>
              <w:t>36</w:t>
            </w:r>
            <w:r>
              <w:rPr>
                <w:rFonts w:ascii="Liberation Serif" w:hAnsi="Liberation Serif"/>
                <w:b/>
                <w:sz w:val="20"/>
              </w:rPr>
              <w:t>8</w:t>
            </w:r>
            <w:r w:rsidRPr="000E4235">
              <w:rPr>
                <w:rFonts w:ascii="Liberation Serif" w:hAnsi="Liberation Serif"/>
                <w:b/>
                <w:sz w:val="20"/>
              </w:rPr>
              <w:t> </w:t>
            </w:r>
            <w:r w:rsidR="00321076">
              <w:rPr>
                <w:rFonts w:ascii="Liberation Serif" w:hAnsi="Liberation Serif"/>
                <w:b/>
                <w:sz w:val="20"/>
              </w:rPr>
              <w:t>10</w:t>
            </w:r>
            <w:r>
              <w:rPr>
                <w:rFonts w:ascii="Liberation Serif" w:hAnsi="Liberation Serif"/>
                <w:b/>
                <w:sz w:val="20"/>
              </w:rPr>
              <w:t>8</w:t>
            </w:r>
            <w:r w:rsidRPr="000E4235">
              <w:rPr>
                <w:rFonts w:ascii="Liberation Serif" w:hAnsi="Liberation Serif"/>
                <w:b/>
                <w:sz w:val="20"/>
              </w:rPr>
              <w:t> 865,89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CD567" w14:textId="50D92F9A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70</w:t>
            </w:r>
            <w:r w:rsidRPr="000E4235">
              <w:rPr>
                <w:rFonts w:ascii="Liberation Serif" w:hAnsi="Liberation Serif"/>
                <w:b/>
                <w:sz w:val="20"/>
              </w:rPr>
              <w:t xml:space="preserve"> </w:t>
            </w:r>
            <w:r w:rsidR="00321076">
              <w:rPr>
                <w:rFonts w:ascii="Liberation Serif" w:hAnsi="Liberation Serif"/>
                <w:b/>
                <w:sz w:val="20"/>
              </w:rPr>
              <w:t>87</w:t>
            </w:r>
            <w:r>
              <w:rPr>
                <w:rFonts w:ascii="Liberation Serif" w:hAnsi="Liberation Serif"/>
                <w:b/>
                <w:sz w:val="20"/>
              </w:rPr>
              <w:t>1</w:t>
            </w:r>
            <w:r w:rsidRPr="000E4235">
              <w:rPr>
                <w:rFonts w:ascii="Liberation Serif" w:hAnsi="Liberation Serif"/>
                <w:b/>
                <w:sz w:val="20"/>
              </w:rPr>
              <w:t xml:space="preserve"> 826,91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36FAA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sz w:val="20"/>
              </w:rPr>
            </w:pPr>
            <w:r w:rsidRPr="000E4235">
              <w:rPr>
                <w:rFonts w:ascii="Liberation Serif" w:hAnsi="Liberation Serif"/>
                <w:b/>
                <w:sz w:val="20"/>
              </w:rPr>
              <w:t>69 130 699,98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F9CC9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sz w:val="20"/>
              </w:rPr>
            </w:pPr>
            <w:r w:rsidRPr="000E4235">
              <w:rPr>
                <w:rFonts w:ascii="Liberation Serif" w:hAnsi="Liberation Serif"/>
                <w:b/>
                <w:sz w:val="20"/>
              </w:rPr>
              <w:t>71 094 779,00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E89A9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sz w:val="20"/>
              </w:rPr>
            </w:pPr>
            <w:r w:rsidRPr="000E4235">
              <w:rPr>
                <w:rFonts w:ascii="Liberation Serif" w:hAnsi="Liberation Serif"/>
                <w:b/>
                <w:sz w:val="20"/>
              </w:rPr>
              <w:t>76 966 450,00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3EC8B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sz w:val="20"/>
              </w:rPr>
            </w:pPr>
            <w:r w:rsidRPr="000E4235">
              <w:rPr>
                <w:rFonts w:ascii="Liberation Serif" w:hAnsi="Liberation Serif"/>
                <w:b/>
                <w:sz w:val="20"/>
              </w:rPr>
              <w:t>80 045 110,000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09A4B" w14:textId="7A4376AA" w:rsidR="00325088" w:rsidRPr="000E4235" w:rsidRDefault="00325088" w:rsidP="00AB0B6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3.1.1.1., 3.1.1.2., 3.1.2.</w:t>
            </w:r>
            <w:r w:rsidR="00E826CC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1., </w:t>
            </w:r>
            <w:r w:rsidR="00AB0B6A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</w:t>
            </w:r>
            <w:r w:rsidR="00E826CC">
              <w:rPr>
                <w:rFonts w:ascii="Liberation Serif" w:hAnsi="Liberation Serif"/>
                <w:b/>
                <w:bCs/>
                <w:color w:val="000000"/>
                <w:sz w:val="20"/>
              </w:rPr>
              <w:t>3.1.2.2.</w:t>
            </w:r>
            <w:r w:rsidR="00780E89">
              <w:rPr>
                <w:rFonts w:ascii="Liberation Serif" w:hAnsi="Liberation Serif"/>
                <w:b/>
                <w:bCs/>
                <w:color w:val="000000"/>
                <w:sz w:val="20"/>
              </w:rPr>
              <w:t>, 3.2.2.1., 3.2.2.2., 3.2.3.1., 3.2.3.2., 3.2.3.3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 3.3.3.1.</w:t>
            </w:r>
          </w:p>
        </w:tc>
      </w:tr>
      <w:tr w:rsidR="00325088" w:rsidRPr="000E4235" w14:paraId="78FDCFFC" w14:textId="77777777" w:rsidTr="00325088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B440B" w14:textId="783C6F7C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E46B8" w14:textId="26EFDAD3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BC9E6" w14:textId="0BC5EF35" w:rsidR="00325088" w:rsidRPr="00325088" w:rsidRDefault="00325088" w:rsidP="00321076">
            <w:pPr>
              <w:jc w:val="center"/>
              <w:rPr>
                <w:rFonts w:ascii="Liberation Serif" w:hAnsi="Liberation Serif"/>
                <w:sz w:val="20"/>
              </w:rPr>
            </w:pPr>
            <w:r w:rsidRPr="00325088">
              <w:rPr>
                <w:rFonts w:ascii="Liberation Serif" w:hAnsi="Liberation Serif"/>
                <w:sz w:val="20"/>
              </w:rPr>
              <w:t>2 4</w:t>
            </w:r>
            <w:r w:rsidR="00321076">
              <w:rPr>
                <w:rFonts w:ascii="Liberation Serif" w:hAnsi="Liberation Serif"/>
                <w:sz w:val="20"/>
              </w:rPr>
              <w:t>0</w:t>
            </w:r>
            <w:r w:rsidRPr="00325088">
              <w:rPr>
                <w:rFonts w:ascii="Liberation Serif" w:hAnsi="Liberation Serif"/>
                <w:sz w:val="20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5A38" w14:textId="3329AF1D" w:rsidR="00325088" w:rsidRPr="00325088" w:rsidRDefault="00325088" w:rsidP="00321076">
            <w:pPr>
              <w:jc w:val="center"/>
              <w:rPr>
                <w:rFonts w:ascii="Liberation Serif" w:hAnsi="Liberation Serif"/>
                <w:sz w:val="20"/>
              </w:rPr>
            </w:pPr>
            <w:r w:rsidRPr="00325088">
              <w:rPr>
                <w:rFonts w:ascii="Liberation Serif" w:hAnsi="Liberation Serif"/>
                <w:sz w:val="20"/>
              </w:rPr>
              <w:t>2 4</w:t>
            </w:r>
            <w:r w:rsidR="00321076">
              <w:rPr>
                <w:rFonts w:ascii="Liberation Serif" w:hAnsi="Liberation Serif"/>
                <w:sz w:val="20"/>
              </w:rPr>
              <w:t>0</w:t>
            </w:r>
            <w:r w:rsidRPr="00325088">
              <w:rPr>
                <w:rFonts w:ascii="Liberation Serif" w:hAnsi="Liberation Serif"/>
                <w:sz w:val="20"/>
              </w:rPr>
              <w:t>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ACBC5" w14:textId="605105B9" w:rsidR="00325088" w:rsidRPr="00325088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25088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80B9A" w14:textId="1F557EB9" w:rsidR="00325088" w:rsidRPr="00325088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25088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1CDEB" w14:textId="2DEB43FE" w:rsidR="00325088" w:rsidRPr="00325088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25088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561FA" w14:textId="359C375F" w:rsidR="00325088" w:rsidRPr="00325088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25088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C70BD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25088" w:rsidRPr="000E4235" w14:paraId="73F0103C" w14:textId="77777777" w:rsidTr="002035BF">
        <w:trPr>
          <w:trHeight w:val="1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45A4" w14:textId="7D58824E" w:rsidR="00325088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69AA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FDD" w14:textId="2398E0B9" w:rsidR="00325088" w:rsidRPr="000E4235" w:rsidRDefault="00325088" w:rsidP="00917BB2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36</w:t>
            </w:r>
            <w:r w:rsidR="00917BB2">
              <w:rPr>
                <w:rFonts w:ascii="Liberation Serif" w:hAnsi="Liberation Serif"/>
                <w:sz w:val="20"/>
              </w:rPr>
              <w:t>5</w:t>
            </w:r>
            <w:r w:rsidRPr="000E4235">
              <w:rPr>
                <w:rFonts w:ascii="Liberation Serif" w:hAnsi="Liberation Serif"/>
                <w:sz w:val="20"/>
              </w:rPr>
              <w:t> </w:t>
            </w:r>
            <w:r w:rsidR="00917BB2">
              <w:rPr>
                <w:rFonts w:ascii="Liberation Serif" w:hAnsi="Liberation Serif"/>
                <w:sz w:val="20"/>
              </w:rPr>
              <w:t>7</w:t>
            </w:r>
            <w:r w:rsidRPr="000E4235">
              <w:rPr>
                <w:rFonts w:ascii="Liberation Serif" w:hAnsi="Liberation Serif"/>
                <w:sz w:val="20"/>
              </w:rPr>
              <w:t>08 865,89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7651" w14:textId="0909CE94" w:rsidR="00325088" w:rsidRPr="000E4235" w:rsidRDefault="00325088" w:rsidP="00917BB2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6</w:t>
            </w:r>
            <w:r w:rsidR="00917BB2">
              <w:rPr>
                <w:rFonts w:ascii="Liberation Serif" w:hAnsi="Liberation Serif"/>
                <w:sz w:val="20"/>
              </w:rPr>
              <w:t>8</w:t>
            </w:r>
            <w:r w:rsidRPr="000E4235">
              <w:rPr>
                <w:rFonts w:ascii="Liberation Serif" w:hAnsi="Liberation Serif"/>
                <w:sz w:val="20"/>
              </w:rPr>
              <w:t> </w:t>
            </w:r>
            <w:r w:rsidR="00917BB2">
              <w:rPr>
                <w:rFonts w:ascii="Liberation Serif" w:hAnsi="Liberation Serif"/>
                <w:sz w:val="20"/>
              </w:rPr>
              <w:t>4</w:t>
            </w:r>
            <w:r w:rsidRPr="000E4235">
              <w:rPr>
                <w:rFonts w:ascii="Liberation Serif" w:hAnsi="Liberation Serif"/>
                <w:sz w:val="20"/>
              </w:rPr>
              <w:t>71 826,91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01C7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69 130 699,98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0EF9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71 094 779,00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64F0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76 966 450,00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160B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80 045 110,00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6915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25088" w:rsidRPr="000E4235" w14:paraId="13E5A7CE" w14:textId="77777777" w:rsidTr="002035BF">
        <w:trPr>
          <w:trHeight w:val="32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CF756" w14:textId="5CD42BE9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956A9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E88FB" w14:textId="5E9569DF" w:rsidR="00325088" w:rsidRPr="000E4235" w:rsidRDefault="00325088" w:rsidP="003210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</w:t>
            </w:r>
            <w:r w:rsidR="00321076">
              <w:rPr>
                <w:rFonts w:ascii="Liberation Serif" w:hAnsi="Liberation Serif"/>
                <w:b/>
                <w:bCs/>
                <w:color w:val="000000"/>
                <w:sz w:val="20"/>
              </w:rPr>
              <w:t>25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9DB21" w14:textId="250B7BC3" w:rsidR="00325088" w:rsidRPr="000E4235" w:rsidRDefault="0032107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250 00</w:t>
            </w:r>
            <w:r w:rsidR="00325088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 w:rsidR="00325088"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84194" w14:textId="243DA94F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89445" w14:textId="2BF2C80F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CFC2D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30D69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63E6C" w14:textId="1F82E522" w:rsidR="00325088" w:rsidRPr="000E4235" w:rsidRDefault="00E826CC" w:rsidP="00E826CC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3.1.1.1.</w:t>
            </w:r>
          </w:p>
        </w:tc>
      </w:tr>
      <w:tr w:rsidR="00325088" w:rsidRPr="000E4235" w14:paraId="278F6281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32F8" w14:textId="317B5477" w:rsidR="00325088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4995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ABC7" w14:textId="245D9D57" w:rsidR="00325088" w:rsidRPr="000E4235" w:rsidRDefault="00321076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2 25</w:t>
            </w:r>
            <w:r w:rsidR="00325088" w:rsidRPr="000E4235">
              <w:rPr>
                <w:rFonts w:ascii="Liberation Serif" w:hAnsi="Liberation Serif"/>
                <w:sz w:val="20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B22D" w14:textId="168FBAE2" w:rsidR="00325088" w:rsidRPr="000E4235" w:rsidRDefault="00321076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250 000</w:t>
            </w:r>
            <w:r w:rsidR="00917BB2"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7417" w14:textId="4B5650F5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  <w:r w:rsidR="00917BB2"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670F" w14:textId="496CB539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  <w:r w:rsidR="00917BB2"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4F9E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1778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43D7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25088" w:rsidRPr="000E4235" w14:paraId="59832591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A8B5" w14:textId="146CFDB5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0A49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3.3. Организация отдыха и оздоровления детей и подростков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66E3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105 369 369,00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0089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19 570 386,00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5B17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20 365 617,00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5A99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21 180 206,00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5FDE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21 692 730,00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C201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22 560 430,00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FA75" w14:textId="287E3BA2" w:rsidR="00325088" w:rsidRDefault="00325088" w:rsidP="00780E8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3.3.1.1.</w:t>
            </w:r>
            <w:r w:rsidR="00E826CC">
              <w:rPr>
                <w:rFonts w:ascii="Liberation Serif" w:hAnsi="Liberation Serif"/>
                <w:b/>
                <w:bCs/>
                <w:color w:val="000000"/>
                <w:sz w:val="20"/>
              </w:rPr>
              <w:t>, 3.3.2.1.</w:t>
            </w:r>
          </w:p>
          <w:p w14:paraId="338391F5" w14:textId="7B9D1ACC" w:rsidR="00E826CC" w:rsidRPr="000E4235" w:rsidRDefault="00E826CC" w:rsidP="00780E8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25088" w:rsidRPr="000E4235" w14:paraId="2A6F0A71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030C" w14:textId="273D7DF5" w:rsidR="00325088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8EE4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AF20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57 444 200,00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207E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10 722 100,00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2849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11 163 400,00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604D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11 609 900,00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0D0A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11 739 610,00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12C5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12 209 190,00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FD1D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25088" w:rsidRPr="000E4235" w14:paraId="4A7DDDD9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60C7" w14:textId="4DBD150C" w:rsidR="00325088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6FF6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F6A7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47 925 169,00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322F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8 848 286 ,00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F82C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9 202 217,00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8FE4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9 570 306,00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0ADA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9 953 120,00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0BB0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10 351 240,00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2524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25088" w:rsidRPr="000E4235" w14:paraId="5CBC2FC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4ACC4" w14:textId="6A2C33BF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73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54BA5E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ПОДПРОГРАММА 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E4F7C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321076" w:rsidRPr="000E4235" w14:paraId="32713208" w14:textId="77777777" w:rsidTr="002035BF">
        <w:trPr>
          <w:trHeight w:val="3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0B237" w14:textId="31290CAF" w:rsidR="00321076" w:rsidRPr="000E4235" w:rsidRDefault="00321076" w:rsidP="003210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1BD2C" w14:textId="77777777" w:rsidR="00321076" w:rsidRPr="000E4235" w:rsidRDefault="00321076" w:rsidP="00321076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32EFA" w14:textId="3416730D" w:rsidR="00321076" w:rsidRPr="000E4235" w:rsidRDefault="00321076" w:rsidP="003210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176 579 422,93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E1F89" w14:textId="63C575D9" w:rsidR="00321076" w:rsidRPr="000E4235" w:rsidRDefault="00321076" w:rsidP="003210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33 678 042,93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CA821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30 368 967,00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AE044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30 253 093,00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A6839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D0C2D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41 946 320,00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90067" w14:textId="77777777" w:rsidR="00321076" w:rsidRPr="000E4235" w:rsidRDefault="00321076" w:rsidP="00321076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321076" w:rsidRPr="000E4235" w14:paraId="637BAF83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562F8" w14:textId="0ED872B7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2A474" w14:textId="4752CE6C" w:rsidR="00321076" w:rsidRPr="000E4235" w:rsidRDefault="00321076" w:rsidP="00321076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BC040" w14:textId="7CB6CF0A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267 000,00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AFD03" w14:textId="6AD73FC7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267 000,00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94AE9" w14:textId="698353B2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B98FF" w14:textId="6E2ED117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94C00" w14:textId="1518621C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55BEB" w14:textId="63787E4C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3F786" w14:textId="77777777" w:rsidR="00321076" w:rsidRPr="000E4235" w:rsidRDefault="00321076" w:rsidP="00321076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1076" w:rsidRPr="000E4235" w14:paraId="40CFB55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922BD" w14:textId="6E357C49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69196" w14:textId="77777777" w:rsidR="00321076" w:rsidRPr="000E4235" w:rsidRDefault="00321076" w:rsidP="00321076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C1B08" w14:textId="211E892A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176 312 422,93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5DF57" w14:textId="0B203894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33 411 042,93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5F9DA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30 368 967,00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EF398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30 253 093,00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3C810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EF058" w14:textId="77777777" w:rsidR="00321076" w:rsidRPr="000E4235" w:rsidRDefault="00321076" w:rsidP="0032107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41 946 320,00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73458" w14:textId="77777777" w:rsidR="00321076" w:rsidRPr="000E4235" w:rsidRDefault="00321076" w:rsidP="00321076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EB3D2D" w:rsidRPr="000E4235" w14:paraId="16D8822E" w14:textId="77777777" w:rsidTr="001C7E01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B9161" w14:textId="09BFEE7A" w:rsidR="00EB3D2D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77</w:t>
            </w:r>
          </w:p>
        </w:tc>
        <w:tc>
          <w:tcPr>
            <w:tcW w:w="131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E118F" w14:textId="77777777" w:rsidR="00EB3D2D" w:rsidRPr="000E4235" w:rsidRDefault="00EB3D2D" w:rsidP="00EB3D2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«Прочие нужды»</w:t>
            </w:r>
          </w:p>
          <w:p w14:paraId="31FB7587" w14:textId="1B9446DC" w:rsidR="00EB3D2D" w:rsidRPr="000E4235" w:rsidRDefault="00EB3D2D" w:rsidP="00EB3D2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25088" w:rsidRPr="000E4235" w14:paraId="221B0191" w14:textId="77777777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6D2CA" w14:textId="7B1F1064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lastRenderedPageBreak/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14C14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053B0" w14:textId="4090B424" w:rsidR="00325088" w:rsidRPr="000E4235" w:rsidRDefault="0032107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176 579 422,93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75828" w14:textId="342A3996" w:rsidR="00325088" w:rsidRPr="000E4235" w:rsidRDefault="0032107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33 678 042,93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DF2D6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30 368 967,00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9E2C4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30 253 093,00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D701E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2EC7D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41 946 320,00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5D17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1C7E01" w:rsidRPr="000E4235" w14:paraId="590B7A2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5CD70" w14:textId="71C4BFB7" w:rsidR="001C7E01" w:rsidRPr="000E423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6F8C3" w14:textId="69DAFFA6" w:rsidR="001C7E01" w:rsidRPr="000E423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217B8" w14:textId="3704AFBE" w:rsidR="001C7E01" w:rsidRPr="000E4235" w:rsidRDefault="0032107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1C7E01">
              <w:rPr>
                <w:rFonts w:ascii="Liberation Serif" w:hAnsi="Liberation Serif"/>
                <w:color w:val="000000"/>
                <w:sz w:val="20"/>
              </w:rPr>
              <w:t>67 000,00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4E79A" w14:textId="53CA2621" w:rsidR="001C7E01" w:rsidRPr="000E4235" w:rsidRDefault="0032107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1C7E01">
              <w:rPr>
                <w:rFonts w:ascii="Liberation Serif" w:hAnsi="Liberation Serif"/>
                <w:color w:val="000000"/>
                <w:sz w:val="20"/>
              </w:rPr>
              <w:t>67 000,00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5DF27" w14:textId="2967EFF6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EBDB3" w14:textId="136D87A9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05065" w14:textId="6BFA2952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920C3" w14:textId="77102134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AAC29" w14:textId="77777777" w:rsidR="001C7E01" w:rsidRPr="000E423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1C7E01" w:rsidRPr="000E4235" w14:paraId="5297BA8C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7D2B9" w14:textId="0CC8D06E" w:rsidR="001C7E01" w:rsidRPr="000E423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BBBC8" w14:textId="77777777" w:rsidR="001C7E01" w:rsidRPr="000E423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FA075" w14:textId="1ADBBD48" w:rsidR="001C7E01" w:rsidRPr="000E4235" w:rsidRDefault="0032107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176 312 422,93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B5B59" w14:textId="48C62195" w:rsidR="001C7E01" w:rsidRPr="000E4235" w:rsidRDefault="0032107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33 411 042,93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C0EF4" w14:textId="1148EB10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30 368 967,00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68FE2" w14:textId="6C652565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30 253 093,00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A75D2" w14:textId="00E72FB5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6ACEA" w14:textId="536FD5A0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41 946 320,00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46C9E" w14:textId="77777777" w:rsidR="001C7E01" w:rsidRPr="000E423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325088" w:rsidRPr="000E4235" w14:paraId="0F28F126" w14:textId="77777777" w:rsidTr="002035BF">
        <w:trPr>
          <w:trHeight w:val="10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C5BD6" w14:textId="46208F85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BE574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E5C45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4 087 938,00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6A7B2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2 534 500,00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C2F55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555 880,00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09749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491 398,00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8A954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248 120,00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4E53E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258 040,00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F4B16" w14:textId="01FED6AC" w:rsidR="00325088" w:rsidRDefault="00E826CC" w:rsidP="00E826CC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3.4.1.1.,</w:t>
            </w:r>
          </w:p>
          <w:p w14:paraId="7F4B9E26" w14:textId="77777777" w:rsidR="00E826CC" w:rsidRDefault="00E826CC" w:rsidP="00E826CC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4.2.4.1.,</w:t>
            </w:r>
          </w:p>
          <w:p w14:paraId="44EB3A50" w14:textId="60096DE2" w:rsidR="00E826CC" w:rsidRPr="000E4235" w:rsidRDefault="00E826CC" w:rsidP="00E826CC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4.2.5.1.</w:t>
            </w:r>
          </w:p>
        </w:tc>
      </w:tr>
      <w:tr w:rsidR="00325088" w:rsidRPr="000E4235" w14:paraId="13D15E46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E95D" w14:textId="12FF1D08" w:rsidR="00325088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7538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B66A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4 087 938,00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EEE2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2 534 500,00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F693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555 880,00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07CB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491 398,00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DEE5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248 120,00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EEED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25 040,00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DE20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25088" w:rsidRPr="000E4235" w14:paraId="61ED11E4" w14:textId="77777777" w:rsidTr="002035BF">
        <w:trPr>
          <w:trHeight w:val="15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A6571" w14:textId="4FB166AE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27ADE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04FD2" w14:textId="5C89A214" w:rsidR="00325088" w:rsidRPr="000E4235" w:rsidRDefault="0032107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172 491 484,93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2F578" w14:textId="322169DB" w:rsidR="00325088" w:rsidRPr="000E4235" w:rsidRDefault="0032107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31 143 542,93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FCFB0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29 813 087,00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F7DA2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29 761 695,00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3A2DD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40 084 880,00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BF186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41 688 280,00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D5143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4.1.1.1.,</w:t>
            </w:r>
          </w:p>
          <w:p w14:paraId="772337ED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4.1.1.2.,</w:t>
            </w:r>
          </w:p>
          <w:p w14:paraId="1D256EF8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4.1.1.3.,</w:t>
            </w:r>
          </w:p>
          <w:p w14:paraId="401EDAEA" w14:textId="78F54E56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4.2.1.</w:t>
            </w:r>
            <w:r w:rsidR="00780E89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</w:t>
            </w:r>
          </w:p>
          <w:p w14:paraId="7AC10D09" w14:textId="0C997A76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4.2.</w:t>
            </w:r>
            <w:r w:rsidR="00780E89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  <w:r w:rsidR="00780E89"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</w:t>
            </w:r>
          </w:p>
          <w:p w14:paraId="5B1DFDCA" w14:textId="31FA5D5D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4.2.2.</w:t>
            </w:r>
            <w:r w:rsidR="00780E89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</w:t>
            </w:r>
          </w:p>
          <w:p w14:paraId="289E2166" w14:textId="688D81EB" w:rsidR="00325088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4.2.2.</w:t>
            </w:r>
            <w:r w:rsidR="00780E89"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 4.2.</w:t>
            </w:r>
            <w:r w:rsidR="00780E89"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  <w:r w:rsidR="00780E89">
              <w:rPr>
                <w:rFonts w:ascii="Liberation Serif" w:hAnsi="Liberation Serif"/>
                <w:b/>
                <w:bCs/>
                <w:color w:val="000000"/>
                <w:sz w:val="20"/>
              </w:rPr>
              <w:t>3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</w:t>
            </w:r>
          </w:p>
          <w:p w14:paraId="17BE11E1" w14:textId="71C0A1BA" w:rsidR="00780E89" w:rsidRPr="000E4235" w:rsidRDefault="00780E89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4.2.3.1.,</w:t>
            </w:r>
          </w:p>
          <w:p w14:paraId="557418ED" w14:textId="6010762D" w:rsidR="00325088" w:rsidRPr="000E4235" w:rsidRDefault="00325088" w:rsidP="00780E8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4.2.4.1.</w:t>
            </w:r>
          </w:p>
        </w:tc>
      </w:tr>
      <w:tr w:rsidR="001C7E01" w:rsidRPr="000E4235" w14:paraId="17590E54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8E36" w14:textId="63BD0AB5" w:rsidR="001C7E01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9804" w14:textId="3DC1BF2F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A898" w14:textId="08B3638F" w:rsidR="001C7E01" w:rsidRPr="000E4235" w:rsidRDefault="00321076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1C7E01">
              <w:rPr>
                <w:rFonts w:ascii="Liberation Serif" w:hAnsi="Liberation Serif"/>
                <w:color w:val="000000"/>
                <w:sz w:val="20"/>
              </w:rPr>
              <w:t>67 000,00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B293" w14:textId="282B0CDA" w:rsidR="001C7E01" w:rsidRPr="000E4235" w:rsidRDefault="00321076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1C7E01">
              <w:rPr>
                <w:rFonts w:ascii="Liberation Serif" w:hAnsi="Liberation Serif"/>
                <w:color w:val="000000"/>
                <w:sz w:val="20"/>
              </w:rPr>
              <w:t>67 000,00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85B3" w14:textId="1EF1F06A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E4C4" w14:textId="42A0E454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0AA5" w14:textId="316451D8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34CF" w14:textId="70A49173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AD03" w14:textId="77777777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</w:p>
        </w:tc>
      </w:tr>
      <w:tr w:rsidR="00325088" w:rsidRPr="000E4235" w14:paraId="645F53F1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30D7" w14:textId="41BDB63B" w:rsidR="00325088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A038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3E57" w14:textId="6EC5AD53" w:rsidR="00325088" w:rsidRPr="000E4235" w:rsidRDefault="00321076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172 224 484,93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59B6" w14:textId="4C598155" w:rsidR="00325088" w:rsidRPr="000E4235" w:rsidRDefault="00321076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30 876 542,93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673F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29 813 087,00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A459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29 761 695,00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9040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40 084 880,00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9748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41 688 280,00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6932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</w:tbl>
    <w:p w14:paraId="382427E8" w14:textId="77777777" w:rsidR="00BF7DFE" w:rsidRPr="000E4235" w:rsidRDefault="00BF7DFE">
      <w:pPr>
        <w:rPr>
          <w:rFonts w:ascii="Liberation Serif" w:hAnsi="Liberation Serif"/>
          <w:sz w:val="20"/>
        </w:rPr>
      </w:pPr>
    </w:p>
    <w:p w14:paraId="5E1BC393" w14:textId="77777777" w:rsidR="0069273A" w:rsidRPr="005C23D3" w:rsidRDefault="0069273A">
      <w:pPr>
        <w:rPr>
          <w:rFonts w:ascii="Liberation Serif" w:hAnsi="Liberation Serif"/>
          <w:sz w:val="24"/>
          <w:szCs w:val="24"/>
        </w:rPr>
      </w:pPr>
    </w:p>
    <w:sectPr w:rsidR="0069273A" w:rsidRPr="005C23D3" w:rsidSect="00E04B5E">
      <w:pgSz w:w="15840" w:h="12240" w:orient="landscape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2FBE2" w14:textId="77777777" w:rsidR="00F2097E" w:rsidRDefault="00F2097E" w:rsidP="00DF2B5F">
      <w:r>
        <w:separator/>
      </w:r>
    </w:p>
  </w:endnote>
  <w:endnote w:type="continuationSeparator" w:id="0">
    <w:p w14:paraId="14845AF8" w14:textId="77777777" w:rsidR="00F2097E" w:rsidRDefault="00F2097E" w:rsidP="00D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0B8B3" w14:textId="77777777" w:rsidR="00F2097E" w:rsidRDefault="00F2097E" w:rsidP="00DF2B5F">
      <w:r>
        <w:separator/>
      </w:r>
    </w:p>
  </w:footnote>
  <w:footnote w:type="continuationSeparator" w:id="0">
    <w:p w14:paraId="0D0E50D9" w14:textId="77777777" w:rsidR="00F2097E" w:rsidRDefault="00F2097E" w:rsidP="00DF2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887820"/>
      <w:docPartObj>
        <w:docPartGallery w:val="Page Numbers (Top of Page)"/>
        <w:docPartUnique/>
      </w:docPartObj>
    </w:sdtPr>
    <w:sdtEndPr/>
    <w:sdtContent>
      <w:p w14:paraId="5F69F7AB" w14:textId="77777777" w:rsidR="00F2097E" w:rsidRDefault="00F209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6A5">
          <w:rPr>
            <w:noProof/>
          </w:rPr>
          <w:t>2</w:t>
        </w:r>
        <w:r>
          <w:fldChar w:fldCharType="end"/>
        </w:r>
      </w:p>
    </w:sdtContent>
  </w:sdt>
  <w:p w14:paraId="7F4F5194" w14:textId="77777777" w:rsidR="00F2097E" w:rsidRDefault="00F209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2D6"/>
    <w:multiLevelType w:val="hybridMultilevel"/>
    <w:tmpl w:val="3B3CC6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4B2E"/>
    <w:multiLevelType w:val="hybridMultilevel"/>
    <w:tmpl w:val="FB4E6F54"/>
    <w:lvl w:ilvl="0" w:tplc="1888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13902"/>
    <w:multiLevelType w:val="hybridMultilevel"/>
    <w:tmpl w:val="86BA2FBE"/>
    <w:lvl w:ilvl="0" w:tplc="D644A2AC">
      <w:start w:val="2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70712"/>
    <w:multiLevelType w:val="hybridMultilevel"/>
    <w:tmpl w:val="D740515C"/>
    <w:lvl w:ilvl="0" w:tplc="D644A2AC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43F47"/>
    <w:multiLevelType w:val="hybridMultilevel"/>
    <w:tmpl w:val="9B1E4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56"/>
    <w:rsid w:val="0000629B"/>
    <w:rsid w:val="0002262D"/>
    <w:rsid w:val="000412C3"/>
    <w:rsid w:val="0004200F"/>
    <w:rsid w:val="0005763A"/>
    <w:rsid w:val="00077D3D"/>
    <w:rsid w:val="000A22DC"/>
    <w:rsid w:val="000A26E7"/>
    <w:rsid w:val="000C111B"/>
    <w:rsid w:val="000E4235"/>
    <w:rsid w:val="000E72B8"/>
    <w:rsid w:val="000F497E"/>
    <w:rsid w:val="0011189F"/>
    <w:rsid w:val="00114E4C"/>
    <w:rsid w:val="001329B9"/>
    <w:rsid w:val="00140BB6"/>
    <w:rsid w:val="0015548B"/>
    <w:rsid w:val="001635E5"/>
    <w:rsid w:val="00170515"/>
    <w:rsid w:val="001B2798"/>
    <w:rsid w:val="001B421A"/>
    <w:rsid w:val="001C7E01"/>
    <w:rsid w:val="001D142A"/>
    <w:rsid w:val="001E0426"/>
    <w:rsid w:val="002035BF"/>
    <w:rsid w:val="00203D9E"/>
    <w:rsid w:val="00222B21"/>
    <w:rsid w:val="00223BCD"/>
    <w:rsid w:val="002410F7"/>
    <w:rsid w:val="002575A7"/>
    <w:rsid w:val="0027746B"/>
    <w:rsid w:val="002A7F27"/>
    <w:rsid w:val="002D4F1A"/>
    <w:rsid w:val="002E5CFD"/>
    <w:rsid w:val="00317F15"/>
    <w:rsid w:val="00321076"/>
    <w:rsid w:val="00325088"/>
    <w:rsid w:val="0032787E"/>
    <w:rsid w:val="00333AF1"/>
    <w:rsid w:val="00335CDA"/>
    <w:rsid w:val="00371BA9"/>
    <w:rsid w:val="00377974"/>
    <w:rsid w:val="00396063"/>
    <w:rsid w:val="003D2A3C"/>
    <w:rsid w:val="003F553F"/>
    <w:rsid w:val="003F6A58"/>
    <w:rsid w:val="004216FF"/>
    <w:rsid w:val="004318D9"/>
    <w:rsid w:val="004321C5"/>
    <w:rsid w:val="00461FF9"/>
    <w:rsid w:val="004652AC"/>
    <w:rsid w:val="00473D68"/>
    <w:rsid w:val="00477381"/>
    <w:rsid w:val="0048193E"/>
    <w:rsid w:val="004B0438"/>
    <w:rsid w:val="004B3DF6"/>
    <w:rsid w:val="004C4B15"/>
    <w:rsid w:val="005019D5"/>
    <w:rsid w:val="00507037"/>
    <w:rsid w:val="00512F71"/>
    <w:rsid w:val="00564969"/>
    <w:rsid w:val="005A2218"/>
    <w:rsid w:val="005C23D3"/>
    <w:rsid w:val="005D5632"/>
    <w:rsid w:val="005F2F3E"/>
    <w:rsid w:val="0060460A"/>
    <w:rsid w:val="0062241A"/>
    <w:rsid w:val="00632276"/>
    <w:rsid w:val="0063320E"/>
    <w:rsid w:val="006549BC"/>
    <w:rsid w:val="00675E73"/>
    <w:rsid w:val="00687FD7"/>
    <w:rsid w:val="0069273A"/>
    <w:rsid w:val="00692F3A"/>
    <w:rsid w:val="006D27B8"/>
    <w:rsid w:val="006E42C3"/>
    <w:rsid w:val="00716E7B"/>
    <w:rsid w:val="00725ECD"/>
    <w:rsid w:val="00752F2B"/>
    <w:rsid w:val="00765317"/>
    <w:rsid w:val="007758B9"/>
    <w:rsid w:val="007770A7"/>
    <w:rsid w:val="007775AE"/>
    <w:rsid w:val="00780E89"/>
    <w:rsid w:val="00791F97"/>
    <w:rsid w:val="00793865"/>
    <w:rsid w:val="007A0F85"/>
    <w:rsid w:val="007A44FC"/>
    <w:rsid w:val="007B35FE"/>
    <w:rsid w:val="007B3C73"/>
    <w:rsid w:val="007C4017"/>
    <w:rsid w:val="007C701E"/>
    <w:rsid w:val="00812767"/>
    <w:rsid w:val="00814F59"/>
    <w:rsid w:val="0081525A"/>
    <w:rsid w:val="00836D0D"/>
    <w:rsid w:val="00847320"/>
    <w:rsid w:val="00861031"/>
    <w:rsid w:val="008C49D7"/>
    <w:rsid w:val="008D1AE8"/>
    <w:rsid w:val="008D2A1C"/>
    <w:rsid w:val="008F62F9"/>
    <w:rsid w:val="00917BB2"/>
    <w:rsid w:val="009246A5"/>
    <w:rsid w:val="00925F1B"/>
    <w:rsid w:val="009537C4"/>
    <w:rsid w:val="0097301B"/>
    <w:rsid w:val="00992094"/>
    <w:rsid w:val="009A2746"/>
    <w:rsid w:val="009B1AC1"/>
    <w:rsid w:val="009C5E9A"/>
    <w:rsid w:val="009C776C"/>
    <w:rsid w:val="00A12F51"/>
    <w:rsid w:val="00A13100"/>
    <w:rsid w:val="00A356AA"/>
    <w:rsid w:val="00A6479A"/>
    <w:rsid w:val="00A82556"/>
    <w:rsid w:val="00AA02AA"/>
    <w:rsid w:val="00AA4A8B"/>
    <w:rsid w:val="00AB0B6A"/>
    <w:rsid w:val="00AC6DEE"/>
    <w:rsid w:val="00AD62E1"/>
    <w:rsid w:val="00AD653C"/>
    <w:rsid w:val="00AE0C83"/>
    <w:rsid w:val="00AE7748"/>
    <w:rsid w:val="00B35E1D"/>
    <w:rsid w:val="00B72772"/>
    <w:rsid w:val="00B863B8"/>
    <w:rsid w:val="00BC4E5A"/>
    <w:rsid w:val="00BC6E31"/>
    <w:rsid w:val="00BD566B"/>
    <w:rsid w:val="00BF7DFE"/>
    <w:rsid w:val="00C00EF8"/>
    <w:rsid w:val="00C106E9"/>
    <w:rsid w:val="00C141BA"/>
    <w:rsid w:val="00C15080"/>
    <w:rsid w:val="00C1591F"/>
    <w:rsid w:val="00C17F52"/>
    <w:rsid w:val="00C241D6"/>
    <w:rsid w:val="00C34F1D"/>
    <w:rsid w:val="00C367A8"/>
    <w:rsid w:val="00C46FF4"/>
    <w:rsid w:val="00CA36DA"/>
    <w:rsid w:val="00CB2156"/>
    <w:rsid w:val="00D15BBF"/>
    <w:rsid w:val="00D20567"/>
    <w:rsid w:val="00D32C70"/>
    <w:rsid w:val="00D36B8D"/>
    <w:rsid w:val="00D44C11"/>
    <w:rsid w:val="00D62AB6"/>
    <w:rsid w:val="00D7286C"/>
    <w:rsid w:val="00DA61B6"/>
    <w:rsid w:val="00DC0BEF"/>
    <w:rsid w:val="00DF2B5F"/>
    <w:rsid w:val="00DF3265"/>
    <w:rsid w:val="00E04B5E"/>
    <w:rsid w:val="00E06340"/>
    <w:rsid w:val="00E131D6"/>
    <w:rsid w:val="00E466BF"/>
    <w:rsid w:val="00E53831"/>
    <w:rsid w:val="00E67F4E"/>
    <w:rsid w:val="00E81F77"/>
    <w:rsid w:val="00E826CC"/>
    <w:rsid w:val="00EB126D"/>
    <w:rsid w:val="00EB389A"/>
    <w:rsid w:val="00EB3D2D"/>
    <w:rsid w:val="00EB4561"/>
    <w:rsid w:val="00EC0038"/>
    <w:rsid w:val="00EC6191"/>
    <w:rsid w:val="00ED0EF8"/>
    <w:rsid w:val="00ED2E5E"/>
    <w:rsid w:val="00ED33AA"/>
    <w:rsid w:val="00EF3090"/>
    <w:rsid w:val="00F05A1D"/>
    <w:rsid w:val="00F14B5D"/>
    <w:rsid w:val="00F2097E"/>
    <w:rsid w:val="00F25012"/>
    <w:rsid w:val="00F27A9E"/>
    <w:rsid w:val="00F4755D"/>
    <w:rsid w:val="00F5340E"/>
    <w:rsid w:val="00F60D33"/>
    <w:rsid w:val="00FA35E3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C0EE47D"/>
  <w15:docId w15:val="{8D40AE92-E69D-4B42-B7D4-A2BDAAF1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uiPriority w:val="99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F2B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2B5F"/>
  </w:style>
  <w:style w:type="paragraph" w:styleId="a7">
    <w:name w:val="footer"/>
    <w:basedOn w:val="a"/>
    <w:link w:val="a8"/>
    <w:uiPriority w:val="99"/>
    <w:unhideWhenUsed/>
    <w:rsid w:val="00DF2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2B5F"/>
  </w:style>
  <w:style w:type="paragraph" w:styleId="a9">
    <w:name w:val="List Paragraph"/>
    <w:basedOn w:val="a"/>
    <w:uiPriority w:val="34"/>
    <w:qFormat/>
    <w:rsid w:val="00D20567"/>
    <w:pPr>
      <w:ind w:left="720"/>
      <w:contextualSpacing/>
    </w:pPr>
  </w:style>
  <w:style w:type="paragraph" w:styleId="aa">
    <w:name w:val="Normal (Web)"/>
    <w:basedOn w:val="a"/>
    <w:uiPriority w:val="99"/>
    <w:rsid w:val="007758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7758B9"/>
    <w:pPr>
      <w:jc w:val="center"/>
    </w:pPr>
    <w:rPr>
      <w:rFonts w:ascii="Times New Roman" w:hAnsi="Times New Roman"/>
      <w:sz w:val="28"/>
    </w:rPr>
  </w:style>
  <w:style w:type="character" w:customStyle="1" w:styleId="ac">
    <w:name w:val="Название Знак"/>
    <w:basedOn w:val="a0"/>
    <w:link w:val="ab"/>
    <w:rsid w:val="007758B9"/>
    <w:rPr>
      <w:rFonts w:ascii="Times New Roman" w:hAnsi="Times New Roman"/>
      <w:sz w:val="28"/>
    </w:rPr>
  </w:style>
  <w:style w:type="paragraph" w:customStyle="1" w:styleId="ConsPlusTitle">
    <w:name w:val="ConsPlusTitle"/>
    <w:rsid w:val="007758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675E7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5E7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C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4829D4E3A875D6CBA87A8191BB40ADC708480B110C4A28AC19004F1B9025D5F6l8U3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2F78-061A-454C-A16E-7D3EEB25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7D0EF57B</Template>
  <TotalTime>399</TotalTime>
  <Pages>10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Плотникова</cp:lastModifiedBy>
  <cp:revision>27</cp:revision>
  <cp:lastPrinted>2020-03-11T10:28:00Z</cp:lastPrinted>
  <dcterms:created xsi:type="dcterms:W3CDTF">2020-02-20T02:42:00Z</dcterms:created>
  <dcterms:modified xsi:type="dcterms:W3CDTF">2020-05-08T06:18:00Z</dcterms:modified>
</cp:coreProperties>
</file>