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92" w:rsidRPr="009848DC" w:rsidRDefault="00002492" w:rsidP="00002492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9848DC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41801611" r:id="rId9"/>
        </w:object>
      </w:r>
    </w:p>
    <w:p w:rsidR="00DF602A" w:rsidRPr="00DF602A" w:rsidRDefault="00DF602A" w:rsidP="00DF602A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DF602A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DF602A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:rsidR="00DF602A" w:rsidRPr="00DF602A" w:rsidRDefault="00DF602A" w:rsidP="00DF602A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DF602A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DF602A" w:rsidRPr="00DF602A" w:rsidRDefault="00DF602A" w:rsidP="00DF602A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DF602A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7351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F602A" w:rsidRPr="00DF602A" w:rsidRDefault="00DF602A" w:rsidP="00DF602A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DF602A" w:rsidRPr="00DF602A" w:rsidRDefault="00DF602A" w:rsidP="00DF602A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DF602A" w:rsidRPr="00DF602A" w:rsidRDefault="00DF602A" w:rsidP="00DF602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DF602A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от____</w:t>
      </w:r>
      <w:r w:rsidR="00FE05BE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29.01.2020</w:t>
      </w:r>
      <w:r w:rsidRPr="00DF602A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  <w:proofErr w:type="gramStart"/>
      <w:r w:rsidRPr="00DF602A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DF602A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</w:t>
      </w:r>
      <w:r w:rsidR="00FE05BE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64-П</w:t>
      </w:r>
      <w:r w:rsidRPr="00DF602A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:rsidR="00DF602A" w:rsidRPr="00DF602A" w:rsidRDefault="00DF602A" w:rsidP="00DF602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F602A" w:rsidRPr="00DF602A" w:rsidRDefault="00DF602A" w:rsidP="00DF602A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F602A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0F72BC" w:rsidRPr="009848DC" w:rsidRDefault="000F72BC" w:rsidP="000F72BC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1C1C36" w:rsidRPr="009848DC" w:rsidRDefault="001C1C36" w:rsidP="000F72BC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DB5E3C" w:rsidRPr="009848DC" w:rsidRDefault="007C5DEA" w:rsidP="000F72BC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7"/>
          <w:szCs w:val="27"/>
        </w:rPr>
      </w:pPr>
      <w:r w:rsidRPr="009848DC">
        <w:rPr>
          <w:rFonts w:ascii="Liberation Serif" w:hAnsi="Liberation Serif"/>
          <w:sz w:val="27"/>
          <w:szCs w:val="27"/>
        </w:rPr>
        <w:t>Об утверждении базовых нормативов затрат, значений территориальных</w:t>
      </w:r>
      <w:r w:rsidR="00FE05BE">
        <w:rPr>
          <w:rFonts w:ascii="Liberation Serif" w:hAnsi="Liberation Serif"/>
          <w:sz w:val="27"/>
          <w:szCs w:val="27"/>
        </w:rPr>
        <w:t xml:space="preserve"> и </w:t>
      </w:r>
      <w:r w:rsidRPr="009848DC">
        <w:rPr>
          <w:rFonts w:ascii="Liberation Serif" w:hAnsi="Liberation Serif"/>
          <w:sz w:val="27"/>
          <w:szCs w:val="27"/>
        </w:rPr>
        <w:t>отраслевых корректирующих коэффициентов к базовым нормативам затрат на выполнение муниципальных работ, выполняемых МАУ ГОЗ «Городской телецентр» на 2020 год и плановый период 2021 и 2022 годов</w:t>
      </w:r>
    </w:p>
    <w:p w:rsidR="001C1C36" w:rsidRPr="009848DC" w:rsidRDefault="001C1C36" w:rsidP="000F72BC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7"/>
          <w:szCs w:val="27"/>
        </w:rPr>
      </w:pPr>
    </w:p>
    <w:p w:rsidR="00A31F70" w:rsidRPr="009848DC" w:rsidRDefault="00A31F70" w:rsidP="000F72BC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7"/>
          <w:szCs w:val="27"/>
        </w:rPr>
      </w:pPr>
    </w:p>
    <w:p w:rsidR="00DB5E3C" w:rsidRPr="009848DC" w:rsidRDefault="00DB5E3C" w:rsidP="000F72B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9848DC">
        <w:rPr>
          <w:rFonts w:ascii="Liberation Serif" w:hAnsi="Liberation Serif"/>
          <w:sz w:val="27"/>
          <w:szCs w:val="27"/>
        </w:rPr>
        <w:t>В соответствии с пунктом 4 статьи 69.2 Бюджетного кодекса Российской Федерации, приказом Министерства связи и массовых коммуникаций Российской Федерац</w:t>
      </w:r>
      <w:r w:rsidR="000F72BC" w:rsidRPr="009848DC">
        <w:rPr>
          <w:rFonts w:ascii="Liberation Serif" w:hAnsi="Liberation Serif"/>
          <w:sz w:val="27"/>
          <w:szCs w:val="27"/>
        </w:rPr>
        <w:t>ии от 08 июля 2015 года № 246 «</w:t>
      </w:r>
      <w:r w:rsidRPr="009848DC">
        <w:rPr>
          <w:rFonts w:ascii="Liberation Serif" w:hAnsi="Liberation Serif"/>
          <w:sz w:val="27"/>
          <w:szCs w:val="27"/>
        </w:rPr>
        <w:t>Об утверждении общих требований к определению нормативных затрат на оказание государственных (муниципальных) услуг, в сфере связи, информатики и средств массовой информации, применяемых при расчёте объёма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</w:t>
      </w:r>
      <w:r w:rsidR="000F72BC" w:rsidRPr="009848DC">
        <w:rPr>
          <w:rFonts w:ascii="Liberation Serif" w:hAnsi="Liberation Serif"/>
          <w:sz w:val="27"/>
          <w:szCs w:val="27"/>
        </w:rPr>
        <w:t xml:space="preserve">ным (муниципальным) учреждением», </w:t>
      </w:r>
      <w:r w:rsidRPr="009848DC">
        <w:rPr>
          <w:rFonts w:ascii="Liberation Serif" w:hAnsi="Liberation Serif"/>
          <w:sz w:val="27"/>
          <w:szCs w:val="27"/>
        </w:rPr>
        <w:t xml:space="preserve">на основании </w:t>
      </w:r>
      <w:r w:rsidR="000F72BC" w:rsidRPr="009848DC">
        <w:rPr>
          <w:rFonts w:ascii="Liberation Serif" w:hAnsi="Liberation Serif"/>
          <w:sz w:val="27"/>
          <w:szCs w:val="27"/>
        </w:rPr>
        <w:t xml:space="preserve">ст. </w:t>
      </w:r>
      <w:r w:rsidRPr="009848DC">
        <w:rPr>
          <w:rFonts w:ascii="Liberation Serif" w:hAnsi="Liberation Serif"/>
          <w:sz w:val="27"/>
          <w:szCs w:val="27"/>
        </w:rPr>
        <w:t>ст. 28, 31 Устава городского округа администраци</w:t>
      </w:r>
      <w:r w:rsidR="007F2E9E" w:rsidRPr="009848DC">
        <w:rPr>
          <w:rFonts w:ascii="Liberation Serif" w:hAnsi="Liberation Serif"/>
          <w:sz w:val="27"/>
          <w:szCs w:val="27"/>
        </w:rPr>
        <w:t>я</w:t>
      </w:r>
      <w:r w:rsidRPr="009848DC">
        <w:rPr>
          <w:rFonts w:ascii="Liberation Serif" w:hAnsi="Liberation Serif"/>
          <w:sz w:val="27"/>
          <w:szCs w:val="27"/>
        </w:rPr>
        <w:t xml:space="preserve"> городского округа Заречный</w:t>
      </w:r>
    </w:p>
    <w:p w:rsidR="00DB5E3C" w:rsidRPr="009848DC" w:rsidRDefault="00DB5E3C" w:rsidP="000F72BC">
      <w:pPr>
        <w:pStyle w:val="1"/>
        <w:shd w:val="clear" w:color="auto" w:fill="auto"/>
        <w:spacing w:after="0" w:line="240" w:lineRule="auto"/>
        <w:jc w:val="both"/>
        <w:rPr>
          <w:rFonts w:ascii="Liberation Serif" w:hAnsi="Liberation Serif"/>
          <w:b/>
          <w:sz w:val="27"/>
          <w:szCs w:val="27"/>
        </w:rPr>
      </w:pPr>
      <w:r w:rsidRPr="009848DC">
        <w:rPr>
          <w:rFonts w:ascii="Liberation Serif" w:hAnsi="Liberation Serif"/>
          <w:b/>
          <w:sz w:val="27"/>
          <w:szCs w:val="27"/>
        </w:rPr>
        <w:t>ПОСТАНОВЛЯЕТ:</w:t>
      </w:r>
    </w:p>
    <w:p w:rsidR="00A42C12" w:rsidRPr="009848DC" w:rsidRDefault="007C5DEA" w:rsidP="00AB3057">
      <w:pPr>
        <w:pStyle w:val="a3"/>
        <w:numPr>
          <w:ilvl w:val="0"/>
          <w:numId w:val="1"/>
        </w:numPr>
        <w:ind w:firstLine="709"/>
        <w:jc w:val="both"/>
        <w:rPr>
          <w:rFonts w:ascii="Liberation Serif" w:eastAsia="Times New Roman" w:hAnsi="Liberation Serif" w:cs="Times New Roman"/>
          <w:color w:val="auto"/>
          <w:sz w:val="27"/>
          <w:szCs w:val="27"/>
        </w:rPr>
      </w:pPr>
      <w:r w:rsidRPr="009848DC">
        <w:rPr>
          <w:rFonts w:ascii="Liberation Serif" w:eastAsia="Times New Roman" w:hAnsi="Liberation Serif" w:cs="Times New Roman"/>
          <w:color w:val="auto"/>
          <w:sz w:val="27"/>
          <w:szCs w:val="27"/>
        </w:rPr>
        <w:t>Утвердить базовые нормативы затрат на выполнение муниципальных работ МАУ ГОЗ «Городской телецентр» на 2020 год и плановый период 2021</w:t>
      </w:r>
      <w:r w:rsidR="0071195A" w:rsidRPr="009848DC">
        <w:rPr>
          <w:rFonts w:ascii="Liberation Serif" w:eastAsia="Times New Roman" w:hAnsi="Liberation Serif" w:cs="Times New Roman"/>
          <w:color w:val="auto"/>
          <w:sz w:val="27"/>
          <w:szCs w:val="27"/>
        </w:rPr>
        <w:t xml:space="preserve"> и </w:t>
      </w:r>
      <w:r w:rsidRPr="009848DC">
        <w:rPr>
          <w:rFonts w:ascii="Liberation Serif" w:eastAsia="Times New Roman" w:hAnsi="Liberation Serif" w:cs="Times New Roman"/>
          <w:color w:val="auto"/>
          <w:sz w:val="27"/>
          <w:szCs w:val="27"/>
        </w:rPr>
        <w:t>2022 годов (прилагаются).</w:t>
      </w:r>
    </w:p>
    <w:p w:rsidR="007C5DEA" w:rsidRPr="009848DC" w:rsidRDefault="007C5DEA" w:rsidP="00AB3057">
      <w:pPr>
        <w:pStyle w:val="a3"/>
        <w:numPr>
          <w:ilvl w:val="0"/>
          <w:numId w:val="1"/>
        </w:numPr>
        <w:ind w:firstLine="709"/>
        <w:jc w:val="both"/>
        <w:rPr>
          <w:rFonts w:ascii="Liberation Serif" w:eastAsia="Times New Roman" w:hAnsi="Liberation Serif" w:cs="Times New Roman"/>
          <w:color w:val="auto"/>
          <w:sz w:val="27"/>
          <w:szCs w:val="27"/>
        </w:rPr>
      </w:pPr>
      <w:r w:rsidRPr="009848DC">
        <w:rPr>
          <w:rFonts w:ascii="Liberation Serif" w:eastAsia="Times New Roman" w:hAnsi="Liberation Serif" w:cs="Times New Roman"/>
          <w:color w:val="auto"/>
          <w:sz w:val="27"/>
          <w:szCs w:val="27"/>
        </w:rPr>
        <w:t>Утвердить значения территориальных и отраслевых корректирующих коэффициентов к базовым нормативам затрат на выполнение муниципальных работ МАУ ГОЗ «Городской телецентр» на 2020 год и плановый период 2021</w:t>
      </w:r>
      <w:r w:rsidR="0071195A" w:rsidRPr="009848DC">
        <w:rPr>
          <w:rFonts w:ascii="Liberation Serif" w:eastAsia="Times New Roman" w:hAnsi="Liberation Serif" w:cs="Times New Roman"/>
          <w:color w:val="auto"/>
          <w:sz w:val="27"/>
          <w:szCs w:val="27"/>
        </w:rPr>
        <w:t xml:space="preserve"> и </w:t>
      </w:r>
      <w:r w:rsidRPr="009848DC">
        <w:rPr>
          <w:rFonts w:ascii="Liberation Serif" w:eastAsia="Times New Roman" w:hAnsi="Liberation Serif" w:cs="Times New Roman"/>
          <w:color w:val="auto"/>
          <w:sz w:val="27"/>
          <w:szCs w:val="27"/>
        </w:rPr>
        <w:t xml:space="preserve">2022 годов (прилагаются). </w:t>
      </w:r>
    </w:p>
    <w:p w:rsidR="00DB5E3C" w:rsidRPr="009848DC" w:rsidRDefault="00DB5E3C" w:rsidP="00AF09F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9848DC">
        <w:rPr>
          <w:rFonts w:ascii="Liberation Serif" w:hAnsi="Liberation Serif"/>
          <w:sz w:val="27"/>
          <w:szCs w:val="27"/>
        </w:rPr>
        <w:t>Разместить настоящее постановление на официальном с</w:t>
      </w:r>
      <w:r w:rsidR="000F72BC" w:rsidRPr="009848DC">
        <w:rPr>
          <w:rFonts w:ascii="Liberation Serif" w:hAnsi="Liberation Serif"/>
          <w:sz w:val="27"/>
          <w:szCs w:val="27"/>
        </w:rPr>
        <w:t>айте городского округа Заречный (www.gorod-zarechny.ru).</w:t>
      </w:r>
    </w:p>
    <w:p w:rsidR="000F72BC" w:rsidRPr="009848DC" w:rsidRDefault="000F72BC" w:rsidP="000F72BC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9D2649" w:rsidRPr="009848DC" w:rsidRDefault="009D2649" w:rsidP="000F72BC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0F72BC" w:rsidRPr="009848DC" w:rsidRDefault="000F72BC" w:rsidP="000F72BC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9848DC">
        <w:rPr>
          <w:rFonts w:ascii="Liberation Serif" w:hAnsi="Liberation Serif" w:cs="Times New Roman"/>
          <w:sz w:val="27"/>
          <w:szCs w:val="27"/>
        </w:rPr>
        <w:t>Глава</w:t>
      </w:r>
    </w:p>
    <w:p w:rsidR="000F72BC" w:rsidRPr="009848DC" w:rsidRDefault="000F72BC" w:rsidP="000F72BC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9848DC">
        <w:rPr>
          <w:rFonts w:ascii="Liberation Serif" w:hAnsi="Liberation Serif" w:cs="Times New Roman"/>
          <w:sz w:val="27"/>
          <w:szCs w:val="27"/>
        </w:rPr>
        <w:t xml:space="preserve">городского округа Заречный                                    </w:t>
      </w:r>
      <w:r w:rsidR="00DF602A">
        <w:rPr>
          <w:rFonts w:ascii="Liberation Serif" w:hAnsi="Liberation Serif" w:cs="Times New Roman"/>
          <w:sz w:val="27"/>
          <w:szCs w:val="27"/>
        </w:rPr>
        <w:t xml:space="preserve">   </w:t>
      </w:r>
      <w:r w:rsidRPr="009848DC">
        <w:rPr>
          <w:rFonts w:ascii="Liberation Serif" w:hAnsi="Liberation Serif" w:cs="Times New Roman"/>
          <w:sz w:val="27"/>
          <w:szCs w:val="27"/>
        </w:rPr>
        <w:t xml:space="preserve">                </w:t>
      </w:r>
      <w:r w:rsidR="001C1C36" w:rsidRPr="009848DC">
        <w:rPr>
          <w:rFonts w:ascii="Liberation Serif" w:hAnsi="Liberation Serif" w:cs="Times New Roman"/>
          <w:sz w:val="27"/>
          <w:szCs w:val="27"/>
        </w:rPr>
        <w:t xml:space="preserve">           </w:t>
      </w:r>
      <w:r w:rsidRPr="009848DC">
        <w:rPr>
          <w:rFonts w:ascii="Liberation Serif" w:hAnsi="Liberation Serif" w:cs="Times New Roman"/>
          <w:sz w:val="27"/>
          <w:szCs w:val="27"/>
        </w:rPr>
        <w:t xml:space="preserve">        А.В. Захарцев</w:t>
      </w:r>
    </w:p>
    <w:p w:rsidR="0071195A" w:rsidRPr="009848DC" w:rsidRDefault="0071195A" w:rsidP="000F72BC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DD55D2" w:rsidRPr="009848DC" w:rsidRDefault="00DD55D2">
      <w:pPr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br w:type="page"/>
      </w:r>
    </w:p>
    <w:p w:rsidR="000F72BC" w:rsidRPr="009848DC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lastRenderedPageBreak/>
        <w:t>УТВЕРЖДЕНЫ</w:t>
      </w:r>
    </w:p>
    <w:p w:rsidR="005B71AD" w:rsidRPr="009848DC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5B71AD" w:rsidRPr="009848DC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5B71AD" w:rsidRPr="009848DC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от___</w:t>
      </w:r>
      <w:r w:rsidR="00FE05BE">
        <w:rPr>
          <w:rFonts w:ascii="Liberation Serif" w:hAnsi="Liberation Serif" w:cs="Times New Roman"/>
          <w:sz w:val="24"/>
          <w:szCs w:val="24"/>
          <w:u w:val="single"/>
        </w:rPr>
        <w:t>29.01.2020</w:t>
      </w:r>
      <w:r w:rsidR="00DF602A">
        <w:rPr>
          <w:rFonts w:ascii="Liberation Serif" w:hAnsi="Liberation Serif" w:cs="Times New Roman"/>
          <w:sz w:val="24"/>
          <w:szCs w:val="24"/>
        </w:rPr>
        <w:t>__</w:t>
      </w:r>
      <w:r w:rsidRPr="009848DC">
        <w:rPr>
          <w:rFonts w:ascii="Liberation Serif" w:hAnsi="Liberation Serif" w:cs="Times New Roman"/>
          <w:sz w:val="24"/>
          <w:szCs w:val="24"/>
        </w:rPr>
        <w:t>_№___</w:t>
      </w:r>
      <w:r w:rsidR="00FE05BE">
        <w:rPr>
          <w:rFonts w:ascii="Liberation Serif" w:hAnsi="Liberation Serif" w:cs="Times New Roman"/>
          <w:sz w:val="24"/>
          <w:szCs w:val="24"/>
          <w:u w:val="single"/>
        </w:rPr>
        <w:t>64-П</w:t>
      </w:r>
      <w:r w:rsidRPr="009848DC">
        <w:rPr>
          <w:rFonts w:ascii="Liberation Serif" w:hAnsi="Liberation Serif" w:cs="Times New Roman"/>
          <w:sz w:val="24"/>
          <w:szCs w:val="24"/>
        </w:rPr>
        <w:t>___</w:t>
      </w:r>
    </w:p>
    <w:p w:rsidR="005B71AD" w:rsidRPr="009848DC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«Об утверждении базовых нормативов</w:t>
      </w:r>
    </w:p>
    <w:p w:rsidR="005B71AD" w:rsidRPr="009848DC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затрат, значений территориальных</w:t>
      </w:r>
    </w:p>
    <w:p w:rsidR="005B71AD" w:rsidRPr="009848DC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и отраслевых корректирующих</w:t>
      </w:r>
    </w:p>
    <w:p w:rsidR="005B71AD" w:rsidRPr="009848DC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 xml:space="preserve">коэффициентов к базовым нормативам </w:t>
      </w:r>
    </w:p>
    <w:p w:rsidR="005B71AD" w:rsidRPr="009848DC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затрат на выполнение муниципальных</w:t>
      </w:r>
    </w:p>
    <w:p w:rsidR="005B71AD" w:rsidRPr="009848DC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работ, выполняемых МАУ ГОЗ «Городской</w:t>
      </w:r>
    </w:p>
    <w:p w:rsidR="005B71AD" w:rsidRPr="009848DC" w:rsidRDefault="00177C3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телецентр</w:t>
      </w:r>
      <w:r w:rsidR="005B71AD" w:rsidRPr="009848DC">
        <w:rPr>
          <w:rFonts w:ascii="Liberation Serif" w:hAnsi="Liberation Serif" w:cs="Times New Roman"/>
          <w:sz w:val="24"/>
          <w:szCs w:val="24"/>
        </w:rPr>
        <w:t>» на 2020 год и плановый период</w:t>
      </w:r>
    </w:p>
    <w:p w:rsidR="005B71AD" w:rsidRPr="009848DC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202</w:t>
      </w:r>
      <w:r w:rsidR="00177C3D" w:rsidRPr="009848DC">
        <w:rPr>
          <w:rFonts w:ascii="Liberation Serif" w:hAnsi="Liberation Serif" w:cs="Times New Roman"/>
          <w:sz w:val="24"/>
          <w:szCs w:val="24"/>
        </w:rPr>
        <w:t>1</w:t>
      </w:r>
      <w:r w:rsidRPr="009848DC">
        <w:rPr>
          <w:rFonts w:ascii="Liberation Serif" w:hAnsi="Liberation Serif" w:cs="Times New Roman"/>
          <w:sz w:val="24"/>
          <w:szCs w:val="24"/>
        </w:rPr>
        <w:t xml:space="preserve"> и 202</w:t>
      </w:r>
      <w:r w:rsidR="00177C3D" w:rsidRPr="009848DC">
        <w:rPr>
          <w:rFonts w:ascii="Liberation Serif" w:hAnsi="Liberation Serif" w:cs="Times New Roman"/>
          <w:sz w:val="24"/>
          <w:szCs w:val="24"/>
        </w:rPr>
        <w:t>2</w:t>
      </w:r>
      <w:r w:rsidRPr="009848DC">
        <w:rPr>
          <w:rFonts w:ascii="Liberation Serif" w:hAnsi="Liberation Serif" w:cs="Times New Roman"/>
          <w:sz w:val="24"/>
          <w:szCs w:val="24"/>
        </w:rPr>
        <w:t xml:space="preserve"> годов»</w:t>
      </w:r>
    </w:p>
    <w:p w:rsidR="000F72BC" w:rsidRPr="009848DC" w:rsidRDefault="000F72BC" w:rsidP="000F72BC">
      <w:pPr>
        <w:tabs>
          <w:tab w:val="left" w:pos="851"/>
        </w:tabs>
        <w:spacing w:after="0" w:line="240" w:lineRule="auto"/>
        <w:ind w:left="5387"/>
        <w:rPr>
          <w:rFonts w:ascii="Liberation Serif" w:hAnsi="Liberation Serif" w:cs="Times New Roman"/>
          <w:sz w:val="28"/>
          <w:szCs w:val="28"/>
        </w:rPr>
      </w:pPr>
    </w:p>
    <w:p w:rsidR="00177C3D" w:rsidRPr="009848DC" w:rsidRDefault="00177C3D" w:rsidP="007C5D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7C5DEA" w:rsidRPr="009848DC" w:rsidRDefault="007C5DEA" w:rsidP="007C5D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848D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Базовые нормативы затрат на выполнение муниципальных работ МАУ ГОЗ «Городской телецентр» на 2020 год и плановый период 2021 и 2022 годов</w:t>
      </w:r>
    </w:p>
    <w:p w:rsidR="007C5DEA" w:rsidRPr="009848DC" w:rsidRDefault="007C5DEA" w:rsidP="007C5DEA">
      <w:pPr>
        <w:tabs>
          <w:tab w:val="left" w:pos="851"/>
        </w:tabs>
        <w:spacing w:after="0" w:line="240" w:lineRule="auto"/>
        <w:ind w:left="5387"/>
        <w:rPr>
          <w:rFonts w:ascii="Liberation Serif" w:hAnsi="Liberation Serif" w:cs="Times New Roman"/>
          <w:sz w:val="28"/>
          <w:szCs w:val="28"/>
        </w:rPr>
      </w:pPr>
    </w:p>
    <w:tbl>
      <w:tblPr>
        <w:tblW w:w="102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60"/>
        <w:gridCol w:w="709"/>
        <w:gridCol w:w="2835"/>
        <w:gridCol w:w="37"/>
        <w:gridCol w:w="672"/>
        <w:gridCol w:w="708"/>
        <w:gridCol w:w="1439"/>
        <w:gridCol w:w="36"/>
        <w:gridCol w:w="22"/>
        <w:gridCol w:w="1076"/>
        <w:gridCol w:w="993"/>
        <w:gridCol w:w="992"/>
      </w:tblGrid>
      <w:tr w:rsidR="009848DC" w:rsidRPr="009848DC" w:rsidTr="007C5DEA">
        <w:trPr>
          <w:trHeight w:val="181"/>
        </w:trPr>
        <w:tc>
          <w:tcPr>
            <w:tcW w:w="102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48DC" w:rsidRPr="009848DC" w:rsidTr="007C5DEA">
        <w:trPr>
          <w:trHeight w:val="13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натуральной нормы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натуральной нормы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(шт.)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Примечание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нормативы затрат</w:t>
            </w:r>
          </w:p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руб.)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нормативы затрат (в руб.) плановый период на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нормативы затрат (в руб.) плановый период на 2022 год</w:t>
            </w:r>
          </w:p>
        </w:tc>
      </w:tr>
      <w:tr w:rsidR="009848DC" w:rsidRPr="009848DC" w:rsidTr="007C5DE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9848DC" w:rsidRPr="009848DC" w:rsidTr="007C5DEA">
        <w:trPr>
          <w:trHeight w:val="45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09020100100000000004101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Натуральные нормы, непосредственно связанные с выполнением муниципальных работ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1.1. Работники, непосредственно связанные с оказанием муниципальной работы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7C5DEA">
        <w:trPr>
          <w:trHeight w:val="80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AB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211 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(0,5 ст.-гл. редактор, </w:t>
            </w:r>
            <w:r w:rsidR="00AB14B1"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,0-корреспондента телевидения, 1,0 телеоператор, 1,0 режиссер монтажа)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Штатное расписание </w:t>
            </w:r>
            <w:r w:rsidR="00AB14B1"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№2-шр от 27.11.2019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6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213 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(0,5 ст.-гл. редактор, </w:t>
            </w:r>
            <w:r w:rsidR="00AB14B1"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,0-корреспондента телевидения, 1,0 телеоператор</w:t>
            </w:r>
          </w:p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а, 1,0 режиссер монтажа)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299733,79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1292229,79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Материальные запасы и особо ценное движимое имущество, потребляемые (используемые) в процессе выполнения муниципальной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7C5DEA">
        <w:trPr>
          <w:trHeight w:val="3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Материальные запасы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340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ФХД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 Иные натуральные нормы, непосредственно используемые в процессе выполнения муниципальной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7C5DEA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4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7C5DEA">
        <w:trPr>
          <w:trHeight w:val="34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 Коммунальные услуги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 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4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177C3D">
        <w:trPr>
          <w:trHeight w:val="4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177C3D">
        <w:trPr>
          <w:trHeight w:val="39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 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7C5DEA">
        <w:trPr>
          <w:trHeight w:val="55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связи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 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7C5DEA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Транспортные услуги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5B71AD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 Прочие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5B71AD">
        <w:trPr>
          <w:trHeight w:val="85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не отнесенные на производство и распространение телепрограмм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226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(комиссия р/сч. в банке)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9848DC" w:rsidRPr="009848DC" w:rsidTr="007C5DEA">
        <w:trPr>
          <w:trHeight w:val="6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труда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(АУП 0,25 ставки: директор, гл. 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5B71A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Штатное расписание №2-шр от 27.11.2019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182574,00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213 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(АУП 0,25 ставки: директор, </w:t>
            </w:r>
          </w:p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гл. 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55137,35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237711,35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2.7. Прочие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7C5DEA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Обслуживание и уборка помещений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 уборщица)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1529941,14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848DC" w:rsidRPr="009848DC" w:rsidTr="007C5DEA">
        <w:trPr>
          <w:trHeight w:val="162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натуральной нормы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натуральной нормы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(шт.)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Примечание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нормативы затрат (в руб.) на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нормативы затрат (в руб.) плановый период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нормативы затрат (в руб.) плановый период на 2022 год</w:t>
            </w:r>
          </w:p>
        </w:tc>
      </w:tr>
      <w:tr w:rsidR="009848DC" w:rsidRPr="009848DC" w:rsidTr="007C5D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09074100300000001006100</w:t>
            </w: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Натуральные нормы, непосредственно связанные с выполнением муниципальных работ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Работники, непосредственно связанные с оказанием муниципальной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177C3D">
        <w:trPr>
          <w:trHeight w:val="41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1" w:rsidRPr="009848DC" w:rsidRDefault="00AB14B1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1" w:rsidRPr="009848DC" w:rsidRDefault="00AB14B1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B1" w:rsidRPr="009848DC" w:rsidRDefault="00AB14B1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211 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(0,25. редактор, 1 корреспондент)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4B1" w:rsidRPr="009848DC" w:rsidRDefault="005B71A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Штатное расписание №2-шр от 27.11.2019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360490,56</w:t>
            </w:r>
          </w:p>
          <w:p w:rsidR="00AB14B1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AB14B1" w:rsidP="0019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360490,56</w:t>
            </w:r>
          </w:p>
          <w:p w:rsidR="00AB14B1" w:rsidRPr="009848DC" w:rsidRDefault="00AB14B1" w:rsidP="0019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360490,56</w:t>
            </w:r>
          </w:p>
        </w:tc>
      </w:tr>
      <w:tr w:rsidR="009848DC" w:rsidRPr="009848DC" w:rsidTr="00177C3D">
        <w:trPr>
          <w:trHeight w:val="42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1" w:rsidRPr="009848DC" w:rsidRDefault="00AB14B1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1" w:rsidRPr="009848DC" w:rsidRDefault="00AB14B1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B1" w:rsidRPr="009848DC" w:rsidRDefault="00AB14B1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(0,25редактор, 1 корреспондент)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B1" w:rsidRPr="009848DC" w:rsidRDefault="00AB14B1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108868,15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AB14B1" w:rsidP="0019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108868,15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108868,15</w:t>
            </w:r>
          </w:p>
        </w:tc>
      </w:tr>
      <w:tr w:rsidR="009848DC" w:rsidRPr="009848DC" w:rsidTr="007C5DEA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1" w:rsidRPr="009848DC" w:rsidRDefault="00AB14B1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1" w:rsidRPr="009848DC" w:rsidRDefault="00AB14B1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14B1" w:rsidRPr="009848DC" w:rsidRDefault="00AB14B1" w:rsidP="007C5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469358,71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AB14B1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469358,71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B1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469358,71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Материальные запасы и особо ценное движимое имущество, потребляемые (используемые) в процессе выполнением муниципальной работы</w:t>
            </w:r>
          </w:p>
        </w:tc>
      </w:tr>
      <w:tr w:rsidR="009848DC" w:rsidRPr="009848DC" w:rsidTr="007C5DEA">
        <w:trPr>
          <w:trHeight w:val="2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Материальные запасы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ФХД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 Иные натуральные нормы, непосредственно используемые в процессе оказания муниципальной работы</w:t>
            </w:r>
          </w:p>
        </w:tc>
      </w:tr>
      <w:tr w:rsidR="009848DC" w:rsidRPr="009848DC" w:rsidTr="007C5DEA">
        <w:trPr>
          <w:trHeight w:val="3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Верстка (дизайнерские услуги)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226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183125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7C5DEA"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183125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107500,00</w:t>
            </w:r>
          </w:p>
        </w:tc>
      </w:tr>
      <w:tr w:rsidR="009848DC" w:rsidRPr="009848DC" w:rsidTr="007C5DEA">
        <w:trPr>
          <w:trHeight w:val="42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Печать газеты  (полиграфические услуги)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183125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7C5DEA"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183125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114221,29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141864,29</w:t>
            </w:r>
          </w:p>
        </w:tc>
      </w:tr>
      <w:tr w:rsidR="009848DC" w:rsidRPr="009848DC" w:rsidTr="007C5DEA">
        <w:trPr>
          <w:trHeight w:val="2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Доставка газеты </w:t>
            </w:r>
            <w:r w:rsidRPr="009848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183125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183125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305788,80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221721,29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249364,29</w:t>
            </w:r>
          </w:p>
        </w:tc>
      </w:tr>
      <w:tr w:rsidR="009848DC" w:rsidRPr="009848DC" w:rsidTr="007C5DEA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7C5DEA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 Коммунальные услуги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 ВСЕГО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0,00 </w:t>
            </w:r>
          </w:p>
        </w:tc>
      </w:tr>
      <w:tr w:rsidR="009848DC" w:rsidRPr="009848DC" w:rsidTr="00177C3D">
        <w:trPr>
          <w:trHeight w:val="4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3D" w:rsidRPr="009848DC" w:rsidRDefault="00177C3D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3D" w:rsidRPr="009848DC" w:rsidRDefault="00177C3D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3D" w:rsidRPr="009848DC" w:rsidRDefault="00177C3D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Вывоз ТБО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9848DC" w:rsidRDefault="00177C3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9848DC" w:rsidRDefault="00177C3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0 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C3D" w:rsidRPr="009848DC" w:rsidRDefault="00177C3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  <w:p w:rsidR="00177C3D" w:rsidRPr="009848DC" w:rsidRDefault="00177C3D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9848DC" w:rsidRDefault="00177C3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9848DC" w:rsidRDefault="00177C3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9848DC" w:rsidRDefault="00177C3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DB21D0">
        <w:trPr>
          <w:trHeight w:val="39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3D" w:rsidRPr="009848DC" w:rsidRDefault="00177C3D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3D" w:rsidRPr="009848DC" w:rsidRDefault="00177C3D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3D" w:rsidRPr="009848DC" w:rsidRDefault="00177C3D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работы (услуги) 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9848DC" w:rsidRDefault="00177C3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9848DC" w:rsidRDefault="00177C3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C3D" w:rsidRPr="009848DC" w:rsidRDefault="00177C3D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9848DC" w:rsidRDefault="00177C3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9848DC" w:rsidRDefault="00177C3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9848DC" w:rsidRDefault="00177C3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5B71AD">
        <w:trPr>
          <w:trHeight w:val="5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gridAfter w:val="10"/>
          <w:wAfter w:w="8810" w:type="dxa"/>
          <w:trHeight w:val="50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848DC" w:rsidRPr="009848DC" w:rsidTr="007C5DEA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 Услуги связи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7C5DEA">
        <w:trPr>
          <w:trHeight w:val="57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связи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 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7C5DEA">
        <w:trPr>
          <w:trHeight w:val="6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Транспортные услуги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 Работники, которые не принимают непосредственного участи в оказании муниципальной услуги</w:t>
            </w:r>
          </w:p>
        </w:tc>
      </w:tr>
      <w:tr w:rsidR="009848DC" w:rsidRPr="009848DC" w:rsidTr="007C5DEA">
        <w:trPr>
          <w:trHeight w:val="40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труда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(АУП 0,25 ставки: директор, гл. 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5B71AD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Штатное расписание №2-шр от 27.11.2019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182574,00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54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213 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(АУП 0,25 ставки: директор, </w:t>
            </w:r>
          </w:p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гл. 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55137,35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25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237711,35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2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2.7.Прочие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848DC" w:rsidRPr="009848DC" w:rsidTr="007C5DEA">
        <w:trPr>
          <w:trHeight w:val="6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Обслуживание и уборка помещений </w:t>
            </w: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</w:t>
            </w: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7C5DEA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48DC" w:rsidRPr="009848DC" w:rsidTr="007C5DEA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(руб.)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9848DC" w:rsidRDefault="007C5DEA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183125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1012858,86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718723,00</w:t>
            </w:r>
          </w:p>
        </w:tc>
      </w:tr>
      <w:tr w:rsidR="009848DC" w:rsidRPr="009848DC" w:rsidTr="007C5DE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7256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7256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56" w:rsidRPr="009848DC" w:rsidRDefault="00D07256" w:rsidP="007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(руб.)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256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256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256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256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2542800,00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256" w:rsidRPr="009848DC" w:rsidRDefault="00D07256" w:rsidP="0019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256" w:rsidRPr="009848DC" w:rsidRDefault="00D07256" w:rsidP="007C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4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718723,00</w:t>
            </w:r>
          </w:p>
        </w:tc>
      </w:tr>
    </w:tbl>
    <w:p w:rsidR="007C5DEA" w:rsidRPr="009848DC" w:rsidRDefault="007C5DEA" w:rsidP="007C5DEA">
      <w:pPr>
        <w:rPr>
          <w:rFonts w:ascii="Liberation Serif" w:hAnsi="Liberation Serif"/>
        </w:rPr>
      </w:pPr>
    </w:p>
    <w:p w:rsidR="009D2649" w:rsidRPr="009848DC" w:rsidRDefault="009D2649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77C3D" w:rsidRPr="009848DC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lastRenderedPageBreak/>
        <w:t>УТВЕРЖДЕНЫ</w:t>
      </w:r>
    </w:p>
    <w:p w:rsidR="00177C3D" w:rsidRPr="009848DC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177C3D" w:rsidRPr="009848DC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177C3D" w:rsidRPr="009848DC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от___</w:t>
      </w:r>
      <w:r w:rsidR="00FE05BE">
        <w:rPr>
          <w:rFonts w:ascii="Liberation Serif" w:hAnsi="Liberation Serif" w:cs="Times New Roman"/>
          <w:sz w:val="24"/>
          <w:szCs w:val="24"/>
          <w:u w:val="single"/>
        </w:rPr>
        <w:t>29.01.2020</w:t>
      </w:r>
      <w:r w:rsidRPr="009848DC">
        <w:rPr>
          <w:rFonts w:ascii="Liberation Serif" w:hAnsi="Liberation Serif" w:cs="Times New Roman"/>
          <w:sz w:val="24"/>
          <w:szCs w:val="24"/>
        </w:rPr>
        <w:t>__№__</w:t>
      </w:r>
      <w:r w:rsidR="00FE05BE">
        <w:rPr>
          <w:rFonts w:ascii="Liberation Serif" w:hAnsi="Liberation Serif" w:cs="Times New Roman"/>
          <w:sz w:val="24"/>
          <w:szCs w:val="24"/>
          <w:u w:val="single"/>
        </w:rPr>
        <w:t>64-П</w:t>
      </w:r>
      <w:bookmarkStart w:id="0" w:name="_GoBack"/>
      <w:bookmarkEnd w:id="0"/>
      <w:r w:rsidRPr="009848DC">
        <w:rPr>
          <w:rFonts w:ascii="Liberation Serif" w:hAnsi="Liberation Serif" w:cs="Times New Roman"/>
          <w:sz w:val="24"/>
          <w:szCs w:val="24"/>
        </w:rPr>
        <w:t>_</w:t>
      </w:r>
      <w:r w:rsidR="00DF602A">
        <w:rPr>
          <w:rFonts w:ascii="Liberation Serif" w:hAnsi="Liberation Serif" w:cs="Times New Roman"/>
          <w:sz w:val="24"/>
          <w:szCs w:val="24"/>
        </w:rPr>
        <w:t>___</w:t>
      </w:r>
    </w:p>
    <w:p w:rsidR="00177C3D" w:rsidRPr="009848DC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«Об утверждении базовых нормативов</w:t>
      </w:r>
    </w:p>
    <w:p w:rsidR="00177C3D" w:rsidRPr="009848DC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затрат, значений территориальных</w:t>
      </w:r>
    </w:p>
    <w:p w:rsidR="00177C3D" w:rsidRPr="009848DC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и отраслевых корректирующих</w:t>
      </w:r>
    </w:p>
    <w:p w:rsidR="00177C3D" w:rsidRPr="009848DC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 xml:space="preserve">коэффициентов к базовым нормативам </w:t>
      </w:r>
    </w:p>
    <w:p w:rsidR="00177C3D" w:rsidRPr="009848DC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затрат на выполнение муниципальных</w:t>
      </w:r>
    </w:p>
    <w:p w:rsidR="00177C3D" w:rsidRPr="009848DC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работ, выполняемых МАУ ГОЗ «Городской</w:t>
      </w:r>
    </w:p>
    <w:p w:rsidR="00177C3D" w:rsidRPr="009848DC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телецентр» на 2020 год и плановый период</w:t>
      </w:r>
    </w:p>
    <w:p w:rsidR="00177C3D" w:rsidRPr="009848DC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9848DC">
        <w:rPr>
          <w:rFonts w:ascii="Liberation Serif" w:hAnsi="Liberation Serif" w:cs="Times New Roman"/>
          <w:sz w:val="24"/>
          <w:szCs w:val="24"/>
        </w:rPr>
        <w:t>2021 и 2022 годов»</w:t>
      </w:r>
    </w:p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9848DC" w:rsidRDefault="00AE10FA" w:rsidP="00AE10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0FA" w:rsidRPr="009848DC" w:rsidRDefault="00AE10FA" w:rsidP="00AE1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48DC">
        <w:rPr>
          <w:rFonts w:ascii="Times New Roman" w:hAnsi="Times New Roman" w:cs="Times New Roman"/>
          <w:sz w:val="24"/>
          <w:szCs w:val="24"/>
        </w:rPr>
        <w:t>Значения территориальных и отраслевых корректирующих коэффициентов к базовым нормативам затрат на выполнение муниципальных работ МАУ ГОЗ «Городской телецентр» на 2020 год и плановый период 2021 и 2022 годов</w:t>
      </w:r>
    </w:p>
    <w:p w:rsidR="00AE10FA" w:rsidRPr="009848DC" w:rsidRDefault="00AE10FA" w:rsidP="00AE1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0FA" w:rsidRPr="009848DC" w:rsidRDefault="00AE10FA" w:rsidP="00AE1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2"/>
        <w:gridCol w:w="2012"/>
        <w:gridCol w:w="2125"/>
        <w:gridCol w:w="1911"/>
        <w:gridCol w:w="1861"/>
      </w:tblGrid>
      <w:tr w:rsidR="009848DC" w:rsidRPr="009848DC" w:rsidTr="00197566">
        <w:tc>
          <w:tcPr>
            <w:tcW w:w="2115" w:type="dxa"/>
            <w:tcBorders>
              <w:bottom w:val="single" w:sz="4" w:space="0" w:color="000000" w:themeColor="text1"/>
            </w:tcBorders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067" w:type="dxa"/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183" w:type="dxa"/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Территориальный коэффициент на оплату труда</w:t>
            </w:r>
          </w:p>
        </w:tc>
        <w:tc>
          <w:tcPr>
            <w:tcW w:w="1911" w:type="dxa"/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Территориальный коэффициент на коммунальные услуги</w:t>
            </w:r>
          </w:p>
        </w:tc>
        <w:tc>
          <w:tcPr>
            <w:tcW w:w="1861" w:type="dxa"/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</w:tr>
      <w:tr w:rsidR="009848DC" w:rsidRPr="009848DC" w:rsidTr="00197566">
        <w:tc>
          <w:tcPr>
            <w:tcW w:w="2115" w:type="dxa"/>
            <w:vMerge w:val="restart"/>
            <w:tcBorders>
              <w:bottom w:val="single" w:sz="4" w:space="0" w:color="auto"/>
            </w:tcBorders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МАУ ГОЗ «Городской телецентр»</w:t>
            </w:r>
          </w:p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Производство и распространение телепрограмм</w:t>
            </w:r>
          </w:p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11" w:type="dxa"/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1" w:type="dxa"/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1,00</w:t>
            </w:r>
          </w:p>
        </w:tc>
      </w:tr>
      <w:tr w:rsidR="00AE10FA" w:rsidRPr="009848DC" w:rsidTr="00197566">
        <w:trPr>
          <w:trHeight w:val="1311"/>
        </w:trPr>
        <w:tc>
          <w:tcPr>
            <w:tcW w:w="2115" w:type="dxa"/>
            <w:vMerge/>
            <w:tcBorders>
              <w:top w:val="nil"/>
              <w:bottom w:val="single" w:sz="4" w:space="0" w:color="auto"/>
            </w:tcBorders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11" w:type="dxa"/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1" w:type="dxa"/>
          </w:tcPr>
          <w:p w:rsidR="00AE10FA" w:rsidRPr="009848DC" w:rsidRDefault="00AE10FA" w:rsidP="00197566">
            <w:pPr>
              <w:jc w:val="center"/>
              <w:rPr>
                <w:rFonts w:ascii="Times New Roman" w:hAnsi="Times New Roman" w:cs="Times New Roman"/>
              </w:rPr>
            </w:pPr>
            <w:r w:rsidRPr="009848DC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AE10FA" w:rsidRPr="009848DC" w:rsidRDefault="00AE10FA" w:rsidP="00AE10FA"/>
    <w:p w:rsidR="00AE10FA" w:rsidRPr="009848DC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sectPr w:rsidR="00AE10FA" w:rsidRPr="009848DC" w:rsidSect="000F72BC">
      <w:headerReference w:type="default" r:id="rId10"/>
      <w:pgSz w:w="11906" w:h="16838" w:code="9"/>
      <w:pgMar w:top="567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06" w:rsidRDefault="00BF2006" w:rsidP="000F72BC">
      <w:pPr>
        <w:spacing w:after="0" w:line="240" w:lineRule="auto"/>
      </w:pPr>
      <w:r>
        <w:separator/>
      </w:r>
    </w:p>
  </w:endnote>
  <w:endnote w:type="continuationSeparator" w:id="0">
    <w:p w:rsidR="00BF2006" w:rsidRDefault="00BF2006" w:rsidP="000F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06" w:rsidRDefault="00BF2006" w:rsidP="000F72BC">
      <w:pPr>
        <w:spacing w:after="0" w:line="240" w:lineRule="auto"/>
      </w:pPr>
      <w:r>
        <w:separator/>
      </w:r>
    </w:p>
  </w:footnote>
  <w:footnote w:type="continuationSeparator" w:id="0">
    <w:p w:rsidR="00BF2006" w:rsidRDefault="00BF2006" w:rsidP="000F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413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C5DEA" w:rsidRPr="000F72BC" w:rsidRDefault="007C5DE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0F72BC">
          <w:rPr>
            <w:rFonts w:ascii="Times New Roman" w:hAnsi="Times New Roman" w:cs="Times New Roman"/>
            <w:sz w:val="28"/>
          </w:rPr>
          <w:fldChar w:fldCharType="begin"/>
        </w:r>
        <w:r w:rsidRPr="000F72BC">
          <w:rPr>
            <w:rFonts w:ascii="Times New Roman" w:hAnsi="Times New Roman" w:cs="Times New Roman"/>
            <w:sz w:val="28"/>
          </w:rPr>
          <w:instrText>PAGE   \* MERGEFORMAT</w:instrText>
        </w:r>
        <w:r w:rsidRPr="000F72BC">
          <w:rPr>
            <w:rFonts w:ascii="Times New Roman" w:hAnsi="Times New Roman" w:cs="Times New Roman"/>
            <w:sz w:val="28"/>
          </w:rPr>
          <w:fldChar w:fldCharType="separate"/>
        </w:r>
        <w:r w:rsidR="00FE05BE">
          <w:rPr>
            <w:rFonts w:ascii="Times New Roman" w:hAnsi="Times New Roman" w:cs="Times New Roman"/>
            <w:noProof/>
            <w:sz w:val="28"/>
          </w:rPr>
          <w:t>5</w:t>
        </w:r>
        <w:r w:rsidRPr="000F72B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C5DEA" w:rsidRPr="000F72BC" w:rsidRDefault="007C5DEA">
    <w:pPr>
      <w:pStyle w:val="a6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3DD9"/>
    <w:multiLevelType w:val="multilevel"/>
    <w:tmpl w:val="0A2CA3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145BA8"/>
    <w:multiLevelType w:val="hybridMultilevel"/>
    <w:tmpl w:val="96FCC08C"/>
    <w:lvl w:ilvl="0" w:tplc="D8F6E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D435B8"/>
    <w:multiLevelType w:val="multilevel"/>
    <w:tmpl w:val="4A9CD0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3C"/>
    <w:rsid w:val="00001634"/>
    <w:rsid w:val="00002492"/>
    <w:rsid w:val="00047FD9"/>
    <w:rsid w:val="00066E75"/>
    <w:rsid w:val="000C25D5"/>
    <w:rsid w:val="000F72BC"/>
    <w:rsid w:val="00177C3D"/>
    <w:rsid w:val="00183125"/>
    <w:rsid w:val="001C1C36"/>
    <w:rsid w:val="0029568E"/>
    <w:rsid w:val="00311E77"/>
    <w:rsid w:val="00363A22"/>
    <w:rsid w:val="003D0F7B"/>
    <w:rsid w:val="003D4545"/>
    <w:rsid w:val="003D509D"/>
    <w:rsid w:val="004E7515"/>
    <w:rsid w:val="004F3FE8"/>
    <w:rsid w:val="00526593"/>
    <w:rsid w:val="005317F2"/>
    <w:rsid w:val="00541913"/>
    <w:rsid w:val="00587F0A"/>
    <w:rsid w:val="005A0B37"/>
    <w:rsid w:val="005B03E4"/>
    <w:rsid w:val="005B71AD"/>
    <w:rsid w:val="006024BD"/>
    <w:rsid w:val="006722AE"/>
    <w:rsid w:val="00685B1B"/>
    <w:rsid w:val="006861D4"/>
    <w:rsid w:val="006B185D"/>
    <w:rsid w:val="006C5C83"/>
    <w:rsid w:val="0071195A"/>
    <w:rsid w:val="00785F2C"/>
    <w:rsid w:val="007C5DEA"/>
    <w:rsid w:val="007F2E9E"/>
    <w:rsid w:val="00846C4E"/>
    <w:rsid w:val="00853D72"/>
    <w:rsid w:val="008B2B59"/>
    <w:rsid w:val="009848DC"/>
    <w:rsid w:val="009A13BC"/>
    <w:rsid w:val="009A7DF0"/>
    <w:rsid w:val="009D2649"/>
    <w:rsid w:val="009D26F7"/>
    <w:rsid w:val="009D2A1D"/>
    <w:rsid w:val="00A31F70"/>
    <w:rsid w:val="00A42C12"/>
    <w:rsid w:val="00A758E7"/>
    <w:rsid w:val="00AB14B1"/>
    <w:rsid w:val="00AB3057"/>
    <w:rsid w:val="00AD0FBD"/>
    <w:rsid w:val="00AE10FA"/>
    <w:rsid w:val="00AF09F5"/>
    <w:rsid w:val="00B06D2E"/>
    <w:rsid w:val="00B40AB6"/>
    <w:rsid w:val="00B5340C"/>
    <w:rsid w:val="00B6350F"/>
    <w:rsid w:val="00B94A98"/>
    <w:rsid w:val="00BA5C5D"/>
    <w:rsid w:val="00BF2006"/>
    <w:rsid w:val="00C11A62"/>
    <w:rsid w:val="00C157F2"/>
    <w:rsid w:val="00C21889"/>
    <w:rsid w:val="00C2730E"/>
    <w:rsid w:val="00C439EB"/>
    <w:rsid w:val="00CB1DD2"/>
    <w:rsid w:val="00D06F67"/>
    <w:rsid w:val="00D07256"/>
    <w:rsid w:val="00D234B6"/>
    <w:rsid w:val="00D33224"/>
    <w:rsid w:val="00D65C20"/>
    <w:rsid w:val="00D731F0"/>
    <w:rsid w:val="00D772C3"/>
    <w:rsid w:val="00D8015E"/>
    <w:rsid w:val="00DA783E"/>
    <w:rsid w:val="00DB5E3C"/>
    <w:rsid w:val="00DC6A7B"/>
    <w:rsid w:val="00DD55D2"/>
    <w:rsid w:val="00DD601B"/>
    <w:rsid w:val="00DF602A"/>
    <w:rsid w:val="00E159D2"/>
    <w:rsid w:val="00E677E2"/>
    <w:rsid w:val="00EA4026"/>
    <w:rsid w:val="00EF3FDB"/>
    <w:rsid w:val="00F5667F"/>
    <w:rsid w:val="00FB68C3"/>
    <w:rsid w:val="00FE05BE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1E14"/>
  <w15:docId w15:val="{C814F4CC-07ED-4B35-BA04-ACC8978A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3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DB5E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5E3C"/>
    <w:pPr>
      <w:widowControl w:val="0"/>
      <w:shd w:val="clear" w:color="auto" w:fill="FFFFFF"/>
      <w:spacing w:before="420" w:after="24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locked/>
    <w:rsid w:val="00DB5E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B5E3C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DB5E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u w:val="none"/>
      <w:effect w:val="none"/>
    </w:rPr>
  </w:style>
  <w:style w:type="character" w:customStyle="1" w:styleId="15pt">
    <w:name w:val="Основной текст + 15 pt"/>
    <w:aliases w:val="Полужирный,Интервал 4 pt"/>
    <w:basedOn w:val="a4"/>
    <w:rsid w:val="00DB5E3C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02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02492"/>
    <w:pPr>
      <w:widowControl w:val="0"/>
      <w:autoSpaceDE w:val="0"/>
      <w:autoSpaceDN w:val="0"/>
      <w:spacing w:after="0" w:line="240" w:lineRule="auto"/>
    </w:pPr>
    <w:rPr>
      <w:rFonts w:ascii="Calibri" w:eastAsia="Courier New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2BC"/>
  </w:style>
  <w:style w:type="paragraph" w:styleId="a8">
    <w:name w:val="footer"/>
    <w:basedOn w:val="a"/>
    <w:link w:val="a9"/>
    <w:uiPriority w:val="99"/>
    <w:unhideWhenUsed/>
    <w:rsid w:val="000F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1509-E37A-444E-93B2-876FD06E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1E1209E0</Template>
  <TotalTime>2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Ольга Измоденова</cp:lastModifiedBy>
  <cp:revision>4</cp:revision>
  <cp:lastPrinted>2019-12-24T07:08:00Z</cp:lastPrinted>
  <dcterms:created xsi:type="dcterms:W3CDTF">2020-01-10T04:22:00Z</dcterms:created>
  <dcterms:modified xsi:type="dcterms:W3CDTF">2020-01-29T06:13:00Z</dcterms:modified>
</cp:coreProperties>
</file>