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69" w:rsidRPr="00C546D3" w:rsidRDefault="000E0169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C546D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8pt" o:ole="">
            <v:imagedata r:id="rId7" o:title=""/>
          </v:shape>
          <o:OLEObject Type="Embed" ProgID="Word.Document.8" ShapeID="_x0000_i1025" DrawAspect="Content" ObjectID="_1621749574" r:id="rId8"/>
        </w:object>
      </w:r>
    </w:p>
    <w:p w:rsidR="000E0169" w:rsidRPr="00C546D3" w:rsidRDefault="008F1D59" w:rsidP="000D312B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C546D3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0E0169" w:rsidRPr="00C546D3" w:rsidRDefault="00697513" w:rsidP="000D312B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E0169" w:rsidRPr="00C546D3" w:rsidRDefault="00C26B7F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w:pict>
          <v:line id="Line 7" o:spid="_x0000_s1026" style="position:absolute;z-index:251657728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<v:stroke linestyle="thinThick"/>
          </v:line>
        </w:pict>
      </w:r>
    </w:p>
    <w:p w:rsidR="000D312B" w:rsidRPr="00C546D3" w:rsidRDefault="000D312B" w:rsidP="000D312B">
      <w:pPr>
        <w:rPr>
          <w:rFonts w:ascii="Liberation Serif" w:hAnsi="Liberation Serif"/>
          <w:sz w:val="16"/>
          <w:szCs w:val="16"/>
        </w:rPr>
      </w:pPr>
    </w:p>
    <w:p w:rsidR="000D312B" w:rsidRPr="00C546D3" w:rsidRDefault="000D312B" w:rsidP="000D312B">
      <w:pPr>
        <w:rPr>
          <w:rFonts w:ascii="Liberation Serif" w:hAnsi="Liberation Serif"/>
          <w:sz w:val="16"/>
          <w:szCs w:val="16"/>
        </w:rPr>
      </w:pPr>
    </w:p>
    <w:p w:rsidR="000E0169" w:rsidRPr="00C26B7F" w:rsidRDefault="00C26B7F" w:rsidP="000D312B">
      <w:pPr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о</w:t>
      </w:r>
      <w:bookmarkStart w:id="0" w:name="_GoBack"/>
      <w:bookmarkEnd w:id="0"/>
      <w:r w:rsidR="000E0169" w:rsidRPr="00C26B7F">
        <w:rPr>
          <w:rFonts w:ascii="Liberation Serif" w:hAnsi="Liberation Serif"/>
          <w:sz w:val="24"/>
          <w:szCs w:val="24"/>
        </w:rPr>
        <w:t>т</w:t>
      </w:r>
      <w:r w:rsidRPr="00C26B7F">
        <w:rPr>
          <w:rFonts w:ascii="Liberation Serif" w:hAnsi="Liberation Serif"/>
          <w:sz w:val="24"/>
          <w:szCs w:val="24"/>
        </w:rPr>
        <w:t xml:space="preserve"> </w:t>
      </w:r>
      <w:r w:rsidRPr="00C26B7F">
        <w:rPr>
          <w:rFonts w:ascii="Liberation Serif" w:hAnsi="Liberation Serif"/>
          <w:sz w:val="24"/>
          <w:szCs w:val="24"/>
          <w:u w:val="single"/>
        </w:rPr>
        <w:t>11.06.2019</w:t>
      </w:r>
      <w:r w:rsidRPr="00C26B7F">
        <w:rPr>
          <w:rFonts w:ascii="Liberation Serif" w:hAnsi="Liberation Serif"/>
          <w:sz w:val="24"/>
          <w:szCs w:val="24"/>
        </w:rPr>
        <w:t xml:space="preserve"> </w:t>
      </w:r>
      <w:r w:rsidR="0012157C" w:rsidRPr="00C26B7F">
        <w:rPr>
          <w:rFonts w:ascii="Liberation Serif" w:hAnsi="Liberation Serif"/>
          <w:sz w:val="24"/>
          <w:szCs w:val="24"/>
        </w:rPr>
        <w:t xml:space="preserve">№ </w:t>
      </w:r>
      <w:r w:rsidRPr="00C26B7F">
        <w:rPr>
          <w:rFonts w:ascii="Liberation Serif" w:hAnsi="Liberation Serif"/>
          <w:sz w:val="24"/>
          <w:szCs w:val="24"/>
          <w:u w:val="single"/>
        </w:rPr>
        <w:t>596-П</w:t>
      </w:r>
    </w:p>
    <w:p w:rsidR="000D312B" w:rsidRPr="00C546D3" w:rsidRDefault="000D312B" w:rsidP="000D312B">
      <w:pPr>
        <w:rPr>
          <w:rFonts w:ascii="Liberation Serif" w:hAnsi="Liberation Serif"/>
          <w:sz w:val="28"/>
          <w:szCs w:val="28"/>
        </w:rPr>
      </w:pPr>
    </w:p>
    <w:p w:rsidR="000D312B" w:rsidRPr="00C546D3" w:rsidRDefault="000D312B" w:rsidP="000D312B">
      <w:pPr>
        <w:ind w:right="5812"/>
        <w:jc w:val="center"/>
        <w:rPr>
          <w:rFonts w:ascii="Liberation Serif" w:hAnsi="Liberation Serif"/>
          <w:szCs w:val="24"/>
        </w:rPr>
      </w:pPr>
      <w:r w:rsidRPr="00C546D3">
        <w:rPr>
          <w:rFonts w:ascii="Liberation Serif" w:hAnsi="Liberation Serif"/>
          <w:szCs w:val="24"/>
        </w:rPr>
        <w:t>г.</w:t>
      </w:r>
      <w:r w:rsidR="00AA21BD" w:rsidRPr="00C546D3">
        <w:rPr>
          <w:rFonts w:ascii="Liberation Serif" w:hAnsi="Liberation Serif"/>
          <w:szCs w:val="24"/>
        </w:rPr>
        <w:t xml:space="preserve"> </w:t>
      </w:r>
      <w:r w:rsidRPr="00C546D3">
        <w:rPr>
          <w:rFonts w:ascii="Liberation Serif" w:hAnsi="Liberation Serif"/>
          <w:szCs w:val="24"/>
        </w:rPr>
        <w:t>Заречный</w:t>
      </w:r>
    </w:p>
    <w:p w:rsidR="000E0169" w:rsidRPr="00C546D3" w:rsidRDefault="000E0169">
      <w:pPr>
        <w:rPr>
          <w:rFonts w:ascii="Liberation Serif" w:hAnsi="Liberation Serif"/>
          <w:sz w:val="27"/>
          <w:szCs w:val="27"/>
        </w:rPr>
      </w:pPr>
    </w:p>
    <w:p w:rsidR="00741402" w:rsidRPr="004826F2" w:rsidRDefault="00A224D3" w:rsidP="00A224D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4826F2">
        <w:rPr>
          <w:rFonts w:ascii="Liberation Serif" w:hAnsi="Liberation Serif"/>
          <w:b/>
          <w:bCs/>
          <w:sz w:val="26"/>
          <w:szCs w:val="26"/>
        </w:rPr>
        <w:t>О проведени</w:t>
      </w:r>
      <w:r w:rsidR="00BA140A" w:rsidRPr="004826F2">
        <w:rPr>
          <w:rFonts w:ascii="Liberation Serif" w:hAnsi="Liberation Serif"/>
          <w:b/>
          <w:bCs/>
          <w:sz w:val="26"/>
          <w:szCs w:val="26"/>
        </w:rPr>
        <w:t>и</w:t>
      </w:r>
      <w:r w:rsidRPr="004826F2">
        <w:rPr>
          <w:rFonts w:ascii="Liberation Serif" w:hAnsi="Liberation Serif"/>
          <w:b/>
          <w:bCs/>
          <w:sz w:val="26"/>
          <w:szCs w:val="26"/>
        </w:rPr>
        <w:t xml:space="preserve"> мониторинга качества предоставления муниципальных услуг</w:t>
      </w:r>
    </w:p>
    <w:p w:rsidR="00A224D3" w:rsidRPr="004826F2" w:rsidRDefault="00A224D3" w:rsidP="00A224D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4826F2">
        <w:rPr>
          <w:rFonts w:ascii="Liberation Serif" w:hAnsi="Liberation Serif"/>
          <w:b/>
          <w:bCs/>
          <w:sz w:val="26"/>
          <w:szCs w:val="26"/>
        </w:rPr>
        <w:t>в городском округе Заречный</w:t>
      </w:r>
    </w:p>
    <w:p w:rsidR="00A224D3" w:rsidRPr="004826F2" w:rsidRDefault="00A224D3" w:rsidP="00A224D3">
      <w:pPr>
        <w:jc w:val="center"/>
        <w:rPr>
          <w:rFonts w:ascii="Liberation Serif" w:hAnsi="Liberation Serif"/>
          <w:sz w:val="26"/>
          <w:szCs w:val="26"/>
        </w:rPr>
      </w:pPr>
    </w:p>
    <w:p w:rsidR="00A224D3" w:rsidRPr="004826F2" w:rsidRDefault="00A224D3" w:rsidP="00A224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826F2">
        <w:rPr>
          <w:rFonts w:ascii="Liberation Serif" w:hAnsi="Liberation Serif"/>
          <w:sz w:val="26"/>
          <w:szCs w:val="26"/>
        </w:rPr>
        <w:t xml:space="preserve">В соответствии с </w:t>
      </w:r>
      <w:hyperlink r:id="rId9" w:history="1">
        <w:r w:rsidR="00741402" w:rsidRPr="004826F2">
          <w:rPr>
            <w:rFonts w:ascii="Liberation Serif" w:hAnsi="Liberation Serif"/>
            <w:sz w:val="26"/>
            <w:szCs w:val="26"/>
          </w:rPr>
          <w:t>п</w:t>
        </w:r>
        <w:r w:rsidRPr="004826F2">
          <w:rPr>
            <w:rFonts w:ascii="Liberation Serif" w:hAnsi="Liberation Serif"/>
            <w:sz w:val="26"/>
            <w:szCs w:val="26"/>
          </w:rPr>
          <w:t>остановлением</w:t>
        </w:r>
      </w:hyperlink>
      <w:r w:rsidRPr="004826F2">
        <w:rPr>
          <w:rFonts w:ascii="Liberation Serif" w:hAnsi="Liberation Serif"/>
          <w:sz w:val="26"/>
          <w:szCs w:val="26"/>
        </w:rPr>
        <w:t xml:space="preserve">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 в Свердловской области», на основании ст.</w:t>
      </w:r>
      <w:r w:rsidR="00741402" w:rsidRPr="004826F2">
        <w:rPr>
          <w:rFonts w:ascii="Liberation Serif" w:hAnsi="Liberation Serif"/>
          <w:sz w:val="26"/>
          <w:szCs w:val="26"/>
        </w:rPr>
        <w:t xml:space="preserve"> ст. 28, 31</w:t>
      </w:r>
      <w:r w:rsidRPr="004826F2">
        <w:rPr>
          <w:rFonts w:ascii="Liberation Serif" w:hAnsi="Liberation Serif"/>
          <w:sz w:val="26"/>
          <w:szCs w:val="26"/>
        </w:rPr>
        <w:t xml:space="preserve"> Устава городского округа Заречный администрация городского округа Заречный </w:t>
      </w:r>
    </w:p>
    <w:p w:rsidR="003E1671" w:rsidRPr="004826F2" w:rsidRDefault="003E1671" w:rsidP="003E1671">
      <w:pPr>
        <w:pStyle w:val="ConsPlusTitle"/>
        <w:widowControl/>
        <w:jc w:val="both"/>
        <w:rPr>
          <w:rFonts w:ascii="Liberation Serif" w:hAnsi="Liberation Serif" w:cs="Times New Roman"/>
          <w:bCs w:val="0"/>
          <w:sz w:val="26"/>
          <w:szCs w:val="26"/>
        </w:rPr>
      </w:pPr>
      <w:r w:rsidRPr="004826F2">
        <w:rPr>
          <w:rFonts w:ascii="Liberation Serif" w:hAnsi="Liberation Serif" w:cs="Times New Roman"/>
          <w:bCs w:val="0"/>
          <w:sz w:val="26"/>
          <w:szCs w:val="26"/>
        </w:rPr>
        <w:t>ПОСТАНОВЛЯЕТ:</w:t>
      </w:r>
    </w:p>
    <w:p w:rsidR="003E1671" w:rsidRPr="004826F2" w:rsidRDefault="00A224D3" w:rsidP="003E1671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826F2">
        <w:rPr>
          <w:rFonts w:ascii="Liberation Serif" w:hAnsi="Liberation Serif"/>
          <w:sz w:val="26"/>
          <w:szCs w:val="26"/>
        </w:rPr>
        <w:t>Структурным подразделениям администрации городского округа Заречный и уполномоченным учреждениям городского округа Заречный, ответственным за организацию предоставления муниципальных услуг</w:t>
      </w:r>
      <w:r w:rsidR="00741402" w:rsidRPr="004826F2">
        <w:rPr>
          <w:rFonts w:ascii="Liberation Serif" w:hAnsi="Liberation Serif"/>
          <w:sz w:val="26"/>
          <w:szCs w:val="26"/>
        </w:rPr>
        <w:t>,</w:t>
      </w:r>
      <w:r w:rsidR="008A44C8" w:rsidRPr="004826F2">
        <w:rPr>
          <w:rFonts w:ascii="Liberation Serif" w:hAnsi="Liberation Serif"/>
          <w:sz w:val="26"/>
          <w:szCs w:val="26"/>
        </w:rPr>
        <w:t xml:space="preserve"> обеспечить</w:t>
      </w:r>
      <w:r w:rsidR="003E1671" w:rsidRPr="004826F2">
        <w:rPr>
          <w:rFonts w:ascii="Liberation Serif" w:hAnsi="Liberation Serif"/>
          <w:sz w:val="26"/>
          <w:szCs w:val="26"/>
        </w:rPr>
        <w:t>:</w:t>
      </w:r>
    </w:p>
    <w:p w:rsidR="008A44C8" w:rsidRPr="004826F2" w:rsidRDefault="008A44C8" w:rsidP="00741402">
      <w:pPr>
        <w:pStyle w:val="ae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826F2">
        <w:rPr>
          <w:rFonts w:ascii="Liberation Serif" w:hAnsi="Liberation Serif"/>
          <w:sz w:val="26"/>
          <w:szCs w:val="26"/>
        </w:rPr>
        <w:t xml:space="preserve">проведение мониторинга качества предоставления муниципальных услуг в городском округе Заречный в соответствии </w:t>
      </w:r>
      <w:r w:rsidR="00741402" w:rsidRPr="004826F2">
        <w:rPr>
          <w:rFonts w:ascii="Liberation Serif" w:hAnsi="Liberation Serif"/>
          <w:sz w:val="26"/>
          <w:szCs w:val="26"/>
        </w:rPr>
        <w:t>п</w:t>
      </w:r>
      <w:r w:rsidRPr="004826F2">
        <w:rPr>
          <w:rFonts w:ascii="Liberation Serif" w:hAnsi="Liberation Serif"/>
          <w:sz w:val="26"/>
          <w:szCs w:val="26"/>
        </w:rPr>
        <w:t>остановлением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 в Свердловской области»</w:t>
      </w:r>
      <w:r w:rsidR="005F5891" w:rsidRPr="004826F2">
        <w:rPr>
          <w:rFonts w:ascii="Liberation Serif" w:hAnsi="Liberation Serif"/>
          <w:sz w:val="26"/>
          <w:szCs w:val="26"/>
        </w:rPr>
        <w:t xml:space="preserve"> (далее - Постановление);</w:t>
      </w:r>
    </w:p>
    <w:p w:rsidR="005F5891" w:rsidRPr="004826F2" w:rsidRDefault="007D1236" w:rsidP="005F5891">
      <w:pPr>
        <w:pStyle w:val="ae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826F2">
        <w:rPr>
          <w:rFonts w:ascii="Liberation Serif" w:hAnsi="Liberation Serif"/>
          <w:sz w:val="26"/>
          <w:szCs w:val="26"/>
        </w:rPr>
        <w:t>предоставление</w:t>
      </w:r>
      <w:r w:rsidR="005F5891" w:rsidRPr="004826F2">
        <w:rPr>
          <w:rFonts w:ascii="Liberation Serif" w:hAnsi="Liberation Serif"/>
          <w:sz w:val="26"/>
          <w:szCs w:val="26"/>
        </w:rPr>
        <w:t xml:space="preserve"> данных </w:t>
      </w:r>
      <w:r w:rsidR="004D3268" w:rsidRPr="004826F2">
        <w:rPr>
          <w:rFonts w:ascii="Liberation Serif" w:hAnsi="Liberation Serif"/>
          <w:sz w:val="26"/>
          <w:szCs w:val="26"/>
        </w:rPr>
        <w:t xml:space="preserve">согласно </w:t>
      </w:r>
      <w:r w:rsidR="00BA140A" w:rsidRPr="004826F2">
        <w:rPr>
          <w:rFonts w:ascii="Liberation Serif" w:hAnsi="Liberation Serif"/>
          <w:sz w:val="26"/>
          <w:szCs w:val="26"/>
        </w:rPr>
        <w:t xml:space="preserve">утвержденным Постановлением </w:t>
      </w:r>
      <w:r w:rsidR="004D3268" w:rsidRPr="004826F2">
        <w:rPr>
          <w:rFonts w:ascii="Liberation Serif" w:hAnsi="Liberation Serif"/>
          <w:sz w:val="26"/>
          <w:szCs w:val="26"/>
        </w:rPr>
        <w:t>Перечню 1</w:t>
      </w:r>
      <w:r w:rsidR="005F5891" w:rsidRPr="004826F2">
        <w:rPr>
          <w:rFonts w:ascii="Liberation Serif" w:hAnsi="Liberation Serif"/>
          <w:sz w:val="26"/>
          <w:szCs w:val="26"/>
        </w:rPr>
        <w:t xml:space="preserve"> не позднее 20 числа месяца, следующего за отчетным кварталом</w:t>
      </w:r>
      <w:r w:rsidR="00BA140A" w:rsidRPr="004826F2">
        <w:rPr>
          <w:rFonts w:ascii="Liberation Serif" w:hAnsi="Liberation Serif"/>
          <w:sz w:val="26"/>
          <w:szCs w:val="26"/>
        </w:rPr>
        <w:t>,</w:t>
      </w:r>
      <w:r w:rsidR="004D3268" w:rsidRPr="004826F2">
        <w:rPr>
          <w:rFonts w:ascii="Liberation Serif" w:hAnsi="Liberation Serif"/>
          <w:sz w:val="26"/>
          <w:szCs w:val="26"/>
        </w:rPr>
        <w:t xml:space="preserve"> и Перечню 2 не позднее 20 числа месяца, следующего за отчетным годом</w:t>
      </w:r>
      <w:r w:rsidR="00BA140A" w:rsidRPr="004826F2">
        <w:rPr>
          <w:rFonts w:ascii="Liberation Serif" w:hAnsi="Liberation Serif"/>
          <w:sz w:val="26"/>
          <w:szCs w:val="26"/>
        </w:rPr>
        <w:t>,</w:t>
      </w:r>
      <w:r w:rsidR="004D3268" w:rsidRPr="004826F2">
        <w:rPr>
          <w:rFonts w:ascii="Liberation Serif" w:hAnsi="Liberation Serif"/>
          <w:sz w:val="26"/>
          <w:szCs w:val="26"/>
        </w:rPr>
        <w:t xml:space="preserve"> </w:t>
      </w:r>
      <w:r w:rsidR="005F5891" w:rsidRPr="004826F2">
        <w:rPr>
          <w:rFonts w:ascii="Liberation Serif" w:hAnsi="Liberation Serif"/>
          <w:sz w:val="26"/>
          <w:szCs w:val="26"/>
        </w:rPr>
        <w:t>в отдел экономики и стратегического планирования администрации городского округа Заречный на эл</w:t>
      </w:r>
      <w:r w:rsidR="00BA140A" w:rsidRPr="004826F2">
        <w:rPr>
          <w:rFonts w:ascii="Liberation Serif" w:hAnsi="Liberation Serif"/>
          <w:sz w:val="26"/>
          <w:szCs w:val="26"/>
        </w:rPr>
        <w:t xml:space="preserve">ектронный </w:t>
      </w:r>
      <w:r w:rsidR="005F5891" w:rsidRPr="004826F2">
        <w:rPr>
          <w:rFonts w:ascii="Liberation Serif" w:hAnsi="Liberation Serif"/>
          <w:sz w:val="26"/>
          <w:szCs w:val="26"/>
        </w:rPr>
        <w:t xml:space="preserve">адрес </w:t>
      </w:r>
      <w:hyperlink r:id="rId10" w:history="1">
        <w:r w:rsidR="005F5891" w:rsidRPr="004826F2"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bovikinanv@gorod-zarechny.ru</w:t>
        </w:r>
      </w:hyperlink>
      <w:r w:rsidR="004D3268" w:rsidRPr="004826F2">
        <w:rPr>
          <w:rFonts w:ascii="Liberation Serif" w:hAnsi="Liberation Serif"/>
          <w:sz w:val="26"/>
          <w:szCs w:val="26"/>
        </w:rPr>
        <w:t>.</w:t>
      </w:r>
    </w:p>
    <w:p w:rsidR="00A224D3" w:rsidRPr="004826F2" w:rsidRDefault="00A224D3" w:rsidP="003E1671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826F2">
        <w:rPr>
          <w:rFonts w:ascii="Liberation Serif" w:hAnsi="Liberation Serif"/>
          <w:sz w:val="26"/>
          <w:szCs w:val="26"/>
        </w:rPr>
        <w:t>Признать утратившим силу постановление администрации городского округа Заречный от 24.11.2014 № 1502-П «</w:t>
      </w:r>
      <w:r w:rsidRPr="004826F2">
        <w:rPr>
          <w:rFonts w:ascii="Liberation Serif" w:hAnsi="Liberation Serif"/>
          <w:bCs/>
          <w:sz w:val="26"/>
          <w:szCs w:val="26"/>
        </w:rPr>
        <w:t>Об утверждении Порядка проведения мониторинга качества предоставления муниципальных услуг в городском округе Заречный</w:t>
      </w:r>
      <w:r w:rsidRPr="004826F2">
        <w:rPr>
          <w:rFonts w:ascii="Liberation Serif" w:hAnsi="Liberation Serif"/>
          <w:sz w:val="26"/>
          <w:szCs w:val="26"/>
        </w:rPr>
        <w:t>».</w:t>
      </w:r>
    </w:p>
    <w:p w:rsidR="003E1671" w:rsidRPr="004826F2" w:rsidRDefault="003E1671" w:rsidP="003E1671">
      <w:pPr>
        <w:pStyle w:val="ae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826F2">
        <w:rPr>
          <w:rFonts w:ascii="Liberation Serif" w:hAnsi="Liberation Serif"/>
          <w:sz w:val="26"/>
          <w:szCs w:val="26"/>
        </w:rPr>
        <w:t xml:space="preserve">Контроль </w:t>
      </w:r>
      <w:r w:rsidR="00741402" w:rsidRPr="004826F2">
        <w:rPr>
          <w:rFonts w:ascii="Liberation Serif" w:hAnsi="Liberation Serif"/>
          <w:sz w:val="26"/>
          <w:szCs w:val="26"/>
        </w:rPr>
        <w:t>за исполнением</w:t>
      </w:r>
      <w:r w:rsidRPr="004826F2">
        <w:rPr>
          <w:rFonts w:ascii="Liberation Serif" w:hAnsi="Liberation Serif"/>
          <w:sz w:val="26"/>
          <w:szCs w:val="26"/>
        </w:rPr>
        <w:t xml:space="preserve"> настоящего постановления возложить на управляющего делами администрации городского округа Заречный Н.И. Малиновскую. </w:t>
      </w:r>
    </w:p>
    <w:p w:rsidR="003E1671" w:rsidRPr="004826F2" w:rsidRDefault="003E1671" w:rsidP="003E1671">
      <w:pPr>
        <w:pStyle w:val="ConsPlusTitle"/>
        <w:widowControl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Style w:val="a4"/>
          <w:rFonts w:ascii="Liberation Serif" w:hAnsi="Liberation Serif"/>
          <w:b w:val="0"/>
          <w:sz w:val="26"/>
          <w:szCs w:val="26"/>
        </w:rPr>
      </w:pPr>
      <w:r w:rsidRPr="004826F2">
        <w:rPr>
          <w:rFonts w:ascii="Liberation Serif" w:hAnsi="Liberation Serif" w:cs="Times New Roman"/>
          <w:b w:val="0"/>
          <w:bCs w:val="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4826F2">
        <w:rPr>
          <w:rFonts w:ascii="Liberation Serif" w:hAnsi="Liberation Serif" w:cs="Times New Roman"/>
          <w:b w:val="0"/>
          <w:bCs w:val="0"/>
          <w:sz w:val="26"/>
          <w:szCs w:val="26"/>
          <w:lang w:val="en-US"/>
        </w:rPr>
        <w:t>www</w:t>
      </w:r>
      <w:r w:rsidRPr="004826F2">
        <w:rPr>
          <w:rFonts w:ascii="Liberation Serif" w:hAnsi="Liberation Serif" w:cs="Times New Roman"/>
          <w:b w:val="0"/>
          <w:bCs w:val="0"/>
          <w:sz w:val="26"/>
          <w:szCs w:val="26"/>
        </w:rPr>
        <w:t>.</w:t>
      </w:r>
      <w:r w:rsidRPr="004826F2">
        <w:rPr>
          <w:rFonts w:ascii="Liberation Serif" w:hAnsi="Liberation Serif" w:cs="Times New Roman"/>
          <w:b w:val="0"/>
          <w:bCs w:val="0"/>
          <w:sz w:val="26"/>
          <w:szCs w:val="26"/>
          <w:lang w:val="en-US"/>
        </w:rPr>
        <w:t>gorod</w:t>
      </w:r>
      <w:r w:rsidRPr="004826F2">
        <w:rPr>
          <w:rFonts w:ascii="Liberation Serif" w:hAnsi="Liberation Serif" w:cs="Times New Roman"/>
          <w:b w:val="0"/>
          <w:bCs w:val="0"/>
          <w:sz w:val="26"/>
          <w:szCs w:val="26"/>
        </w:rPr>
        <w:t>-</w:t>
      </w:r>
      <w:r w:rsidRPr="004826F2">
        <w:rPr>
          <w:rFonts w:ascii="Liberation Serif" w:hAnsi="Liberation Serif" w:cs="Times New Roman"/>
          <w:b w:val="0"/>
          <w:bCs w:val="0"/>
          <w:sz w:val="26"/>
          <w:szCs w:val="26"/>
          <w:lang w:val="en-US"/>
        </w:rPr>
        <w:t>zarechny</w:t>
      </w:r>
      <w:r w:rsidRPr="004826F2">
        <w:rPr>
          <w:rFonts w:ascii="Liberation Serif" w:hAnsi="Liberation Serif" w:cs="Times New Roman"/>
          <w:b w:val="0"/>
          <w:bCs w:val="0"/>
          <w:sz w:val="26"/>
          <w:szCs w:val="26"/>
        </w:rPr>
        <w:t>.</w:t>
      </w:r>
      <w:r w:rsidRPr="004826F2">
        <w:rPr>
          <w:rFonts w:ascii="Liberation Serif" w:hAnsi="Liberation Serif" w:cs="Times New Roman"/>
          <w:b w:val="0"/>
          <w:bCs w:val="0"/>
          <w:sz w:val="26"/>
          <w:szCs w:val="26"/>
          <w:lang w:val="en-US"/>
        </w:rPr>
        <w:t>ru</w:t>
      </w:r>
      <w:r w:rsidRPr="004826F2">
        <w:rPr>
          <w:rFonts w:ascii="Liberation Serif" w:hAnsi="Liberation Serif" w:cs="Times New Roman"/>
          <w:b w:val="0"/>
          <w:bCs w:val="0"/>
          <w:sz w:val="26"/>
          <w:szCs w:val="26"/>
        </w:rPr>
        <w:t>)</w:t>
      </w:r>
      <w:r w:rsidR="005F5891" w:rsidRPr="004826F2">
        <w:rPr>
          <w:rFonts w:ascii="Liberation Serif" w:hAnsi="Liberation Serif" w:cs="Times New Roman"/>
          <w:b w:val="0"/>
          <w:bCs w:val="0"/>
          <w:sz w:val="26"/>
          <w:szCs w:val="26"/>
        </w:rPr>
        <w:t>.</w:t>
      </w:r>
    </w:p>
    <w:p w:rsidR="00A224D3" w:rsidRPr="004826F2" w:rsidRDefault="00A224D3" w:rsidP="003E1671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A224D3" w:rsidRPr="004826F2" w:rsidRDefault="00A224D3" w:rsidP="00A224D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A224D3" w:rsidRPr="004826F2" w:rsidRDefault="00A224D3" w:rsidP="00A224D3">
      <w:pPr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4826F2">
        <w:rPr>
          <w:rFonts w:ascii="Liberation Serif" w:hAnsi="Liberation Serif"/>
          <w:sz w:val="26"/>
          <w:szCs w:val="26"/>
        </w:rPr>
        <w:t xml:space="preserve">Глава </w:t>
      </w:r>
    </w:p>
    <w:p w:rsidR="00A224D3" w:rsidRPr="004826F2" w:rsidRDefault="00A224D3" w:rsidP="00A224D3">
      <w:pPr>
        <w:rPr>
          <w:rFonts w:ascii="Liberation Serif" w:hAnsi="Liberation Serif"/>
          <w:sz w:val="26"/>
          <w:szCs w:val="26"/>
        </w:rPr>
      </w:pPr>
      <w:r w:rsidRPr="004826F2"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             </w:t>
      </w:r>
      <w:r w:rsidR="002A2B7E" w:rsidRPr="004826F2">
        <w:rPr>
          <w:rFonts w:ascii="Liberation Serif" w:hAnsi="Liberation Serif"/>
          <w:sz w:val="26"/>
          <w:szCs w:val="26"/>
        </w:rPr>
        <w:t xml:space="preserve">                 </w:t>
      </w:r>
      <w:r w:rsidRPr="004826F2">
        <w:rPr>
          <w:rFonts w:ascii="Liberation Serif" w:hAnsi="Liberation Serif"/>
          <w:sz w:val="26"/>
          <w:szCs w:val="26"/>
        </w:rPr>
        <w:t xml:space="preserve">       А.В. Захарцев</w:t>
      </w:r>
    </w:p>
    <w:p w:rsidR="00E9668D" w:rsidRPr="004826F2" w:rsidRDefault="00E9668D">
      <w:pPr>
        <w:rPr>
          <w:rFonts w:ascii="Liberation Serif" w:hAnsi="Liberation Serif"/>
          <w:sz w:val="26"/>
          <w:szCs w:val="26"/>
        </w:rPr>
      </w:pPr>
    </w:p>
    <w:sectPr w:rsidR="00E9668D" w:rsidRPr="004826F2" w:rsidSect="00F50FF8">
      <w:headerReference w:type="default" r:id="rId11"/>
      <w:pgSz w:w="11907" w:h="16840" w:code="9"/>
      <w:pgMar w:top="567" w:right="567" w:bottom="1134" w:left="1418" w:header="851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E1" w:rsidRDefault="00D224E1" w:rsidP="00390ECF">
      <w:r>
        <w:separator/>
      </w:r>
    </w:p>
  </w:endnote>
  <w:endnote w:type="continuationSeparator" w:id="0">
    <w:p w:rsidR="00D224E1" w:rsidRDefault="00D224E1" w:rsidP="003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E1" w:rsidRDefault="00D224E1" w:rsidP="00390ECF">
      <w:r>
        <w:separator/>
      </w:r>
    </w:p>
  </w:footnote>
  <w:footnote w:type="continuationSeparator" w:id="0">
    <w:p w:rsidR="00D224E1" w:rsidRDefault="00D224E1" w:rsidP="0039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041702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DC4BBD" w:rsidRPr="00DC4BBD" w:rsidRDefault="00142495">
        <w:pPr>
          <w:pStyle w:val="a9"/>
          <w:jc w:val="center"/>
          <w:rPr>
            <w:rFonts w:ascii="Liberation Serif" w:hAnsi="Liberation Serif"/>
            <w:sz w:val="28"/>
          </w:rPr>
        </w:pPr>
        <w:r w:rsidRPr="00DC4BBD">
          <w:rPr>
            <w:rFonts w:ascii="Liberation Serif" w:hAnsi="Liberation Serif"/>
            <w:sz w:val="28"/>
          </w:rPr>
          <w:fldChar w:fldCharType="begin"/>
        </w:r>
        <w:r w:rsidR="00DC4BBD" w:rsidRPr="00DC4BBD">
          <w:rPr>
            <w:rFonts w:ascii="Liberation Serif" w:hAnsi="Liberation Serif"/>
            <w:sz w:val="28"/>
          </w:rPr>
          <w:instrText>PAGE   \* MERGEFORMAT</w:instrText>
        </w:r>
        <w:r w:rsidRPr="00DC4BBD">
          <w:rPr>
            <w:rFonts w:ascii="Liberation Serif" w:hAnsi="Liberation Serif"/>
            <w:sz w:val="28"/>
          </w:rPr>
          <w:fldChar w:fldCharType="separate"/>
        </w:r>
        <w:r w:rsidR="00741402">
          <w:rPr>
            <w:rFonts w:ascii="Liberation Serif" w:hAnsi="Liberation Serif"/>
            <w:noProof/>
            <w:sz w:val="28"/>
          </w:rPr>
          <w:t>2</w:t>
        </w:r>
        <w:r w:rsidRPr="00DC4BBD">
          <w:rPr>
            <w:rFonts w:ascii="Liberation Serif" w:hAnsi="Liberation Serif"/>
            <w:sz w:val="28"/>
          </w:rPr>
          <w:fldChar w:fldCharType="end"/>
        </w:r>
      </w:p>
    </w:sdtContent>
  </w:sdt>
  <w:p w:rsidR="00E9668D" w:rsidRPr="00E9668D" w:rsidRDefault="00E9668D" w:rsidP="00E9668D">
    <w:pPr>
      <w:pStyle w:val="a9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889"/>
    <w:multiLevelType w:val="hybridMultilevel"/>
    <w:tmpl w:val="B1C8B654"/>
    <w:lvl w:ilvl="0" w:tplc="712AFA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E2353"/>
    <w:multiLevelType w:val="hybridMultilevel"/>
    <w:tmpl w:val="07602F52"/>
    <w:lvl w:ilvl="0" w:tplc="949A7D78">
      <w:start w:val="1"/>
      <w:numFmt w:val="decimal"/>
      <w:lvlText w:val="%1."/>
      <w:lvlJc w:val="left"/>
      <w:pPr>
        <w:ind w:left="1894" w:hanging="1185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3346D"/>
    <w:multiLevelType w:val="hybridMultilevel"/>
    <w:tmpl w:val="393652DA"/>
    <w:lvl w:ilvl="0" w:tplc="75105EBE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A4131"/>
    <w:multiLevelType w:val="hybridMultilevel"/>
    <w:tmpl w:val="7DA24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933640"/>
    <w:multiLevelType w:val="hybridMultilevel"/>
    <w:tmpl w:val="099AB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305"/>
    <w:multiLevelType w:val="multilevel"/>
    <w:tmpl w:val="2A963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52" w:hanging="2160"/>
      </w:pPr>
      <w:rPr>
        <w:rFonts w:hint="default"/>
      </w:rPr>
    </w:lvl>
  </w:abstractNum>
  <w:abstractNum w:abstractNumId="6" w15:restartNumberingAfterBreak="0">
    <w:nsid w:val="5B367F70"/>
    <w:multiLevelType w:val="hybridMultilevel"/>
    <w:tmpl w:val="E60E3FA0"/>
    <w:lvl w:ilvl="0" w:tplc="E2A0D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3C2784"/>
    <w:multiLevelType w:val="hybridMultilevel"/>
    <w:tmpl w:val="47F25C54"/>
    <w:lvl w:ilvl="0" w:tplc="712AFA8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740875"/>
    <w:multiLevelType w:val="multilevel"/>
    <w:tmpl w:val="81B6ADB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723" w:hanging="1305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isLgl/>
      <w:lvlText w:val="%1.%2.%3."/>
      <w:lvlJc w:val="left"/>
      <w:pPr>
        <w:ind w:left="2723" w:hanging="1305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23" w:hanging="1305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3" w:hanging="1305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ascii="Times New Roman" w:hAnsi="Times New Roman" w:hint="default"/>
      </w:rPr>
    </w:lvl>
  </w:abstractNum>
  <w:abstractNum w:abstractNumId="9" w15:restartNumberingAfterBreak="0">
    <w:nsid w:val="76097C2B"/>
    <w:multiLevelType w:val="hybridMultilevel"/>
    <w:tmpl w:val="F10CF282"/>
    <w:lvl w:ilvl="0" w:tplc="AB22E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12B"/>
    <w:rsid w:val="000007A5"/>
    <w:rsid w:val="0001270D"/>
    <w:rsid w:val="0002429E"/>
    <w:rsid w:val="00045B80"/>
    <w:rsid w:val="000602E4"/>
    <w:rsid w:val="000B0B14"/>
    <w:rsid w:val="000C4164"/>
    <w:rsid w:val="000D312B"/>
    <w:rsid w:val="000E0169"/>
    <w:rsid w:val="000E1CFB"/>
    <w:rsid w:val="000E4240"/>
    <w:rsid w:val="0012157C"/>
    <w:rsid w:val="00142495"/>
    <w:rsid w:val="001837A3"/>
    <w:rsid w:val="0022106B"/>
    <w:rsid w:val="0026784B"/>
    <w:rsid w:val="00272EB6"/>
    <w:rsid w:val="002A2B7E"/>
    <w:rsid w:val="002A6BE3"/>
    <w:rsid w:val="002D3039"/>
    <w:rsid w:val="00315269"/>
    <w:rsid w:val="003267ED"/>
    <w:rsid w:val="0034376F"/>
    <w:rsid w:val="003451F4"/>
    <w:rsid w:val="00353613"/>
    <w:rsid w:val="003617E9"/>
    <w:rsid w:val="00363DC8"/>
    <w:rsid w:val="00390ECF"/>
    <w:rsid w:val="003A0871"/>
    <w:rsid w:val="003E1671"/>
    <w:rsid w:val="003E697D"/>
    <w:rsid w:val="004069E1"/>
    <w:rsid w:val="00410B6D"/>
    <w:rsid w:val="00410DB2"/>
    <w:rsid w:val="0041371A"/>
    <w:rsid w:val="00453D44"/>
    <w:rsid w:val="004826F2"/>
    <w:rsid w:val="004C6704"/>
    <w:rsid w:val="004D3268"/>
    <w:rsid w:val="0051476C"/>
    <w:rsid w:val="0054367E"/>
    <w:rsid w:val="0055567B"/>
    <w:rsid w:val="00567504"/>
    <w:rsid w:val="00570EAB"/>
    <w:rsid w:val="005B3458"/>
    <w:rsid w:val="005F0EAD"/>
    <w:rsid w:val="005F5891"/>
    <w:rsid w:val="00604C74"/>
    <w:rsid w:val="00637263"/>
    <w:rsid w:val="00697513"/>
    <w:rsid w:val="006B3870"/>
    <w:rsid w:val="0074078C"/>
    <w:rsid w:val="00741402"/>
    <w:rsid w:val="0074231F"/>
    <w:rsid w:val="00766EA0"/>
    <w:rsid w:val="0079165E"/>
    <w:rsid w:val="00797F07"/>
    <w:rsid w:val="007A070D"/>
    <w:rsid w:val="007B4998"/>
    <w:rsid w:val="007B5D81"/>
    <w:rsid w:val="007C24AE"/>
    <w:rsid w:val="007C313D"/>
    <w:rsid w:val="007D1236"/>
    <w:rsid w:val="007E3F16"/>
    <w:rsid w:val="00815C08"/>
    <w:rsid w:val="0082593E"/>
    <w:rsid w:val="00857302"/>
    <w:rsid w:val="008A44C8"/>
    <w:rsid w:val="008E0222"/>
    <w:rsid w:val="008F1D59"/>
    <w:rsid w:val="00910737"/>
    <w:rsid w:val="00921C7F"/>
    <w:rsid w:val="00937297"/>
    <w:rsid w:val="009A1E70"/>
    <w:rsid w:val="009C1979"/>
    <w:rsid w:val="009E738D"/>
    <w:rsid w:val="00A17411"/>
    <w:rsid w:val="00A224D3"/>
    <w:rsid w:val="00A22D58"/>
    <w:rsid w:val="00A840FD"/>
    <w:rsid w:val="00AA21BD"/>
    <w:rsid w:val="00AF25EC"/>
    <w:rsid w:val="00AF4423"/>
    <w:rsid w:val="00B5139B"/>
    <w:rsid w:val="00B62005"/>
    <w:rsid w:val="00B86B0E"/>
    <w:rsid w:val="00B95569"/>
    <w:rsid w:val="00BA140A"/>
    <w:rsid w:val="00BB4C58"/>
    <w:rsid w:val="00C225DF"/>
    <w:rsid w:val="00C25B46"/>
    <w:rsid w:val="00C26B7F"/>
    <w:rsid w:val="00C546D3"/>
    <w:rsid w:val="00CA262E"/>
    <w:rsid w:val="00CB4763"/>
    <w:rsid w:val="00CC4BF4"/>
    <w:rsid w:val="00D224E1"/>
    <w:rsid w:val="00D54433"/>
    <w:rsid w:val="00DB0E7F"/>
    <w:rsid w:val="00DC4BBD"/>
    <w:rsid w:val="00DD1649"/>
    <w:rsid w:val="00DE1389"/>
    <w:rsid w:val="00DE154A"/>
    <w:rsid w:val="00E00D65"/>
    <w:rsid w:val="00E02DD4"/>
    <w:rsid w:val="00E1188A"/>
    <w:rsid w:val="00E332DE"/>
    <w:rsid w:val="00E80298"/>
    <w:rsid w:val="00E9668D"/>
    <w:rsid w:val="00E978C8"/>
    <w:rsid w:val="00EC599B"/>
    <w:rsid w:val="00EE64E2"/>
    <w:rsid w:val="00EF524A"/>
    <w:rsid w:val="00F061DC"/>
    <w:rsid w:val="00F43686"/>
    <w:rsid w:val="00F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9F185A"/>
  <w15:docId w15:val="{EC202F6A-66ED-410C-AE52-6507442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5B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B46"/>
    <w:pPr>
      <w:ind w:right="4251"/>
    </w:pPr>
    <w:rPr>
      <w:sz w:val="28"/>
    </w:rPr>
  </w:style>
  <w:style w:type="paragraph" w:styleId="a5">
    <w:name w:val="Body Text Indent"/>
    <w:basedOn w:val="a"/>
    <w:rsid w:val="00C25B46"/>
    <w:pPr>
      <w:ind w:right="-1" w:firstLine="709"/>
    </w:pPr>
    <w:rPr>
      <w:sz w:val="28"/>
    </w:rPr>
  </w:style>
  <w:style w:type="paragraph" w:styleId="a6">
    <w:name w:val="Block Text"/>
    <w:basedOn w:val="a"/>
    <w:rsid w:val="00C25B46"/>
    <w:pPr>
      <w:ind w:left="142" w:right="-1"/>
    </w:pPr>
    <w:rPr>
      <w:sz w:val="28"/>
    </w:rPr>
  </w:style>
  <w:style w:type="paragraph" w:styleId="a7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character" w:customStyle="1" w:styleId="2">
    <w:name w:val="Заголовок №2_"/>
    <w:link w:val="20"/>
    <w:rsid w:val="009A1E70"/>
    <w:rPr>
      <w:b/>
      <w:bCs/>
      <w:spacing w:val="10"/>
      <w:shd w:val="clear" w:color="auto" w:fill="FFFFFF"/>
    </w:rPr>
  </w:style>
  <w:style w:type="character" w:customStyle="1" w:styleId="a4">
    <w:name w:val="Основной текст Знак"/>
    <w:link w:val="a3"/>
    <w:rsid w:val="009A1E70"/>
    <w:rPr>
      <w:sz w:val="28"/>
    </w:rPr>
  </w:style>
  <w:style w:type="paragraph" w:customStyle="1" w:styleId="20">
    <w:name w:val="Заголовок №2"/>
    <w:basedOn w:val="a"/>
    <w:link w:val="2"/>
    <w:rsid w:val="009A1E70"/>
    <w:pPr>
      <w:shd w:val="clear" w:color="auto" w:fill="FFFFFF"/>
      <w:spacing w:before="420" w:after="420" w:line="240" w:lineRule="atLeast"/>
      <w:ind w:hanging="3140"/>
      <w:outlineLvl w:val="1"/>
    </w:pPr>
    <w:rPr>
      <w:b/>
      <w:bCs/>
      <w:spacing w:val="10"/>
    </w:rPr>
  </w:style>
  <w:style w:type="paragraph" w:styleId="a9">
    <w:name w:val="header"/>
    <w:basedOn w:val="a"/>
    <w:link w:val="aa"/>
    <w:uiPriority w:val="99"/>
    <w:unhideWhenUsed/>
    <w:rsid w:val="00390E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0ECF"/>
    <w:rPr>
      <w:sz w:val="24"/>
    </w:rPr>
  </w:style>
  <w:style w:type="paragraph" w:styleId="ab">
    <w:name w:val="footer"/>
    <w:basedOn w:val="a"/>
    <w:link w:val="ac"/>
    <w:uiPriority w:val="99"/>
    <w:unhideWhenUsed/>
    <w:rsid w:val="00390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0ECF"/>
    <w:rPr>
      <w:sz w:val="24"/>
    </w:rPr>
  </w:style>
  <w:style w:type="character" w:styleId="ad">
    <w:name w:val="Hyperlink"/>
    <w:uiPriority w:val="99"/>
    <w:unhideWhenUsed/>
    <w:rsid w:val="00390ECF"/>
    <w:rPr>
      <w:color w:val="0000FF"/>
      <w:u w:val="single"/>
    </w:rPr>
  </w:style>
  <w:style w:type="paragraph" w:customStyle="1" w:styleId="ConsPlusTitle">
    <w:name w:val="ConsPlusTitle"/>
    <w:rsid w:val="000E42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3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3E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vikinanv@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4EDAB9E9BB0566A8F4704B5DBA1D17CB43662B1D954C8F00BD363D77F5D551339AC5931109113F9C8C480bC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OwxjCglgL6QDdBRpUkCJUmvX85QWzbkCPpYl5yV3vAc=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17z22IXuvm4Aw52R603qFaj9Tpq11QdDc0cJ1KGTwJo=</DigestValue>
    </Reference>
  </SignedInfo>
  <SignatureValue>jT0k/3bpPGODDJhur2ojKgaWcCcc6a8ph5RHgjsDjAcMxAaufIEB4IJMizX/IYRF
Ar5bnirpEqNqorieFF6glg==</SignatureValue>
  <KeyInfo>
    <X509Data>
      <X509Certificate>MIIKKjCCCdmgAwIBAgIUYgWc3+LiTt9qVjz9AwTf13jKBoIwCAYGKoUDAgIDMIIB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tSDQutCw0LfQvdCw0YfQtdC50YHRgtCy0L4wHhcNMTgwNTA2MTYzNjU1WhcNMTkw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g9C00L7RgdGC0L7QstC10YDRj9GO0YnQuNC5INGG0LXQvdGC0YCCCjas1FUAAAAA
AS8wXgYDVR0fBFcwVTApoCegJYYjaHR0cDovL2NybC5yb3NrYXpuYS5ydS9jcmwv
dWNmay5jcmwwKKAmoCSGImh0dHA6Ly9jcmwuZnNmay5sb2NhbC9jcmwvdWNmay5j
cmwwHQYDVR0OBBYEFKvPyNuOcHOx+qRbPdqH6kGOcg8gMAgGBiqFAwICAwNBALm9
0DYtfFV4QCvBJY2MQ2E7o/o6ydYqXfEkXgK1hRbaHGWm8fINVB1kswMWfzufMQhv
AwEwgTw0+5ay/pzHYnc=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llXmns5OKni8Ul+yW7Da7hbnSBg=</DigestValue>
      </Reference>
      <Reference URI="/word/document.xml?ContentType=application/vnd.openxmlformats-officedocument.wordprocessingml.document.main+xml">
        <DigestMethod Algorithm="http://www.w3.org/2000/09/xmldsig#sha1"/>
        <DigestValue>K05WhCiyRjXJta+Q61s9ngSHR9w=</DigestValue>
      </Reference>
      <Reference URI="/word/embeddings/oleObject1.bin?ContentType=application/vnd.openxmlformats-officedocument.oleObject">
        <DigestMethod Algorithm="http://www.w3.org/2000/09/xmldsig#sha1"/>
        <DigestValue>yN+7a1432MelGdLOPRI0AO2902g=</DigestValue>
      </Reference>
      <Reference URI="/word/endnotes.xml?ContentType=application/vnd.openxmlformats-officedocument.wordprocessingml.endnotes+xml">
        <DigestMethod Algorithm="http://www.w3.org/2000/09/xmldsig#sha1"/>
        <DigestValue>EW3w8Rz97uxZN5vnW3b3nU2npS4=</DigestValue>
      </Reference>
      <Reference URI="/word/fontTable.xml?ContentType=application/vnd.openxmlformats-officedocument.wordprocessingml.fontTable+xml">
        <DigestMethod Algorithm="http://www.w3.org/2000/09/xmldsig#sha1"/>
        <DigestValue>h8cyBN43Et2XksOC3yvLxnwHcqQ=</DigestValue>
      </Reference>
      <Reference URI="/word/footnotes.xml?ContentType=application/vnd.openxmlformats-officedocument.wordprocessingml.footnotes+xml">
        <DigestMethod Algorithm="http://www.w3.org/2000/09/xmldsig#sha1"/>
        <DigestValue>9wPjIZ37SyoPh1D/sSNOeHWVK8c=</DigestValue>
      </Reference>
      <Reference URI="/word/header1.xml?ContentType=application/vnd.openxmlformats-officedocument.wordprocessingml.header+xml">
        <DigestMethod Algorithm="http://www.w3.org/2000/09/xmldsig#sha1"/>
        <DigestValue>GCXwRUp2dy69CUYTZqgoY/xT2pg=</DigestValue>
      </Reference>
      <Reference URI="/word/media/image1.wmf?ContentType=image/x-wmf">
        <DigestMethod Algorithm="http://www.w3.org/2000/09/xmldsig#sha1"/>
        <DigestValue>H5sLY78r09TCaIS598KrSw3dOBU=</DigestValue>
      </Reference>
      <Reference URI="/word/numbering.xml?ContentType=application/vnd.openxmlformats-officedocument.wordprocessingml.numbering+xml">
        <DigestMethod Algorithm="http://www.w3.org/2000/09/xmldsig#sha1"/>
        <DigestValue>rW65FZ2FTjvjzf4JCluydGcb3e8=</DigestValue>
      </Reference>
      <Reference URI="/word/settings.xml?ContentType=application/vnd.openxmlformats-officedocument.wordprocessingml.settings+xml">
        <DigestMethod Algorithm="http://www.w3.org/2000/09/xmldsig#sha1"/>
        <DigestValue>NLMlrCTFmu1mUa9d1YQpVa12wCc=</DigestValue>
      </Reference>
      <Reference URI="/word/styles.xml?ContentType=application/vnd.openxmlformats-officedocument.wordprocessingml.styles+xml">
        <DigestMethod Algorithm="http://www.w3.org/2000/09/xmldsig#sha1"/>
        <DigestValue>P+lzWTx/cpJDTBUNVBwYOd9pcpg=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Q27LIx6K2JjUaS4P4lft5S2ddEc=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2019-06-11T04:38:37Z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2019-06-11T04:38:37Z</xd:SigningTime>
          <xd:SigningCertificate>
            <xd:Cert>
              <xd:CertDigest>
                <DigestMethod Algorithm="http://www.w3.org/2000/09/xmldsig#sha1"/>
                <DigestValue>agJQj8AyrBt7rnXxL/htjuqQ/d4=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559606264967882690324468854778756029708472288898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5BE74B91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2311</CharactersWithSpaces>
  <SharedDoc>false</SharedDoc>
  <HLinks>
    <vt:vector size="66" baseType="variant"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262170</vt:i4>
      </vt:variant>
      <vt:variant>
        <vt:i4>30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  <vt:variant>
        <vt:i4>7012403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consultantplus://offline/ref=9B202F3F459764016CBE8545FD6C4FB4C5B43FF7E5D202DC114FD59C9140B16DCC15A8F3C5CBE1DEFB6CC61EB6D74D873B22E1C8A8858BFD23E77007Y1O9J</vt:lpwstr>
      </vt:variant>
      <vt:variant>
        <vt:lpwstr/>
      </vt:variant>
      <vt:variant>
        <vt:i4>6750264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consultantplus://offline/ref=48E1D50B901E4F5FD0446835BF36D53D38464559E5FAEA29D62765FEC957966BD6BFA4F9B4ACFAA46BC2105D3555A8DB2344FB97AD5CD718E5C59674MBQDJ</vt:lpwstr>
      </vt:variant>
      <vt:variant>
        <vt:lpwstr/>
      </vt:variant>
      <vt:variant>
        <vt:i4>7012403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consultantplus://offline/ref=9B202F3F459764016CBE8545FD6C4FB4C5B43FF7E5D202DC114FD59C9140B16DCC15A8F3C5CBE1DEFB6CC61EB6D74D873B22E1C8A8858BFD23E77007Y1O9J</vt:lpwstr>
      </vt:variant>
      <vt:variant>
        <vt:lpwstr/>
      </vt:variant>
      <vt:variant>
        <vt:i4>2752621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consultantplus://offline/ref=E331329C5CDB9B81650D0C1A8F4846C8E07AF1C22AE816295720B6D9C2E2A899DF169C395471305D35E38B78F45D11C90565D2555C7E4945914F80BCS3zFJ</vt:lpwstr>
      </vt:variant>
      <vt:variant>
        <vt:lpwstr/>
      </vt:variant>
      <vt:variant>
        <vt:i4>2752566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consultantplus://offline/ref=E331329C5CDB9B81650D0C1A8F4846C8E07AF1C22AE816295720B6D9C2E2A899DF169C395471305D35E38A7FF25D11C90565D2555C7E4945914F80BCS3zFJ</vt:lpwstr>
      </vt:variant>
      <vt:variant>
        <vt:lpwstr/>
      </vt:variant>
      <vt:variant>
        <vt:i4>2752615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consultantplus://offline/ref=E331329C5CDB9B81650D0C1A8F4846C8E07AF1C22AE816295720B6D9C2E2A899DF169C395471305D35E38B7BFD5D11C90565D2555C7E4945914F80BCS3zFJ</vt:lpwstr>
      </vt:variant>
      <vt:variant>
        <vt:lpwstr/>
      </vt:variant>
      <vt:variant>
        <vt:i4>2752563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consultantplus://offline/ref=E331329C5CDB9B81650D0C1A8F4846C8E07AF1C22AE816295720B6D9C2E2A899DF169C395471305D35E38B7CF15D11C90565D2555C7E4945914F80BCS3zFJ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consultantplus://offline/ref=E331329C5CDB9B81650D0C1A8F4846C8E07AF1C22AE816295720B6D9C2E2A899DF169C395471305D35E38A7FF75D11C90565D2555C7E4945914F80BCS3zFJ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consultantplus://offline/ref=F2F4EDAB9E9BB0566A8F4704B5DBA1D17CB43662B1D954C8F00BD363D77F5D551339AC5931109113F9C8C480bCw3I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Гульнара Самойлова</cp:lastModifiedBy>
  <cp:revision>3</cp:revision>
  <cp:lastPrinted>2019-06-04T04:37:00Z</cp:lastPrinted>
  <dcterms:created xsi:type="dcterms:W3CDTF">2019-06-04T08:11:00Z</dcterms:created>
  <dcterms:modified xsi:type="dcterms:W3CDTF">2019-06-11T04:13:00Z</dcterms:modified>
</cp:coreProperties>
</file>