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272" w:rsidRPr="005502A9" w:rsidRDefault="00756272" w:rsidP="00DC265C">
      <w:pPr>
        <w:pStyle w:val="Heading4"/>
        <w:spacing w:line="240" w:lineRule="auto"/>
        <w:rPr>
          <w:szCs w:val="24"/>
        </w:rPr>
      </w:pPr>
      <w:r w:rsidRPr="005502A9">
        <w:rPr>
          <w:szCs w:val="24"/>
        </w:rPr>
        <w:t xml:space="preserve">ПРОТОКОЛ  № 1- </w:t>
      </w:r>
      <w:r>
        <w:rPr>
          <w:szCs w:val="24"/>
        </w:rPr>
        <w:t>2</w:t>
      </w:r>
    </w:p>
    <w:p w:rsidR="00756272" w:rsidRPr="005502A9" w:rsidRDefault="00756272" w:rsidP="00DC265C">
      <w:pPr>
        <w:pStyle w:val="1"/>
        <w:keepNext w:val="0"/>
        <w:tabs>
          <w:tab w:val="left" w:pos="3060"/>
        </w:tabs>
        <w:ind w:firstLine="720"/>
        <w:rPr>
          <w:b/>
          <w:sz w:val="24"/>
          <w:szCs w:val="24"/>
        </w:rPr>
      </w:pPr>
      <w:r w:rsidRPr="005502A9">
        <w:rPr>
          <w:b/>
          <w:sz w:val="24"/>
          <w:szCs w:val="24"/>
        </w:rPr>
        <w:t>о признании претендентов участниками аукциона</w:t>
      </w:r>
    </w:p>
    <w:p w:rsidR="00756272" w:rsidRPr="005502A9" w:rsidRDefault="00756272" w:rsidP="00DC265C">
      <w:pPr>
        <w:pStyle w:val="1"/>
        <w:keepNext w:val="0"/>
        <w:tabs>
          <w:tab w:val="left" w:pos="3060"/>
        </w:tabs>
        <w:ind w:firstLine="720"/>
        <w:rPr>
          <w:b/>
          <w:sz w:val="24"/>
          <w:szCs w:val="24"/>
        </w:rPr>
      </w:pPr>
      <w:r w:rsidRPr="005502A9">
        <w:rPr>
          <w:b/>
          <w:sz w:val="24"/>
          <w:szCs w:val="24"/>
        </w:rPr>
        <w:t>по продаже муниципального имущества</w:t>
      </w:r>
    </w:p>
    <w:p w:rsidR="00756272" w:rsidRPr="005502A9" w:rsidRDefault="00756272" w:rsidP="00DC265C">
      <w:pPr>
        <w:spacing w:line="264" w:lineRule="auto"/>
        <w:ind w:firstLine="720"/>
        <w:jc w:val="center"/>
        <w:rPr>
          <w:sz w:val="24"/>
          <w:szCs w:val="24"/>
        </w:rPr>
      </w:pPr>
    </w:p>
    <w:p w:rsidR="00756272" w:rsidRPr="005502A9" w:rsidRDefault="00756272" w:rsidP="00DC265C">
      <w:pPr>
        <w:pStyle w:val="BodyText3"/>
        <w:spacing w:line="264" w:lineRule="auto"/>
        <w:rPr>
          <w:szCs w:val="24"/>
        </w:rPr>
      </w:pPr>
      <w:r w:rsidRPr="005502A9">
        <w:rPr>
          <w:szCs w:val="24"/>
        </w:rPr>
        <w:t xml:space="preserve">г. Заречный                                                                                                                 24 января </w:t>
      </w:r>
      <w:smartTag w:uri="urn:schemas-microsoft-com:office:smarttags" w:element="metricconverter">
        <w:smartTagPr>
          <w:attr w:name="ProductID" w:val="2014 г"/>
        </w:smartTagPr>
        <w:r w:rsidRPr="005502A9">
          <w:rPr>
            <w:szCs w:val="24"/>
          </w:rPr>
          <w:t>2014 г</w:t>
        </w:r>
      </w:smartTag>
      <w:r w:rsidRPr="005502A9">
        <w:rPr>
          <w:szCs w:val="24"/>
        </w:rPr>
        <w:t>.</w:t>
      </w:r>
    </w:p>
    <w:p w:rsidR="00756272" w:rsidRPr="005502A9" w:rsidRDefault="00756272" w:rsidP="00DC265C">
      <w:pPr>
        <w:pStyle w:val="BodyText3"/>
        <w:spacing w:line="264" w:lineRule="auto"/>
        <w:rPr>
          <w:szCs w:val="24"/>
        </w:rPr>
      </w:pPr>
    </w:p>
    <w:p w:rsidR="00756272" w:rsidRPr="005502A9" w:rsidRDefault="00756272" w:rsidP="00DC265C">
      <w:pPr>
        <w:ind w:firstLine="708"/>
        <w:jc w:val="both"/>
        <w:rPr>
          <w:sz w:val="24"/>
          <w:szCs w:val="24"/>
        </w:rPr>
      </w:pPr>
      <w:r w:rsidRPr="005502A9">
        <w:rPr>
          <w:bCs/>
          <w:sz w:val="24"/>
          <w:szCs w:val="24"/>
        </w:rPr>
        <w:t xml:space="preserve">Аукцион, открытый по составу участников с открытой формой подачи предложения по цене объекта, по продаже муниципального имущества городского округа Заречный (далее - Аукцион) проводится в соответствии с </w:t>
      </w:r>
      <w:r w:rsidRPr="005502A9">
        <w:rPr>
          <w:sz w:val="24"/>
          <w:szCs w:val="24"/>
        </w:rPr>
        <w:t>Прогнозным планом (перечнем) приватизации объектов муниципального имущества городского округа Заречный на 201</w:t>
      </w:r>
      <w:r>
        <w:rPr>
          <w:sz w:val="24"/>
          <w:szCs w:val="24"/>
        </w:rPr>
        <w:t>3</w:t>
      </w:r>
      <w:r w:rsidRPr="005502A9">
        <w:rPr>
          <w:sz w:val="24"/>
          <w:szCs w:val="24"/>
        </w:rPr>
        <w:t xml:space="preserve"> год, утвержденным решением Думы городского округа Заречный от </w:t>
      </w:r>
      <w:r>
        <w:rPr>
          <w:sz w:val="24"/>
          <w:szCs w:val="24"/>
        </w:rPr>
        <w:t>13</w:t>
      </w:r>
      <w:r w:rsidRPr="005502A9">
        <w:rPr>
          <w:sz w:val="24"/>
          <w:szCs w:val="24"/>
        </w:rPr>
        <w:t>.</w:t>
      </w:r>
      <w:r>
        <w:rPr>
          <w:sz w:val="24"/>
          <w:szCs w:val="24"/>
        </w:rPr>
        <w:t>08</w:t>
      </w:r>
      <w:r w:rsidRPr="005502A9">
        <w:rPr>
          <w:sz w:val="24"/>
          <w:szCs w:val="24"/>
        </w:rPr>
        <w:t>.201</w:t>
      </w:r>
      <w:r>
        <w:rPr>
          <w:sz w:val="24"/>
          <w:szCs w:val="24"/>
        </w:rPr>
        <w:t>3</w:t>
      </w:r>
      <w:r w:rsidRPr="005502A9">
        <w:rPr>
          <w:sz w:val="24"/>
          <w:szCs w:val="24"/>
        </w:rPr>
        <w:t xml:space="preserve">г. № </w:t>
      </w:r>
      <w:r>
        <w:rPr>
          <w:sz w:val="24"/>
          <w:szCs w:val="24"/>
        </w:rPr>
        <w:t>99</w:t>
      </w:r>
      <w:r w:rsidRPr="005502A9">
        <w:rPr>
          <w:sz w:val="24"/>
          <w:szCs w:val="24"/>
        </w:rPr>
        <w:t xml:space="preserve">-Р  и во исполнение постановления администрации городского округа Заречный от </w:t>
      </w:r>
      <w:r>
        <w:rPr>
          <w:sz w:val="24"/>
          <w:szCs w:val="24"/>
        </w:rPr>
        <w:t>2</w:t>
      </w:r>
      <w:r w:rsidRPr="005502A9">
        <w:rPr>
          <w:sz w:val="24"/>
          <w:szCs w:val="24"/>
        </w:rPr>
        <w:t>3.1</w:t>
      </w:r>
      <w:r>
        <w:rPr>
          <w:sz w:val="24"/>
          <w:szCs w:val="24"/>
        </w:rPr>
        <w:t>2</w:t>
      </w:r>
      <w:r w:rsidRPr="005502A9">
        <w:rPr>
          <w:sz w:val="24"/>
          <w:szCs w:val="24"/>
        </w:rPr>
        <w:t>.201</w:t>
      </w:r>
      <w:r>
        <w:rPr>
          <w:sz w:val="24"/>
          <w:szCs w:val="24"/>
        </w:rPr>
        <w:t>3</w:t>
      </w:r>
      <w:r w:rsidRPr="005502A9">
        <w:rPr>
          <w:sz w:val="24"/>
          <w:szCs w:val="24"/>
        </w:rPr>
        <w:t xml:space="preserve"> г. № </w:t>
      </w:r>
      <w:r>
        <w:rPr>
          <w:sz w:val="24"/>
          <w:szCs w:val="24"/>
        </w:rPr>
        <w:t>2</w:t>
      </w:r>
      <w:r w:rsidRPr="005502A9">
        <w:rPr>
          <w:sz w:val="24"/>
          <w:szCs w:val="24"/>
        </w:rPr>
        <w:t>0</w:t>
      </w:r>
      <w:r>
        <w:rPr>
          <w:sz w:val="24"/>
          <w:szCs w:val="24"/>
        </w:rPr>
        <w:t>28</w:t>
      </w:r>
      <w:r w:rsidRPr="005502A9">
        <w:rPr>
          <w:sz w:val="24"/>
          <w:szCs w:val="24"/>
        </w:rPr>
        <w:t>4-П «О проведении аукциона, открытого по составу участников с открытой формой подачи предложения по цене объекта, по продаже муниципального имущества»</w:t>
      </w:r>
      <w:r>
        <w:rPr>
          <w:sz w:val="24"/>
          <w:szCs w:val="24"/>
        </w:rPr>
        <w:t>.</w:t>
      </w:r>
    </w:p>
    <w:p w:rsidR="00756272" w:rsidRPr="005502A9" w:rsidRDefault="00756272" w:rsidP="00DC265C">
      <w:pPr>
        <w:pStyle w:val="BodyText2"/>
        <w:shd w:val="clear" w:color="auto" w:fill="FFFFFF"/>
        <w:ind w:firstLine="720"/>
        <w:rPr>
          <w:bCs/>
          <w:sz w:val="24"/>
          <w:szCs w:val="24"/>
        </w:rPr>
      </w:pPr>
      <w:r w:rsidRPr="005502A9">
        <w:rPr>
          <w:sz w:val="24"/>
          <w:szCs w:val="24"/>
        </w:rPr>
        <w:t xml:space="preserve">                                           </w:t>
      </w:r>
    </w:p>
    <w:p w:rsidR="00756272" w:rsidRPr="005502A9" w:rsidRDefault="00756272" w:rsidP="00DC265C">
      <w:pPr>
        <w:tabs>
          <w:tab w:val="left" w:pos="3119"/>
        </w:tabs>
        <w:ind w:firstLine="720"/>
        <w:jc w:val="both"/>
        <w:rPr>
          <w:bCs/>
          <w:sz w:val="24"/>
          <w:szCs w:val="24"/>
        </w:rPr>
      </w:pPr>
      <w:r w:rsidRPr="005502A9">
        <w:rPr>
          <w:bCs/>
          <w:sz w:val="24"/>
          <w:szCs w:val="24"/>
        </w:rPr>
        <w:t>Продавец (организатор аукциона) – администрация городского округа Заречный.</w:t>
      </w:r>
    </w:p>
    <w:p w:rsidR="00756272" w:rsidRPr="005502A9" w:rsidRDefault="00756272" w:rsidP="00DC265C">
      <w:pPr>
        <w:pStyle w:val="BodyText3"/>
        <w:tabs>
          <w:tab w:val="left" w:pos="3119"/>
        </w:tabs>
        <w:ind w:firstLine="720"/>
        <w:rPr>
          <w:bCs/>
          <w:szCs w:val="24"/>
        </w:rPr>
      </w:pPr>
    </w:p>
    <w:p w:rsidR="00756272" w:rsidRDefault="00756272" w:rsidP="00DC265C">
      <w:pPr>
        <w:pStyle w:val="BodyText3"/>
        <w:tabs>
          <w:tab w:val="left" w:pos="3119"/>
        </w:tabs>
        <w:ind w:firstLine="720"/>
        <w:rPr>
          <w:bCs/>
          <w:szCs w:val="24"/>
        </w:rPr>
      </w:pPr>
      <w:r w:rsidRPr="005502A9">
        <w:rPr>
          <w:bCs/>
          <w:szCs w:val="24"/>
        </w:rPr>
        <w:t xml:space="preserve">Информационное сообщение о проведении Аукциона </w:t>
      </w:r>
      <w:r>
        <w:rPr>
          <w:bCs/>
          <w:szCs w:val="24"/>
        </w:rPr>
        <w:t>размещено на официальном сайте торгов</w:t>
      </w:r>
      <w:r w:rsidRPr="005502A9">
        <w:rPr>
          <w:bCs/>
          <w:szCs w:val="24"/>
        </w:rPr>
        <w:t xml:space="preserve"> </w:t>
      </w:r>
      <w:hyperlink r:id="rId7" w:history="1">
        <w:r w:rsidRPr="00405119">
          <w:rPr>
            <w:rStyle w:val="Hyperlink"/>
            <w:szCs w:val="24"/>
            <w:lang w:val="en-US"/>
          </w:rPr>
          <w:t>www</w:t>
        </w:r>
        <w:r w:rsidRPr="00405119">
          <w:rPr>
            <w:rStyle w:val="Hyperlink"/>
            <w:szCs w:val="24"/>
          </w:rPr>
          <w:t>.</w:t>
        </w:r>
        <w:r w:rsidRPr="00405119">
          <w:rPr>
            <w:rStyle w:val="Hyperlink"/>
            <w:szCs w:val="24"/>
            <w:lang w:val="en-US"/>
          </w:rPr>
          <w:t>torgi</w:t>
        </w:r>
        <w:r w:rsidRPr="00405119">
          <w:rPr>
            <w:rStyle w:val="Hyperlink"/>
            <w:szCs w:val="24"/>
          </w:rPr>
          <w:t>.</w:t>
        </w:r>
        <w:r w:rsidRPr="00405119">
          <w:rPr>
            <w:rStyle w:val="Hyperlink"/>
            <w:szCs w:val="24"/>
            <w:lang w:val="en-US"/>
          </w:rPr>
          <w:t>gov</w:t>
        </w:r>
        <w:r w:rsidRPr="00405119">
          <w:rPr>
            <w:rStyle w:val="Hyperlink"/>
            <w:szCs w:val="24"/>
          </w:rPr>
          <w:t>.</w:t>
        </w:r>
        <w:r w:rsidRPr="00405119">
          <w:rPr>
            <w:rStyle w:val="Hyperlink"/>
            <w:szCs w:val="24"/>
            <w:lang w:val="en-US"/>
          </w:rPr>
          <w:t>ru</w:t>
        </w:r>
      </w:hyperlink>
      <w:r w:rsidRPr="00405119">
        <w:rPr>
          <w:szCs w:val="24"/>
        </w:rPr>
        <w:t xml:space="preserve">, на официальном сайте администрации городского округа Заречный </w:t>
      </w:r>
      <w:r w:rsidRPr="00405119">
        <w:rPr>
          <w:szCs w:val="24"/>
          <w:lang w:val="en-US"/>
        </w:rPr>
        <w:t>gorod</w:t>
      </w:r>
      <w:r w:rsidRPr="00405119">
        <w:rPr>
          <w:szCs w:val="24"/>
        </w:rPr>
        <w:t>-</w:t>
      </w:r>
      <w:r w:rsidRPr="00405119">
        <w:rPr>
          <w:szCs w:val="24"/>
          <w:lang w:val="en-US"/>
        </w:rPr>
        <w:t>zarechny</w:t>
      </w:r>
      <w:r w:rsidRPr="00405119">
        <w:rPr>
          <w:szCs w:val="24"/>
        </w:rPr>
        <w:t>.</w:t>
      </w:r>
      <w:r w:rsidRPr="00405119">
        <w:rPr>
          <w:szCs w:val="24"/>
          <w:lang w:val="en-US"/>
        </w:rPr>
        <w:t>ru</w:t>
      </w:r>
      <w:r w:rsidRPr="00405119">
        <w:rPr>
          <w:bCs/>
          <w:szCs w:val="24"/>
        </w:rPr>
        <w:t xml:space="preserve"> </w:t>
      </w:r>
    </w:p>
    <w:p w:rsidR="00756272" w:rsidRPr="005502A9" w:rsidRDefault="00756272" w:rsidP="00DC265C">
      <w:pPr>
        <w:pStyle w:val="BodyText3"/>
        <w:tabs>
          <w:tab w:val="left" w:pos="3119"/>
        </w:tabs>
        <w:ind w:firstLine="720"/>
        <w:rPr>
          <w:bCs/>
          <w:szCs w:val="24"/>
        </w:rPr>
      </w:pPr>
      <w:r w:rsidRPr="005502A9">
        <w:rPr>
          <w:bCs/>
          <w:szCs w:val="24"/>
        </w:rPr>
        <w:t>Определение участников Аукциона осуществляет комиссия по приватизации муниципального имущества городского округа Заречный (далее – «Комиссия») в следующем составе:</w:t>
      </w:r>
    </w:p>
    <w:p w:rsidR="00756272" w:rsidRPr="005502A9" w:rsidRDefault="00756272" w:rsidP="00DC265C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02A9">
        <w:rPr>
          <w:rFonts w:ascii="Times New Roman" w:hAnsi="Times New Roman"/>
          <w:sz w:val="24"/>
          <w:szCs w:val="24"/>
        </w:rPr>
        <w:t>Бирюкова Е.С. – председатель комитета по управлению муниципальным имуществом администрации городского округа Заречный, председатель Комиссии;</w:t>
      </w:r>
    </w:p>
    <w:p w:rsidR="00756272" w:rsidRPr="005502A9" w:rsidRDefault="00756272" w:rsidP="00DC265C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02A9">
        <w:rPr>
          <w:rFonts w:ascii="Times New Roman" w:hAnsi="Times New Roman"/>
          <w:sz w:val="24"/>
          <w:szCs w:val="24"/>
        </w:rPr>
        <w:t>Пьянкова Н.В. – ведущий специалист комитета по управлению муниципальным имуществом администрации городского округа Заречный, секретарь Комиссии;</w:t>
      </w:r>
    </w:p>
    <w:p w:rsidR="00756272" w:rsidRPr="005502A9" w:rsidRDefault="00756272" w:rsidP="00DC265C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02A9">
        <w:rPr>
          <w:rFonts w:ascii="Times New Roman" w:hAnsi="Times New Roman"/>
          <w:sz w:val="24"/>
          <w:szCs w:val="24"/>
        </w:rPr>
        <w:t>Шмакова Ю.В. – начальник юридического отдела администрации городского округа Заречный</w:t>
      </w:r>
      <w:r>
        <w:rPr>
          <w:rFonts w:ascii="Times New Roman" w:hAnsi="Times New Roman"/>
          <w:sz w:val="24"/>
          <w:szCs w:val="24"/>
        </w:rPr>
        <w:t>, член комиссии</w:t>
      </w:r>
      <w:r w:rsidRPr="005502A9">
        <w:rPr>
          <w:rFonts w:ascii="Times New Roman" w:hAnsi="Times New Roman"/>
          <w:sz w:val="24"/>
          <w:szCs w:val="24"/>
        </w:rPr>
        <w:t>;</w:t>
      </w:r>
    </w:p>
    <w:p w:rsidR="00756272" w:rsidRPr="005502A9" w:rsidRDefault="00756272" w:rsidP="00DC265C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Земцова Т.Л.</w:t>
      </w:r>
      <w:r w:rsidRPr="005502A9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заведующий отдела по обеспечению деятельности КУМИ и жилищным вопросам МКУ городского округа  Заречный «Административное управление», член комиссии;</w:t>
      </w:r>
    </w:p>
    <w:p w:rsidR="00756272" w:rsidRDefault="00756272" w:rsidP="00DC265C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Кузнецов А.А</w:t>
      </w:r>
      <w:r w:rsidRPr="005502A9">
        <w:rPr>
          <w:rFonts w:ascii="Times New Roman" w:hAnsi="Times New Roman"/>
          <w:sz w:val="24"/>
          <w:szCs w:val="24"/>
        </w:rPr>
        <w:t xml:space="preserve">. – </w:t>
      </w:r>
      <w:r>
        <w:rPr>
          <w:rFonts w:ascii="Times New Roman" w:hAnsi="Times New Roman"/>
          <w:sz w:val="24"/>
          <w:szCs w:val="24"/>
        </w:rPr>
        <w:t>д</w:t>
      </w:r>
      <w:r w:rsidRPr="005502A9">
        <w:rPr>
          <w:rFonts w:ascii="Times New Roman" w:hAnsi="Times New Roman"/>
          <w:sz w:val="24"/>
          <w:szCs w:val="24"/>
        </w:rPr>
        <w:t>епутат Думы городского округа Заречный</w:t>
      </w:r>
      <w:r>
        <w:rPr>
          <w:rFonts w:ascii="Times New Roman" w:hAnsi="Times New Roman"/>
          <w:sz w:val="24"/>
          <w:szCs w:val="24"/>
        </w:rPr>
        <w:t>, член комиссии;</w:t>
      </w:r>
    </w:p>
    <w:p w:rsidR="00756272" w:rsidRPr="005502A9" w:rsidRDefault="00756272" w:rsidP="00DC265C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Филин И.А. – депутат Думы городского округа Заречный, член комиссии.</w:t>
      </w:r>
    </w:p>
    <w:p w:rsidR="00756272" w:rsidRPr="005502A9" w:rsidRDefault="00756272" w:rsidP="00DC265C">
      <w:pPr>
        <w:spacing w:line="264" w:lineRule="auto"/>
        <w:ind w:firstLine="720"/>
        <w:jc w:val="center"/>
        <w:rPr>
          <w:b/>
          <w:sz w:val="24"/>
          <w:szCs w:val="24"/>
        </w:rPr>
      </w:pPr>
    </w:p>
    <w:p w:rsidR="00756272" w:rsidRPr="005502A9" w:rsidRDefault="00756272" w:rsidP="00DC265C">
      <w:pPr>
        <w:spacing w:line="264" w:lineRule="auto"/>
        <w:ind w:firstLine="720"/>
        <w:jc w:val="center"/>
        <w:rPr>
          <w:b/>
          <w:sz w:val="24"/>
          <w:szCs w:val="24"/>
        </w:rPr>
      </w:pPr>
      <w:r w:rsidRPr="005502A9">
        <w:rPr>
          <w:b/>
          <w:sz w:val="24"/>
          <w:szCs w:val="24"/>
        </w:rPr>
        <w:t xml:space="preserve">Сведения о выставляемом на </w:t>
      </w:r>
      <w:r>
        <w:rPr>
          <w:b/>
          <w:sz w:val="24"/>
          <w:szCs w:val="24"/>
        </w:rPr>
        <w:t>а</w:t>
      </w:r>
      <w:r w:rsidRPr="005502A9">
        <w:rPr>
          <w:b/>
          <w:sz w:val="24"/>
          <w:szCs w:val="24"/>
        </w:rPr>
        <w:t>укцион имуществе:</w:t>
      </w:r>
    </w:p>
    <w:p w:rsidR="00756272" w:rsidRPr="005502A9" w:rsidRDefault="00756272" w:rsidP="00DC265C">
      <w:pPr>
        <w:spacing w:line="264" w:lineRule="auto"/>
        <w:ind w:firstLine="720"/>
        <w:jc w:val="both"/>
        <w:rPr>
          <w:b/>
          <w:sz w:val="24"/>
          <w:szCs w:val="24"/>
        </w:rPr>
      </w:pPr>
      <w:r w:rsidRPr="005502A9">
        <w:rPr>
          <w:b/>
          <w:sz w:val="24"/>
          <w:szCs w:val="24"/>
        </w:rPr>
        <w:t xml:space="preserve">Лот № </w:t>
      </w:r>
      <w:r>
        <w:rPr>
          <w:b/>
          <w:sz w:val="24"/>
          <w:szCs w:val="24"/>
        </w:rPr>
        <w:t>2</w:t>
      </w:r>
      <w:r w:rsidRPr="005502A9">
        <w:rPr>
          <w:b/>
          <w:sz w:val="24"/>
          <w:szCs w:val="24"/>
        </w:rPr>
        <w:t>.</w:t>
      </w:r>
    </w:p>
    <w:p w:rsidR="00756272" w:rsidRDefault="00756272" w:rsidP="00DC0B49">
      <w:pPr>
        <w:ind w:firstLine="709"/>
        <w:jc w:val="both"/>
        <w:rPr>
          <w:sz w:val="24"/>
          <w:szCs w:val="24"/>
        </w:rPr>
      </w:pPr>
      <w:r w:rsidRPr="00475162">
        <w:rPr>
          <w:sz w:val="24"/>
          <w:szCs w:val="24"/>
        </w:rPr>
        <w:t>Объект недвижимости в виде нежилого помещения № 46, в строении литера 10, общей площадью 27,0 кв.м., расположенный по адресу: Свердловская область, город Заречный, ул. Октябрьская, 11</w:t>
      </w:r>
      <w:r w:rsidRPr="005502A9">
        <w:rPr>
          <w:sz w:val="24"/>
          <w:szCs w:val="24"/>
        </w:rPr>
        <w:t xml:space="preserve"> </w:t>
      </w:r>
    </w:p>
    <w:p w:rsidR="00756272" w:rsidRDefault="00756272" w:rsidP="00DC0B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24</w:t>
      </w:r>
      <w:r w:rsidRPr="005502A9">
        <w:rPr>
          <w:sz w:val="24"/>
          <w:szCs w:val="24"/>
        </w:rPr>
        <w:t xml:space="preserve"> </w:t>
      </w:r>
      <w:r>
        <w:rPr>
          <w:sz w:val="24"/>
          <w:szCs w:val="24"/>
        </w:rPr>
        <w:t>января</w:t>
      </w:r>
      <w:r w:rsidRPr="005502A9">
        <w:rPr>
          <w:sz w:val="24"/>
          <w:szCs w:val="24"/>
        </w:rPr>
        <w:t xml:space="preserve"> 201</w:t>
      </w:r>
      <w:r>
        <w:rPr>
          <w:sz w:val="24"/>
          <w:szCs w:val="24"/>
        </w:rPr>
        <w:t>4</w:t>
      </w:r>
      <w:r w:rsidRPr="005502A9">
        <w:rPr>
          <w:sz w:val="24"/>
          <w:szCs w:val="24"/>
        </w:rPr>
        <w:t xml:space="preserve"> года в 14 час.0</w:t>
      </w:r>
      <w:r>
        <w:rPr>
          <w:sz w:val="24"/>
          <w:szCs w:val="24"/>
        </w:rPr>
        <w:t>5</w:t>
      </w:r>
      <w:r w:rsidRPr="005502A9">
        <w:rPr>
          <w:sz w:val="24"/>
          <w:szCs w:val="24"/>
        </w:rPr>
        <w:t xml:space="preserve"> мин. по местному времени </w:t>
      </w:r>
      <w:r w:rsidRPr="005502A9">
        <w:rPr>
          <w:bCs/>
          <w:sz w:val="24"/>
          <w:szCs w:val="24"/>
        </w:rPr>
        <w:t xml:space="preserve">председатель </w:t>
      </w:r>
      <w:r>
        <w:rPr>
          <w:bCs/>
          <w:sz w:val="24"/>
          <w:szCs w:val="24"/>
        </w:rPr>
        <w:t xml:space="preserve">Комиссии </w:t>
      </w:r>
      <w:r w:rsidRPr="005502A9">
        <w:rPr>
          <w:bCs/>
          <w:sz w:val="24"/>
          <w:szCs w:val="24"/>
        </w:rPr>
        <w:t>Бирюкова Е.С.</w:t>
      </w:r>
      <w:r>
        <w:rPr>
          <w:sz w:val="24"/>
          <w:szCs w:val="24"/>
        </w:rPr>
        <w:t xml:space="preserve"> </w:t>
      </w:r>
      <w:r w:rsidRPr="0025216E">
        <w:rPr>
          <w:sz w:val="24"/>
          <w:szCs w:val="24"/>
        </w:rPr>
        <w:t>проинформировала Комиссию об итогах приема заявок</w:t>
      </w:r>
      <w:r>
        <w:rPr>
          <w:sz w:val="24"/>
          <w:szCs w:val="24"/>
        </w:rPr>
        <w:t>:</w:t>
      </w:r>
    </w:p>
    <w:p w:rsidR="00756272" w:rsidRDefault="00756272" w:rsidP="00475162">
      <w:pPr>
        <w:spacing w:line="264" w:lineRule="auto"/>
        <w:jc w:val="center"/>
        <w:rPr>
          <w:b/>
          <w:sz w:val="24"/>
          <w:szCs w:val="24"/>
        </w:rPr>
      </w:pPr>
    </w:p>
    <w:p w:rsidR="00756272" w:rsidRDefault="00756272" w:rsidP="00475162">
      <w:pPr>
        <w:spacing w:line="264" w:lineRule="auto"/>
        <w:jc w:val="center"/>
        <w:rPr>
          <w:b/>
          <w:sz w:val="24"/>
          <w:szCs w:val="24"/>
        </w:rPr>
      </w:pPr>
      <w:r w:rsidRPr="0025216E">
        <w:rPr>
          <w:b/>
          <w:sz w:val="24"/>
          <w:szCs w:val="24"/>
        </w:rPr>
        <w:t>Перечень принятых заявок:</w:t>
      </w:r>
    </w:p>
    <w:p w:rsidR="00756272" w:rsidRDefault="00756272" w:rsidP="00475162">
      <w:pPr>
        <w:spacing w:line="264" w:lineRule="auto"/>
        <w:jc w:val="center"/>
        <w:rPr>
          <w:b/>
          <w:sz w:val="24"/>
          <w:szCs w:val="24"/>
        </w:rPr>
      </w:pPr>
    </w:p>
    <w:p w:rsidR="00756272" w:rsidRPr="00FD0DFB" w:rsidRDefault="00756272" w:rsidP="0018374D">
      <w:pPr>
        <w:spacing w:line="264" w:lineRule="auto"/>
        <w:ind w:firstLine="720"/>
      </w:pPr>
      <w:r w:rsidRPr="00FD0DFB">
        <w:rPr>
          <w:sz w:val="24"/>
          <w:szCs w:val="24"/>
        </w:rPr>
        <w:t>1.</w:t>
      </w:r>
      <w:r>
        <w:rPr>
          <w:b/>
          <w:sz w:val="24"/>
          <w:szCs w:val="24"/>
        </w:rPr>
        <w:t xml:space="preserve"> ИП Попова Светлана Борисовна</w:t>
      </w:r>
    </w:p>
    <w:p w:rsidR="00756272" w:rsidRPr="00D549E1" w:rsidRDefault="00756272" w:rsidP="0018374D">
      <w:pPr>
        <w:spacing w:line="240" w:lineRule="atLeast"/>
        <w:ind w:firstLine="720"/>
        <w:jc w:val="both"/>
        <w:rPr>
          <w:b/>
          <w:sz w:val="24"/>
          <w:szCs w:val="24"/>
        </w:rPr>
      </w:pPr>
      <w:r w:rsidRPr="0025216E">
        <w:rPr>
          <w:sz w:val="24"/>
          <w:szCs w:val="24"/>
        </w:rPr>
        <w:t xml:space="preserve">Место нахождения: </w:t>
      </w:r>
      <w:r>
        <w:rPr>
          <w:b/>
          <w:sz w:val="24"/>
          <w:szCs w:val="24"/>
        </w:rPr>
        <w:t>624250, Свердловская область, г. Заречный, ул. Ленинградская, д. 14, кв. 3</w:t>
      </w:r>
    </w:p>
    <w:p w:rsidR="00756272" w:rsidRPr="0025216E" w:rsidRDefault="00756272" w:rsidP="0018374D">
      <w:pPr>
        <w:spacing w:line="240" w:lineRule="atLeast"/>
        <w:ind w:firstLine="720"/>
        <w:jc w:val="both"/>
        <w:rPr>
          <w:sz w:val="24"/>
          <w:szCs w:val="24"/>
        </w:rPr>
      </w:pPr>
      <w:r w:rsidRPr="0025216E">
        <w:rPr>
          <w:sz w:val="24"/>
          <w:szCs w:val="24"/>
        </w:rPr>
        <w:t xml:space="preserve">Заявка принята </w:t>
      </w:r>
      <w:r w:rsidRPr="00475162">
        <w:rPr>
          <w:b/>
          <w:sz w:val="24"/>
          <w:szCs w:val="24"/>
        </w:rPr>
        <w:t>17.</w:t>
      </w:r>
      <w:r w:rsidRPr="004C6528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1</w:t>
      </w:r>
      <w:r>
        <w:rPr>
          <w:sz w:val="24"/>
          <w:szCs w:val="24"/>
        </w:rPr>
        <w:t>.</w:t>
      </w:r>
      <w:r>
        <w:rPr>
          <w:b/>
          <w:sz w:val="24"/>
          <w:szCs w:val="24"/>
        </w:rPr>
        <w:t>2014</w:t>
      </w:r>
      <w:r w:rsidRPr="0025216E">
        <w:rPr>
          <w:sz w:val="24"/>
          <w:szCs w:val="24"/>
        </w:rPr>
        <w:t xml:space="preserve"> года  в </w:t>
      </w:r>
      <w:r>
        <w:rPr>
          <w:b/>
          <w:sz w:val="24"/>
          <w:szCs w:val="24"/>
        </w:rPr>
        <w:t>14</w:t>
      </w:r>
      <w:r w:rsidRPr="0025216E">
        <w:rPr>
          <w:sz w:val="24"/>
          <w:szCs w:val="24"/>
        </w:rPr>
        <w:t xml:space="preserve"> час.</w:t>
      </w:r>
      <w:r w:rsidRPr="00475162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0</w:t>
      </w:r>
      <w:r w:rsidRPr="0025216E">
        <w:rPr>
          <w:sz w:val="24"/>
          <w:szCs w:val="24"/>
        </w:rPr>
        <w:t xml:space="preserve"> мин.</w:t>
      </w:r>
    </w:p>
    <w:p w:rsidR="00756272" w:rsidRPr="0025216E" w:rsidRDefault="00756272" w:rsidP="0018374D">
      <w:pPr>
        <w:spacing w:line="240" w:lineRule="atLeast"/>
        <w:ind w:left="426" w:firstLine="720"/>
        <w:jc w:val="both"/>
        <w:rPr>
          <w:sz w:val="24"/>
          <w:szCs w:val="24"/>
        </w:rPr>
      </w:pPr>
    </w:p>
    <w:p w:rsidR="00756272" w:rsidRPr="00FD0DFB" w:rsidRDefault="00756272" w:rsidP="0018374D">
      <w:pPr>
        <w:spacing w:line="240" w:lineRule="atLeast"/>
        <w:ind w:firstLine="720"/>
        <w:jc w:val="both"/>
      </w:pPr>
      <w:r w:rsidRPr="00FD0DFB">
        <w:rPr>
          <w:iCs/>
          <w:sz w:val="24"/>
          <w:szCs w:val="24"/>
        </w:rPr>
        <w:t>2</w:t>
      </w:r>
      <w:r>
        <w:rPr>
          <w:i/>
          <w:iCs/>
          <w:sz w:val="24"/>
          <w:szCs w:val="24"/>
        </w:rPr>
        <w:t>.</w:t>
      </w:r>
      <w:r>
        <w:rPr>
          <w:iCs/>
          <w:sz w:val="24"/>
          <w:szCs w:val="24"/>
        </w:rPr>
        <w:t xml:space="preserve"> </w:t>
      </w:r>
      <w:r>
        <w:rPr>
          <w:b/>
          <w:iCs/>
          <w:sz w:val="24"/>
          <w:szCs w:val="24"/>
        </w:rPr>
        <w:t>Бартушевич Ульяна Павловна</w:t>
      </w:r>
    </w:p>
    <w:p w:rsidR="00756272" w:rsidRPr="0025216E" w:rsidRDefault="00756272" w:rsidP="0018374D">
      <w:pPr>
        <w:spacing w:line="240" w:lineRule="atLeast"/>
        <w:ind w:firstLine="720"/>
        <w:jc w:val="both"/>
        <w:rPr>
          <w:sz w:val="24"/>
          <w:szCs w:val="24"/>
        </w:rPr>
      </w:pPr>
      <w:r w:rsidRPr="0025216E">
        <w:rPr>
          <w:sz w:val="24"/>
          <w:szCs w:val="24"/>
        </w:rPr>
        <w:t xml:space="preserve">Место нахождения: </w:t>
      </w:r>
      <w:r>
        <w:rPr>
          <w:b/>
          <w:sz w:val="24"/>
          <w:szCs w:val="24"/>
        </w:rPr>
        <w:t>624250, Свердловская область, г. Заречный, ул. Ленинградская, д. 14, кв. 3</w:t>
      </w:r>
    </w:p>
    <w:p w:rsidR="00756272" w:rsidRPr="0025216E" w:rsidRDefault="00756272" w:rsidP="0018374D">
      <w:pPr>
        <w:spacing w:line="240" w:lineRule="atLeast"/>
        <w:ind w:firstLine="720"/>
        <w:jc w:val="both"/>
        <w:rPr>
          <w:sz w:val="24"/>
          <w:szCs w:val="24"/>
        </w:rPr>
      </w:pPr>
      <w:r w:rsidRPr="0025216E">
        <w:rPr>
          <w:sz w:val="24"/>
          <w:szCs w:val="24"/>
        </w:rPr>
        <w:t xml:space="preserve">Заявка принята </w:t>
      </w:r>
      <w:r>
        <w:rPr>
          <w:b/>
          <w:sz w:val="24"/>
          <w:szCs w:val="24"/>
        </w:rPr>
        <w:t>2</w:t>
      </w:r>
      <w:r w:rsidRPr="004C6528">
        <w:rPr>
          <w:b/>
          <w:sz w:val="24"/>
          <w:szCs w:val="24"/>
        </w:rPr>
        <w:t>0.0</w:t>
      </w:r>
      <w:r>
        <w:rPr>
          <w:b/>
          <w:sz w:val="24"/>
          <w:szCs w:val="24"/>
        </w:rPr>
        <w:t>1</w:t>
      </w:r>
      <w:r>
        <w:rPr>
          <w:sz w:val="24"/>
          <w:szCs w:val="24"/>
        </w:rPr>
        <w:t>.</w:t>
      </w:r>
      <w:r>
        <w:rPr>
          <w:b/>
          <w:sz w:val="24"/>
          <w:szCs w:val="24"/>
        </w:rPr>
        <w:t>2011</w:t>
      </w:r>
      <w:r w:rsidRPr="0025216E">
        <w:rPr>
          <w:sz w:val="24"/>
          <w:szCs w:val="24"/>
        </w:rPr>
        <w:t xml:space="preserve"> года  в </w:t>
      </w:r>
      <w:r>
        <w:rPr>
          <w:b/>
          <w:sz w:val="24"/>
          <w:szCs w:val="24"/>
        </w:rPr>
        <w:t>14</w:t>
      </w:r>
      <w:r w:rsidRPr="0025216E">
        <w:rPr>
          <w:sz w:val="24"/>
          <w:szCs w:val="24"/>
        </w:rPr>
        <w:t xml:space="preserve"> час.</w:t>
      </w:r>
      <w:r>
        <w:rPr>
          <w:b/>
          <w:sz w:val="24"/>
          <w:szCs w:val="24"/>
        </w:rPr>
        <w:t>05</w:t>
      </w:r>
      <w:r w:rsidRPr="0025216E">
        <w:rPr>
          <w:sz w:val="24"/>
          <w:szCs w:val="24"/>
        </w:rPr>
        <w:t xml:space="preserve"> мин.</w:t>
      </w:r>
    </w:p>
    <w:p w:rsidR="00756272" w:rsidRPr="0025216E" w:rsidRDefault="00756272" w:rsidP="00475162">
      <w:pPr>
        <w:spacing w:line="240" w:lineRule="atLeast"/>
        <w:ind w:left="426"/>
        <w:jc w:val="both"/>
        <w:rPr>
          <w:sz w:val="24"/>
          <w:szCs w:val="24"/>
        </w:rPr>
      </w:pPr>
    </w:p>
    <w:p w:rsidR="00756272" w:rsidRDefault="00756272" w:rsidP="00475162">
      <w:pPr>
        <w:spacing w:line="240" w:lineRule="atLeast"/>
        <w:ind w:left="426"/>
        <w:jc w:val="center"/>
        <w:rPr>
          <w:b/>
          <w:sz w:val="24"/>
          <w:szCs w:val="24"/>
        </w:rPr>
      </w:pPr>
      <w:r w:rsidRPr="00192768">
        <w:rPr>
          <w:b/>
          <w:sz w:val="24"/>
          <w:szCs w:val="24"/>
        </w:rPr>
        <w:t>Перечень отозванных заявок</w:t>
      </w:r>
      <w:r>
        <w:rPr>
          <w:b/>
          <w:sz w:val="24"/>
          <w:szCs w:val="24"/>
        </w:rPr>
        <w:t>:</w:t>
      </w:r>
    </w:p>
    <w:p w:rsidR="00756272" w:rsidRDefault="00756272" w:rsidP="00475162">
      <w:pPr>
        <w:spacing w:line="240" w:lineRule="atLeast"/>
        <w:ind w:left="426"/>
        <w:jc w:val="center"/>
        <w:rPr>
          <w:b/>
          <w:sz w:val="24"/>
          <w:szCs w:val="24"/>
        </w:rPr>
      </w:pPr>
    </w:p>
    <w:p w:rsidR="00756272" w:rsidRDefault="00756272" w:rsidP="00475162">
      <w:pPr>
        <w:spacing w:line="240" w:lineRule="atLea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Отозванных заявок нет</w:t>
      </w:r>
    </w:p>
    <w:p w:rsidR="00756272" w:rsidRDefault="00756272" w:rsidP="00475162">
      <w:pPr>
        <w:ind w:firstLine="708"/>
        <w:jc w:val="both"/>
        <w:rPr>
          <w:sz w:val="24"/>
          <w:szCs w:val="24"/>
        </w:rPr>
      </w:pPr>
    </w:p>
    <w:p w:rsidR="00756272" w:rsidRPr="006A112F" w:rsidRDefault="00756272" w:rsidP="00475162">
      <w:pPr>
        <w:ind w:firstLine="708"/>
        <w:jc w:val="both"/>
        <w:rPr>
          <w:sz w:val="24"/>
          <w:szCs w:val="24"/>
        </w:rPr>
      </w:pPr>
      <w:r w:rsidRPr="006A112F">
        <w:rPr>
          <w:sz w:val="24"/>
          <w:szCs w:val="24"/>
        </w:rPr>
        <w:t xml:space="preserve">В </w:t>
      </w:r>
      <w:r>
        <w:rPr>
          <w:sz w:val="24"/>
          <w:szCs w:val="24"/>
        </w:rPr>
        <w:t>14</w:t>
      </w:r>
      <w:r w:rsidRPr="006A112F">
        <w:rPr>
          <w:sz w:val="24"/>
          <w:szCs w:val="24"/>
        </w:rPr>
        <w:t xml:space="preserve"> час. </w:t>
      </w:r>
      <w:r>
        <w:rPr>
          <w:sz w:val="24"/>
          <w:szCs w:val="24"/>
        </w:rPr>
        <w:t>10</w:t>
      </w:r>
      <w:r w:rsidRPr="006A112F">
        <w:rPr>
          <w:sz w:val="24"/>
          <w:szCs w:val="24"/>
        </w:rPr>
        <w:t xml:space="preserve"> мин. по местному времени </w:t>
      </w:r>
      <w:r>
        <w:rPr>
          <w:bCs/>
          <w:sz w:val="24"/>
          <w:szCs w:val="24"/>
        </w:rPr>
        <w:t>председатель</w:t>
      </w:r>
      <w:r w:rsidRPr="0025216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Комиссии</w:t>
      </w:r>
      <w:r w:rsidRPr="0025216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Бирюкова Е.С.</w:t>
      </w:r>
      <w:r w:rsidRPr="0025216E">
        <w:rPr>
          <w:bCs/>
          <w:sz w:val="24"/>
          <w:szCs w:val="24"/>
        </w:rPr>
        <w:t xml:space="preserve"> </w:t>
      </w:r>
      <w:r w:rsidRPr="006A112F">
        <w:rPr>
          <w:bCs/>
          <w:sz w:val="24"/>
          <w:szCs w:val="24"/>
        </w:rPr>
        <w:t xml:space="preserve"> </w:t>
      </w:r>
      <w:r w:rsidRPr="006A112F">
        <w:rPr>
          <w:sz w:val="24"/>
          <w:szCs w:val="24"/>
        </w:rPr>
        <w:t>передала на рассмотрение членов Комиссии выписк</w:t>
      </w:r>
      <w:r>
        <w:rPr>
          <w:sz w:val="24"/>
          <w:szCs w:val="24"/>
        </w:rPr>
        <w:t>и</w:t>
      </w:r>
      <w:r w:rsidRPr="006A112F">
        <w:rPr>
          <w:sz w:val="24"/>
          <w:szCs w:val="24"/>
        </w:rPr>
        <w:t xml:space="preserve"> с лицевого счета Продавца № </w:t>
      </w:r>
      <w:r w:rsidRPr="00475162">
        <w:rPr>
          <w:sz w:val="24"/>
          <w:szCs w:val="24"/>
        </w:rPr>
        <w:t>05901550010</w:t>
      </w:r>
      <w:r w:rsidRPr="006A112F">
        <w:rPr>
          <w:sz w:val="24"/>
          <w:szCs w:val="24"/>
        </w:rPr>
        <w:t xml:space="preserve"> в Финансово</w:t>
      </w:r>
      <w:r>
        <w:rPr>
          <w:sz w:val="24"/>
          <w:szCs w:val="24"/>
        </w:rPr>
        <w:t>-экономическом</w:t>
      </w:r>
      <w:r w:rsidRPr="006A112F">
        <w:rPr>
          <w:sz w:val="24"/>
          <w:szCs w:val="24"/>
        </w:rPr>
        <w:t xml:space="preserve"> управлении </w:t>
      </w:r>
      <w:r>
        <w:rPr>
          <w:sz w:val="24"/>
          <w:szCs w:val="24"/>
        </w:rPr>
        <w:t>администрации</w:t>
      </w:r>
      <w:r w:rsidRPr="006A112F">
        <w:rPr>
          <w:sz w:val="24"/>
          <w:szCs w:val="24"/>
        </w:rPr>
        <w:t xml:space="preserve"> городско</w:t>
      </w:r>
      <w:r>
        <w:rPr>
          <w:sz w:val="24"/>
          <w:szCs w:val="24"/>
        </w:rPr>
        <w:t>го</w:t>
      </w:r>
      <w:r w:rsidRPr="006A112F">
        <w:rPr>
          <w:sz w:val="24"/>
          <w:szCs w:val="24"/>
        </w:rPr>
        <w:t xml:space="preserve"> округ</w:t>
      </w:r>
      <w:r>
        <w:rPr>
          <w:sz w:val="24"/>
          <w:szCs w:val="24"/>
        </w:rPr>
        <w:t>а</w:t>
      </w:r>
      <w:r w:rsidRPr="006A112F">
        <w:rPr>
          <w:sz w:val="24"/>
          <w:szCs w:val="24"/>
        </w:rPr>
        <w:t xml:space="preserve"> Заречный Уральский банк СБ РФ г. Екатеринбург </w:t>
      </w:r>
      <w:r>
        <w:rPr>
          <w:sz w:val="24"/>
          <w:szCs w:val="24"/>
        </w:rPr>
        <w:t>(</w:t>
      </w:r>
      <w:r w:rsidRPr="006A112F">
        <w:rPr>
          <w:sz w:val="24"/>
          <w:szCs w:val="24"/>
        </w:rPr>
        <w:t xml:space="preserve">ОСБ № </w:t>
      </w:r>
      <w:smartTag w:uri="urn:schemas-microsoft-com:office:smarttags" w:element="metricconverter">
        <w:smartTagPr>
          <w:attr w:name="ProductID" w:val="1736 г"/>
        </w:smartTagPr>
        <w:r w:rsidRPr="006A112F">
          <w:rPr>
            <w:sz w:val="24"/>
            <w:szCs w:val="24"/>
          </w:rPr>
          <w:t>17</w:t>
        </w:r>
        <w:r>
          <w:rPr>
            <w:sz w:val="24"/>
            <w:szCs w:val="24"/>
          </w:rPr>
          <w:t>36</w:t>
        </w:r>
        <w:r w:rsidRPr="006A112F">
          <w:rPr>
            <w:sz w:val="24"/>
            <w:szCs w:val="24"/>
          </w:rPr>
          <w:t xml:space="preserve"> г</w:t>
        </w:r>
      </w:smartTag>
      <w:r w:rsidRPr="006A112F">
        <w:rPr>
          <w:sz w:val="24"/>
          <w:szCs w:val="24"/>
        </w:rPr>
        <w:t>. Асбест</w:t>
      </w:r>
      <w:r>
        <w:rPr>
          <w:sz w:val="24"/>
          <w:szCs w:val="24"/>
        </w:rPr>
        <w:t>)</w:t>
      </w:r>
      <w:r w:rsidRPr="006A112F">
        <w:rPr>
          <w:sz w:val="24"/>
          <w:szCs w:val="24"/>
        </w:rPr>
        <w:t xml:space="preserve">, БИК 046577674, Р/с </w:t>
      </w:r>
      <w:r w:rsidRPr="00475162">
        <w:rPr>
          <w:sz w:val="24"/>
          <w:szCs w:val="24"/>
        </w:rPr>
        <w:t>40302810616395066728</w:t>
      </w:r>
      <w:r w:rsidRPr="006A112F">
        <w:rPr>
          <w:sz w:val="24"/>
          <w:szCs w:val="24"/>
        </w:rPr>
        <w:t xml:space="preserve">, к/с 30101810500000000674, подтверждающую поступление задатков претендентов на указанный счет, а также </w:t>
      </w:r>
      <w:r>
        <w:rPr>
          <w:sz w:val="24"/>
          <w:szCs w:val="24"/>
        </w:rPr>
        <w:t xml:space="preserve">Журнал приема заявок и </w:t>
      </w:r>
      <w:r w:rsidRPr="006A112F">
        <w:rPr>
          <w:sz w:val="24"/>
          <w:szCs w:val="24"/>
        </w:rPr>
        <w:t>заявки претендентов на участие в Аукционе с прилагаемыми к ним документами.</w:t>
      </w:r>
    </w:p>
    <w:p w:rsidR="00756272" w:rsidRDefault="00756272" w:rsidP="00475162">
      <w:pPr>
        <w:pStyle w:val="BodyText2"/>
        <w:spacing w:line="264" w:lineRule="auto"/>
        <w:rPr>
          <w:sz w:val="24"/>
          <w:szCs w:val="24"/>
        </w:rPr>
      </w:pPr>
    </w:p>
    <w:p w:rsidR="00756272" w:rsidRPr="006A112F" w:rsidRDefault="00756272" w:rsidP="00475162">
      <w:pPr>
        <w:pStyle w:val="BodyText2"/>
        <w:spacing w:line="264" w:lineRule="auto"/>
        <w:rPr>
          <w:sz w:val="24"/>
          <w:szCs w:val="24"/>
        </w:rPr>
      </w:pPr>
      <w:r w:rsidRPr="006A112F">
        <w:rPr>
          <w:sz w:val="24"/>
          <w:szCs w:val="24"/>
        </w:rPr>
        <w:t>На рассмотрение Комиссии представлены заявки и документы следующих претендентов:</w:t>
      </w:r>
    </w:p>
    <w:p w:rsidR="00756272" w:rsidRPr="00FD0DFB" w:rsidRDefault="00756272" w:rsidP="0018374D">
      <w:pPr>
        <w:spacing w:line="264" w:lineRule="auto"/>
        <w:ind w:firstLine="720"/>
      </w:pPr>
      <w:r w:rsidRPr="00FD0DFB">
        <w:rPr>
          <w:sz w:val="24"/>
          <w:szCs w:val="24"/>
        </w:rPr>
        <w:t>1.</w:t>
      </w:r>
      <w:r>
        <w:rPr>
          <w:b/>
          <w:sz w:val="24"/>
          <w:szCs w:val="24"/>
        </w:rPr>
        <w:t xml:space="preserve"> ИП Попова Светлана Борисовна</w:t>
      </w:r>
    </w:p>
    <w:p w:rsidR="00756272" w:rsidRPr="00D549E1" w:rsidRDefault="00756272" w:rsidP="0018374D">
      <w:pPr>
        <w:spacing w:line="240" w:lineRule="atLeast"/>
        <w:ind w:firstLine="720"/>
        <w:jc w:val="both"/>
        <w:rPr>
          <w:b/>
          <w:sz w:val="24"/>
          <w:szCs w:val="24"/>
        </w:rPr>
      </w:pPr>
      <w:r w:rsidRPr="0025216E">
        <w:rPr>
          <w:sz w:val="24"/>
          <w:szCs w:val="24"/>
        </w:rPr>
        <w:t xml:space="preserve">Место нахождения: </w:t>
      </w:r>
      <w:r>
        <w:rPr>
          <w:b/>
          <w:sz w:val="24"/>
          <w:szCs w:val="24"/>
        </w:rPr>
        <w:t>624250, Свердловская область, г. Заречный, ул. Ленинградская, д. 14, кв. 3</w:t>
      </w:r>
    </w:p>
    <w:p w:rsidR="00756272" w:rsidRPr="0025216E" w:rsidRDefault="00756272" w:rsidP="0018374D">
      <w:pPr>
        <w:spacing w:line="240" w:lineRule="atLeast"/>
        <w:ind w:firstLine="720"/>
        <w:jc w:val="both"/>
        <w:rPr>
          <w:sz w:val="24"/>
          <w:szCs w:val="24"/>
        </w:rPr>
      </w:pPr>
      <w:r w:rsidRPr="0025216E">
        <w:rPr>
          <w:sz w:val="24"/>
          <w:szCs w:val="24"/>
        </w:rPr>
        <w:t xml:space="preserve">Заявка принята </w:t>
      </w:r>
      <w:r w:rsidRPr="00475162">
        <w:rPr>
          <w:b/>
          <w:sz w:val="24"/>
          <w:szCs w:val="24"/>
        </w:rPr>
        <w:t>17.</w:t>
      </w:r>
      <w:r w:rsidRPr="004C6528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1</w:t>
      </w:r>
      <w:r>
        <w:rPr>
          <w:sz w:val="24"/>
          <w:szCs w:val="24"/>
        </w:rPr>
        <w:t>.</w:t>
      </w:r>
      <w:r>
        <w:rPr>
          <w:b/>
          <w:sz w:val="24"/>
          <w:szCs w:val="24"/>
        </w:rPr>
        <w:t>2014</w:t>
      </w:r>
      <w:r w:rsidRPr="0025216E">
        <w:rPr>
          <w:sz w:val="24"/>
          <w:szCs w:val="24"/>
        </w:rPr>
        <w:t xml:space="preserve"> года  в </w:t>
      </w:r>
      <w:r>
        <w:rPr>
          <w:b/>
          <w:sz w:val="24"/>
          <w:szCs w:val="24"/>
        </w:rPr>
        <w:t>14</w:t>
      </w:r>
      <w:r w:rsidRPr="0025216E">
        <w:rPr>
          <w:sz w:val="24"/>
          <w:szCs w:val="24"/>
        </w:rPr>
        <w:t xml:space="preserve"> час.</w:t>
      </w:r>
      <w:r w:rsidRPr="00475162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0</w:t>
      </w:r>
      <w:r w:rsidRPr="0025216E">
        <w:rPr>
          <w:sz w:val="24"/>
          <w:szCs w:val="24"/>
        </w:rPr>
        <w:t xml:space="preserve"> мин.</w:t>
      </w:r>
    </w:p>
    <w:p w:rsidR="00756272" w:rsidRPr="00FD0DFB" w:rsidRDefault="00756272" w:rsidP="0018374D">
      <w:pPr>
        <w:spacing w:line="240" w:lineRule="atLeast"/>
        <w:ind w:firstLine="720"/>
        <w:jc w:val="both"/>
      </w:pPr>
      <w:r w:rsidRPr="00FD0DFB">
        <w:rPr>
          <w:iCs/>
          <w:sz w:val="24"/>
          <w:szCs w:val="24"/>
        </w:rPr>
        <w:t>2</w:t>
      </w:r>
      <w:r>
        <w:rPr>
          <w:i/>
          <w:iCs/>
          <w:sz w:val="24"/>
          <w:szCs w:val="24"/>
        </w:rPr>
        <w:t>.</w:t>
      </w:r>
      <w:r>
        <w:rPr>
          <w:iCs/>
          <w:sz w:val="24"/>
          <w:szCs w:val="24"/>
        </w:rPr>
        <w:t xml:space="preserve"> </w:t>
      </w:r>
      <w:r>
        <w:rPr>
          <w:b/>
          <w:iCs/>
          <w:sz w:val="24"/>
          <w:szCs w:val="24"/>
        </w:rPr>
        <w:t>Бартушевич Ульяна Павловна</w:t>
      </w:r>
    </w:p>
    <w:p w:rsidR="00756272" w:rsidRPr="0025216E" w:rsidRDefault="00756272" w:rsidP="0018374D">
      <w:pPr>
        <w:spacing w:line="240" w:lineRule="atLeast"/>
        <w:ind w:firstLine="720"/>
        <w:jc w:val="both"/>
        <w:rPr>
          <w:sz w:val="24"/>
          <w:szCs w:val="24"/>
        </w:rPr>
      </w:pPr>
      <w:r w:rsidRPr="0025216E">
        <w:rPr>
          <w:sz w:val="24"/>
          <w:szCs w:val="24"/>
        </w:rPr>
        <w:t xml:space="preserve">Место нахождения: </w:t>
      </w:r>
      <w:r>
        <w:rPr>
          <w:b/>
          <w:sz w:val="24"/>
          <w:szCs w:val="24"/>
        </w:rPr>
        <w:t>624250, Свердловская область, г. Заречный, ул. Ленинградская, д. 14, кв. 3</w:t>
      </w:r>
    </w:p>
    <w:p w:rsidR="00756272" w:rsidRPr="0025216E" w:rsidRDefault="00756272" w:rsidP="0018374D">
      <w:pPr>
        <w:spacing w:line="240" w:lineRule="atLeast"/>
        <w:ind w:firstLine="720"/>
        <w:jc w:val="both"/>
        <w:rPr>
          <w:sz w:val="24"/>
          <w:szCs w:val="24"/>
        </w:rPr>
      </w:pPr>
      <w:r w:rsidRPr="0025216E">
        <w:rPr>
          <w:sz w:val="24"/>
          <w:szCs w:val="24"/>
        </w:rPr>
        <w:t xml:space="preserve">Заявка принята </w:t>
      </w:r>
      <w:r>
        <w:rPr>
          <w:b/>
          <w:sz w:val="24"/>
          <w:szCs w:val="24"/>
        </w:rPr>
        <w:t>2</w:t>
      </w:r>
      <w:r w:rsidRPr="004C6528">
        <w:rPr>
          <w:b/>
          <w:sz w:val="24"/>
          <w:szCs w:val="24"/>
        </w:rPr>
        <w:t>0.0</w:t>
      </w:r>
      <w:r>
        <w:rPr>
          <w:b/>
          <w:sz w:val="24"/>
          <w:szCs w:val="24"/>
        </w:rPr>
        <w:t>1</w:t>
      </w:r>
      <w:r>
        <w:rPr>
          <w:sz w:val="24"/>
          <w:szCs w:val="24"/>
        </w:rPr>
        <w:t>.</w:t>
      </w:r>
      <w:r>
        <w:rPr>
          <w:b/>
          <w:sz w:val="24"/>
          <w:szCs w:val="24"/>
        </w:rPr>
        <w:t>2011</w:t>
      </w:r>
      <w:r w:rsidRPr="0025216E">
        <w:rPr>
          <w:sz w:val="24"/>
          <w:szCs w:val="24"/>
        </w:rPr>
        <w:t xml:space="preserve"> года  в </w:t>
      </w:r>
      <w:r>
        <w:rPr>
          <w:b/>
          <w:sz w:val="24"/>
          <w:szCs w:val="24"/>
        </w:rPr>
        <w:t>14</w:t>
      </w:r>
      <w:r w:rsidRPr="0025216E">
        <w:rPr>
          <w:sz w:val="24"/>
          <w:szCs w:val="24"/>
        </w:rPr>
        <w:t xml:space="preserve"> час.</w:t>
      </w:r>
      <w:r>
        <w:rPr>
          <w:b/>
          <w:sz w:val="24"/>
          <w:szCs w:val="24"/>
        </w:rPr>
        <w:t>05</w:t>
      </w:r>
      <w:r w:rsidRPr="0025216E">
        <w:rPr>
          <w:sz w:val="24"/>
          <w:szCs w:val="24"/>
        </w:rPr>
        <w:t xml:space="preserve"> мин.</w:t>
      </w:r>
    </w:p>
    <w:p w:rsidR="00756272" w:rsidRDefault="00756272" w:rsidP="00475162">
      <w:pPr>
        <w:pStyle w:val="BodyText2"/>
        <w:spacing w:line="264" w:lineRule="auto"/>
        <w:rPr>
          <w:sz w:val="24"/>
          <w:szCs w:val="24"/>
        </w:rPr>
      </w:pPr>
    </w:p>
    <w:p w:rsidR="00756272" w:rsidRPr="006A112F" w:rsidRDefault="00756272" w:rsidP="00475162">
      <w:pPr>
        <w:pStyle w:val="BodyText2"/>
        <w:spacing w:line="264" w:lineRule="auto"/>
        <w:rPr>
          <w:sz w:val="24"/>
          <w:szCs w:val="24"/>
        </w:rPr>
      </w:pPr>
      <w:r w:rsidRPr="006A112F">
        <w:rPr>
          <w:sz w:val="24"/>
          <w:szCs w:val="24"/>
        </w:rPr>
        <w:t xml:space="preserve">Комиссия установила факт поступления на счет Продавца установленных сумм задатков, перечисленных </w:t>
      </w:r>
      <w:r>
        <w:rPr>
          <w:sz w:val="24"/>
          <w:szCs w:val="24"/>
        </w:rPr>
        <w:t>П</w:t>
      </w:r>
      <w:r w:rsidRPr="006A112F">
        <w:rPr>
          <w:sz w:val="24"/>
          <w:szCs w:val="24"/>
        </w:rPr>
        <w:t>ретендентами, рассмотрела представленные Претендентами на участие в Аукционе заявки и документы.</w:t>
      </w:r>
    </w:p>
    <w:p w:rsidR="00756272" w:rsidRPr="00134D7D" w:rsidRDefault="00756272" w:rsidP="00475162">
      <w:pPr>
        <w:pStyle w:val="BodyText2"/>
        <w:spacing w:line="264" w:lineRule="auto"/>
        <w:rPr>
          <w:sz w:val="24"/>
          <w:szCs w:val="24"/>
        </w:rPr>
      </w:pPr>
      <w:r w:rsidRPr="00134D7D">
        <w:rPr>
          <w:sz w:val="24"/>
          <w:szCs w:val="24"/>
        </w:rPr>
        <w:t>По результатам рассмотрения заявок и документов претендентов предложено признать участниками Аукциона, допустить к участию в Аукционе, следующих претендентов, присвоив им регистрационные номера участников:</w:t>
      </w:r>
    </w:p>
    <w:p w:rsidR="00756272" w:rsidRPr="00FD0DFB" w:rsidRDefault="00756272" w:rsidP="0018374D">
      <w:pPr>
        <w:spacing w:line="264" w:lineRule="auto"/>
        <w:ind w:firstLine="720"/>
      </w:pPr>
      <w:r w:rsidRPr="00FD0DFB">
        <w:rPr>
          <w:sz w:val="24"/>
          <w:szCs w:val="24"/>
        </w:rPr>
        <w:t>1.</w:t>
      </w:r>
      <w:r>
        <w:rPr>
          <w:b/>
          <w:sz w:val="24"/>
          <w:szCs w:val="24"/>
        </w:rPr>
        <w:t xml:space="preserve"> ИП Попова Светлана Борисовна</w:t>
      </w:r>
    </w:p>
    <w:p w:rsidR="00756272" w:rsidRPr="00D549E1" w:rsidRDefault="00756272" w:rsidP="0018374D">
      <w:pPr>
        <w:spacing w:line="240" w:lineRule="atLeast"/>
        <w:ind w:firstLine="720"/>
        <w:jc w:val="both"/>
        <w:rPr>
          <w:b/>
          <w:sz w:val="24"/>
          <w:szCs w:val="24"/>
        </w:rPr>
      </w:pPr>
      <w:r w:rsidRPr="0025216E">
        <w:rPr>
          <w:sz w:val="24"/>
          <w:szCs w:val="24"/>
        </w:rPr>
        <w:t xml:space="preserve">Место нахождения: </w:t>
      </w:r>
      <w:r>
        <w:rPr>
          <w:b/>
          <w:sz w:val="24"/>
          <w:szCs w:val="24"/>
        </w:rPr>
        <w:t>624250, Свердловская область, г. Заречный, ул. Ленинградская, д. 14, кв. 3</w:t>
      </w:r>
    </w:p>
    <w:p w:rsidR="00756272" w:rsidRPr="00134D7D" w:rsidRDefault="00756272" w:rsidP="0018374D">
      <w:pPr>
        <w:spacing w:line="240" w:lineRule="atLeast"/>
        <w:ind w:firstLine="720"/>
        <w:jc w:val="both"/>
        <w:rPr>
          <w:sz w:val="24"/>
          <w:szCs w:val="24"/>
        </w:rPr>
      </w:pPr>
      <w:r w:rsidRPr="00134D7D">
        <w:rPr>
          <w:sz w:val="24"/>
          <w:szCs w:val="24"/>
        </w:rPr>
        <w:t>Регистрационный номер участника аукциона (номер билета) __</w:t>
      </w:r>
      <w:r>
        <w:rPr>
          <w:b/>
          <w:sz w:val="24"/>
          <w:szCs w:val="24"/>
        </w:rPr>
        <w:t>1</w:t>
      </w:r>
      <w:r w:rsidRPr="00134D7D">
        <w:rPr>
          <w:sz w:val="24"/>
          <w:szCs w:val="24"/>
        </w:rPr>
        <w:t>____.</w:t>
      </w:r>
    </w:p>
    <w:p w:rsidR="00756272" w:rsidRPr="00FD0DFB" w:rsidRDefault="00756272" w:rsidP="0018374D">
      <w:pPr>
        <w:spacing w:line="240" w:lineRule="atLeast"/>
        <w:ind w:firstLine="720"/>
        <w:jc w:val="both"/>
      </w:pPr>
      <w:r w:rsidRPr="00FD0DFB">
        <w:rPr>
          <w:iCs/>
          <w:sz w:val="24"/>
          <w:szCs w:val="24"/>
        </w:rPr>
        <w:t>2</w:t>
      </w:r>
      <w:r>
        <w:rPr>
          <w:i/>
          <w:iCs/>
          <w:sz w:val="24"/>
          <w:szCs w:val="24"/>
        </w:rPr>
        <w:t>.</w:t>
      </w:r>
      <w:r>
        <w:rPr>
          <w:iCs/>
          <w:sz w:val="24"/>
          <w:szCs w:val="24"/>
        </w:rPr>
        <w:t xml:space="preserve"> </w:t>
      </w:r>
      <w:r>
        <w:rPr>
          <w:b/>
          <w:iCs/>
          <w:sz w:val="24"/>
          <w:szCs w:val="24"/>
        </w:rPr>
        <w:t>Бартушевич Ульяна Павловна</w:t>
      </w:r>
    </w:p>
    <w:p w:rsidR="00756272" w:rsidRPr="0025216E" w:rsidRDefault="00756272" w:rsidP="0018374D">
      <w:pPr>
        <w:spacing w:line="240" w:lineRule="atLeast"/>
        <w:ind w:firstLine="720"/>
        <w:jc w:val="both"/>
        <w:rPr>
          <w:sz w:val="24"/>
          <w:szCs w:val="24"/>
        </w:rPr>
      </w:pPr>
      <w:r w:rsidRPr="0025216E">
        <w:rPr>
          <w:sz w:val="24"/>
          <w:szCs w:val="24"/>
        </w:rPr>
        <w:t xml:space="preserve">Место нахождения: </w:t>
      </w:r>
      <w:r>
        <w:rPr>
          <w:b/>
          <w:sz w:val="24"/>
          <w:szCs w:val="24"/>
        </w:rPr>
        <w:t>624250, Свердловская область, г. Заречный, ул. Ленинградская, д. 14, кв. 3</w:t>
      </w:r>
    </w:p>
    <w:p w:rsidR="00756272" w:rsidRPr="00134D7D" w:rsidRDefault="00756272" w:rsidP="0018374D">
      <w:pPr>
        <w:spacing w:line="264" w:lineRule="auto"/>
        <w:ind w:firstLine="720"/>
        <w:rPr>
          <w:sz w:val="24"/>
          <w:szCs w:val="24"/>
        </w:rPr>
      </w:pPr>
      <w:r w:rsidRPr="00134D7D">
        <w:rPr>
          <w:sz w:val="24"/>
          <w:szCs w:val="24"/>
        </w:rPr>
        <w:t>Регистрационный номер участника аукциона (номер билета) ___</w:t>
      </w:r>
      <w:r>
        <w:rPr>
          <w:b/>
          <w:sz w:val="24"/>
          <w:szCs w:val="24"/>
        </w:rPr>
        <w:t>2</w:t>
      </w:r>
      <w:r w:rsidRPr="00134D7D">
        <w:rPr>
          <w:sz w:val="24"/>
          <w:szCs w:val="24"/>
        </w:rPr>
        <w:t>___.</w:t>
      </w:r>
    </w:p>
    <w:p w:rsidR="00756272" w:rsidRPr="005502A9" w:rsidRDefault="00756272" w:rsidP="00DC265C">
      <w:pPr>
        <w:spacing w:line="240" w:lineRule="atLeast"/>
        <w:ind w:left="426"/>
        <w:jc w:val="both"/>
        <w:rPr>
          <w:sz w:val="24"/>
          <w:szCs w:val="24"/>
        </w:rPr>
      </w:pPr>
    </w:p>
    <w:p w:rsidR="00756272" w:rsidRPr="005502A9" w:rsidRDefault="00756272" w:rsidP="00DC265C">
      <w:pPr>
        <w:spacing w:line="240" w:lineRule="atLeast"/>
        <w:ind w:firstLine="360"/>
        <w:jc w:val="both"/>
        <w:rPr>
          <w:iCs/>
          <w:sz w:val="24"/>
          <w:szCs w:val="24"/>
        </w:rPr>
      </w:pPr>
      <w:r w:rsidRPr="005502A9">
        <w:rPr>
          <w:iCs/>
          <w:sz w:val="24"/>
          <w:szCs w:val="24"/>
        </w:rPr>
        <w:t>Вышеуказанное предложение вынесено на голосование членами Комиссии.</w:t>
      </w:r>
    </w:p>
    <w:p w:rsidR="00756272" w:rsidRPr="005502A9" w:rsidRDefault="00756272" w:rsidP="00DC265C">
      <w:pPr>
        <w:spacing w:line="264" w:lineRule="auto"/>
        <w:jc w:val="center"/>
        <w:outlineLvl w:val="0"/>
        <w:rPr>
          <w:sz w:val="24"/>
          <w:szCs w:val="24"/>
        </w:rPr>
      </w:pPr>
    </w:p>
    <w:p w:rsidR="00756272" w:rsidRPr="005502A9" w:rsidRDefault="00756272" w:rsidP="00DC265C">
      <w:pPr>
        <w:spacing w:line="264" w:lineRule="auto"/>
        <w:jc w:val="center"/>
        <w:outlineLvl w:val="0"/>
        <w:rPr>
          <w:b/>
          <w:sz w:val="24"/>
          <w:szCs w:val="24"/>
        </w:rPr>
      </w:pPr>
      <w:r w:rsidRPr="005502A9">
        <w:rPr>
          <w:b/>
          <w:sz w:val="24"/>
          <w:szCs w:val="24"/>
        </w:rPr>
        <w:t>Итоги голосования:</w:t>
      </w:r>
    </w:p>
    <w:p w:rsidR="00756272" w:rsidRPr="005502A9" w:rsidRDefault="00756272" w:rsidP="00DC265C">
      <w:pPr>
        <w:ind w:left="360"/>
        <w:jc w:val="both"/>
        <w:rPr>
          <w:sz w:val="24"/>
          <w:szCs w:val="24"/>
        </w:rPr>
      </w:pPr>
    </w:p>
    <w:p w:rsidR="00756272" w:rsidRPr="005502A9" w:rsidRDefault="00756272" w:rsidP="00DC265C">
      <w:pPr>
        <w:pStyle w:val="ListParagraph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502A9">
        <w:rPr>
          <w:rFonts w:ascii="Times New Roman" w:hAnsi="Times New Roman"/>
          <w:sz w:val="24"/>
          <w:szCs w:val="24"/>
        </w:rPr>
        <w:t>Бирюкова Е.С.                        - _______________</w:t>
      </w:r>
    </w:p>
    <w:p w:rsidR="00756272" w:rsidRPr="005502A9" w:rsidRDefault="00756272" w:rsidP="00DC265C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02A9">
        <w:rPr>
          <w:rFonts w:ascii="Times New Roman" w:hAnsi="Times New Roman"/>
          <w:sz w:val="24"/>
          <w:szCs w:val="24"/>
        </w:rPr>
        <w:t xml:space="preserve">                                                          за/против</w:t>
      </w:r>
    </w:p>
    <w:p w:rsidR="00756272" w:rsidRPr="005502A9" w:rsidRDefault="00756272" w:rsidP="00DC265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56272" w:rsidRPr="005502A9" w:rsidRDefault="00756272" w:rsidP="00DC265C">
      <w:pPr>
        <w:pStyle w:val="ListParagraph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502A9">
        <w:rPr>
          <w:rFonts w:ascii="Times New Roman" w:hAnsi="Times New Roman"/>
          <w:sz w:val="24"/>
          <w:szCs w:val="24"/>
        </w:rPr>
        <w:t>Пьянкова Н.В.                         - _______________</w:t>
      </w:r>
    </w:p>
    <w:p w:rsidR="00756272" w:rsidRPr="005502A9" w:rsidRDefault="00756272" w:rsidP="00DC265C">
      <w:pPr>
        <w:pStyle w:val="ListParagraph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502A9">
        <w:rPr>
          <w:rFonts w:ascii="Times New Roman" w:hAnsi="Times New Roman"/>
          <w:sz w:val="24"/>
          <w:szCs w:val="24"/>
        </w:rPr>
        <w:t xml:space="preserve">                                                                     за/против</w:t>
      </w:r>
    </w:p>
    <w:p w:rsidR="00756272" w:rsidRPr="005502A9" w:rsidRDefault="00756272" w:rsidP="00DC265C">
      <w:pPr>
        <w:pStyle w:val="ListParagraph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:rsidR="00756272" w:rsidRPr="005502A9" w:rsidRDefault="00756272" w:rsidP="00DC265C">
      <w:pPr>
        <w:pStyle w:val="ListParagraph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Шмакова Ю.В.</w:t>
      </w:r>
      <w:r w:rsidRPr="005502A9">
        <w:rPr>
          <w:rFonts w:ascii="Times New Roman" w:hAnsi="Times New Roman"/>
          <w:sz w:val="24"/>
          <w:szCs w:val="24"/>
        </w:rPr>
        <w:t xml:space="preserve">                       - _______________</w:t>
      </w:r>
    </w:p>
    <w:p w:rsidR="00756272" w:rsidRPr="005502A9" w:rsidRDefault="00756272" w:rsidP="00DC265C">
      <w:pPr>
        <w:pStyle w:val="ListParagraph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502A9">
        <w:rPr>
          <w:rFonts w:ascii="Times New Roman" w:hAnsi="Times New Roman"/>
          <w:sz w:val="24"/>
          <w:szCs w:val="24"/>
        </w:rPr>
        <w:t xml:space="preserve">                                                                      за/против</w:t>
      </w:r>
    </w:p>
    <w:p w:rsidR="00756272" w:rsidRPr="005502A9" w:rsidRDefault="00756272" w:rsidP="00DC265C">
      <w:pPr>
        <w:pStyle w:val="ListParagraph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:rsidR="00756272" w:rsidRPr="005502A9" w:rsidRDefault="00756272" w:rsidP="00DC265C">
      <w:pPr>
        <w:pStyle w:val="ListParagraph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Земцова Т.Л.       </w:t>
      </w:r>
      <w:r w:rsidRPr="005502A9">
        <w:rPr>
          <w:rFonts w:ascii="Times New Roman" w:hAnsi="Times New Roman"/>
          <w:sz w:val="24"/>
          <w:szCs w:val="24"/>
        </w:rPr>
        <w:t xml:space="preserve">                   - _______________</w:t>
      </w:r>
    </w:p>
    <w:p w:rsidR="00756272" w:rsidRPr="005502A9" w:rsidRDefault="00756272" w:rsidP="00DC265C">
      <w:pPr>
        <w:pStyle w:val="ListParagraph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502A9">
        <w:rPr>
          <w:rFonts w:ascii="Times New Roman" w:hAnsi="Times New Roman"/>
          <w:sz w:val="24"/>
          <w:szCs w:val="24"/>
        </w:rPr>
        <w:t xml:space="preserve">                                                                      за/против</w:t>
      </w:r>
    </w:p>
    <w:p w:rsidR="00756272" w:rsidRPr="005502A9" w:rsidRDefault="00756272" w:rsidP="00DC265C">
      <w:pPr>
        <w:pStyle w:val="ListParagraph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:rsidR="00756272" w:rsidRPr="005502A9" w:rsidRDefault="00756272" w:rsidP="00DC265C">
      <w:pPr>
        <w:pStyle w:val="ListParagraph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Кузнецов А.А.       </w:t>
      </w:r>
      <w:r w:rsidRPr="005502A9">
        <w:rPr>
          <w:rFonts w:ascii="Times New Roman" w:hAnsi="Times New Roman"/>
          <w:sz w:val="24"/>
          <w:szCs w:val="24"/>
        </w:rPr>
        <w:t xml:space="preserve">                 - _______________</w:t>
      </w:r>
    </w:p>
    <w:p w:rsidR="00756272" w:rsidRPr="005502A9" w:rsidRDefault="00756272" w:rsidP="00DC265C">
      <w:pPr>
        <w:pStyle w:val="ListParagraph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502A9">
        <w:rPr>
          <w:rFonts w:ascii="Times New Roman" w:hAnsi="Times New Roman"/>
          <w:sz w:val="24"/>
          <w:szCs w:val="24"/>
        </w:rPr>
        <w:t xml:space="preserve">                                                                      за/против</w:t>
      </w:r>
    </w:p>
    <w:p w:rsidR="00756272" w:rsidRPr="005502A9" w:rsidRDefault="00756272" w:rsidP="00DC265C">
      <w:pPr>
        <w:pStyle w:val="ListParagraph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:rsidR="00756272" w:rsidRPr="005502A9" w:rsidRDefault="00756272" w:rsidP="00DC265C">
      <w:pPr>
        <w:pStyle w:val="ListParagraph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Филин И.А.   </w:t>
      </w:r>
      <w:r w:rsidRPr="005502A9">
        <w:rPr>
          <w:rFonts w:ascii="Times New Roman" w:hAnsi="Times New Roman"/>
          <w:sz w:val="24"/>
          <w:szCs w:val="24"/>
        </w:rPr>
        <w:t xml:space="preserve">                          - _______________</w:t>
      </w:r>
    </w:p>
    <w:p w:rsidR="00756272" w:rsidRPr="005502A9" w:rsidRDefault="00756272" w:rsidP="00DC265C">
      <w:pPr>
        <w:pStyle w:val="ListParagraph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502A9">
        <w:rPr>
          <w:rFonts w:ascii="Times New Roman" w:hAnsi="Times New Roman"/>
          <w:sz w:val="24"/>
          <w:szCs w:val="24"/>
        </w:rPr>
        <w:t xml:space="preserve">                                                                      за/против</w:t>
      </w:r>
    </w:p>
    <w:p w:rsidR="00756272" w:rsidRPr="005502A9" w:rsidRDefault="00756272" w:rsidP="00DC265C">
      <w:pPr>
        <w:spacing w:line="264" w:lineRule="auto"/>
        <w:ind w:firstLine="720"/>
        <w:jc w:val="center"/>
        <w:outlineLvl w:val="0"/>
        <w:rPr>
          <w:sz w:val="24"/>
          <w:szCs w:val="24"/>
        </w:rPr>
      </w:pPr>
    </w:p>
    <w:p w:rsidR="00756272" w:rsidRPr="005502A9" w:rsidRDefault="00756272" w:rsidP="00DC265C">
      <w:pPr>
        <w:spacing w:line="264" w:lineRule="auto"/>
        <w:ind w:firstLine="720"/>
        <w:jc w:val="center"/>
        <w:outlineLvl w:val="0"/>
        <w:rPr>
          <w:sz w:val="24"/>
          <w:szCs w:val="24"/>
        </w:rPr>
      </w:pPr>
      <w:r w:rsidRPr="005502A9">
        <w:rPr>
          <w:sz w:val="24"/>
          <w:szCs w:val="24"/>
        </w:rPr>
        <w:t>Решение принято единогласно.</w:t>
      </w:r>
    </w:p>
    <w:p w:rsidR="00756272" w:rsidRPr="005502A9" w:rsidRDefault="00756272" w:rsidP="00DC265C">
      <w:pPr>
        <w:spacing w:line="264" w:lineRule="auto"/>
        <w:ind w:firstLine="720"/>
        <w:jc w:val="both"/>
        <w:outlineLvl w:val="0"/>
        <w:rPr>
          <w:b/>
          <w:sz w:val="24"/>
          <w:szCs w:val="24"/>
        </w:rPr>
      </w:pPr>
    </w:p>
    <w:p w:rsidR="00756272" w:rsidRPr="005B2B3D" w:rsidRDefault="00756272" w:rsidP="005B2B3D">
      <w:pPr>
        <w:ind w:firstLine="708"/>
        <w:jc w:val="both"/>
        <w:rPr>
          <w:sz w:val="24"/>
          <w:szCs w:val="24"/>
        </w:rPr>
      </w:pPr>
      <w:r w:rsidRPr="001F25CE">
        <w:rPr>
          <w:b/>
          <w:sz w:val="24"/>
          <w:szCs w:val="24"/>
        </w:rPr>
        <w:t xml:space="preserve">Принято решение: признать участниками аукциона </w:t>
      </w:r>
      <w:r>
        <w:rPr>
          <w:bCs/>
          <w:sz w:val="24"/>
          <w:szCs w:val="24"/>
        </w:rPr>
        <w:t>открытого по составу участников с открытой формой подачи предложения по цене объекта,</w:t>
      </w:r>
      <w:r w:rsidRPr="00EB648D">
        <w:rPr>
          <w:bCs/>
          <w:sz w:val="24"/>
          <w:szCs w:val="24"/>
        </w:rPr>
        <w:t xml:space="preserve"> по продаже муниципального имущества городского округа Заречный</w:t>
      </w:r>
      <w:r w:rsidRPr="00276A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виде </w:t>
      </w:r>
      <w:r w:rsidRPr="005B2B3D">
        <w:rPr>
          <w:sz w:val="24"/>
          <w:szCs w:val="24"/>
        </w:rPr>
        <w:t>нежилого помещения № 46, в строении литера 10, общей площадью 27,0 кв.м., расположенный по адресу: Свердловская область, город Заречный, ул. Октябрьская, 11</w:t>
      </w:r>
      <w:r>
        <w:rPr>
          <w:sz w:val="24"/>
          <w:szCs w:val="24"/>
        </w:rPr>
        <w:t xml:space="preserve"> (лот № 2)</w:t>
      </w:r>
      <w:r w:rsidRPr="005B2B3D">
        <w:rPr>
          <w:sz w:val="24"/>
          <w:szCs w:val="24"/>
        </w:rPr>
        <w:t>.</w:t>
      </w:r>
    </w:p>
    <w:p w:rsidR="00756272" w:rsidRPr="001F25CE" w:rsidRDefault="00756272" w:rsidP="005B2B3D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назначенного к проведенного 10 февраля</w:t>
      </w:r>
      <w:r w:rsidRPr="001F25CE">
        <w:rPr>
          <w:b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1F25CE">
          <w:rPr>
            <w:b/>
            <w:sz w:val="24"/>
            <w:szCs w:val="24"/>
          </w:rPr>
          <w:t>20</w:t>
        </w:r>
        <w:r>
          <w:rPr>
            <w:b/>
            <w:sz w:val="24"/>
            <w:szCs w:val="24"/>
          </w:rPr>
          <w:t>14</w:t>
        </w:r>
        <w:r w:rsidRPr="001F25CE">
          <w:rPr>
            <w:b/>
            <w:sz w:val="24"/>
            <w:szCs w:val="24"/>
          </w:rPr>
          <w:t xml:space="preserve"> г</w:t>
        </w:r>
      </w:smartTag>
      <w:r w:rsidRPr="001F25CE">
        <w:rPr>
          <w:b/>
          <w:sz w:val="24"/>
          <w:szCs w:val="24"/>
        </w:rPr>
        <w:t>. в 1</w:t>
      </w:r>
      <w:r>
        <w:rPr>
          <w:b/>
          <w:sz w:val="24"/>
          <w:szCs w:val="24"/>
        </w:rPr>
        <w:t>4</w:t>
      </w:r>
      <w:r w:rsidRPr="001F25CE">
        <w:rPr>
          <w:b/>
          <w:sz w:val="24"/>
          <w:szCs w:val="24"/>
        </w:rPr>
        <w:t xml:space="preserve"> час. 00 мин., следующих претендентов:</w:t>
      </w:r>
    </w:p>
    <w:p w:rsidR="00756272" w:rsidRPr="00FD0DFB" w:rsidRDefault="00756272" w:rsidP="005B2B3D">
      <w:pPr>
        <w:spacing w:line="264" w:lineRule="auto"/>
        <w:ind w:firstLine="720"/>
      </w:pPr>
      <w:r w:rsidRPr="00FD0DFB">
        <w:rPr>
          <w:sz w:val="24"/>
          <w:szCs w:val="24"/>
        </w:rPr>
        <w:t>1.</w:t>
      </w:r>
      <w:r>
        <w:rPr>
          <w:b/>
          <w:sz w:val="24"/>
          <w:szCs w:val="24"/>
        </w:rPr>
        <w:t xml:space="preserve"> ИП Попова Светлана Борисовна</w:t>
      </w:r>
    </w:p>
    <w:p w:rsidR="00756272" w:rsidRPr="00D549E1" w:rsidRDefault="00756272" w:rsidP="005B2B3D">
      <w:pPr>
        <w:spacing w:line="240" w:lineRule="atLeast"/>
        <w:ind w:firstLine="720"/>
        <w:jc w:val="both"/>
        <w:rPr>
          <w:b/>
          <w:sz w:val="24"/>
          <w:szCs w:val="24"/>
        </w:rPr>
      </w:pPr>
      <w:r w:rsidRPr="0025216E">
        <w:rPr>
          <w:sz w:val="24"/>
          <w:szCs w:val="24"/>
        </w:rPr>
        <w:t xml:space="preserve">Место нахождения: </w:t>
      </w:r>
      <w:r>
        <w:rPr>
          <w:b/>
          <w:sz w:val="24"/>
          <w:szCs w:val="24"/>
        </w:rPr>
        <w:t>624250, Свердловская область, г. Заречный, ул. Ленинградская, д. 14, кв. 3</w:t>
      </w:r>
    </w:p>
    <w:p w:rsidR="00756272" w:rsidRPr="00134D7D" w:rsidRDefault="00756272" w:rsidP="005B2B3D">
      <w:pPr>
        <w:spacing w:line="240" w:lineRule="atLeast"/>
        <w:ind w:firstLine="720"/>
        <w:jc w:val="both"/>
        <w:rPr>
          <w:sz w:val="24"/>
          <w:szCs w:val="24"/>
        </w:rPr>
      </w:pPr>
      <w:r w:rsidRPr="00134D7D">
        <w:rPr>
          <w:sz w:val="24"/>
          <w:szCs w:val="24"/>
        </w:rPr>
        <w:t>Регистрационный номер участника аукциона (номер билета) __</w:t>
      </w:r>
      <w:r>
        <w:rPr>
          <w:b/>
          <w:sz w:val="24"/>
          <w:szCs w:val="24"/>
        </w:rPr>
        <w:t>1</w:t>
      </w:r>
      <w:r w:rsidRPr="00134D7D">
        <w:rPr>
          <w:sz w:val="24"/>
          <w:szCs w:val="24"/>
        </w:rPr>
        <w:t>____.</w:t>
      </w:r>
    </w:p>
    <w:p w:rsidR="00756272" w:rsidRPr="00FD0DFB" w:rsidRDefault="00756272" w:rsidP="005B2B3D">
      <w:pPr>
        <w:spacing w:line="240" w:lineRule="atLeast"/>
        <w:ind w:firstLine="720"/>
        <w:jc w:val="both"/>
      </w:pPr>
      <w:r w:rsidRPr="00FD0DFB">
        <w:rPr>
          <w:iCs/>
          <w:sz w:val="24"/>
          <w:szCs w:val="24"/>
        </w:rPr>
        <w:t>2</w:t>
      </w:r>
      <w:r>
        <w:rPr>
          <w:i/>
          <w:iCs/>
          <w:sz w:val="24"/>
          <w:szCs w:val="24"/>
        </w:rPr>
        <w:t>.</w:t>
      </w:r>
      <w:r>
        <w:rPr>
          <w:iCs/>
          <w:sz w:val="24"/>
          <w:szCs w:val="24"/>
        </w:rPr>
        <w:t xml:space="preserve"> </w:t>
      </w:r>
      <w:r>
        <w:rPr>
          <w:b/>
          <w:iCs/>
          <w:sz w:val="24"/>
          <w:szCs w:val="24"/>
        </w:rPr>
        <w:t>Бартушевич Ульяна Павловна</w:t>
      </w:r>
    </w:p>
    <w:p w:rsidR="00756272" w:rsidRPr="0025216E" w:rsidRDefault="00756272" w:rsidP="005B2B3D">
      <w:pPr>
        <w:spacing w:line="240" w:lineRule="atLeast"/>
        <w:ind w:firstLine="720"/>
        <w:jc w:val="both"/>
        <w:rPr>
          <w:sz w:val="24"/>
          <w:szCs w:val="24"/>
        </w:rPr>
      </w:pPr>
      <w:r w:rsidRPr="0025216E">
        <w:rPr>
          <w:sz w:val="24"/>
          <w:szCs w:val="24"/>
        </w:rPr>
        <w:t xml:space="preserve">Место нахождения: </w:t>
      </w:r>
      <w:r>
        <w:rPr>
          <w:b/>
          <w:sz w:val="24"/>
          <w:szCs w:val="24"/>
        </w:rPr>
        <w:t>624250, Свердловская область, г. Заречный, ул. Ленинградская, д. 14, кв. 3</w:t>
      </w:r>
    </w:p>
    <w:p w:rsidR="00756272" w:rsidRPr="00134D7D" w:rsidRDefault="00756272" w:rsidP="005B2B3D">
      <w:pPr>
        <w:spacing w:line="264" w:lineRule="auto"/>
        <w:ind w:firstLine="720"/>
        <w:rPr>
          <w:sz w:val="24"/>
          <w:szCs w:val="24"/>
        </w:rPr>
      </w:pPr>
      <w:r w:rsidRPr="00134D7D">
        <w:rPr>
          <w:sz w:val="24"/>
          <w:szCs w:val="24"/>
        </w:rPr>
        <w:t>Регистрационный номер участника аукциона (номер билета) ___</w:t>
      </w:r>
      <w:r>
        <w:rPr>
          <w:b/>
          <w:sz w:val="24"/>
          <w:szCs w:val="24"/>
        </w:rPr>
        <w:t>2</w:t>
      </w:r>
      <w:r w:rsidRPr="00134D7D">
        <w:rPr>
          <w:sz w:val="24"/>
          <w:szCs w:val="24"/>
        </w:rPr>
        <w:t>___.</w:t>
      </w:r>
    </w:p>
    <w:p w:rsidR="00756272" w:rsidRPr="005502A9" w:rsidRDefault="00756272" w:rsidP="00DC265C">
      <w:pPr>
        <w:spacing w:line="264" w:lineRule="auto"/>
        <w:jc w:val="both"/>
        <w:outlineLvl w:val="0"/>
        <w:rPr>
          <w:sz w:val="24"/>
          <w:szCs w:val="24"/>
        </w:rPr>
      </w:pPr>
    </w:p>
    <w:p w:rsidR="00756272" w:rsidRPr="005502A9" w:rsidRDefault="00756272" w:rsidP="00DC265C">
      <w:pPr>
        <w:spacing w:line="264" w:lineRule="auto"/>
        <w:jc w:val="both"/>
        <w:outlineLvl w:val="0"/>
        <w:rPr>
          <w:b/>
          <w:sz w:val="24"/>
          <w:szCs w:val="24"/>
        </w:rPr>
      </w:pPr>
      <w:r w:rsidRPr="005502A9">
        <w:rPr>
          <w:b/>
          <w:sz w:val="24"/>
          <w:szCs w:val="24"/>
        </w:rPr>
        <w:t>Председатель Комиссии                                                                                     Е.С. Бирюкова</w:t>
      </w:r>
    </w:p>
    <w:p w:rsidR="00756272" w:rsidRPr="005502A9" w:rsidRDefault="00756272" w:rsidP="00DC265C">
      <w:pPr>
        <w:spacing w:line="264" w:lineRule="auto"/>
        <w:jc w:val="both"/>
        <w:outlineLvl w:val="0"/>
        <w:rPr>
          <w:b/>
          <w:sz w:val="24"/>
          <w:szCs w:val="24"/>
        </w:rPr>
      </w:pPr>
      <w:r w:rsidRPr="005502A9">
        <w:rPr>
          <w:b/>
          <w:sz w:val="24"/>
          <w:szCs w:val="24"/>
        </w:rPr>
        <w:tab/>
      </w:r>
    </w:p>
    <w:p w:rsidR="00756272" w:rsidRPr="005502A9" w:rsidRDefault="00756272" w:rsidP="00DC265C">
      <w:pPr>
        <w:spacing w:line="264" w:lineRule="auto"/>
        <w:jc w:val="both"/>
        <w:outlineLvl w:val="0"/>
        <w:rPr>
          <w:b/>
          <w:sz w:val="24"/>
          <w:szCs w:val="24"/>
        </w:rPr>
      </w:pPr>
      <w:r w:rsidRPr="005502A9">
        <w:rPr>
          <w:b/>
          <w:sz w:val="24"/>
          <w:szCs w:val="24"/>
        </w:rPr>
        <w:t>Секретарь Комиссии                                                                                           Н.В.Пьянкова</w:t>
      </w:r>
    </w:p>
    <w:p w:rsidR="00756272" w:rsidRPr="005502A9" w:rsidRDefault="00756272">
      <w:pPr>
        <w:rPr>
          <w:sz w:val="24"/>
          <w:szCs w:val="24"/>
        </w:rPr>
      </w:pPr>
    </w:p>
    <w:sectPr w:rsidR="00756272" w:rsidRPr="005502A9" w:rsidSect="00BF4092">
      <w:footerReference w:type="even" r:id="rId8"/>
      <w:footerReference w:type="default" r:id="rId9"/>
      <w:pgSz w:w="11907" w:h="16840"/>
      <w:pgMar w:top="851" w:right="851" w:bottom="851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272" w:rsidRDefault="00756272" w:rsidP="00FE393A">
      <w:r>
        <w:separator/>
      </w:r>
    </w:p>
  </w:endnote>
  <w:endnote w:type="continuationSeparator" w:id="0">
    <w:p w:rsidR="00756272" w:rsidRDefault="00756272" w:rsidP="00FE39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272" w:rsidRDefault="0075627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56272" w:rsidRDefault="0075627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272" w:rsidRDefault="0075627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756272" w:rsidRDefault="0075627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272" w:rsidRDefault="00756272" w:rsidP="00FE393A">
      <w:r>
        <w:separator/>
      </w:r>
    </w:p>
  </w:footnote>
  <w:footnote w:type="continuationSeparator" w:id="0">
    <w:p w:rsidR="00756272" w:rsidRDefault="00756272" w:rsidP="00FE39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40E36"/>
    <w:multiLevelType w:val="hybridMultilevel"/>
    <w:tmpl w:val="3B76AE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B8B0B18"/>
    <w:multiLevelType w:val="hybridMultilevel"/>
    <w:tmpl w:val="7E0285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265C"/>
    <w:rsid w:val="00031F5D"/>
    <w:rsid w:val="00057568"/>
    <w:rsid w:val="00121B80"/>
    <w:rsid w:val="00134D7D"/>
    <w:rsid w:val="001444CD"/>
    <w:rsid w:val="0018374D"/>
    <w:rsid w:val="00192768"/>
    <w:rsid w:val="001E7786"/>
    <w:rsid w:val="001F25CE"/>
    <w:rsid w:val="001F4FC3"/>
    <w:rsid w:val="0025216E"/>
    <w:rsid w:val="00276A8D"/>
    <w:rsid w:val="00290BF9"/>
    <w:rsid w:val="002C5F3E"/>
    <w:rsid w:val="002F33D5"/>
    <w:rsid w:val="00383583"/>
    <w:rsid w:val="00405119"/>
    <w:rsid w:val="00475162"/>
    <w:rsid w:val="004B00DC"/>
    <w:rsid w:val="004B5C0B"/>
    <w:rsid w:val="004C6528"/>
    <w:rsid w:val="005502A9"/>
    <w:rsid w:val="00556E4D"/>
    <w:rsid w:val="00576AAA"/>
    <w:rsid w:val="005A1B36"/>
    <w:rsid w:val="005B012E"/>
    <w:rsid w:val="005B2B3D"/>
    <w:rsid w:val="006A112F"/>
    <w:rsid w:val="006C51D1"/>
    <w:rsid w:val="006E0EB4"/>
    <w:rsid w:val="00707956"/>
    <w:rsid w:val="00725034"/>
    <w:rsid w:val="00756272"/>
    <w:rsid w:val="00795190"/>
    <w:rsid w:val="00822352"/>
    <w:rsid w:val="00904935"/>
    <w:rsid w:val="00965411"/>
    <w:rsid w:val="009A7146"/>
    <w:rsid w:val="009B4CC5"/>
    <w:rsid w:val="00A67028"/>
    <w:rsid w:val="00A70C17"/>
    <w:rsid w:val="00A736AE"/>
    <w:rsid w:val="00AB5696"/>
    <w:rsid w:val="00B23CF5"/>
    <w:rsid w:val="00B543C2"/>
    <w:rsid w:val="00BC1987"/>
    <w:rsid w:val="00BC1D77"/>
    <w:rsid w:val="00BF03D5"/>
    <w:rsid w:val="00BF4092"/>
    <w:rsid w:val="00CA544E"/>
    <w:rsid w:val="00D51A26"/>
    <w:rsid w:val="00D549E1"/>
    <w:rsid w:val="00DC0B49"/>
    <w:rsid w:val="00DC265C"/>
    <w:rsid w:val="00E34474"/>
    <w:rsid w:val="00E464B9"/>
    <w:rsid w:val="00EB648D"/>
    <w:rsid w:val="00F45935"/>
    <w:rsid w:val="00FB69D3"/>
    <w:rsid w:val="00FD0DFB"/>
    <w:rsid w:val="00FE3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65C"/>
    <w:rPr>
      <w:rFonts w:ascii="Times New Roman" w:eastAsia="Times New Roman" w:hAnsi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C265C"/>
    <w:pPr>
      <w:keepNext/>
      <w:spacing w:line="360" w:lineRule="auto"/>
      <w:jc w:val="center"/>
      <w:outlineLvl w:val="3"/>
    </w:pPr>
    <w:rPr>
      <w:b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DC265C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">
    <w:name w:val="заголовок 1"/>
    <w:basedOn w:val="Normal"/>
    <w:next w:val="Normal"/>
    <w:uiPriority w:val="99"/>
    <w:rsid w:val="00DC265C"/>
    <w:pPr>
      <w:keepNext/>
      <w:jc w:val="center"/>
    </w:pPr>
    <w:rPr>
      <w:sz w:val="28"/>
    </w:rPr>
  </w:style>
  <w:style w:type="paragraph" w:styleId="BodyText2">
    <w:name w:val="Body Text 2"/>
    <w:basedOn w:val="Normal"/>
    <w:link w:val="BodyText2Char"/>
    <w:uiPriority w:val="99"/>
    <w:rsid w:val="00DC265C"/>
    <w:pPr>
      <w:ind w:firstLine="709"/>
      <w:jc w:val="both"/>
    </w:pPr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DC265C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DC265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C265C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DC265C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DC265C"/>
    <w:pPr>
      <w:jc w:val="both"/>
    </w:pPr>
    <w:rPr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DC265C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DC265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yperlink">
    <w:name w:val="Hyperlink"/>
    <w:basedOn w:val="DefaultParagraphFont"/>
    <w:uiPriority w:val="99"/>
    <w:rsid w:val="0040511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3</Pages>
  <Words>994</Words>
  <Characters>5670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№ 1- 2</dc:title>
  <dc:subject/>
  <dc:creator>User</dc:creator>
  <cp:keywords/>
  <dc:description/>
  <cp:lastModifiedBy>home</cp:lastModifiedBy>
  <cp:revision>4</cp:revision>
  <cp:lastPrinted>2014-01-27T05:46:00Z</cp:lastPrinted>
  <dcterms:created xsi:type="dcterms:W3CDTF">2014-01-27T05:15:00Z</dcterms:created>
  <dcterms:modified xsi:type="dcterms:W3CDTF">2014-01-27T05:49:00Z</dcterms:modified>
</cp:coreProperties>
</file>