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53" w:rsidRPr="00FB1F53" w:rsidRDefault="00FB1F53" w:rsidP="00F551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F53">
        <w:rPr>
          <w:rFonts w:ascii="Times New Roman" w:hAnsi="Times New Roman" w:cs="Times New Roman"/>
          <w:b/>
          <w:sz w:val="28"/>
          <w:szCs w:val="28"/>
          <w:u w:val="single"/>
        </w:rPr>
        <w:t>Левин Борис Сергеевич 09.08.1938 – 11.04.2003</w:t>
      </w:r>
    </w:p>
    <w:p w:rsidR="0025099D" w:rsidRDefault="0025099D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 Борис Сергеевич родился 9 августа 1938 года в г.</w:t>
      </w:r>
      <w:r w:rsidR="0033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Свердловске.</w:t>
      </w:r>
    </w:p>
    <w:p w:rsidR="0080654A" w:rsidRDefault="0080654A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1946г. по 1956г. – обучался в школе-гимназии № 9 г. Свердловска.</w:t>
      </w:r>
    </w:p>
    <w:p w:rsidR="0080654A" w:rsidRDefault="0080654A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1956г. – студент металлургического факультета УПИ им. </w:t>
      </w:r>
      <w:r w:rsidR="002A5E1E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1D2" w:rsidRDefault="003301D2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11.1957 – 11.1960 – служба в рядах Советской Армии.</w:t>
      </w:r>
    </w:p>
    <w:p w:rsidR="0025099D" w:rsidRPr="003301D2" w:rsidRDefault="003301D2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1962г. – Первоуральский новотрубный завод (ПНТЗ), </w:t>
      </w:r>
      <w:r w:rsidRPr="003301D2">
        <w:rPr>
          <w:rFonts w:ascii="Times New Roman" w:hAnsi="Times New Roman" w:cs="Times New Roman"/>
          <w:sz w:val="24"/>
          <w:szCs w:val="24"/>
        </w:rPr>
        <w:t>стан непрерывной прокатки труб «30-102»;</w:t>
      </w:r>
      <w:r>
        <w:rPr>
          <w:rFonts w:ascii="Times New Roman" w:hAnsi="Times New Roman" w:cs="Times New Roman"/>
          <w:sz w:val="24"/>
          <w:szCs w:val="24"/>
        </w:rPr>
        <w:t xml:space="preserve"> трубопрокатчик.</w:t>
      </w:r>
    </w:p>
    <w:p w:rsidR="0025099D" w:rsidRDefault="00ED1F8C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1966 – 1968</w:t>
      </w:r>
      <w:r w:rsidR="003301D2">
        <w:rPr>
          <w:rFonts w:ascii="Times New Roman" w:hAnsi="Times New Roman" w:cs="Times New Roman"/>
          <w:sz w:val="24"/>
          <w:szCs w:val="24"/>
        </w:rPr>
        <w:t xml:space="preserve"> – Дворец культуры (ДК) ПНТЗ</w:t>
      </w:r>
      <w:r w:rsidR="00AC4880">
        <w:rPr>
          <w:rFonts w:ascii="Times New Roman" w:hAnsi="Times New Roman" w:cs="Times New Roman"/>
          <w:sz w:val="24"/>
          <w:szCs w:val="24"/>
        </w:rPr>
        <w:t xml:space="preserve"> г. Первоуральска Свердловской области.</w:t>
      </w:r>
      <w:r w:rsidR="003301D2">
        <w:rPr>
          <w:rFonts w:ascii="Times New Roman" w:hAnsi="Times New Roman" w:cs="Times New Roman"/>
          <w:sz w:val="24"/>
          <w:szCs w:val="24"/>
        </w:rPr>
        <w:t xml:space="preserve"> </w:t>
      </w:r>
      <w:r w:rsidR="00AC4880">
        <w:rPr>
          <w:rFonts w:ascii="Times New Roman" w:hAnsi="Times New Roman" w:cs="Times New Roman"/>
          <w:sz w:val="24"/>
          <w:szCs w:val="24"/>
        </w:rPr>
        <w:t>Х</w:t>
      </w:r>
      <w:r w:rsidR="003301D2">
        <w:rPr>
          <w:rFonts w:ascii="Times New Roman" w:hAnsi="Times New Roman" w:cs="Times New Roman"/>
          <w:sz w:val="24"/>
          <w:szCs w:val="24"/>
        </w:rPr>
        <w:t>удожественный руководитель.</w:t>
      </w:r>
    </w:p>
    <w:p w:rsidR="00AC4880" w:rsidRDefault="00AC4880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12.12.1968 – 16.09.1991 - Дворец культуры (ДК) «Ровесник» </w:t>
      </w:r>
      <w:r w:rsidRPr="00AC4880">
        <w:rPr>
          <w:rFonts w:ascii="Times New Roman" w:hAnsi="Times New Roman" w:cs="Times New Roman"/>
          <w:sz w:val="24"/>
          <w:szCs w:val="24"/>
        </w:rPr>
        <w:t xml:space="preserve">Белоярской атомной электростанции имени   И. В.  Курчатова </w:t>
      </w:r>
      <w:r>
        <w:rPr>
          <w:rFonts w:ascii="Times New Roman" w:hAnsi="Times New Roman" w:cs="Times New Roman"/>
          <w:sz w:val="24"/>
          <w:szCs w:val="24"/>
        </w:rPr>
        <w:t xml:space="preserve">п. Заречный </w:t>
      </w:r>
      <w:r w:rsidRPr="00AC4880">
        <w:rPr>
          <w:rFonts w:ascii="Times New Roman" w:hAnsi="Times New Roman" w:cs="Times New Roman"/>
          <w:sz w:val="24"/>
          <w:szCs w:val="24"/>
        </w:rPr>
        <w:t xml:space="preserve">Свердловской области. </w:t>
      </w:r>
      <w:r>
        <w:rPr>
          <w:rFonts w:ascii="Times New Roman" w:hAnsi="Times New Roman" w:cs="Times New Roman"/>
          <w:sz w:val="24"/>
          <w:szCs w:val="24"/>
        </w:rPr>
        <w:t>Директор.</w:t>
      </w:r>
    </w:p>
    <w:p w:rsidR="00AC4880" w:rsidRDefault="00AC4880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– 2001 – коммерческие структуры.</w:t>
      </w:r>
    </w:p>
    <w:p w:rsidR="00AC4880" w:rsidRDefault="00AC4880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2001 -2003 – заместитель главы муниципального образования «Город Заречный».</w:t>
      </w:r>
      <w:r w:rsidRPr="00AC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CC" w:rsidRDefault="002377CC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CC" w:rsidRDefault="002377CC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2C3852" w:rsidRDefault="002377CC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Уральский политехнический институт (УГТУ-УПИ-</w:t>
      </w:r>
      <w:proofErr w:type="spellStart"/>
      <w:r w:rsidRPr="002377C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металлургический факультет в 1963г.;</w:t>
      </w:r>
    </w:p>
    <w:p w:rsidR="002377CC" w:rsidRPr="002377CC" w:rsidRDefault="002377CC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институт театрально</w:t>
      </w:r>
      <w:r w:rsidR="001A74C2">
        <w:rPr>
          <w:rFonts w:ascii="Times New Roman" w:hAnsi="Times New Roman" w:cs="Times New Roman"/>
          <w:sz w:val="24"/>
          <w:szCs w:val="24"/>
        </w:rPr>
        <w:t>го искусства (ГИТИС), г. Москва, театроведческий факультет в 1975г.</w:t>
      </w:r>
      <w:r w:rsidR="001A74C2" w:rsidRPr="001A74C2">
        <w:rPr>
          <w:rFonts w:ascii="Times New Roman" w:hAnsi="Times New Roman" w:cs="Times New Roman"/>
          <w:sz w:val="24"/>
          <w:szCs w:val="24"/>
        </w:rPr>
        <w:t xml:space="preserve"> </w:t>
      </w:r>
      <w:r w:rsidR="001A74C2">
        <w:rPr>
          <w:rFonts w:ascii="Times New Roman" w:hAnsi="Times New Roman" w:cs="Times New Roman"/>
          <w:sz w:val="24"/>
          <w:szCs w:val="24"/>
        </w:rPr>
        <w:t>Специальность: Театровед.</w:t>
      </w:r>
      <w:r>
        <w:rPr>
          <w:rFonts w:ascii="Times New Roman" w:hAnsi="Times New Roman" w:cs="Times New Roman"/>
          <w:sz w:val="24"/>
          <w:szCs w:val="24"/>
        </w:rPr>
        <w:t xml:space="preserve"> Обучение 1969-1975. </w:t>
      </w:r>
    </w:p>
    <w:p w:rsidR="002C3852" w:rsidRDefault="002C3852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99D" w:rsidRDefault="002C3852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Первоуральске, где в то время работал и жил Б.С. Левин, 13 августа 1966 года торжественно открыт </w:t>
      </w:r>
      <w:r w:rsidR="0095234F" w:rsidRPr="0095234F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234F" w:rsidRPr="0095234F">
        <w:rPr>
          <w:rFonts w:ascii="Times New Roman" w:hAnsi="Times New Roman" w:cs="Times New Roman"/>
          <w:sz w:val="24"/>
          <w:szCs w:val="24"/>
        </w:rPr>
        <w:t>ц культуры Первоуральского Новотрубного завода</w:t>
      </w:r>
      <w:r>
        <w:rPr>
          <w:rFonts w:ascii="Times New Roman" w:hAnsi="Times New Roman" w:cs="Times New Roman"/>
          <w:sz w:val="24"/>
          <w:szCs w:val="24"/>
        </w:rPr>
        <w:t>. Это было поистине уникальное здание, возведённое с</w:t>
      </w:r>
      <w:r w:rsidR="0025099D" w:rsidRPr="0025099D">
        <w:rPr>
          <w:rFonts w:ascii="Times New Roman" w:hAnsi="Times New Roman" w:cs="Times New Roman"/>
          <w:sz w:val="24"/>
          <w:szCs w:val="24"/>
        </w:rPr>
        <w:t>илами местных и московских специалистов в центре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6E0">
        <w:rPr>
          <w:rFonts w:ascii="Times New Roman" w:hAnsi="Times New Roman" w:cs="Times New Roman"/>
          <w:sz w:val="24"/>
          <w:szCs w:val="24"/>
        </w:rPr>
        <w:t>Макет Дворца, созданный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E0">
        <w:rPr>
          <w:rFonts w:ascii="Times New Roman" w:hAnsi="Times New Roman" w:cs="Times New Roman"/>
          <w:sz w:val="24"/>
          <w:szCs w:val="24"/>
        </w:rPr>
        <w:t>московским архитектором Яковом Лившицем, </w:t>
      </w:r>
      <w:r>
        <w:rPr>
          <w:rFonts w:ascii="Times New Roman" w:hAnsi="Times New Roman" w:cs="Times New Roman"/>
          <w:sz w:val="24"/>
          <w:szCs w:val="24"/>
        </w:rPr>
        <w:t>уже год спустя был представлен на международной выставке ЭКСПО-1967 в Монреале, где завоевал золотую</w:t>
      </w:r>
      <w:r w:rsidR="00680995">
        <w:rPr>
          <w:rFonts w:ascii="Times New Roman" w:hAnsi="Times New Roman" w:cs="Times New Roman"/>
          <w:sz w:val="24"/>
          <w:szCs w:val="24"/>
        </w:rPr>
        <w:t xml:space="preserve"> медаль, как лучший проект культурного сооружения. </w:t>
      </w:r>
      <w:r w:rsidR="00680995" w:rsidRPr="0025099D">
        <w:rPr>
          <w:rFonts w:ascii="Times New Roman" w:hAnsi="Times New Roman" w:cs="Times New Roman"/>
          <w:sz w:val="24"/>
          <w:szCs w:val="24"/>
        </w:rPr>
        <w:t xml:space="preserve">Для своего времени этот объект был, действительно, культурным и строительным прорывом. Применяли новые технологии и материалы. Чтобы акустика была хорошей, обшили плитками весь концертный зал. Стекла для витражей везли из Саратова — только там были нужной толщины. Уже на месте </w:t>
      </w:r>
      <w:r w:rsidR="00680995">
        <w:rPr>
          <w:rFonts w:ascii="Times New Roman" w:hAnsi="Times New Roman" w:cs="Times New Roman"/>
          <w:sz w:val="24"/>
          <w:szCs w:val="24"/>
        </w:rPr>
        <w:t xml:space="preserve">их </w:t>
      </w:r>
      <w:r w:rsidR="00680995" w:rsidRPr="0025099D">
        <w:rPr>
          <w:rFonts w:ascii="Times New Roman" w:hAnsi="Times New Roman" w:cs="Times New Roman"/>
          <w:sz w:val="24"/>
          <w:szCs w:val="24"/>
        </w:rPr>
        <w:t>разрезали по нужным размерам. Занавес для главной городской сцены шили в мастерских Большого театра, специально под заказ</w:t>
      </w:r>
      <w:r w:rsidR="00680995">
        <w:rPr>
          <w:rFonts w:ascii="Times New Roman" w:hAnsi="Times New Roman" w:cs="Times New Roman"/>
          <w:sz w:val="24"/>
          <w:szCs w:val="24"/>
        </w:rPr>
        <w:t>…</w:t>
      </w:r>
      <w:r w:rsidR="0025099D" w:rsidRPr="0025099D">
        <w:rPr>
          <w:rFonts w:ascii="Times New Roman" w:hAnsi="Times New Roman" w:cs="Times New Roman"/>
          <w:sz w:val="24"/>
          <w:szCs w:val="24"/>
        </w:rPr>
        <w:t xml:space="preserve">Директором дворца назначили </w:t>
      </w:r>
      <w:r w:rsidR="00680995">
        <w:rPr>
          <w:rFonts w:ascii="Times New Roman" w:hAnsi="Times New Roman" w:cs="Times New Roman"/>
          <w:sz w:val="24"/>
          <w:szCs w:val="24"/>
        </w:rPr>
        <w:t xml:space="preserve">Вячеслава Пименова, а вот художественным руководителем пригласили Бориса Сергеевича Левина, на тот момент рабочего прокатного стана, но необычайно творческого человека. Открытие дворца было грандиозным, </w:t>
      </w:r>
      <w:r w:rsidR="00956AF3">
        <w:rPr>
          <w:rFonts w:ascii="Times New Roman" w:hAnsi="Times New Roman" w:cs="Times New Roman"/>
          <w:sz w:val="24"/>
          <w:szCs w:val="24"/>
        </w:rPr>
        <w:t>а</w:t>
      </w:r>
      <w:r w:rsidR="00956AF3" w:rsidRPr="0025099D">
        <w:rPr>
          <w:rFonts w:ascii="Times New Roman" w:hAnsi="Times New Roman" w:cs="Times New Roman"/>
          <w:sz w:val="24"/>
          <w:szCs w:val="24"/>
        </w:rPr>
        <w:t xml:space="preserve">жиотаж вокруг </w:t>
      </w:r>
      <w:r w:rsidR="00956AF3">
        <w:rPr>
          <w:rFonts w:ascii="Times New Roman" w:hAnsi="Times New Roman" w:cs="Times New Roman"/>
          <w:sz w:val="24"/>
          <w:szCs w:val="24"/>
        </w:rPr>
        <w:t>него</w:t>
      </w:r>
      <w:r w:rsidR="00956AF3" w:rsidRPr="0025099D">
        <w:rPr>
          <w:rFonts w:ascii="Times New Roman" w:hAnsi="Times New Roman" w:cs="Times New Roman"/>
          <w:sz w:val="24"/>
          <w:szCs w:val="24"/>
        </w:rPr>
        <w:t xml:space="preserve"> не утихал </w:t>
      </w:r>
      <w:r w:rsidR="00956AF3">
        <w:rPr>
          <w:rFonts w:ascii="Times New Roman" w:hAnsi="Times New Roman" w:cs="Times New Roman"/>
          <w:sz w:val="24"/>
          <w:szCs w:val="24"/>
        </w:rPr>
        <w:t>несколько</w:t>
      </w:r>
      <w:r w:rsidR="00956AF3" w:rsidRPr="0025099D">
        <w:rPr>
          <w:rFonts w:ascii="Times New Roman" w:hAnsi="Times New Roman" w:cs="Times New Roman"/>
          <w:sz w:val="24"/>
          <w:szCs w:val="24"/>
        </w:rPr>
        <w:t xml:space="preserve"> лет. Делегациям — отечественным, заграничным — не было конца и края. И это, несмотря на то, что Свердловская область была по сути закрытой.</w:t>
      </w:r>
    </w:p>
    <w:p w:rsidR="00956AF3" w:rsidRDefault="00956AF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 неизвестно, как бы сложилась жизнь и судьба Бориса Сергеевича, если бы не приглашение директора Белоярской АЭС В.П. Невского в 1968 году переехать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Заречый</w:t>
      </w:r>
      <w:proofErr w:type="spellEnd"/>
      <w:r w:rsidR="00AE4E33">
        <w:rPr>
          <w:rFonts w:ascii="Times New Roman" w:hAnsi="Times New Roman" w:cs="Times New Roman"/>
          <w:sz w:val="24"/>
          <w:szCs w:val="24"/>
        </w:rPr>
        <w:t xml:space="preserve"> и возглавить </w:t>
      </w:r>
      <w:r>
        <w:rPr>
          <w:rFonts w:ascii="Times New Roman" w:hAnsi="Times New Roman" w:cs="Times New Roman"/>
          <w:sz w:val="24"/>
          <w:szCs w:val="24"/>
        </w:rPr>
        <w:t>ДК «Ровесник</w:t>
      </w:r>
      <w:r w:rsidR="00AE4E33">
        <w:rPr>
          <w:rFonts w:ascii="Times New Roman" w:hAnsi="Times New Roman" w:cs="Times New Roman"/>
          <w:sz w:val="24"/>
          <w:szCs w:val="24"/>
        </w:rPr>
        <w:t>», открытый в том же 1966 году</w:t>
      </w:r>
      <w:r w:rsidR="00E354DE">
        <w:rPr>
          <w:rFonts w:ascii="Times New Roman" w:hAnsi="Times New Roman" w:cs="Times New Roman"/>
          <w:sz w:val="24"/>
          <w:szCs w:val="24"/>
        </w:rPr>
        <w:t>, что и ДК ПНТЗ</w:t>
      </w:r>
      <w:r w:rsidR="00AE4E33">
        <w:rPr>
          <w:rFonts w:ascii="Times New Roman" w:hAnsi="Times New Roman" w:cs="Times New Roman"/>
          <w:sz w:val="24"/>
          <w:szCs w:val="24"/>
        </w:rPr>
        <w:t xml:space="preserve">. </w:t>
      </w:r>
      <w:r w:rsidR="00AE4E33" w:rsidRPr="00AE4E33">
        <w:rPr>
          <w:rFonts w:ascii="Times New Roman" w:hAnsi="Times New Roman" w:cs="Times New Roman"/>
          <w:sz w:val="24"/>
          <w:szCs w:val="24"/>
        </w:rPr>
        <w:t>Надо сказать, что ДК «Ровесник»</w:t>
      </w:r>
      <w:r w:rsidR="00AE4E33">
        <w:rPr>
          <w:rFonts w:ascii="Times New Roman" w:hAnsi="Times New Roman" w:cs="Times New Roman"/>
          <w:sz w:val="24"/>
          <w:szCs w:val="24"/>
        </w:rPr>
        <w:t>,</w:t>
      </w:r>
      <w:r w:rsidR="00AE4E33" w:rsidRPr="00AE4E33">
        <w:rPr>
          <w:rFonts w:ascii="Times New Roman" w:hAnsi="Times New Roman" w:cs="Times New Roman"/>
          <w:sz w:val="24"/>
          <w:szCs w:val="24"/>
        </w:rPr>
        <w:t xml:space="preserve"> как и большинство социальных объектов Заречного</w:t>
      </w:r>
      <w:r w:rsidR="00AE4E33">
        <w:rPr>
          <w:rFonts w:ascii="Times New Roman" w:hAnsi="Times New Roman" w:cs="Times New Roman"/>
          <w:sz w:val="24"/>
          <w:szCs w:val="24"/>
        </w:rPr>
        <w:t>,</w:t>
      </w:r>
      <w:r w:rsidR="00AE4E33" w:rsidRPr="00AE4E33">
        <w:rPr>
          <w:rFonts w:ascii="Times New Roman" w:hAnsi="Times New Roman" w:cs="Times New Roman"/>
          <w:sz w:val="24"/>
          <w:szCs w:val="24"/>
        </w:rPr>
        <w:t xml:space="preserve"> был построен по инициативе директора БАЭС В.П. Невского. Старожилы вспоминают, как он лично объез</w:t>
      </w:r>
      <w:r w:rsidR="00AE4E33">
        <w:rPr>
          <w:rFonts w:ascii="Times New Roman" w:hAnsi="Times New Roman" w:cs="Times New Roman"/>
          <w:sz w:val="24"/>
          <w:szCs w:val="24"/>
        </w:rPr>
        <w:t>жа</w:t>
      </w:r>
      <w:r w:rsidR="00AE4E33" w:rsidRPr="00AE4E33">
        <w:rPr>
          <w:rFonts w:ascii="Times New Roman" w:hAnsi="Times New Roman" w:cs="Times New Roman"/>
          <w:sz w:val="24"/>
          <w:szCs w:val="24"/>
        </w:rPr>
        <w:t>л крупные города области и страны, чтобы выбрать архитектурный стиль, в котором будет построен Дворец, привлекал лучших дизайнеров и художников, чтобы сделать культурное сердце посёлка одним из лучших в области.</w:t>
      </w:r>
    </w:p>
    <w:p w:rsidR="00AE4E33" w:rsidRPr="00AE4E33" w:rsidRDefault="00AE4E3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33">
        <w:rPr>
          <w:rFonts w:ascii="Times New Roman" w:hAnsi="Times New Roman" w:cs="Times New Roman"/>
          <w:sz w:val="24"/>
          <w:szCs w:val="24"/>
        </w:rPr>
        <w:t xml:space="preserve">Первым директором ДК </w:t>
      </w:r>
      <w:r>
        <w:rPr>
          <w:rFonts w:ascii="Times New Roman" w:hAnsi="Times New Roman" w:cs="Times New Roman"/>
          <w:sz w:val="24"/>
          <w:szCs w:val="24"/>
        </w:rPr>
        <w:t xml:space="preserve">«Ровесник» </w:t>
      </w:r>
      <w:r w:rsidRPr="00AE4E33">
        <w:rPr>
          <w:rFonts w:ascii="Times New Roman" w:hAnsi="Times New Roman" w:cs="Times New Roman"/>
          <w:sz w:val="24"/>
          <w:szCs w:val="24"/>
        </w:rPr>
        <w:t xml:space="preserve">стал Виктор Петрович Волков, приехавший </w:t>
      </w:r>
      <w:r w:rsidR="000414BB">
        <w:rPr>
          <w:rFonts w:ascii="Times New Roman" w:hAnsi="Times New Roman" w:cs="Times New Roman"/>
          <w:sz w:val="24"/>
          <w:szCs w:val="24"/>
        </w:rPr>
        <w:t xml:space="preserve">в Заречный </w:t>
      </w:r>
      <w:r w:rsidRPr="00AE4E33">
        <w:rPr>
          <w:rFonts w:ascii="Times New Roman" w:hAnsi="Times New Roman" w:cs="Times New Roman"/>
          <w:sz w:val="24"/>
          <w:szCs w:val="24"/>
        </w:rPr>
        <w:t>из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33">
        <w:rPr>
          <w:rFonts w:ascii="Times New Roman" w:hAnsi="Times New Roman" w:cs="Times New Roman"/>
          <w:sz w:val="24"/>
          <w:szCs w:val="24"/>
        </w:rPr>
        <w:t>Кемерово. С первых дней он поставил себе задачу сделать «Ровесник» массовым культурно-просветительским центром. Так в Заречном родились первые студии: хоровая, балетная и театральная, джаз-оркестр, квинтет народных инструментов. Концерты самодеятельности набирали тогда полные залы, нередко на сцене давали концерты и устраивали творческие встречи столичные гастролёры. Здесь же проходили премьеры советских кинолент, вечера трудовой славы, торжественные бракосочетания и регистрации новорождённых…</w:t>
      </w:r>
    </w:p>
    <w:p w:rsidR="00AE4E33" w:rsidRDefault="00AE4E3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33">
        <w:rPr>
          <w:rFonts w:ascii="Times New Roman" w:hAnsi="Times New Roman" w:cs="Times New Roman"/>
          <w:sz w:val="24"/>
          <w:szCs w:val="24"/>
        </w:rPr>
        <w:t xml:space="preserve">В 1968 году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414BB">
        <w:rPr>
          <w:rFonts w:ascii="Times New Roman" w:hAnsi="Times New Roman" w:cs="Times New Roman"/>
          <w:sz w:val="24"/>
          <w:szCs w:val="24"/>
        </w:rPr>
        <w:t xml:space="preserve">орис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414BB">
        <w:rPr>
          <w:rFonts w:ascii="Times New Roman" w:hAnsi="Times New Roman" w:cs="Times New Roman"/>
          <w:sz w:val="24"/>
          <w:szCs w:val="24"/>
        </w:rPr>
        <w:t>ергеевич</w:t>
      </w:r>
      <w:r>
        <w:rPr>
          <w:rFonts w:ascii="Times New Roman" w:hAnsi="Times New Roman" w:cs="Times New Roman"/>
          <w:sz w:val="24"/>
          <w:szCs w:val="24"/>
        </w:rPr>
        <w:t xml:space="preserve"> Левин согласился переехать в Заречный и к концу года уже </w:t>
      </w:r>
      <w:r w:rsidR="000414BB">
        <w:rPr>
          <w:rFonts w:ascii="Times New Roman" w:hAnsi="Times New Roman" w:cs="Times New Roman"/>
          <w:sz w:val="24"/>
          <w:szCs w:val="24"/>
        </w:rPr>
        <w:t xml:space="preserve">возглавил коллектив </w:t>
      </w:r>
      <w:r w:rsidR="00B33697">
        <w:rPr>
          <w:rFonts w:ascii="Times New Roman" w:hAnsi="Times New Roman" w:cs="Times New Roman"/>
          <w:sz w:val="24"/>
          <w:szCs w:val="24"/>
        </w:rPr>
        <w:t>Д</w:t>
      </w:r>
      <w:r w:rsidR="000414BB">
        <w:rPr>
          <w:rFonts w:ascii="Times New Roman" w:hAnsi="Times New Roman" w:cs="Times New Roman"/>
          <w:sz w:val="24"/>
          <w:szCs w:val="24"/>
        </w:rPr>
        <w:t xml:space="preserve">ворца. </w:t>
      </w:r>
      <w:r w:rsidRPr="00AE4E33">
        <w:rPr>
          <w:rFonts w:ascii="Times New Roman" w:hAnsi="Times New Roman" w:cs="Times New Roman"/>
          <w:sz w:val="24"/>
          <w:szCs w:val="24"/>
        </w:rPr>
        <w:t xml:space="preserve"> </w:t>
      </w:r>
      <w:r w:rsidR="000414BB">
        <w:rPr>
          <w:rFonts w:ascii="Times New Roman" w:hAnsi="Times New Roman" w:cs="Times New Roman"/>
          <w:sz w:val="24"/>
          <w:szCs w:val="24"/>
        </w:rPr>
        <w:t>Б.С. Левин</w:t>
      </w:r>
      <w:r w:rsidR="00B33697">
        <w:rPr>
          <w:rFonts w:ascii="Times New Roman" w:hAnsi="Times New Roman" w:cs="Times New Roman"/>
          <w:sz w:val="24"/>
          <w:szCs w:val="24"/>
        </w:rPr>
        <w:t>,</w:t>
      </w:r>
      <w:r w:rsidR="000414B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B33697">
        <w:rPr>
          <w:rFonts w:ascii="Times New Roman" w:hAnsi="Times New Roman" w:cs="Times New Roman"/>
          <w:sz w:val="24"/>
          <w:szCs w:val="24"/>
        </w:rPr>
        <w:t>,</w:t>
      </w:r>
      <w:r w:rsidRPr="00AE4E33">
        <w:rPr>
          <w:rFonts w:ascii="Times New Roman" w:hAnsi="Times New Roman" w:cs="Times New Roman"/>
          <w:sz w:val="24"/>
          <w:szCs w:val="24"/>
        </w:rPr>
        <w:t xml:space="preserve"> привнёс новаторство в деятельность нашего очага культуры. При нём начали активно развиваться новые формы клубной работы: смотры цеховой самодеятельности БАЭС, КВНы, конкурсы «А ну-ка, девушки!», музыкальные гостиные, любительские объединения, фестивали и первые карнавалы. В стенах «Ровесника» рождались творческие коллективы и новые проекты, раскрывались таланты, оттачивалось мастерство исполнителей.</w:t>
      </w:r>
      <w:r w:rsidR="000414BB">
        <w:rPr>
          <w:rFonts w:ascii="Times New Roman" w:hAnsi="Times New Roman" w:cs="Times New Roman"/>
          <w:sz w:val="24"/>
          <w:szCs w:val="24"/>
        </w:rPr>
        <w:t xml:space="preserve"> За годы работы Бориса Сергеевича количество участников коллективов любительского творчества выросло с 60 человек до 1300 человек, а число руководителей коллективов с 5 до 60 человек. Появились клубы по интересам: «Клуб-фильм», «Стоп-кадр», «Сладкоежки», клуб молодых специалистов «Калейдоскоп», клуб отдыха молодёжи, кому за 20 лет, - «Общежитие», клуб самодеятельной песни «Гамма»</w:t>
      </w:r>
      <w:r w:rsidR="000617CF">
        <w:rPr>
          <w:rFonts w:ascii="Times New Roman" w:hAnsi="Times New Roman" w:cs="Times New Roman"/>
          <w:sz w:val="24"/>
          <w:szCs w:val="24"/>
        </w:rPr>
        <w:t>, клуб шашистов…</w:t>
      </w:r>
      <w:r w:rsidR="000617CF" w:rsidRPr="000617C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617CF" w:rsidRPr="000617CF">
        <w:rPr>
          <w:rFonts w:ascii="Times New Roman" w:hAnsi="Times New Roman" w:cs="Times New Roman"/>
          <w:sz w:val="24"/>
          <w:szCs w:val="24"/>
        </w:rPr>
        <w:t>При Левине взошла звезда ансамбля «Радуга» Ивана Ивановича Дроботенко</w:t>
      </w:r>
      <w:r w:rsidR="000617CF">
        <w:rPr>
          <w:rFonts w:ascii="Times New Roman" w:hAnsi="Times New Roman" w:cs="Times New Roman"/>
          <w:sz w:val="24"/>
          <w:szCs w:val="24"/>
        </w:rPr>
        <w:t>…</w:t>
      </w:r>
    </w:p>
    <w:p w:rsidR="00F149C5" w:rsidRDefault="00F149C5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Б.С. Левин стал разработчиком и организатором системы ступенчатого развития художественной самодеятельности, подразумевающей привлечение для участия в самодеятельности жителей Заречного с дошкольного возраста, затем – развитие и совершенствование в любом жанре творчества в школьном возрасте, молодёжном и далее – во взрослом. Совместно со школами №№ 2, 3, 4 были организованы музыкально-хоровые и театральные классы с начальной классической подготовкой по этим жанрам.</w:t>
      </w:r>
    </w:p>
    <w:p w:rsidR="00AF4775" w:rsidRDefault="00AF4775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1983 году в ДК «Ровесник» прошли 11 </w:t>
      </w:r>
      <w:r w:rsidR="00ED1F8C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>фестивалей, состоялись более 100 «Огоньков» и тематических вечеров отдыха, самодеятельных спектаклей. Постоянно шли фотовыставки студии «Стоп-кадр», собирающие множество зрителей. «У директора «Ровесника» Б.С. Левина удивительная способность – он практически не ошибается, подбирая людей на работу в своё хлопотное ведомство. Посмотрите – невозможно себе представить на месте Валерия Боярских другого руководителя фотостудии: вокруг него – коллектив способных и очень увлечённых людей. Любые их выставки – юбилейные, конкурсные</w:t>
      </w:r>
      <w:r w:rsidR="008D38B7">
        <w:rPr>
          <w:rFonts w:ascii="Times New Roman" w:hAnsi="Times New Roman" w:cs="Times New Roman"/>
          <w:sz w:val="24"/>
          <w:szCs w:val="24"/>
        </w:rPr>
        <w:t>, персональные – большое событие в культурной жизни Заречного»,- писала газета «Мирный атом». В декабре 1983 года в «Ровеснике» прошёл смотр художественной самодеятельности БАЭС, в котором приняли участие 1047 человек из 20 коллективов станции, а проходил он в течение 5 воскресений. «5 вечер</w:t>
      </w:r>
      <w:r w:rsidR="00ED1F8C">
        <w:rPr>
          <w:rFonts w:ascii="Times New Roman" w:hAnsi="Times New Roman" w:cs="Times New Roman"/>
          <w:sz w:val="24"/>
          <w:szCs w:val="24"/>
        </w:rPr>
        <w:t>ов</w:t>
      </w:r>
      <w:r w:rsidR="008D38B7">
        <w:rPr>
          <w:rFonts w:ascii="Times New Roman" w:hAnsi="Times New Roman" w:cs="Times New Roman"/>
          <w:sz w:val="24"/>
          <w:szCs w:val="24"/>
        </w:rPr>
        <w:t xml:space="preserve"> в ДК «Ровесник» - так ещё тогда назвали это мероприятие. Надо сказать, что именно на этом смотре Б.С. Левину пришла мысль</w:t>
      </w:r>
      <w:r w:rsidR="001E47AD">
        <w:rPr>
          <w:rFonts w:ascii="Times New Roman" w:hAnsi="Times New Roman" w:cs="Times New Roman"/>
          <w:sz w:val="24"/>
          <w:szCs w:val="24"/>
        </w:rPr>
        <w:t xml:space="preserve">, </w:t>
      </w:r>
      <w:r w:rsidR="008D38B7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="008D38B7">
        <w:rPr>
          <w:rFonts w:ascii="Times New Roman" w:hAnsi="Times New Roman" w:cs="Times New Roman"/>
          <w:sz w:val="24"/>
          <w:szCs w:val="24"/>
        </w:rPr>
        <w:t>в Заречном праздники</w:t>
      </w:r>
      <w:proofErr w:type="gramEnd"/>
      <w:r w:rsidR="008D38B7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1E47AD">
        <w:rPr>
          <w:rFonts w:ascii="Times New Roman" w:hAnsi="Times New Roman" w:cs="Times New Roman"/>
          <w:sz w:val="24"/>
          <w:szCs w:val="24"/>
        </w:rPr>
        <w:t>,</w:t>
      </w:r>
      <w:r w:rsidR="008D38B7">
        <w:rPr>
          <w:rFonts w:ascii="Times New Roman" w:hAnsi="Times New Roman" w:cs="Times New Roman"/>
          <w:sz w:val="24"/>
          <w:szCs w:val="24"/>
        </w:rPr>
        <w:t xml:space="preserve"> наподобие прибалтийских, поскольку на смотре только в хоровом пении участвовало 652 человека, не считая штатных певцов Академического, Образцового и детского хоров.</w:t>
      </w:r>
    </w:p>
    <w:p w:rsidR="00EE1124" w:rsidRDefault="001E47AD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бурной культурно-развлекательной жизни, в ДК «Ровесник» проходила и масса других мероприятий: например, </w:t>
      </w:r>
      <w:r w:rsidR="00BC5A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Дни открытого письма</w:t>
      </w:r>
      <w:r w:rsidR="00BC5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когда в ДК собирались партийны</w:t>
      </w:r>
      <w:r w:rsidR="00BC5A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комсомольские, хозяйственные, профсоюзные руководители и держали ответ перед жителями – отвечали на вопросы, которые заранее собирал ДК и газета «Мирный атом». Дворец вообще был точкой кипения зареченской жизни вне работы</w:t>
      </w:r>
      <w:r w:rsidR="00E25AE5">
        <w:rPr>
          <w:rFonts w:ascii="Times New Roman" w:hAnsi="Times New Roman" w:cs="Times New Roman"/>
          <w:sz w:val="24"/>
          <w:szCs w:val="24"/>
        </w:rPr>
        <w:t xml:space="preserve">, а его директор Борис Сергеевич Левин </w:t>
      </w:r>
      <w:r w:rsidR="00D20C02">
        <w:rPr>
          <w:rFonts w:ascii="Times New Roman" w:hAnsi="Times New Roman" w:cs="Times New Roman"/>
          <w:sz w:val="24"/>
          <w:szCs w:val="24"/>
        </w:rPr>
        <w:t>– талантливый организатор общественной культурной жизни, генератор культмассовых идей, воспитатель самодеятельных талантов.</w:t>
      </w:r>
    </w:p>
    <w:p w:rsidR="001E47AD" w:rsidRDefault="00C67BFB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1985 году много шума наделал проект реконструкции ДК «Ровесник», выполненный по инициативе Б.С. Левина московским комбинатом декоративно-исполнительского искусства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 при участии Свердловского архитектурного института, и ставший одной из лучших работ на Всесоюзной художественной выставке. А суть проекта была в том, что руководство БАЭС и Исполком поссовета при</w:t>
      </w:r>
      <w:r w:rsidR="007E57D3">
        <w:rPr>
          <w:rFonts w:ascii="Times New Roman" w:hAnsi="Times New Roman" w:cs="Times New Roman"/>
          <w:sz w:val="24"/>
          <w:szCs w:val="24"/>
        </w:rPr>
        <w:t>няли решение передать здание бывшей гостиницы по улице Невского «Ровеснику». «Представьте, - говорил Борис Сергеевич, - зимний сад под куполом на месте внутреннего дворика, помещения для любительских объединений и камерного театра, цирк, танцевальный зал с двумя эстрадами, изостудия, станционный музей, кафе, зрительный зал с ложами, амфитеатром и крутящейся сценой – так будет выглядеть наш обновлённый Дворец. А в бывшей гостинице разместится отдел художественной самодеятельности – хоровые и балетные классы, репетиционные</w:t>
      </w:r>
      <w:r w:rsidR="00466F4C">
        <w:rPr>
          <w:rFonts w:ascii="Times New Roman" w:hAnsi="Times New Roman" w:cs="Times New Roman"/>
          <w:sz w:val="24"/>
          <w:szCs w:val="24"/>
        </w:rPr>
        <w:t xml:space="preserve"> и</w:t>
      </w:r>
      <w:r w:rsidR="007E57D3">
        <w:rPr>
          <w:rFonts w:ascii="Times New Roman" w:hAnsi="Times New Roman" w:cs="Times New Roman"/>
          <w:sz w:val="24"/>
          <w:szCs w:val="24"/>
        </w:rPr>
        <w:t xml:space="preserve"> оркестровые</w:t>
      </w:r>
      <w:r w:rsidR="00466F4C">
        <w:rPr>
          <w:rFonts w:ascii="Times New Roman" w:hAnsi="Times New Roman" w:cs="Times New Roman"/>
          <w:sz w:val="24"/>
          <w:szCs w:val="24"/>
        </w:rPr>
        <w:t xml:space="preserve"> комнаты».</w:t>
      </w:r>
      <w:r w:rsidR="007E57D3">
        <w:rPr>
          <w:rFonts w:ascii="Times New Roman" w:hAnsi="Times New Roman" w:cs="Times New Roman"/>
          <w:sz w:val="24"/>
          <w:szCs w:val="24"/>
        </w:rPr>
        <w:t xml:space="preserve"> Не сбылось, реконструкция осталась в виде макета…</w:t>
      </w:r>
      <w:r w:rsidR="009B0AB7">
        <w:rPr>
          <w:rFonts w:ascii="Times New Roman" w:hAnsi="Times New Roman" w:cs="Times New Roman"/>
          <w:sz w:val="24"/>
          <w:szCs w:val="24"/>
        </w:rPr>
        <w:t>Лишь в 1987 году «Ровеснику» выделили дополнительны</w:t>
      </w:r>
      <w:r w:rsidR="009D185D">
        <w:rPr>
          <w:rFonts w:ascii="Times New Roman" w:hAnsi="Times New Roman" w:cs="Times New Roman"/>
          <w:sz w:val="24"/>
          <w:szCs w:val="24"/>
        </w:rPr>
        <w:t>е</w:t>
      </w:r>
      <w:r w:rsidR="009B0AB7">
        <w:rPr>
          <w:rFonts w:ascii="Times New Roman" w:hAnsi="Times New Roman" w:cs="Times New Roman"/>
          <w:sz w:val="24"/>
          <w:szCs w:val="24"/>
        </w:rPr>
        <w:t xml:space="preserve"> помещения под расширение в цокольном этаже по улице Кузнецова, 8, куда переехали клуб «Фильм» и студия «Стоп-кадр».</w:t>
      </w:r>
    </w:p>
    <w:p w:rsidR="00F149C5" w:rsidRDefault="00F149C5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CE5">
        <w:rPr>
          <w:rFonts w:ascii="Times New Roman" w:hAnsi="Times New Roman" w:cs="Times New Roman"/>
          <w:sz w:val="24"/>
          <w:szCs w:val="24"/>
        </w:rPr>
        <w:t>Новую страницу в летопись истории художественной самодеятельности вписал Второй Всесоюзный фестиваль народного творчества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B01CE5">
        <w:rPr>
          <w:rFonts w:ascii="Times New Roman" w:hAnsi="Times New Roman" w:cs="Times New Roman"/>
          <w:sz w:val="24"/>
          <w:szCs w:val="24"/>
        </w:rPr>
        <w:t xml:space="preserve"> проходил с марта 1986 по ноябрь 1987 года и включал в себя цикл смотров, конкурсов, праздников в трудовых коллективах, районах, городах, областях, республиках. Заключительные мероприятия фестиваля - выставки произведений самодеятельного изобразительного, декоративно-прикладного искусства, марш-парады духовых оркестров, фестивали молодёжных фольклорных коллективов, показ фильмов кинолюбителей, концерты художественных коллективов и т.д. проводились в столицах союзных республик. Заключительный концерт фестиваля прошёл в Москве.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Бориса Сергеевича был создан коллектив организаторов массовых праздников и представлений – «творческая бригада» - своего рода инновационная форма работы с населением</w:t>
      </w:r>
      <w:r w:rsidR="00A22CC3">
        <w:rPr>
          <w:rFonts w:ascii="Times New Roman" w:hAnsi="Times New Roman" w:cs="Times New Roman"/>
          <w:sz w:val="24"/>
          <w:szCs w:val="24"/>
        </w:rPr>
        <w:t>. Опыт работы «творческой бригады» стал предметом изучения в Обкоме профсоюзов и ВЦСПС, Б.С. Левин признан победителем конкурса ВЦСПС, награждён ценным подарком, а ДК «Ровесник» признан одним из лучших Дворцов культуры страны.</w:t>
      </w:r>
    </w:p>
    <w:p w:rsidR="00A22CC3" w:rsidRDefault="00A22CC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 разработал также систему самоокупаемости коллективов художественной самодеятельности, что позволило привлечь новые средства и сохранить количество участников, таким образом, перейти к новым формам хозяйствования.</w:t>
      </w:r>
    </w:p>
    <w:p w:rsidR="00A22CC3" w:rsidRDefault="00A22CC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2CC3">
        <w:rPr>
          <w:rFonts w:ascii="Times New Roman" w:hAnsi="Times New Roman" w:cs="Times New Roman"/>
          <w:sz w:val="24"/>
          <w:szCs w:val="24"/>
        </w:rPr>
        <w:t xml:space="preserve">оллектив </w:t>
      </w:r>
      <w:r>
        <w:rPr>
          <w:rFonts w:ascii="Times New Roman" w:hAnsi="Times New Roman" w:cs="Times New Roman"/>
          <w:sz w:val="24"/>
          <w:szCs w:val="24"/>
        </w:rPr>
        <w:t xml:space="preserve">Дворца «Ровесник» </w:t>
      </w:r>
      <w:r w:rsidRPr="00A22CC3">
        <w:rPr>
          <w:rFonts w:ascii="Times New Roman" w:hAnsi="Times New Roman" w:cs="Times New Roman"/>
          <w:sz w:val="24"/>
          <w:szCs w:val="24"/>
        </w:rPr>
        <w:t xml:space="preserve">стал одним из основных участников первого </w:t>
      </w:r>
      <w:r w:rsidR="009B0AB7">
        <w:rPr>
          <w:rFonts w:ascii="Times New Roman" w:hAnsi="Times New Roman" w:cs="Times New Roman"/>
          <w:sz w:val="24"/>
          <w:szCs w:val="24"/>
        </w:rPr>
        <w:t xml:space="preserve">(1984г.) </w:t>
      </w:r>
      <w:r>
        <w:rPr>
          <w:rFonts w:ascii="Times New Roman" w:hAnsi="Times New Roman" w:cs="Times New Roman"/>
          <w:sz w:val="24"/>
          <w:szCs w:val="24"/>
        </w:rPr>
        <w:t xml:space="preserve">и последующих </w:t>
      </w:r>
      <w:r w:rsidRPr="00A22CC3">
        <w:rPr>
          <w:rFonts w:ascii="Times New Roman" w:hAnsi="Times New Roman" w:cs="Times New Roman"/>
          <w:sz w:val="24"/>
          <w:szCs w:val="24"/>
        </w:rPr>
        <w:t xml:space="preserve">в Заречном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2CC3">
        <w:rPr>
          <w:rFonts w:ascii="Times New Roman" w:hAnsi="Times New Roman" w:cs="Times New Roman"/>
          <w:sz w:val="24"/>
          <w:szCs w:val="24"/>
        </w:rPr>
        <w:t>арнавал</w:t>
      </w:r>
      <w:r w:rsidR="009F0AA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а Борис Сергеевич долгое время был одним из </w:t>
      </w:r>
      <w:r w:rsidR="009B0AB7">
        <w:rPr>
          <w:rFonts w:ascii="Times New Roman" w:hAnsi="Times New Roman" w:cs="Times New Roman"/>
          <w:sz w:val="24"/>
          <w:szCs w:val="24"/>
        </w:rPr>
        <w:t xml:space="preserve">организаторов и </w:t>
      </w:r>
      <w:r>
        <w:rPr>
          <w:rFonts w:ascii="Times New Roman" w:hAnsi="Times New Roman" w:cs="Times New Roman"/>
          <w:sz w:val="24"/>
          <w:szCs w:val="24"/>
        </w:rPr>
        <w:t>ведущих этого праздника</w:t>
      </w:r>
      <w:r w:rsidRPr="00A22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C3" w:rsidRDefault="00A22CC3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работы </w:t>
      </w:r>
      <w:r w:rsidR="009F0AA7">
        <w:rPr>
          <w:rFonts w:ascii="Times New Roman" w:hAnsi="Times New Roman" w:cs="Times New Roman"/>
          <w:sz w:val="24"/>
          <w:szCs w:val="24"/>
        </w:rPr>
        <w:t xml:space="preserve">Левина </w:t>
      </w:r>
      <w:r>
        <w:rPr>
          <w:rFonts w:ascii="Times New Roman" w:hAnsi="Times New Roman" w:cs="Times New Roman"/>
          <w:sz w:val="24"/>
          <w:szCs w:val="24"/>
        </w:rPr>
        <w:t>на посту</w:t>
      </w:r>
      <w:r w:rsidR="009F0AA7">
        <w:rPr>
          <w:rFonts w:ascii="Times New Roman" w:hAnsi="Times New Roman" w:cs="Times New Roman"/>
          <w:sz w:val="24"/>
          <w:szCs w:val="24"/>
        </w:rPr>
        <w:t xml:space="preserve"> директора ДК «Ровесник» в Заречном были проведены два кинофестиваля: в </w:t>
      </w:r>
      <w:r w:rsidR="00F01F7B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="009F0AA7">
        <w:rPr>
          <w:rFonts w:ascii="Times New Roman" w:hAnsi="Times New Roman" w:cs="Times New Roman"/>
          <w:sz w:val="24"/>
          <w:szCs w:val="24"/>
        </w:rPr>
        <w:t>1990 год</w:t>
      </w:r>
      <w:r w:rsidR="00F01F7B">
        <w:rPr>
          <w:rFonts w:ascii="Times New Roman" w:hAnsi="Times New Roman" w:cs="Times New Roman"/>
          <w:sz w:val="24"/>
          <w:szCs w:val="24"/>
        </w:rPr>
        <w:t>а</w:t>
      </w:r>
      <w:r w:rsidR="009F0AA7">
        <w:rPr>
          <w:rFonts w:ascii="Times New Roman" w:hAnsi="Times New Roman" w:cs="Times New Roman"/>
          <w:sz w:val="24"/>
          <w:szCs w:val="24"/>
        </w:rPr>
        <w:t xml:space="preserve"> </w:t>
      </w:r>
      <w:r w:rsidRPr="00A22CC3">
        <w:rPr>
          <w:rFonts w:ascii="Times New Roman" w:hAnsi="Times New Roman" w:cs="Times New Roman"/>
          <w:sz w:val="24"/>
          <w:szCs w:val="24"/>
        </w:rPr>
        <w:t xml:space="preserve">Борис Сергеевич подарил Заречному </w:t>
      </w:r>
      <w:r w:rsidR="00F01F7B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F0AA7">
        <w:rPr>
          <w:rFonts w:ascii="Times New Roman" w:hAnsi="Times New Roman" w:cs="Times New Roman"/>
          <w:sz w:val="24"/>
          <w:szCs w:val="24"/>
        </w:rPr>
        <w:t>Всесоюзный</w:t>
      </w:r>
      <w:r w:rsidR="00F01F7B">
        <w:rPr>
          <w:rFonts w:ascii="Times New Roman" w:hAnsi="Times New Roman" w:cs="Times New Roman"/>
          <w:sz w:val="24"/>
          <w:szCs w:val="24"/>
        </w:rPr>
        <w:t xml:space="preserve"> независимый</w:t>
      </w:r>
      <w:r w:rsidR="009F0AA7">
        <w:rPr>
          <w:rFonts w:ascii="Times New Roman" w:hAnsi="Times New Roman" w:cs="Times New Roman"/>
          <w:sz w:val="24"/>
          <w:szCs w:val="24"/>
        </w:rPr>
        <w:t xml:space="preserve"> </w:t>
      </w:r>
      <w:r w:rsidRPr="00A22CC3">
        <w:rPr>
          <w:rFonts w:ascii="Times New Roman" w:hAnsi="Times New Roman" w:cs="Times New Roman"/>
          <w:sz w:val="24"/>
          <w:szCs w:val="24"/>
        </w:rPr>
        <w:t>кинофестиваль «Л</w:t>
      </w:r>
      <w:r w:rsidR="00F01F7B">
        <w:rPr>
          <w:rFonts w:ascii="Times New Roman" w:hAnsi="Times New Roman" w:cs="Times New Roman"/>
          <w:sz w:val="24"/>
          <w:szCs w:val="24"/>
        </w:rPr>
        <w:t>ИКИ</w:t>
      </w:r>
      <w:r w:rsidRPr="00A22CC3">
        <w:rPr>
          <w:rFonts w:ascii="Times New Roman" w:hAnsi="Times New Roman" w:cs="Times New Roman"/>
          <w:sz w:val="24"/>
          <w:szCs w:val="24"/>
        </w:rPr>
        <w:t>»</w:t>
      </w:r>
      <w:r w:rsidR="00182894">
        <w:rPr>
          <w:rFonts w:ascii="Times New Roman" w:hAnsi="Times New Roman" w:cs="Times New Roman"/>
          <w:sz w:val="24"/>
          <w:szCs w:val="24"/>
        </w:rPr>
        <w:t>,</w:t>
      </w:r>
      <w:r w:rsidR="00182894" w:rsidRPr="00182894">
        <w:rPr>
          <w:rFonts w:ascii="Times New Roman" w:hAnsi="Times New Roman" w:cs="Times New Roman"/>
          <w:sz w:val="24"/>
          <w:szCs w:val="24"/>
        </w:rPr>
        <w:t xml:space="preserve"> </w:t>
      </w:r>
      <w:r w:rsidR="00182894">
        <w:rPr>
          <w:rFonts w:ascii="Times New Roman" w:hAnsi="Times New Roman" w:cs="Times New Roman"/>
          <w:sz w:val="24"/>
          <w:szCs w:val="24"/>
        </w:rPr>
        <w:t xml:space="preserve">а в 1991 году – </w:t>
      </w:r>
      <w:r w:rsidR="00326EE4">
        <w:rPr>
          <w:rFonts w:ascii="Times New Roman" w:hAnsi="Times New Roman" w:cs="Times New Roman"/>
          <w:sz w:val="24"/>
          <w:szCs w:val="24"/>
        </w:rPr>
        <w:t>М</w:t>
      </w:r>
      <w:r w:rsidR="00182894">
        <w:rPr>
          <w:rFonts w:ascii="Times New Roman" w:hAnsi="Times New Roman" w:cs="Times New Roman"/>
          <w:sz w:val="24"/>
          <w:szCs w:val="24"/>
        </w:rPr>
        <w:t>еждународный фестиваль «</w:t>
      </w:r>
      <w:r w:rsidR="00326EE4">
        <w:rPr>
          <w:rFonts w:ascii="Times New Roman" w:hAnsi="Times New Roman" w:cs="Times New Roman"/>
          <w:sz w:val="24"/>
          <w:szCs w:val="24"/>
        </w:rPr>
        <w:t xml:space="preserve">На границе </w:t>
      </w:r>
      <w:r w:rsidR="00182894">
        <w:rPr>
          <w:rFonts w:ascii="Times New Roman" w:hAnsi="Times New Roman" w:cs="Times New Roman"/>
          <w:sz w:val="24"/>
          <w:szCs w:val="24"/>
        </w:rPr>
        <w:t>Европ</w:t>
      </w:r>
      <w:r w:rsidR="00326EE4">
        <w:rPr>
          <w:rFonts w:ascii="Times New Roman" w:hAnsi="Times New Roman" w:cs="Times New Roman"/>
          <w:sz w:val="24"/>
          <w:szCs w:val="24"/>
        </w:rPr>
        <w:t xml:space="preserve">ы и </w:t>
      </w:r>
      <w:r w:rsidR="00182894">
        <w:rPr>
          <w:rFonts w:ascii="Times New Roman" w:hAnsi="Times New Roman" w:cs="Times New Roman"/>
          <w:sz w:val="24"/>
          <w:szCs w:val="24"/>
        </w:rPr>
        <w:t>Ази</w:t>
      </w:r>
      <w:r w:rsidR="00326EE4">
        <w:rPr>
          <w:rFonts w:ascii="Times New Roman" w:hAnsi="Times New Roman" w:cs="Times New Roman"/>
          <w:sz w:val="24"/>
          <w:szCs w:val="24"/>
        </w:rPr>
        <w:t>и</w:t>
      </w:r>
      <w:r w:rsidR="00182894">
        <w:rPr>
          <w:rFonts w:ascii="Times New Roman" w:hAnsi="Times New Roman" w:cs="Times New Roman"/>
          <w:sz w:val="24"/>
          <w:szCs w:val="24"/>
        </w:rPr>
        <w:t xml:space="preserve">». </w:t>
      </w:r>
      <w:r w:rsidR="00F01F7B">
        <w:rPr>
          <w:rFonts w:ascii="Times New Roman" w:hAnsi="Times New Roman" w:cs="Times New Roman"/>
          <w:sz w:val="24"/>
          <w:szCs w:val="24"/>
        </w:rPr>
        <w:t xml:space="preserve"> </w:t>
      </w:r>
      <w:r w:rsidR="00182894">
        <w:rPr>
          <w:rFonts w:ascii="Times New Roman" w:hAnsi="Times New Roman" w:cs="Times New Roman"/>
          <w:sz w:val="24"/>
          <w:szCs w:val="24"/>
        </w:rPr>
        <w:t xml:space="preserve">Кинофестиваль «ЛИКИ» </w:t>
      </w:r>
      <w:r w:rsidR="00F01F7B">
        <w:rPr>
          <w:rFonts w:ascii="Times New Roman" w:hAnsi="Times New Roman" w:cs="Times New Roman"/>
          <w:sz w:val="24"/>
          <w:szCs w:val="24"/>
        </w:rPr>
        <w:t>прошёл под эгидой Союза кинематографистов СССР, одним из учредителей выступила советско-французская фирма «</w:t>
      </w:r>
      <w:proofErr w:type="spellStart"/>
      <w:r w:rsidR="00F01F7B">
        <w:rPr>
          <w:rFonts w:ascii="Times New Roman" w:hAnsi="Times New Roman" w:cs="Times New Roman"/>
          <w:sz w:val="24"/>
          <w:szCs w:val="24"/>
        </w:rPr>
        <w:t>Корус</w:t>
      </w:r>
      <w:proofErr w:type="spellEnd"/>
      <w:r w:rsidR="00F01F7B">
        <w:rPr>
          <w:rFonts w:ascii="Times New Roman" w:hAnsi="Times New Roman" w:cs="Times New Roman"/>
          <w:sz w:val="24"/>
          <w:szCs w:val="24"/>
        </w:rPr>
        <w:t>», директором которой являлся Андрей Бриль – страстный киноман и президент клуба «Контакт» при киноконцертном зале «Космос».</w:t>
      </w:r>
      <w:r w:rsidRPr="00A22CC3">
        <w:rPr>
          <w:rFonts w:ascii="Times New Roman" w:hAnsi="Times New Roman" w:cs="Times New Roman"/>
          <w:sz w:val="24"/>
          <w:szCs w:val="24"/>
        </w:rPr>
        <w:t xml:space="preserve"> </w:t>
      </w:r>
      <w:r w:rsidR="00F01F7B">
        <w:rPr>
          <w:rFonts w:ascii="Times New Roman" w:hAnsi="Times New Roman" w:cs="Times New Roman"/>
          <w:sz w:val="24"/>
          <w:szCs w:val="24"/>
        </w:rPr>
        <w:t>С</w:t>
      </w:r>
      <w:r w:rsidRPr="00A22CC3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01F7B">
        <w:rPr>
          <w:rFonts w:ascii="Times New Roman" w:hAnsi="Times New Roman" w:cs="Times New Roman"/>
          <w:sz w:val="24"/>
          <w:szCs w:val="24"/>
        </w:rPr>
        <w:t xml:space="preserve">этот фестиваль </w:t>
      </w:r>
      <w:r w:rsidRPr="00A22CC3">
        <w:rPr>
          <w:rFonts w:ascii="Times New Roman" w:hAnsi="Times New Roman" w:cs="Times New Roman"/>
          <w:sz w:val="24"/>
          <w:szCs w:val="24"/>
        </w:rPr>
        <w:t>принято считать прар</w:t>
      </w:r>
      <w:r w:rsidR="00F01F7B">
        <w:rPr>
          <w:rFonts w:ascii="Times New Roman" w:hAnsi="Times New Roman" w:cs="Times New Roman"/>
          <w:sz w:val="24"/>
          <w:szCs w:val="24"/>
        </w:rPr>
        <w:t>одителем сочинского «</w:t>
      </w:r>
      <w:proofErr w:type="spellStart"/>
      <w:r w:rsidR="00F01F7B">
        <w:rPr>
          <w:rFonts w:ascii="Times New Roman" w:hAnsi="Times New Roman" w:cs="Times New Roman"/>
          <w:sz w:val="24"/>
          <w:szCs w:val="24"/>
        </w:rPr>
        <w:t>Кинотавра</w:t>
      </w:r>
      <w:proofErr w:type="spellEnd"/>
      <w:r w:rsidR="00F01F7B">
        <w:rPr>
          <w:rFonts w:ascii="Times New Roman" w:hAnsi="Times New Roman" w:cs="Times New Roman"/>
          <w:sz w:val="24"/>
          <w:szCs w:val="24"/>
        </w:rPr>
        <w:t>».</w:t>
      </w:r>
      <w:r w:rsidR="009F0AA7">
        <w:rPr>
          <w:rFonts w:ascii="Times New Roman" w:hAnsi="Times New Roman" w:cs="Times New Roman"/>
          <w:sz w:val="24"/>
          <w:szCs w:val="24"/>
        </w:rPr>
        <w:t xml:space="preserve"> К проведению этих фестивалей были привлечены не только работники ДК, но и жители города, что было высоко оценено московскими специалистами и участниками фестивалей. </w:t>
      </w:r>
      <w:r w:rsidRPr="00A22CC3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26EE4">
        <w:rPr>
          <w:rFonts w:ascii="Times New Roman" w:hAnsi="Times New Roman" w:cs="Times New Roman"/>
          <w:sz w:val="24"/>
          <w:szCs w:val="24"/>
        </w:rPr>
        <w:t>фестивалям в Заречном</w:t>
      </w:r>
      <w:r w:rsidRPr="00A22CC3">
        <w:rPr>
          <w:rFonts w:ascii="Times New Roman" w:hAnsi="Times New Roman" w:cs="Times New Roman"/>
          <w:sz w:val="24"/>
          <w:szCs w:val="24"/>
        </w:rPr>
        <w:t xml:space="preserve"> побывали </w:t>
      </w:r>
      <w:r w:rsidR="00326EE4">
        <w:rPr>
          <w:rFonts w:ascii="Times New Roman" w:hAnsi="Times New Roman" w:cs="Times New Roman"/>
          <w:sz w:val="24"/>
          <w:szCs w:val="24"/>
        </w:rPr>
        <w:t>и поработали очень интересные и знаменитые люди – президент ФИПРЕССИ</w:t>
      </w:r>
      <w:r w:rsidR="00466F4C">
        <w:rPr>
          <w:rFonts w:ascii="Times New Roman" w:hAnsi="Times New Roman" w:cs="Times New Roman"/>
          <w:sz w:val="24"/>
          <w:szCs w:val="24"/>
        </w:rPr>
        <w:t xml:space="preserve"> (Международная Федерация </w:t>
      </w:r>
      <w:proofErr w:type="spellStart"/>
      <w:r w:rsidR="00466F4C">
        <w:rPr>
          <w:rFonts w:ascii="Times New Roman" w:hAnsi="Times New Roman" w:cs="Times New Roman"/>
          <w:sz w:val="24"/>
          <w:szCs w:val="24"/>
        </w:rPr>
        <w:t>кинопрессы</w:t>
      </w:r>
      <w:proofErr w:type="spellEnd"/>
      <w:r w:rsidR="00466F4C">
        <w:rPr>
          <w:rFonts w:ascii="Times New Roman" w:hAnsi="Times New Roman" w:cs="Times New Roman"/>
          <w:sz w:val="24"/>
          <w:szCs w:val="24"/>
        </w:rPr>
        <w:t>)</w:t>
      </w:r>
      <w:r w:rsidR="00326EE4">
        <w:rPr>
          <w:rFonts w:ascii="Times New Roman" w:hAnsi="Times New Roman" w:cs="Times New Roman"/>
          <w:sz w:val="24"/>
          <w:szCs w:val="24"/>
        </w:rPr>
        <w:t xml:space="preserve"> Марсель Мартен, актрисы </w:t>
      </w:r>
      <w:r w:rsidRPr="00A22CC3">
        <w:rPr>
          <w:rFonts w:ascii="Times New Roman" w:hAnsi="Times New Roman" w:cs="Times New Roman"/>
          <w:sz w:val="24"/>
          <w:szCs w:val="24"/>
        </w:rPr>
        <w:t>Нонна Мордюкова, Ирина Мирошниченко, Маргарита Терехова</w:t>
      </w:r>
      <w:r w:rsidR="00466F4C">
        <w:rPr>
          <w:rFonts w:ascii="Times New Roman" w:hAnsi="Times New Roman" w:cs="Times New Roman"/>
          <w:sz w:val="24"/>
          <w:szCs w:val="24"/>
        </w:rPr>
        <w:t xml:space="preserve">, выдающийся французский кинооператор Анри </w:t>
      </w:r>
      <w:proofErr w:type="spellStart"/>
      <w:r w:rsidR="00466F4C">
        <w:rPr>
          <w:rFonts w:ascii="Times New Roman" w:hAnsi="Times New Roman" w:cs="Times New Roman"/>
          <w:sz w:val="24"/>
          <w:szCs w:val="24"/>
        </w:rPr>
        <w:t>Алекан</w:t>
      </w:r>
      <w:proofErr w:type="spellEnd"/>
      <w:r w:rsidR="00466F4C">
        <w:rPr>
          <w:rFonts w:ascii="Times New Roman" w:hAnsi="Times New Roman" w:cs="Times New Roman"/>
          <w:sz w:val="24"/>
          <w:szCs w:val="24"/>
        </w:rPr>
        <w:t xml:space="preserve">, культурологи, работающие на радио «Свобода» и «Би-би-си» - Светлана </w:t>
      </w:r>
      <w:proofErr w:type="spellStart"/>
      <w:r w:rsidR="00466F4C">
        <w:rPr>
          <w:rFonts w:ascii="Times New Roman" w:hAnsi="Times New Roman" w:cs="Times New Roman"/>
          <w:sz w:val="24"/>
          <w:szCs w:val="24"/>
        </w:rPr>
        <w:t>Конаген</w:t>
      </w:r>
      <w:proofErr w:type="spellEnd"/>
      <w:r w:rsidR="00466F4C">
        <w:rPr>
          <w:rFonts w:ascii="Times New Roman" w:hAnsi="Times New Roman" w:cs="Times New Roman"/>
          <w:sz w:val="24"/>
          <w:szCs w:val="24"/>
        </w:rPr>
        <w:t xml:space="preserve"> и Дмитрий </w:t>
      </w:r>
      <w:proofErr w:type="spellStart"/>
      <w:r w:rsidR="00466F4C">
        <w:rPr>
          <w:rFonts w:ascii="Times New Roman" w:hAnsi="Times New Roman" w:cs="Times New Roman"/>
          <w:sz w:val="24"/>
          <w:szCs w:val="24"/>
        </w:rPr>
        <w:t>Пригов</w:t>
      </w:r>
      <w:proofErr w:type="spellEnd"/>
      <w:r w:rsidRPr="00A22CC3">
        <w:rPr>
          <w:rFonts w:ascii="Times New Roman" w:hAnsi="Times New Roman" w:cs="Times New Roman"/>
          <w:sz w:val="24"/>
          <w:szCs w:val="24"/>
        </w:rPr>
        <w:t xml:space="preserve"> и </w:t>
      </w:r>
      <w:r w:rsidR="00466F4C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A22CC3">
        <w:rPr>
          <w:rFonts w:ascii="Times New Roman" w:hAnsi="Times New Roman" w:cs="Times New Roman"/>
          <w:sz w:val="24"/>
          <w:szCs w:val="24"/>
        </w:rPr>
        <w:t>другие. На сцене "Ровесника" в разное время пели Иосиф Кобзон, Алёна Апина, Александр Малинин, Юлия Савичева и другие популярные исполнители.</w:t>
      </w:r>
    </w:p>
    <w:p w:rsidR="009F0AA7" w:rsidRDefault="009F0AA7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работы Б.С. Левина руководителем ДК «Ровесник» по его приглашению к работе были привлечены такие замечательные педагоги, как Семёнова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Филиппов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Фокина Л.В., Дроботенко И.И., ставшие в дальнейшим высококлассными специалистами</w:t>
      </w:r>
      <w:r w:rsidR="007C3067">
        <w:rPr>
          <w:rFonts w:ascii="Times New Roman" w:hAnsi="Times New Roman" w:cs="Times New Roman"/>
          <w:sz w:val="24"/>
          <w:szCs w:val="24"/>
        </w:rPr>
        <w:t>-культработниками Свердловской области, получившими звание «Заслуженный работник культуры РФ».</w:t>
      </w:r>
    </w:p>
    <w:p w:rsidR="00D35711" w:rsidRPr="0025099D" w:rsidRDefault="00D35711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11">
        <w:rPr>
          <w:rFonts w:ascii="Times New Roman" w:hAnsi="Times New Roman" w:cs="Times New Roman"/>
          <w:sz w:val="24"/>
          <w:szCs w:val="24"/>
        </w:rPr>
        <w:t xml:space="preserve">В стенах «Ровесника» рождались творческие коллективы и новые проекты, раскрывались таланты, оттачивалось мастерство исполнителей. Талантливый организатор Борис Левин руководил ДК «Ровесник» </w:t>
      </w:r>
      <w:r>
        <w:rPr>
          <w:rFonts w:ascii="Times New Roman" w:hAnsi="Times New Roman" w:cs="Times New Roman"/>
          <w:sz w:val="24"/>
          <w:szCs w:val="24"/>
        </w:rPr>
        <w:t xml:space="preserve">без малого </w:t>
      </w:r>
      <w:r w:rsidRPr="00D35711">
        <w:rPr>
          <w:rFonts w:ascii="Times New Roman" w:hAnsi="Times New Roman" w:cs="Times New Roman"/>
          <w:sz w:val="24"/>
          <w:szCs w:val="24"/>
        </w:rPr>
        <w:t xml:space="preserve">23 года. Он собрал сильный творческий коллектив и, вдохновляя его передовыми идеями, уверено вёл вперед, обгоняя время. </w:t>
      </w:r>
      <w:r w:rsidRPr="0025099D">
        <w:rPr>
          <w:rFonts w:ascii="Times New Roman" w:hAnsi="Times New Roman" w:cs="Times New Roman"/>
          <w:sz w:val="24"/>
          <w:szCs w:val="24"/>
        </w:rPr>
        <w:t xml:space="preserve">Из этого дворца потом </w:t>
      </w:r>
      <w:r>
        <w:rPr>
          <w:rFonts w:ascii="Times New Roman" w:hAnsi="Times New Roman" w:cs="Times New Roman"/>
          <w:sz w:val="24"/>
          <w:szCs w:val="24"/>
        </w:rPr>
        <w:t>Бориса Сергеевича</w:t>
      </w:r>
      <w:r w:rsidRPr="0025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Pr="0025099D">
        <w:rPr>
          <w:rFonts w:ascii="Times New Roman" w:hAnsi="Times New Roman" w:cs="Times New Roman"/>
          <w:sz w:val="24"/>
          <w:szCs w:val="24"/>
        </w:rPr>
        <w:t xml:space="preserve">в последний путь – прощание </w:t>
      </w:r>
      <w:r>
        <w:rPr>
          <w:rFonts w:ascii="Times New Roman" w:hAnsi="Times New Roman" w:cs="Times New Roman"/>
          <w:sz w:val="24"/>
          <w:szCs w:val="24"/>
        </w:rPr>
        <w:t>с ним было именно в этих стенах…</w:t>
      </w:r>
    </w:p>
    <w:p w:rsidR="00D35711" w:rsidRPr="00D35711" w:rsidRDefault="00D35711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11">
        <w:rPr>
          <w:rFonts w:ascii="Times New Roman" w:hAnsi="Times New Roman" w:cs="Times New Roman"/>
          <w:sz w:val="24"/>
          <w:szCs w:val="24"/>
        </w:rPr>
        <w:t>Судьба Дворца культуры неразрывно переплетена с судьбами тех, кто стоял у истоков, кто любил и ждал зрителей, кому лучшей наградой были полные залы и громкие овации. Сегодня здесь сохраняются и преумножаются культурные традиции предыдущих поколений.</w:t>
      </w:r>
    </w:p>
    <w:p w:rsidR="00D35711" w:rsidRDefault="00FB1F53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711" w:rsidRPr="00D35711">
        <w:rPr>
          <w:rFonts w:ascii="Times New Roman" w:hAnsi="Times New Roman" w:cs="Times New Roman"/>
          <w:sz w:val="24"/>
          <w:szCs w:val="24"/>
        </w:rPr>
        <w:t>За высокие достижения в развитии культуры</w:t>
      </w:r>
      <w:r w:rsidR="00D35711">
        <w:rPr>
          <w:rFonts w:ascii="Times New Roman" w:hAnsi="Times New Roman" w:cs="Times New Roman"/>
          <w:sz w:val="24"/>
          <w:szCs w:val="24"/>
        </w:rPr>
        <w:t xml:space="preserve"> и многолетнюю плодотворную работу</w:t>
      </w:r>
      <w:r w:rsidR="00D35711" w:rsidRPr="00D35711">
        <w:rPr>
          <w:rFonts w:ascii="Times New Roman" w:hAnsi="Times New Roman" w:cs="Times New Roman"/>
          <w:sz w:val="24"/>
          <w:szCs w:val="24"/>
        </w:rPr>
        <w:t xml:space="preserve"> </w:t>
      </w:r>
      <w:r w:rsidR="00D35711">
        <w:rPr>
          <w:rFonts w:ascii="Times New Roman" w:hAnsi="Times New Roman" w:cs="Times New Roman"/>
          <w:sz w:val="24"/>
          <w:szCs w:val="24"/>
        </w:rPr>
        <w:t>Борису Сергеевичу Левину</w:t>
      </w:r>
      <w:r w:rsidR="00D35711" w:rsidRPr="00D35711">
        <w:rPr>
          <w:rFonts w:ascii="Times New Roman" w:hAnsi="Times New Roman" w:cs="Times New Roman"/>
          <w:sz w:val="24"/>
          <w:szCs w:val="24"/>
        </w:rPr>
        <w:t xml:space="preserve"> </w:t>
      </w:r>
      <w:r w:rsidR="00D35711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РСФСР № 1831 от 10.12.1984г. </w:t>
      </w:r>
      <w:r w:rsidR="00D35711" w:rsidRPr="00D35711">
        <w:rPr>
          <w:rFonts w:ascii="Times New Roman" w:hAnsi="Times New Roman" w:cs="Times New Roman"/>
          <w:sz w:val="24"/>
          <w:szCs w:val="24"/>
        </w:rPr>
        <w:t xml:space="preserve">присвоено </w:t>
      </w:r>
      <w:r w:rsidR="00D35711">
        <w:rPr>
          <w:rFonts w:ascii="Times New Roman" w:hAnsi="Times New Roman" w:cs="Times New Roman"/>
          <w:sz w:val="24"/>
          <w:szCs w:val="24"/>
        </w:rPr>
        <w:t xml:space="preserve">почётное </w:t>
      </w:r>
      <w:r w:rsidR="00D35711" w:rsidRPr="00D35711">
        <w:rPr>
          <w:rFonts w:ascii="Times New Roman" w:hAnsi="Times New Roman" w:cs="Times New Roman"/>
          <w:sz w:val="24"/>
          <w:szCs w:val="24"/>
        </w:rPr>
        <w:t>звание «Заслуженный работник культуры Р</w:t>
      </w:r>
      <w:r w:rsidR="00D35711">
        <w:rPr>
          <w:rFonts w:ascii="Times New Roman" w:hAnsi="Times New Roman" w:cs="Times New Roman"/>
          <w:sz w:val="24"/>
          <w:szCs w:val="24"/>
        </w:rPr>
        <w:t>С</w:t>
      </w:r>
      <w:r w:rsidR="00D35711" w:rsidRPr="00D35711">
        <w:rPr>
          <w:rFonts w:ascii="Times New Roman" w:hAnsi="Times New Roman" w:cs="Times New Roman"/>
          <w:sz w:val="24"/>
          <w:szCs w:val="24"/>
        </w:rPr>
        <w:t>Ф</w:t>
      </w:r>
      <w:r w:rsidR="00D35711">
        <w:rPr>
          <w:rFonts w:ascii="Times New Roman" w:hAnsi="Times New Roman" w:cs="Times New Roman"/>
          <w:sz w:val="24"/>
          <w:szCs w:val="24"/>
        </w:rPr>
        <w:t>СР</w:t>
      </w:r>
      <w:r w:rsidR="00D35711" w:rsidRPr="00D35711">
        <w:rPr>
          <w:rFonts w:ascii="Times New Roman" w:hAnsi="Times New Roman" w:cs="Times New Roman"/>
          <w:sz w:val="24"/>
          <w:szCs w:val="24"/>
        </w:rPr>
        <w:t>».</w:t>
      </w:r>
    </w:p>
    <w:p w:rsidR="00D35711" w:rsidRPr="00D35711" w:rsidRDefault="00FB1F53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заслуги в области развития культуры на территории городского округа Заречный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орису Сергеевичу Левину Решением Думы ГО Заречный № 63-Р от 30.04.2009г. присвоено (посмертно) звание «Почётный гражданин городского округа Заречный». Имя человека, отдавшего много лет городской культуре и поднявшего её на российский и международный уровень, занесено в Книгу Почёта городского округа и увековечено в памяти зареченцев.</w:t>
      </w:r>
    </w:p>
    <w:p w:rsidR="00C161AD" w:rsidRDefault="00C161AD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E4" w:rsidRDefault="00BC5AE4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C5AE4" w:rsidRDefault="00BC5AE4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</w:t>
      </w:r>
    </w:p>
    <w:p w:rsidR="00BC5AE4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5AE4">
        <w:rPr>
          <w:rFonts w:ascii="Times New Roman" w:hAnsi="Times New Roman" w:cs="Times New Roman"/>
          <w:sz w:val="24"/>
          <w:szCs w:val="24"/>
        </w:rPr>
        <w:t>дминистрации ГО Заречный С.В. Лобарева</w:t>
      </w:r>
    </w:p>
    <w:p w:rsidR="00015D7E" w:rsidRDefault="00BC5AE4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D7">
        <w:rPr>
          <w:rFonts w:ascii="Times New Roman" w:hAnsi="Times New Roman" w:cs="Times New Roman"/>
          <w:sz w:val="24"/>
          <w:szCs w:val="24"/>
        </w:rPr>
        <w:t>По материалам</w:t>
      </w:r>
      <w:r w:rsidR="00015D7E">
        <w:rPr>
          <w:rFonts w:ascii="Times New Roman" w:hAnsi="Times New Roman" w:cs="Times New Roman"/>
          <w:sz w:val="24"/>
          <w:szCs w:val="24"/>
        </w:rPr>
        <w:t>:</w:t>
      </w:r>
    </w:p>
    <w:p w:rsidR="00015D7E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E4" w:rsidRPr="00D775D7">
        <w:rPr>
          <w:rFonts w:ascii="Times New Roman" w:hAnsi="Times New Roman" w:cs="Times New Roman"/>
          <w:sz w:val="24"/>
          <w:szCs w:val="24"/>
        </w:rPr>
        <w:t>архивного фонда № 6 «Администрация ГО Заречный»</w:t>
      </w:r>
      <w:r w:rsidR="00E92E5B" w:rsidRPr="00D775D7">
        <w:rPr>
          <w:rFonts w:ascii="Times New Roman" w:hAnsi="Times New Roman" w:cs="Times New Roman"/>
          <w:sz w:val="24"/>
          <w:szCs w:val="24"/>
        </w:rPr>
        <w:t xml:space="preserve"> (</w:t>
      </w:r>
      <w:r w:rsidR="00BC5AE4" w:rsidRPr="00D775D7">
        <w:rPr>
          <w:rFonts w:ascii="Times New Roman" w:hAnsi="Times New Roman" w:cs="Times New Roman"/>
          <w:sz w:val="24"/>
          <w:szCs w:val="24"/>
        </w:rPr>
        <w:t>Ф.№</w:t>
      </w:r>
      <w:r w:rsidR="00E92E5B" w:rsidRPr="00D775D7">
        <w:rPr>
          <w:rFonts w:ascii="Times New Roman" w:hAnsi="Times New Roman" w:cs="Times New Roman"/>
          <w:sz w:val="24"/>
          <w:szCs w:val="24"/>
        </w:rPr>
        <w:t xml:space="preserve"> </w:t>
      </w:r>
      <w:r w:rsidR="00BC5AE4" w:rsidRPr="00D775D7">
        <w:rPr>
          <w:rFonts w:ascii="Times New Roman" w:hAnsi="Times New Roman" w:cs="Times New Roman"/>
          <w:sz w:val="24"/>
          <w:szCs w:val="24"/>
        </w:rPr>
        <w:t>6. Оп. № 1-Л. Д.</w:t>
      </w:r>
      <w:r w:rsidR="00E92E5B" w:rsidRPr="00D775D7">
        <w:rPr>
          <w:rFonts w:ascii="Times New Roman" w:hAnsi="Times New Roman" w:cs="Times New Roman"/>
          <w:sz w:val="24"/>
          <w:szCs w:val="24"/>
        </w:rPr>
        <w:t xml:space="preserve"> </w:t>
      </w:r>
      <w:r w:rsidR="00BC5AE4" w:rsidRPr="00D775D7">
        <w:rPr>
          <w:rFonts w:ascii="Times New Roman" w:hAnsi="Times New Roman" w:cs="Times New Roman"/>
          <w:sz w:val="24"/>
          <w:szCs w:val="24"/>
        </w:rPr>
        <w:t xml:space="preserve">№ </w:t>
      </w:r>
      <w:r w:rsidR="00E92E5B" w:rsidRPr="00D775D7">
        <w:rPr>
          <w:rFonts w:ascii="Times New Roman" w:hAnsi="Times New Roman" w:cs="Times New Roman"/>
          <w:sz w:val="24"/>
          <w:szCs w:val="24"/>
        </w:rPr>
        <w:t>226);</w:t>
      </w:r>
    </w:p>
    <w:p w:rsidR="00015D7E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E5B" w:rsidRPr="00D775D7">
        <w:rPr>
          <w:rFonts w:ascii="Times New Roman" w:hAnsi="Times New Roman" w:cs="Times New Roman"/>
          <w:sz w:val="24"/>
          <w:szCs w:val="24"/>
        </w:rPr>
        <w:t xml:space="preserve">архивного фонда № 15 «Дума ГО Заречный» (Ф.№ 15. Оп. № 1. Д.№ 268; </w:t>
      </w:r>
      <w:r w:rsidR="00997E1A" w:rsidRPr="00D775D7">
        <w:rPr>
          <w:rFonts w:ascii="Times New Roman" w:hAnsi="Times New Roman" w:cs="Times New Roman"/>
          <w:sz w:val="24"/>
          <w:szCs w:val="24"/>
        </w:rPr>
        <w:t>291</w:t>
      </w:r>
      <w:r w:rsidR="00E92E5B" w:rsidRPr="00D775D7">
        <w:rPr>
          <w:rFonts w:ascii="Times New Roman" w:hAnsi="Times New Roman" w:cs="Times New Roman"/>
          <w:sz w:val="24"/>
          <w:szCs w:val="24"/>
        </w:rPr>
        <w:t>)</w:t>
      </w:r>
      <w:r w:rsidR="00997E1A" w:rsidRPr="00D775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5D7E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5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ВС РСФСР №52(1366) от 27.12.1984г., лл.1295-1296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D7E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E1A" w:rsidRPr="00D775D7">
        <w:rPr>
          <w:rFonts w:ascii="Times New Roman" w:hAnsi="Times New Roman" w:cs="Times New Roman"/>
          <w:sz w:val="24"/>
          <w:szCs w:val="24"/>
        </w:rPr>
        <w:t>газет «Мирный атом», 1983-1990гг.; «Пятница», 1991г.;</w:t>
      </w:r>
      <w:r w:rsidR="00D775D7" w:rsidRPr="00D775D7">
        <w:rPr>
          <w:rFonts w:ascii="Times New Roman" w:hAnsi="Times New Roman" w:cs="Times New Roman"/>
          <w:sz w:val="24"/>
          <w:szCs w:val="24"/>
        </w:rPr>
        <w:t xml:space="preserve"> «Зареченская Ярмарка» №46 от 17 ноября 2016 г.;</w:t>
      </w:r>
    </w:p>
    <w:p w:rsidR="00015D7E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ДК ПНТЗ; ДК «Ровесник»;</w:t>
      </w:r>
    </w:p>
    <w:p w:rsidR="00BC5AE4" w:rsidRPr="00D775D7" w:rsidRDefault="00015D7E" w:rsidP="00F55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5D7" w:rsidRPr="00D775D7"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 ветеранов концерна «Росэнергоатом» от 05.12.1016</w:t>
      </w:r>
      <w:r w:rsidR="00997E1A" w:rsidRPr="00D775D7">
        <w:rPr>
          <w:rFonts w:ascii="Times New Roman" w:hAnsi="Times New Roman" w:cs="Times New Roman"/>
          <w:sz w:val="24"/>
          <w:szCs w:val="24"/>
        </w:rPr>
        <w:t xml:space="preserve"> </w:t>
      </w:r>
      <w:r w:rsidR="00D775D7" w:rsidRPr="00D775D7">
        <w:rPr>
          <w:rFonts w:ascii="Times New Roman" w:hAnsi="Times New Roman" w:cs="Times New Roman"/>
          <w:sz w:val="24"/>
          <w:szCs w:val="24"/>
        </w:rPr>
        <w:t>(http://moovk.ru/archives/28580)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AE4" w:rsidRDefault="00BC5AE4" w:rsidP="00F55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5AE4" w:rsidSect="002C0A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43" w:rsidRDefault="007F0043" w:rsidP="002C0AB0">
      <w:pPr>
        <w:spacing w:after="0" w:line="240" w:lineRule="auto"/>
      </w:pPr>
      <w:r>
        <w:separator/>
      </w:r>
    </w:p>
  </w:endnote>
  <w:endnote w:type="continuationSeparator" w:id="0">
    <w:p w:rsidR="007F0043" w:rsidRDefault="007F0043" w:rsidP="002C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43" w:rsidRDefault="007F0043" w:rsidP="002C0AB0">
      <w:pPr>
        <w:spacing w:after="0" w:line="240" w:lineRule="auto"/>
      </w:pPr>
      <w:r>
        <w:separator/>
      </w:r>
    </w:p>
  </w:footnote>
  <w:footnote w:type="continuationSeparator" w:id="0">
    <w:p w:rsidR="007F0043" w:rsidRDefault="007F0043" w:rsidP="002C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324755"/>
      <w:docPartObj>
        <w:docPartGallery w:val="Page Numbers (Top of Page)"/>
        <w:docPartUnique/>
      </w:docPartObj>
    </w:sdtPr>
    <w:sdtEndPr/>
    <w:sdtContent>
      <w:p w:rsidR="002C0AB0" w:rsidRDefault="002C0A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C1">
          <w:rPr>
            <w:noProof/>
          </w:rPr>
          <w:t>2</w:t>
        </w:r>
        <w:r>
          <w:fldChar w:fldCharType="end"/>
        </w:r>
      </w:p>
    </w:sdtContent>
  </w:sdt>
  <w:p w:rsidR="002C0AB0" w:rsidRDefault="002C0A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8"/>
    <w:rsid w:val="00015D7E"/>
    <w:rsid w:val="000414BB"/>
    <w:rsid w:val="000617CF"/>
    <w:rsid w:val="00182894"/>
    <w:rsid w:val="001A74C2"/>
    <w:rsid w:val="001E47AD"/>
    <w:rsid w:val="002377CC"/>
    <w:rsid w:val="0025099D"/>
    <w:rsid w:val="0025333D"/>
    <w:rsid w:val="002A5E1E"/>
    <w:rsid w:val="002C0AB0"/>
    <w:rsid w:val="002C3852"/>
    <w:rsid w:val="00326EE4"/>
    <w:rsid w:val="003301D2"/>
    <w:rsid w:val="00466F4C"/>
    <w:rsid w:val="004D279F"/>
    <w:rsid w:val="00581A68"/>
    <w:rsid w:val="005929CD"/>
    <w:rsid w:val="00680995"/>
    <w:rsid w:val="006A3B41"/>
    <w:rsid w:val="007C3067"/>
    <w:rsid w:val="007E57D3"/>
    <w:rsid w:val="007F0043"/>
    <w:rsid w:val="0080654A"/>
    <w:rsid w:val="008D38B7"/>
    <w:rsid w:val="008E3645"/>
    <w:rsid w:val="0095234F"/>
    <w:rsid w:val="00956AF3"/>
    <w:rsid w:val="00997E1A"/>
    <w:rsid w:val="009B0AB7"/>
    <w:rsid w:val="009D185D"/>
    <w:rsid w:val="009F0AA7"/>
    <w:rsid w:val="00A22CC3"/>
    <w:rsid w:val="00A82F70"/>
    <w:rsid w:val="00AC4880"/>
    <w:rsid w:val="00AE4E33"/>
    <w:rsid w:val="00AF4775"/>
    <w:rsid w:val="00B01CE5"/>
    <w:rsid w:val="00B33697"/>
    <w:rsid w:val="00B47B15"/>
    <w:rsid w:val="00B54737"/>
    <w:rsid w:val="00BC5AE4"/>
    <w:rsid w:val="00BF0FE3"/>
    <w:rsid w:val="00C161AD"/>
    <w:rsid w:val="00C67BFB"/>
    <w:rsid w:val="00D20C02"/>
    <w:rsid w:val="00D35711"/>
    <w:rsid w:val="00D775D7"/>
    <w:rsid w:val="00E25AE5"/>
    <w:rsid w:val="00E354DE"/>
    <w:rsid w:val="00E92E5B"/>
    <w:rsid w:val="00ED1F8C"/>
    <w:rsid w:val="00EE1124"/>
    <w:rsid w:val="00F01F7B"/>
    <w:rsid w:val="00F149C5"/>
    <w:rsid w:val="00F456E0"/>
    <w:rsid w:val="00F551C1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C8BD0F-5EE4-435B-BB6D-E4E896DA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79F"/>
    <w:rPr>
      <w:b/>
      <w:bCs/>
    </w:rPr>
  </w:style>
  <w:style w:type="character" w:styleId="a5">
    <w:name w:val="Emphasis"/>
    <w:basedOn w:val="a0"/>
    <w:uiPriority w:val="20"/>
    <w:qFormat/>
    <w:rsid w:val="002509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AB0"/>
  </w:style>
  <w:style w:type="paragraph" w:styleId="aa">
    <w:name w:val="footer"/>
    <w:basedOn w:val="a"/>
    <w:link w:val="ab"/>
    <w:uiPriority w:val="99"/>
    <w:unhideWhenUsed/>
    <w:rsid w:val="002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1048F6BE</Template>
  <TotalTime>0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Лада Сергиенко</cp:lastModifiedBy>
  <cp:revision>2</cp:revision>
  <cp:lastPrinted>2018-10-17T12:17:00Z</cp:lastPrinted>
  <dcterms:created xsi:type="dcterms:W3CDTF">2018-12-27T09:19:00Z</dcterms:created>
  <dcterms:modified xsi:type="dcterms:W3CDTF">2018-12-27T09:19:00Z</dcterms:modified>
</cp:coreProperties>
</file>