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985" w:rsidRDefault="00524F56">
      <w:pPr>
        <w:widowControl/>
        <w:spacing w:line="312" w:lineRule="auto"/>
        <w:jc w:val="center"/>
      </w:pPr>
      <w:r>
        <w:rPr>
          <w:rFonts w:ascii="Liberation Serif" w:hAnsi="Liberation Serif" w:cs="Liberation Serif"/>
        </w:rPr>
        <w:object w:dxaOrig="795" w:dyaOrig="990" w14:anchorId="2FD92B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49.5pt;visibility:visible;mso-wrap-style:square" o:ole="">
            <v:imagedata r:id="rId7" o:title=""/>
          </v:shape>
          <o:OLEObject Type="Embed" ProgID="Word.Document.8" ShapeID="Object 1" DrawAspect="Content" ObjectID="_1665400661" r:id="rId8"/>
        </w:object>
      </w:r>
    </w:p>
    <w:p w:rsidR="00A0119A" w:rsidRPr="00A0119A" w:rsidRDefault="00A0119A" w:rsidP="00A0119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A0119A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A0119A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A0119A" w:rsidRPr="00A0119A" w:rsidRDefault="00A0119A" w:rsidP="00A0119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A0119A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0119A" w:rsidRPr="00A0119A" w:rsidRDefault="00A0119A" w:rsidP="00A0119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A0119A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3C2CFD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0119A" w:rsidRPr="00A0119A" w:rsidRDefault="00A0119A" w:rsidP="00A0119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0119A" w:rsidRPr="00A0119A" w:rsidRDefault="00A0119A" w:rsidP="00A0119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0119A" w:rsidRPr="00A0119A" w:rsidRDefault="00A0119A" w:rsidP="00A0119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A0119A">
        <w:rPr>
          <w:rFonts w:ascii="Liberation Serif" w:hAnsi="Liberation Serif"/>
          <w:sz w:val="24"/>
        </w:rPr>
        <w:t>от___</w:t>
      </w:r>
      <w:r w:rsidR="002B350E">
        <w:rPr>
          <w:rFonts w:ascii="Liberation Serif" w:hAnsi="Liberation Serif"/>
          <w:sz w:val="24"/>
          <w:u w:val="single"/>
        </w:rPr>
        <w:t>28.10.2020</w:t>
      </w:r>
      <w:r w:rsidRPr="00A0119A">
        <w:rPr>
          <w:rFonts w:ascii="Liberation Serif" w:hAnsi="Liberation Serif"/>
          <w:sz w:val="24"/>
        </w:rPr>
        <w:t>___</w:t>
      </w:r>
      <w:proofErr w:type="gramStart"/>
      <w:r w:rsidRPr="00A0119A">
        <w:rPr>
          <w:rFonts w:ascii="Liberation Serif" w:hAnsi="Liberation Serif"/>
          <w:sz w:val="24"/>
        </w:rPr>
        <w:t>_  №</w:t>
      </w:r>
      <w:proofErr w:type="gramEnd"/>
      <w:r w:rsidRPr="00A0119A">
        <w:rPr>
          <w:rFonts w:ascii="Liberation Serif" w:hAnsi="Liberation Serif"/>
          <w:sz w:val="24"/>
        </w:rPr>
        <w:t xml:space="preserve">  ___</w:t>
      </w:r>
      <w:r w:rsidR="002B350E">
        <w:rPr>
          <w:rFonts w:ascii="Liberation Serif" w:hAnsi="Liberation Serif"/>
          <w:sz w:val="24"/>
          <w:u w:val="single"/>
        </w:rPr>
        <w:t>838-П</w:t>
      </w:r>
      <w:r w:rsidRPr="00A0119A">
        <w:rPr>
          <w:rFonts w:ascii="Liberation Serif" w:hAnsi="Liberation Serif"/>
          <w:sz w:val="24"/>
        </w:rPr>
        <w:t>___</w:t>
      </w:r>
    </w:p>
    <w:p w:rsidR="00A0119A" w:rsidRPr="00A0119A" w:rsidRDefault="00A0119A" w:rsidP="00A0119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0119A" w:rsidRPr="00A0119A" w:rsidRDefault="00A0119A" w:rsidP="00A0119A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A0119A">
        <w:rPr>
          <w:rFonts w:ascii="Liberation Serif" w:hAnsi="Liberation Serif"/>
          <w:sz w:val="24"/>
          <w:szCs w:val="24"/>
        </w:rPr>
        <w:t>г. Заречный</w:t>
      </w:r>
    </w:p>
    <w:p w:rsidR="00A0119A" w:rsidRPr="00A0119A" w:rsidRDefault="00A0119A" w:rsidP="00A0119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05985" w:rsidRDefault="00105985">
      <w:pPr>
        <w:widowControl/>
        <w:rPr>
          <w:rFonts w:ascii="Liberation Serif" w:hAnsi="Liberation Serif" w:cs="Liberation Serif"/>
          <w:sz w:val="28"/>
          <w:szCs w:val="28"/>
        </w:rPr>
      </w:pPr>
    </w:p>
    <w:p w:rsidR="00105985" w:rsidRDefault="00524F56">
      <w:pPr>
        <w:widowControl/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Об утверждении Порядка предоставления субсидий на возмещение части прямых понесенных затрат в связи с производством (реализацией) товаров, выполнением работ, оказанием услуг сельскохозяйственными товаропроизводителями</w:t>
      </w:r>
    </w:p>
    <w:p w:rsidR="00105985" w:rsidRDefault="00105985">
      <w:pPr>
        <w:widowControl/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05985" w:rsidRDefault="00105985">
      <w:pPr>
        <w:widowControl/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05985" w:rsidRDefault="00524F56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 соответствии со статьей 78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муниципальной программой «Развитие малого и среднего предпринимательства в городском округе Заречный до 2024 года», утвержденной постановлением администрации городского округа Заречный от 09.12.2019 № 1259-П, на основании ст. ст. 28, 31 Устава городского округа Заречный администрация городского округа Заречный</w:t>
      </w:r>
    </w:p>
    <w:p w:rsidR="00105985" w:rsidRDefault="00524F56">
      <w:pPr>
        <w:pStyle w:val="ConsPlusNormal"/>
        <w:widowControl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105985" w:rsidRDefault="00A0119A" w:rsidP="00A0119A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524F56"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="00524F56">
        <w:rPr>
          <w:rFonts w:ascii="Liberation Serif" w:hAnsi="Liberation Serif" w:cs="Liberation Serif"/>
          <w:bCs/>
          <w:sz w:val="28"/>
          <w:szCs w:val="28"/>
        </w:rPr>
        <w:t>Порядок предоставления субсидий на возмещение части прямых понесенных затрат в связи с производством (реализацией) товаров, выполнением работ, оказанием услуг сельскохозяйственными товаропроизводителями</w:t>
      </w:r>
      <w:r w:rsidR="00524F56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105985" w:rsidRDefault="00524F56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105985" w:rsidRDefault="00524F56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105985" w:rsidRDefault="00105985">
      <w:pPr>
        <w:widowControl/>
        <w:rPr>
          <w:rFonts w:ascii="Liberation Serif" w:hAnsi="Liberation Serif" w:cs="Liberation Serif"/>
          <w:sz w:val="28"/>
          <w:szCs w:val="28"/>
        </w:rPr>
      </w:pPr>
    </w:p>
    <w:p w:rsidR="00105985" w:rsidRDefault="00105985">
      <w:pPr>
        <w:widowControl/>
        <w:rPr>
          <w:rFonts w:ascii="Liberation Serif" w:hAnsi="Liberation Serif" w:cs="Liberation Serif"/>
          <w:sz w:val="28"/>
          <w:szCs w:val="28"/>
        </w:rPr>
      </w:pPr>
    </w:p>
    <w:p w:rsidR="00105985" w:rsidRDefault="00524F56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105985" w:rsidRDefault="00524F56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105985" w:rsidRDefault="00105985">
      <w:pPr>
        <w:widowControl/>
        <w:jc w:val="center"/>
        <w:rPr>
          <w:rFonts w:ascii="Liberation Serif" w:hAnsi="Liberation Serif" w:cs="Liberation Serif"/>
          <w:sz w:val="28"/>
          <w:szCs w:val="28"/>
        </w:rPr>
        <w:sectPr w:rsidR="00105985">
          <w:headerReference w:type="default" r:id="rId9"/>
          <w:pgSz w:w="11907" w:h="16840"/>
          <w:pgMar w:top="1135" w:right="567" w:bottom="1134" w:left="1418" w:header="720" w:footer="720" w:gutter="0"/>
          <w:pgNumType w:start="1"/>
          <w:cols w:space="720"/>
          <w:titlePg/>
        </w:sectPr>
      </w:pPr>
    </w:p>
    <w:p w:rsidR="00105985" w:rsidRDefault="00524F56">
      <w:pPr>
        <w:widowControl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105985" w:rsidRDefault="00524F56">
      <w:pPr>
        <w:widowControl/>
        <w:ind w:left="5387"/>
      </w:pPr>
      <w:r>
        <w:rPr>
          <w:rFonts w:ascii="Liberation Serif" w:hAnsi="Liberation Serif" w:cs="Liberation Serif"/>
          <w:sz w:val="28"/>
          <w:szCs w:val="28"/>
        </w:rPr>
        <w:t>постановлением администрации</w:t>
      </w:r>
    </w:p>
    <w:p w:rsidR="00105985" w:rsidRDefault="00524F56">
      <w:pPr>
        <w:widowControl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Заречный</w:t>
      </w:r>
    </w:p>
    <w:p w:rsidR="00A0119A" w:rsidRDefault="00A0119A">
      <w:pPr>
        <w:widowControl/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  <w:r w:rsidRPr="00A0119A">
        <w:rPr>
          <w:rFonts w:ascii="Liberation Serif" w:hAnsi="Liberation Serif" w:cs="Liberation Serif"/>
          <w:sz w:val="28"/>
          <w:szCs w:val="28"/>
        </w:rPr>
        <w:t>от_</w:t>
      </w:r>
      <w:r>
        <w:rPr>
          <w:rFonts w:ascii="Liberation Serif" w:hAnsi="Liberation Serif" w:cs="Liberation Serif"/>
          <w:sz w:val="28"/>
          <w:szCs w:val="28"/>
        </w:rPr>
        <w:t>_</w:t>
      </w:r>
      <w:r w:rsidR="002B350E">
        <w:rPr>
          <w:rFonts w:ascii="Liberation Serif" w:hAnsi="Liberation Serif" w:cs="Liberation Serif"/>
          <w:sz w:val="28"/>
          <w:szCs w:val="28"/>
          <w:u w:val="single"/>
        </w:rPr>
        <w:t>28.10.2020</w:t>
      </w:r>
      <w:r>
        <w:rPr>
          <w:rFonts w:ascii="Liberation Serif" w:hAnsi="Liberation Serif" w:cs="Liberation Serif"/>
          <w:sz w:val="28"/>
          <w:szCs w:val="28"/>
        </w:rPr>
        <w:t>__  № __</w:t>
      </w:r>
      <w:r w:rsidR="002B350E">
        <w:rPr>
          <w:rFonts w:ascii="Liberation Serif" w:hAnsi="Liberation Serif" w:cs="Liberation Serif"/>
          <w:sz w:val="28"/>
          <w:szCs w:val="28"/>
          <w:u w:val="single"/>
        </w:rPr>
        <w:t>838-П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__</w:t>
      </w:r>
    </w:p>
    <w:p w:rsidR="00105985" w:rsidRDefault="00524F56">
      <w:pPr>
        <w:widowControl/>
        <w:autoSpaceDE w:val="0"/>
        <w:ind w:left="5387"/>
      </w:pP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bCs/>
          <w:sz w:val="28"/>
          <w:szCs w:val="28"/>
        </w:rPr>
        <w:t>Об утверждении Порядка предоставления субсидий на возмещение части прямых понесенных затрат в связи с производством (реализацией) товаров, выполнением работ, оказанием услуг сельскохозяйственными товаропроизводителями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105985" w:rsidRDefault="00105985">
      <w:pPr>
        <w:widowControl/>
        <w:autoSpaceDE w:val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105985" w:rsidRDefault="00105985">
      <w:pPr>
        <w:widowControl/>
        <w:autoSpaceDE w:val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105985" w:rsidRDefault="00524F56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ПОРЯДОК</w:t>
      </w:r>
    </w:p>
    <w:p w:rsidR="00105985" w:rsidRDefault="00524F56">
      <w:pPr>
        <w:widowControl/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предоставления субсидий на возмещение части прямых понесенных затрат </w:t>
      </w:r>
    </w:p>
    <w:p w:rsidR="00105985" w:rsidRDefault="00524F56">
      <w:pPr>
        <w:widowControl/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в связи с производством (реализацией) товаров, выполнением работ, оказанием услуг сельскохозяйственными товаропроизводителями</w:t>
      </w:r>
    </w:p>
    <w:p w:rsidR="00105985" w:rsidRDefault="00105985">
      <w:pPr>
        <w:widowControl/>
        <w:spacing w:after="1"/>
        <w:rPr>
          <w:rFonts w:ascii="Liberation Serif" w:hAnsi="Liberation Serif" w:cs="Liberation Serif"/>
          <w:sz w:val="28"/>
          <w:szCs w:val="28"/>
        </w:rPr>
      </w:pPr>
    </w:p>
    <w:p w:rsidR="00105985" w:rsidRDefault="00105985">
      <w:pPr>
        <w:widowControl/>
        <w:spacing w:after="1"/>
        <w:rPr>
          <w:rFonts w:ascii="Liberation Serif" w:hAnsi="Liberation Serif" w:cs="Liberation Serif"/>
          <w:sz w:val="28"/>
          <w:szCs w:val="28"/>
        </w:rPr>
      </w:pPr>
    </w:p>
    <w:p w:rsidR="00105985" w:rsidRDefault="00524F56">
      <w:pPr>
        <w:pStyle w:val="ConsPlusTitle"/>
        <w:widowControl/>
        <w:ind w:firstLine="709"/>
        <w:jc w:val="both"/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1. Порядок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>предоставления субсидий на возмещение части прямых понесенных затрат в связи с производством (реализацией) товаров, выполнением работ, оказанием услуг сельскохозяйственными товаропроизводителями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разработан в соответствии с Бюджетным </w:t>
      </w:r>
      <w:hyperlink r:id="rId10" w:history="1">
        <w:r>
          <w:rPr>
            <w:rFonts w:ascii="Liberation Serif" w:hAnsi="Liberation Serif" w:cs="Liberation Serif"/>
            <w:b w:val="0"/>
            <w:sz w:val="28"/>
            <w:szCs w:val="28"/>
          </w:rPr>
          <w:t>кодексом</w:t>
        </w:r>
      </w:hyperlink>
      <w:r>
        <w:rPr>
          <w:rFonts w:ascii="Liberation Serif" w:hAnsi="Liberation Serif" w:cs="Liberation Serif"/>
          <w:b w:val="0"/>
          <w:sz w:val="28"/>
          <w:szCs w:val="28"/>
        </w:rPr>
        <w:t xml:space="preserve"> Российской Федерации, муниципальной программой «Развитие малого и среднего предпринимательства в городском округе Заречный до 2024 года», утвержденной постановлением администрации городского округа Заречный от 09.12.2019 № 1259-П (далее – Порядок).</w:t>
      </w:r>
    </w:p>
    <w:p w:rsidR="00105985" w:rsidRDefault="00524F56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2. Предоставление субсидий осуществляется за счет средств местного бюджета в пределах бюджетных ассигнований, предусмотренных на указанные цели решением Думы городского округа Заречный о бюджете городского округа Заречный на текущий финансовый год и плановый период.</w:t>
      </w:r>
    </w:p>
    <w:p w:rsidR="00105985" w:rsidRDefault="00524F56">
      <w:pPr>
        <w:pStyle w:val="ConsPlusNormal"/>
        <w:widowControl/>
        <w:ind w:firstLine="709"/>
        <w:jc w:val="both"/>
      </w:pPr>
      <w:bookmarkStart w:id="1" w:name="P151"/>
      <w:bookmarkEnd w:id="1"/>
      <w:r>
        <w:rPr>
          <w:rFonts w:ascii="Liberation Serif" w:hAnsi="Liberation Serif" w:cs="Liberation Serif"/>
          <w:sz w:val="28"/>
          <w:szCs w:val="28"/>
        </w:rPr>
        <w:t xml:space="preserve">3. Главным распорядителем бюджетных средств является администрация городского округа Заречный </w:t>
      </w:r>
      <w:r>
        <w:rPr>
          <w:rFonts w:ascii="Liberation Serif" w:eastAsia="Liberation Serif" w:hAnsi="Liberation Serif" w:cs="Liberation Serif"/>
          <w:sz w:val="28"/>
          <w:szCs w:val="28"/>
        </w:rPr>
        <w:t>(далее - Администрация)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05985" w:rsidRDefault="00524F56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4. Право на получение субсидии имеют юридические лица (за исключением государственных (муниципальных) учреждений) и индивидуальные предприниматели, признаваемые сельскохозяйственными товаропроизводителями соответствии с законодательством Российской Федерации, осуществляющие деятельность в агропромышленном комплексе на территории городского округа Заречный, и прошедшие отбор в соответствии с настоящим Порядком (далее – Получатель).</w:t>
      </w:r>
    </w:p>
    <w:p w:rsidR="00105985" w:rsidRDefault="00524F56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5. Субсидия предоставляется Получателю на возмещение части п</w:t>
      </w:r>
      <w:r>
        <w:rPr>
          <w:rFonts w:ascii="Liberation Serif" w:hAnsi="Liberation Serif" w:cs="Liberation Serif"/>
          <w:bCs/>
          <w:sz w:val="28"/>
          <w:szCs w:val="28"/>
        </w:rPr>
        <w:t xml:space="preserve">рямых понесенных затрат получателя, подтвержденных платежными документами, </w:t>
      </w:r>
      <w:r>
        <w:rPr>
          <w:rFonts w:ascii="Liberation Serif" w:hAnsi="Liberation Serif" w:cs="Liberation Serif"/>
          <w:bCs/>
          <w:sz w:val="28"/>
          <w:szCs w:val="28"/>
        </w:rPr>
        <w:lastRenderedPageBreak/>
        <w:t>указанными в пункте 9 настоящего Порядка, произведенных в текущем финансовом году на следующие цели:</w:t>
      </w:r>
    </w:p>
    <w:p w:rsidR="00105985" w:rsidRDefault="00524F56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1) приобретение </w:t>
      </w:r>
      <w:r>
        <w:rPr>
          <w:rFonts w:ascii="Liberation Serif" w:hAnsi="Liberation Serif" w:cs="Liberation Serif"/>
          <w:sz w:val="28"/>
          <w:szCs w:val="28"/>
        </w:rPr>
        <w:t>строительных материалов для ремонта имущества, необходимого для производства, переработки, хранения и (или) реализации сельскохозяйственной продукции, принадлежащего получателю субсидии;</w:t>
      </w:r>
    </w:p>
    <w:p w:rsidR="00105985" w:rsidRDefault="00524F5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приобретение кормов, в том числе зерна и зерновых отходов;</w:t>
      </w:r>
    </w:p>
    <w:p w:rsidR="00105985" w:rsidRDefault="00524F5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приобретение семенного материала сельскохозяйственных культур, удобрений, средств защиты растений и горюче-смазочных материалов.</w:t>
      </w:r>
    </w:p>
    <w:p w:rsidR="00105985" w:rsidRDefault="00524F5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Субсидия предоставляется на основании соглашения о предоставлении субсидии, заключаемого между Администрацией и Получателем. субсидии, в соответствии с Приложением № 4 к настоящему Положению.</w:t>
      </w:r>
    </w:p>
    <w:p w:rsidR="00105985" w:rsidRDefault="00524F56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6. Размер субсидии определяется на основании документально подтвержденных затрат/расходов в пределах бюджетных ассигнований в бюджете городского округа Заречный на текущий финансовый год, предусмотренных решением Думы городского округа Заречный о бюджете городского округа Заречный на очередной финансовый год и плановый период, но не выше лимитов бюджетных обязательств, доведенных до Администрации. </w:t>
      </w:r>
    </w:p>
    <w:p w:rsidR="00105985" w:rsidRDefault="00524F56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 Условиями предоставления субсидий являются:</w:t>
      </w:r>
    </w:p>
    <w:p w:rsidR="00105985" w:rsidRDefault="00524F56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осуществление затрат на цели, указанные в пункте 5 настоящего Порядка;</w:t>
      </w:r>
    </w:p>
    <w:p w:rsidR="00105985" w:rsidRDefault="00524F56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2) согласие Получателя субсидии на проведение в их отношении проверок Администрацией, Финансовым управлением администрации городского округа Заречный,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органами муниципального финансового контроля </w:t>
      </w:r>
      <w:r>
        <w:rPr>
          <w:rFonts w:ascii="Liberation Serif" w:hAnsi="Liberation Serif" w:cs="Liberation Serif"/>
          <w:sz w:val="28"/>
          <w:szCs w:val="28"/>
        </w:rPr>
        <w:t>соблюдения условий, целей и порядка предоставления субсидий.</w:t>
      </w:r>
    </w:p>
    <w:p w:rsidR="00105985" w:rsidRDefault="00524F56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8. Требования, которым должен соответствовать Получатель субсидии на дату подачи заявки на предоставление субсидии:</w:t>
      </w:r>
    </w:p>
    <w:p w:rsidR="00105985" w:rsidRDefault="00524F56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 у Получателя должна отсутствовать просроченная задолженность по возврату в бюджет городского округа Заречный субсидий, предоставленных в том числе в соответствии с иными муниципальными правовыми актами, и иная просроченная задолженность перед бюджетом городского округа Заречный;</w:t>
      </w:r>
    </w:p>
    <w:p w:rsidR="00105985" w:rsidRDefault="00524F56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Получатель - юридическое лицо не должен находиться в процессе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а Получатель - индивидуальный предприниматель не должен прекратить деятельность в качестве индивидуального предпринимателя;</w:t>
      </w:r>
    </w:p>
    <w:p w:rsidR="00105985" w:rsidRDefault="00524F56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в отношении получателя – индивидуального предпринимателя не введена процедура банкротства;</w:t>
      </w:r>
    </w:p>
    <w:p w:rsidR="00105985" w:rsidRDefault="00524F56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4) Получатель не должен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>
          <w:rPr>
            <w:rFonts w:ascii="Liberation Serif" w:hAnsi="Liberation Serif" w:cs="Liberation Serif"/>
            <w:sz w:val="28"/>
            <w:szCs w:val="28"/>
          </w:rPr>
          <w:t>перечень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>
        <w:rPr>
          <w:rFonts w:ascii="Liberation Serif" w:hAnsi="Liberation Serif" w:cs="Liberation Serif"/>
          <w:sz w:val="28"/>
          <w:szCs w:val="28"/>
        </w:rPr>
        <w:lastRenderedPageBreak/>
        <w:t>проведении финансовых операций (офшорные зоны) в отношении таких юридических лиц, в совокупности превышает 50 %.</w:t>
      </w:r>
    </w:p>
    <w:p w:rsidR="00105985" w:rsidRDefault="00524F56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состоянию на 1 января текущего финансового года или на первое число месяца, предшествующего месяцу, в котором планируется заключение Соглашения о предоставлении субсидии, у Получателя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05985" w:rsidRDefault="00524F56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80"/>
      <w:bookmarkEnd w:id="2"/>
      <w:r>
        <w:rPr>
          <w:rFonts w:ascii="Liberation Serif" w:hAnsi="Liberation Serif" w:cs="Liberation Serif"/>
          <w:sz w:val="28"/>
          <w:szCs w:val="28"/>
        </w:rPr>
        <w:t>9. Для реализации права на получение субсидии Получатель представляет в администрацию городского округа Заречный (отдел экономики и стратегического планирования) в срок с 01 по 15 ноября текущего финансового года следующие документы:</w:t>
      </w:r>
    </w:p>
    <w:p w:rsidR="00105985" w:rsidRDefault="00524F56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заявление о предоставлении субсидии по форме Приложения № 1 к Порядку;</w:t>
      </w:r>
    </w:p>
    <w:p w:rsidR="00105985" w:rsidRDefault="00524F56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2) декларацию о соответствии предъявляемым требованиям, указанным в пункте 4 и </w:t>
      </w:r>
      <w:hyperlink r:id="rId12" w:history="1">
        <w:r>
          <w:rPr>
            <w:rFonts w:ascii="Liberation Serif" w:hAnsi="Liberation Serif" w:cs="Liberation Serif"/>
            <w:sz w:val="28"/>
            <w:szCs w:val="28"/>
          </w:rPr>
          <w:t xml:space="preserve">подпунктах 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2-4 пункта 9 настоящего Порядка по форме </w:t>
      </w:r>
      <w:hyperlink r:id="rId13" w:history="1">
        <w:r>
          <w:rPr>
            <w:rFonts w:ascii="Liberation Serif" w:hAnsi="Liberation Serif" w:cs="Liberation Serif"/>
            <w:sz w:val="28"/>
            <w:szCs w:val="28"/>
          </w:rPr>
          <w:t> </w:t>
        </w:r>
      </w:hyperlink>
      <w:r>
        <w:rPr>
          <w:rFonts w:ascii="Liberation Serif" w:hAnsi="Liberation Serif" w:cs="Liberation Serif"/>
          <w:sz w:val="28"/>
          <w:szCs w:val="28"/>
        </w:rPr>
        <w:t>2 к Порядку;</w:t>
      </w:r>
    </w:p>
    <w:p w:rsidR="00105985" w:rsidRDefault="00524F56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копию документа, подтверждающего полномочия лица, подписавшего заявление (для юридических лиц или представителя Получателя);</w:t>
      </w:r>
    </w:p>
    <w:p w:rsidR="00105985" w:rsidRDefault="00524F56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справку налогового органа, подтверждающую отсутствие у Получателя по состоянию на 1 января текущего финансового года или на первое число месяца, предшествующего месяцу, в котором планируется заключение Соглашения о предоставлении субсидии,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05985" w:rsidRDefault="00524F56">
      <w:pPr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5) расчет прямых понесенных затрат </w:t>
      </w:r>
      <w:r>
        <w:rPr>
          <w:rFonts w:ascii="Liberation Serif" w:hAnsi="Liberation Serif" w:cs="Liberation Serif"/>
          <w:bCs/>
          <w:sz w:val="28"/>
          <w:szCs w:val="28"/>
        </w:rPr>
        <w:t>в связи с производством (реализацией) товаров, выполнением работ, оказанием услуг</w:t>
      </w:r>
      <w:r>
        <w:rPr>
          <w:rFonts w:ascii="Liberation Serif" w:hAnsi="Liberation Serif" w:cs="Liberation Serif"/>
          <w:sz w:val="28"/>
          <w:szCs w:val="28"/>
        </w:rPr>
        <w:t xml:space="preserve"> в текущем году по форме Приложение № 3 к настоящему Порядку;</w:t>
      </w:r>
    </w:p>
    <w:p w:rsidR="00105985" w:rsidRDefault="00524F56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документы, подтверждающие фактически произведенные расходы и/или затраты на цели, указанные в пункте 3 настоящего Порядка (копии договоров (поставки, выполнения работ, оказания услуг), заключенных с третьими лицами, копии первичных учетных документов, подтверждающих поставку товаров, выполнение работ, оказание услуг и их стоимость, копии платежных документов, акты выполненных работ и другие).</w:t>
      </w:r>
    </w:p>
    <w:p w:rsidR="00105985" w:rsidRDefault="00524F56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Все представляемые копии документов должны быть заверены печатью Получателя субсидии (при ее наличии).</w:t>
      </w:r>
    </w:p>
    <w:p w:rsidR="00105985" w:rsidRDefault="00524F56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Получатель субсидии несет ответственность за достоверность, полноту и актуальность информации и сведений, содержащихся в документах, представленных им для получения субсидии.</w:t>
      </w:r>
    </w:p>
    <w:p w:rsidR="00105985" w:rsidRDefault="00524F56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 Отдел экономики и стратегического планирования в течение трех рабочих дней с момента получения документов производит их проверку. По результатам рассмотрения документов, представленных Получателем в соответствии с пунктом 9 настоящего Порядка, Администрация принимает решение о предоставлении либо об отказе в предоставлении субсидии.</w:t>
      </w:r>
    </w:p>
    <w:p w:rsidR="00105985" w:rsidRDefault="00524F56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11. Основанием для принятия Администрацией решения об отказе в представлении субсидии являются:</w:t>
      </w:r>
    </w:p>
    <w:p w:rsidR="00105985" w:rsidRDefault="00524F56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несоответствие предоставленных Получателем документов требованиям, определенным пунктом 9 настоящего Порядка;</w:t>
      </w:r>
    </w:p>
    <w:p w:rsidR="00105985" w:rsidRDefault="00524F56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непредставление (представление не в полном объеме) документов, указанных в пункте 9 настоящего Порядка;</w:t>
      </w:r>
    </w:p>
    <w:p w:rsidR="00105985" w:rsidRDefault="00524F56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недостоверность представленной Получателем информации;</w:t>
      </w:r>
    </w:p>
    <w:p w:rsidR="00105985" w:rsidRDefault="00524F56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несоответствие Получателя требованиям, предусмотренным пунктами 4 и 9 настоящего Порядка;</w:t>
      </w:r>
    </w:p>
    <w:p w:rsidR="00105985" w:rsidRDefault="00524F56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несоблюдение Получателем срока представления документов, установленных настоящим Порядком.</w:t>
      </w:r>
    </w:p>
    <w:p w:rsidR="00105985" w:rsidRDefault="00524F56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12. Решение об отказе в предоставлении субсидии Администрация направляет в письменной форме Получателю в течение трех рабочих дней со дня его принятия.</w:t>
      </w:r>
    </w:p>
    <w:p w:rsidR="00105985" w:rsidRDefault="00524F56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 При отсутствии оснований для отказа в предоставлении субсидии отдел экономики и стратегического планирования готовит проект постановления администрации городского округа Заречный о предоставлении субсидии с указанием размера субсидии и проект соглашения о предоставлении субсидии с Получателем.</w:t>
      </w:r>
    </w:p>
    <w:p w:rsidR="00105985" w:rsidRDefault="00524F56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14. Размер субсидии определяется на основании документально подтвержденных прямых понесенных затрат в объеме не более 90 процентов от их размера в пределах бюджетных ассигнований в бюджете городского округа Заречный на текущий финансовый год и плановый период, утвержденных решением Думы городского округа Заречный о бюджете на очередной финансовый год и плановый период.</w:t>
      </w:r>
    </w:p>
    <w:p w:rsidR="00105985" w:rsidRDefault="00524F56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15. В случае превышения сумм, заявленных получателями, над размером доведенных лимитов бюджетных обязательств для предоставления субсидий в текущем финансовом году субсидии распределяются между всеми получателями пропорционально количеству поголовья крупного рогатого скота в хозяйстве, указанного в заявлении на участие в отборе по предоставлению субсидии.</w:t>
      </w:r>
    </w:p>
    <w:p w:rsidR="00105985" w:rsidRDefault="00524F56">
      <w:pPr>
        <w:pStyle w:val="ConsPlusNonformat"/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16. </w:t>
      </w:r>
      <w:r>
        <w:rPr>
          <w:rFonts w:ascii="Liberation Serif" w:hAnsi="Liberation Serif" w:cs="Liberation Serif"/>
          <w:sz w:val="28"/>
          <w:szCs w:val="28"/>
        </w:rPr>
        <w:t xml:space="preserve">Перечисление Субсидии осуществляется в соответствии с бюджетным законодательством Российской Федерации. Субсидия перечисляется </w:t>
      </w:r>
      <w:r>
        <w:rPr>
          <w:rFonts w:ascii="Liberation Serif" w:hAnsi="Liberation Serif" w:cs="Liberation Serif"/>
          <w:sz w:val="27"/>
          <w:szCs w:val="27"/>
        </w:rPr>
        <w:t>в течение 10 календарных дней с момента подписания Соглашения.</w:t>
      </w:r>
    </w:p>
    <w:p w:rsidR="00105985" w:rsidRDefault="00524F56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17. Обязательным условием предоставления субсидии, включаемым в соглашение о предоставлении субсидии, является согласие их Получателя на осуществление Администрацией, органами муниципального финансового контроля проверок соблюдения Получателем субсидий целей, условий и порядка их предоставления. Получатель субсидии обязуется обеспечить сотрудникам Администрации, Финансового управления администрации городского округа Заречный и органам муниципального финансового контроля доступ к документам с целью проведения контроля. </w:t>
      </w:r>
    </w:p>
    <w:p w:rsidR="00105985" w:rsidRDefault="00524F56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18. В случае нарушения Получателем субсидии предусмотренных Порядком условий, целей и порядка предоставления субсидии или предоставления недостоверных сведений для ее получения, полученные субсидии подлежат </w:t>
      </w:r>
      <w:r>
        <w:rPr>
          <w:rFonts w:ascii="Liberation Serif" w:hAnsi="Liberation Serif" w:cs="Liberation Serif"/>
          <w:sz w:val="28"/>
          <w:szCs w:val="28"/>
        </w:rPr>
        <w:lastRenderedPageBreak/>
        <w:t>возврату в бюджет городского округа Заречный в течение 10 календарных дней с момента получения требования Администрации о возврате субсидии.</w:t>
      </w:r>
    </w:p>
    <w:p w:rsidR="00105985" w:rsidRDefault="00524F56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19. В случае отказа от добровольного возврата субсидии в установленный срок, Администрация обращается в суд о взыскании неосновательного обогащения.</w:t>
      </w:r>
    </w:p>
    <w:p w:rsidR="00105985" w:rsidRDefault="00524F5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20. Администрация и (или) органы муниципального финансового контроля осуществляют проверки соблюдения Получателем субсидии условий, целей и порядка предоставления субсидии.</w:t>
      </w:r>
    </w:p>
    <w:p w:rsidR="00105985" w:rsidRDefault="00105985">
      <w:pPr>
        <w:pageBreakBefore/>
        <w:widowControl/>
        <w:rPr>
          <w:rFonts w:ascii="Liberation Serif" w:hAnsi="Liberation Serif" w:cs="Liberation Serif"/>
          <w:sz w:val="28"/>
          <w:szCs w:val="28"/>
        </w:rPr>
      </w:pPr>
    </w:p>
    <w:p w:rsidR="00105985" w:rsidRDefault="00524F56">
      <w:pPr>
        <w:pStyle w:val="ConsPlusNormal"/>
        <w:widowControl/>
        <w:ind w:left="6237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Приложение № 1</w:t>
      </w:r>
    </w:p>
    <w:p w:rsidR="00105985" w:rsidRDefault="00524F56">
      <w:pPr>
        <w:pStyle w:val="ConsPlusNormal"/>
        <w:widowControl/>
        <w:ind w:left="6237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Порядку</w:t>
      </w:r>
    </w:p>
    <w:p w:rsidR="00105985" w:rsidRDefault="00524F56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Форма</w:t>
      </w:r>
    </w:p>
    <w:p w:rsidR="00105985" w:rsidRDefault="00105985">
      <w:pPr>
        <w:pStyle w:val="ConsPlusNormal"/>
        <w:widowControl/>
        <w:jc w:val="both"/>
        <w:rPr>
          <w:rFonts w:ascii="Liberation Serif" w:hAnsi="Liberation Serif" w:cs="Liberation Serif"/>
          <w:sz w:val="24"/>
          <w:szCs w:val="24"/>
        </w:rPr>
      </w:pPr>
    </w:p>
    <w:p w:rsidR="00105985" w:rsidRDefault="00524F56">
      <w:pPr>
        <w:pStyle w:val="ConsPlusNonformat"/>
        <w:widowControl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3" w:name="P222"/>
      <w:bookmarkEnd w:id="3"/>
      <w:r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105985" w:rsidRDefault="00524F56">
      <w:pPr>
        <w:pStyle w:val="ConsPlusNonformat"/>
        <w:widowControl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на участие в отборе по предоставлению субсидии</w:t>
      </w:r>
    </w:p>
    <w:p w:rsidR="00105985" w:rsidRDefault="00524F56">
      <w:pPr>
        <w:widowControl/>
        <w:autoSpaceDE w:val="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на возмещение части прямых понесенных затрат в связи с производством (реализацией) товаров, выполнением работ, оказанием услуг сельскохозяйственными товаропроизводителями</w:t>
      </w:r>
    </w:p>
    <w:p w:rsidR="00105985" w:rsidRDefault="00105985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</w:p>
    <w:p w:rsidR="00105985" w:rsidRDefault="00524F56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Полное наименование </w:t>
      </w:r>
      <w:proofErr w:type="gramStart"/>
      <w:r>
        <w:rPr>
          <w:rFonts w:ascii="Liberation Serif" w:hAnsi="Liberation Serif" w:cs="Liberation Serif"/>
          <w:sz w:val="24"/>
          <w:szCs w:val="24"/>
        </w:rPr>
        <w:t>заявителя  _</w:t>
      </w:r>
      <w:proofErr w:type="gramEnd"/>
      <w:r>
        <w:rPr>
          <w:rFonts w:ascii="Liberation Serif" w:hAnsi="Liberation Serif" w:cs="Liberation Serif"/>
          <w:sz w:val="24"/>
          <w:szCs w:val="24"/>
        </w:rPr>
        <w:t>__________________________________________________</w:t>
      </w:r>
    </w:p>
    <w:p w:rsidR="00105985" w:rsidRDefault="00524F56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Юридический адрес (адрес </w:t>
      </w:r>
      <w:proofErr w:type="gramStart"/>
      <w:r>
        <w:rPr>
          <w:rFonts w:ascii="Liberation Serif" w:hAnsi="Liberation Serif" w:cs="Liberation Serif"/>
          <w:sz w:val="24"/>
          <w:szCs w:val="24"/>
        </w:rPr>
        <w:t>регистрации)  _</w:t>
      </w:r>
      <w:proofErr w:type="gramEnd"/>
      <w:r>
        <w:rPr>
          <w:rFonts w:ascii="Liberation Serif" w:hAnsi="Liberation Serif" w:cs="Liberation Serif"/>
          <w:sz w:val="24"/>
          <w:szCs w:val="24"/>
        </w:rPr>
        <w:t>___________________________________________</w:t>
      </w:r>
    </w:p>
    <w:p w:rsidR="00105985" w:rsidRDefault="00524F56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Место осуществления хозяйственной </w:t>
      </w:r>
      <w:proofErr w:type="gramStart"/>
      <w:r>
        <w:rPr>
          <w:rFonts w:ascii="Liberation Serif" w:hAnsi="Liberation Serif" w:cs="Liberation Serif"/>
          <w:sz w:val="24"/>
          <w:szCs w:val="24"/>
        </w:rPr>
        <w:t>деятельности  _</w:t>
      </w:r>
      <w:proofErr w:type="gramEnd"/>
      <w:r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105985" w:rsidRDefault="00524F56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ИНН/КПП _______________________________ ОГРН _________________________________</w:t>
      </w:r>
    </w:p>
    <w:p w:rsidR="00105985" w:rsidRDefault="00524F56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Банковские реквизиты ____________________________________________________________</w:t>
      </w:r>
    </w:p>
    <w:p w:rsidR="00105985" w:rsidRDefault="00524F56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</w:t>
      </w:r>
    </w:p>
    <w:p w:rsidR="00105985" w:rsidRDefault="00524F56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Информация о поголовье КРС на дату подачи </w:t>
      </w:r>
      <w:proofErr w:type="gramStart"/>
      <w:r>
        <w:rPr>
          <w:rFonts w:ascii="Liberation Serif" w:hAnsi="Liberation Serif" w:cs="Liberation Serif"/>
          <w:sz w:val="24"/>
          <w:szCs w:val="24"/>
        </w:rPr>
        <w:t>заявления  _</w:t>
      </w:r>
      <w:proofErr w:type="gramEnd"/>
      <w:r>
        <w:rPr>
          <w:rFonts w:ascii="Liberation Serif" w:hAnsi="Liberation Serif" w:cs="Liberation Serif"/>
          <w:sz w:val="24"/>
          <w:szCs w:val="24"/>
        </w:rPr>
        <w:t>______________________________</w:t>
      </w:r>
    </w:p>
    <w:p w:rsidR="00105985" w:rsidRDefault="00524F56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Наименование и цель расходов _____________________________________________________</w:t>
      </w:r>
    </w:p>
    <w:p w:rsidR="00105985" w:rsidRDefault="00524F56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Объем затрат ______________ руб.</w:t>
      </w:r>
    </w:p>
    <w:p w:rsidR="00105985" w:rsidRDefault="00524F56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Объем запрашиваемой субсидии _______________ руб.</w:t>
      </w:r>
    </w:p>
    <w:p w:rsidR="00105985" w:rsidRDefault="00524F56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Контактное лицо: ________________________________________________________________</w:t>
      </w:r>
    </w:p>
    <w:p w:rsidR="00105985" w:rsidRDefault="00524F56">
      <w:pPr>
        <w:pStyle w:val="ConsPlusNonformat"/>
        <w:widowControl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(Ф.И.О., должность, контактный телефон, e-</w:t>
      </w:r>
      <w:proofErr w:type="spellStart"/>
      <w:r>
        <w:rPr>
          <w:rFonts w:ascii="Liberation Serif" w:hAnsi="Liberation Serif" w:cs="Liberation Serif"/>
          <w:sz w:val="24"/>
          <w:szCs w:val="24"/>
        </w:rPr>
        <w:t>mail</w:t>
      </w:r>
      <w:proofErr w:type="spellEnd"/>
      <w:r>
        <w:rPr>
          <w:rFonts w:ascii="Liberation Serif" w:hAnsi="Liberation Serif" w:cs="Liberation Serif"/>
          <w:sz w:val="24"/>
          <w:szCs w:val="24"/>
        </w:rPr>
        <w:t>)</w:t>
      </w:r>
    </w:p>
    <w:p w:rsidR="00105985" w:rsidRDefault="00524F56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</w:t>
      </w:r>
    </w:p>
    <w:p w:rsidR="00105985" w:rsidRDefault="00105985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</w:p>
    <w:p w:rsidR="00105985" w:rsidRDefault="00105985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</w:p>
    <w:p w:rsidR="00105985" w:rsidRDefault="00524F56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Прилагаемые документы:</w:t>
      </w:r>
    </w:p>
    <w:p w:rsidR="00105985" w:rsidRDefault="00524F56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 ______________________________________________________________________________</w:t>
      </w:r>
    </w:p>
    <w:p w:rsidR="00105985" w:rsidRDefault="00524F56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______________________________________________________________________________</w:t>
      </w:r>
    </w:p>
    <w:p w:rsidR="00105985" w:rsidRDefault="00524F56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 ______________________________________________________________________________</w:t>
      </w:r>
    </w:p>
    <w:p w:rsidR="00105985" w:rsidRDefault="00524F56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 ______________________________________________________________________________</w:t>
      </w:r>
    </w:p>
    <w:p w:rsidR="00105985" w:rsidRDefault="00524F56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 ______________________________________________________________________________</w:t>
      </w:r>
    </w:p>
    <w:p w:rsidR="00105985" w:rsidRDefault="00524F56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6. ______________________________________________________________________________</w:t>
      </w:r>
    </w:p>
    <w:p w:rsidR="00105985" w:rsidRDefault="00524F56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7. ______________________________________________________________________________</w:t>
      </w:r>
    </w:p>
    <w:p w:rsidR="00105985" w:rsidRDefault="00524F56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8. ______________________________________________________________________________</w:t>
      </w:r>
    </w:p>
    <w:p w:rsidR="00105985" w:rsidRDefault="00524F56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9. ______________________________________________________________________________</w:t>
      </w:r>
    </w:p>
    <w:p w:rsidR="00105985" w:rsidRDefault="00524F56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…</w:t>
      </w:r>
    </w:p>
    <w:p w:rsidR="00105985" w:rsidRDefault="00524F56">
      <w:pPr>
        <w:pStyle w:val="ConsPlusNonformat"/>
        <w:widowControl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персональных данных в соответствии с Федеральным </w:t>
      </w:r>
      <w:hyperlink r:id="rId14" w:history="1">
        <w:r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от 27 июля 2006 года № 152-ФЗ «О персональных данных».</w:t>
      </w:r>
    </w:p>
    <w:p w:rsidR="00105985" w:rsidRDefault="00105985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</w:p>
    <w:p w:rsidR="00105985" w:rsidRDefault="00524F56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 _________ __________________________________</w:t>
      </w:r>
    </w:p>
    <w:p w:rsidR="00105985" w:rsidRDefault="00524F56">
      <w:pPr>
        <w:pStyle w:val="ConsPlusNonformat"/>
        <w:widowControl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Заявитель                               </w:t>
      </w:r>
      <w:proofErr w:type="gramStart"/>
      <w:r>
        <w:rPr>
          <w:rFonts w:ascii="Liberation Serif" w:hAnsi="Liberation Serif" w:cs="Liberation Serif"/>
        </w:rPr>
        <w:t xml:space="preserve">   (</w:t>
      </w:r>
      <w:proofErr w:type="gramEnd"/>
      <w:r>
        <w:rPr>
          <w:rFonts w:ascii="Liberation Serif" w:hAnsi="Liberation Serif" w:cs="Liberation Serif"/>
        </w:rPr>
        <w:t>подпись)                             (расшифровка подписи)</w:t>
      </w:r>
    </w:p>
    <w:p w:rsidR="00105985" w:rsidRDefault="00105985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</w:p>
    <w:p w:rsidR="00105985" w:rsidRDefault="00524F56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«____» _________________ 20__ г.</w:t>
      </w:r>
    </w:p>
    <w:p w:rsidR="00105985" w:rsidRDefault="00105985">
      <w:pPr>
        <w:pStyle w:val="ConsPlusNormal"/>
        <w:widowControl/>
        <w:jc w:val="both"/>
        <w:rPr>
          <w:rFonts w:ascii="Liberation Serif" w:hAnsi="Liberation Serif" w:cs="Liberation Serif"/>
          <w:sz w:val="24"/>
          <w:szCs w:val="24"/>
        </w:rPr>
      </w:pPr>
    </w:p>
    <w:p w:rsidR="00105985" w:rsidRDefault="00524F56">
      <w:pPr>
        <w:pStyle w:val="ConsPlusNormal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М.П.</w:t>
      </w:r>
    </w:p>
    <w:p w:rsidR="00105985" w:rsidRDefault="00105985">
      <w:pPr>
        <w:pStyle w:val="ConsPlusNormal"/>
        <w:widowControl/>
        <w:jc w:val="both"/>
        <w:rPr>
          <w:rFonts w:ascii="Liberation Serif" w:hAnsi="Liberation Serif" w:cs="Liberation Serif"/>
          <w:sz w:val="24"/>
          <w:szCs w:val="24"/>
        </w:rPr>
      </w:pPr>
    </w:p>
    <w:p w:rsidR="00105985" w:rsidRDefault="00105985">
      <w:pPr>
        <w:pStyle w:val="ConsPlusNormal"/>
        <w:widowControl/>
        <w:jc w:val="both"/>
        <w:rPr>
          <w:rFonts w:ascii="Liberation Serif" w:hAnsi="Liberation Serif" w:cs="Liberation Serif"/>
          <w:sz w:val="24"/>
          <w:szCs w:val="24"/>
        </w:rPr>
      </w:pPr>
    </w:p>
    <w:p w:rsidR="00105985" w:rsidRDefault="00524F56">
      <w:pPr>
        <w:pStyle w:val="ConsPlusNormal"/>
        <w:pageBreakBefore/>
        <w:widowControl/>
        <w:ind w:left="6237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 № 2</w:t>
      </w:r>
    </w:p>
    <w:p w:rsidR="00105985" w:rsidRDefault="00524F56">
      <w:pPr>
        <w:pStyle w:val="ConsPlusNormal"/>
        <w:widowControl/>
        <w:ind w:left="6237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Порядку</w:t>
      </w:r>
    </w:p>
    <w:p w:rsidR="00105985" w:rsidRDefault="00105985">
      <w:pPr>
        <w:pStyle w:val="1"/>
        <w:autoSpaceDE w:val="0"/>
        <w:spacing w:line="240" w:lineRule="auto"/>
        <w:jc w:val="left"/>
        <w:rPr>
          <w:rFonts w:ascii="Liberation Serif" w:hAnsi="Liberation Serif" w:cs="Liberation Serif"/>
          <w:sz w:val="24"/>
          <w:szCs w:val="24"/>
        </w:rPr>
      </w:pPr>
    </w:p>
    <w:p w:rsidR="00105985" w:rsidRDefault="00524F56">
      <w:pPr>
        <w:pStyle w:val="1"/>
        <w:autoSpaceDE w:val="0"/>
        <w:spacing w:line="240" w:lineRule="auto"/>
        <w:jc w:val="left"/>
      </w:pPr>
      <w:r>
        <w:rPr>
          <w:rFonts w:ascii="Liberation Serif" w:hAnsi="Liberation Serif" w:cs="Liberation Serif"/>
          <w:b w:val="0"/>
          <w:sz w:val="24"/>
          <w:szCs w:val="24"/>
          <w:lang w:val="ru-RU"/>
        </w:rPr>
        <w:t>Форма</w:t>
      </w:r>
    </w:p>
    <w:p w:rsidR="00105985" w:rsidRDefault="00105985">
      <w:pPr>
        <w:pStyle w:val="1"/>
        <w:autoSpaceDE w:val="0"/>
        <w:spacing w:line="240" w:lineRule="auto"/>
        <w:rPr>
          <w:rFonts w:ascii="Liberation Serif" w:hAnsi="Liberation Serif" w:cs="Liberation Serif"/>
          <w:sz w:val="27"/>
          <w:szCs w:val="27"/>
        </w:rPr>
      </w:pPr>
    </w:p>
    <w:p w:rsidR="00105985" w:rsidRDefault="00524F56">
      <w:pPr>
        <w:pStyle w:val="1"/>
        <w:autoSpaceDE w:val="0"/>
        <w:spacing w:line="240" w:lineRule="auto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ДЕКЛАРАЦИЯ</w:t>
      </w:r>
    </w:p>
    <w:p w:rsidR="00105985" w:rsidRDefault="00524F56">
      <w:pPr>
        <w:pStyle w:val="1"/>
        <w:autoSpaceDE w:val="0"/>
        <w:spacing w:line="240" w:lineRule="auto"/>
      </w:pPr>
      <w:r>
        <w:rPr>
          <w:rFonts w:ascii="Liberation Serif" w:hAnsi="Liberation Serif" w:cs="Liberation Serif"/>
          <w:b w:val="0"/>
          <w:sz w:val="27"/>
          <w:szCs w:val="27"/>
        </w:rPr>
        <w:t>о соответствии предъявляемым требованиям подтверждает,</w:t>
      </w:r>
    </w:p>
    <w:p w:rsidR="00105985" w:rsidRDefault="00524F56">
      <w:pPr>
        <w:pStyle w:val="1"/>
        <w:autoSpaceDE w:val="0"/>
        <w:spacing w:line="240" w:lineRule="auto"/>
        <w:jc w:val="both"/>
      </w:pPr>
      <w:r>
        <w:rPr>
          <w:rFonts w:ascii="Liberation Serif" w:hAnsi="Liberation Serif" w:cs="Liberation Serif"/>
          <w:b w:val="0"/>
          <w:sz w:val="27"/>
          <w:szCs w:val="27"/>
        </w:rPr>
        <w:t>что: ______</w:t>
      </w:r>
      <w:r>
        <w:rPr>
          <w:rFonts w:ascii="Liberation Serif" w:hAnsi="Liberation Serif" w:cs="Liberation Serif"/>
          <w:b w:val="0"/>
          <w:sz w:val="27"/>
          <w:szCs w:val="27"/>
          <w:lang w:val="ru-RU"/>
        </w:rPr>
        <w:t>___</w:t>
      </w:r>
      <w:r>
        <w:rPr>
          <w:rFonts w:ascii="Liberation Serif" w:hAnsi="Liberation Serif" w:cs="Liberation Serif"/>
          <w:b w:val="0"/>
          <w:sz w:val="27"/>
          <w:szCs w:val="27"/>
        </w:rPr>
        <w:t>______________________________________________________________</w:t>
      </w:r>
    </w:p>
    <w:p w:rsidR="00105985" w:rsidRDefault="00524F56">
      <w:pPr>
        <w:pStyle w:val="1"/>
        <w:autoSpaceDE w:val="0"/>
        <w:spacing w:line="240" w:lineRule="auto"/>
      </w:pPr>
      <w:r>
        <w:rPr>
          <w:rFonts w:ascii="Liberation Serif" w:hAnsi="Liberation Serif" w:cs="Liberation Serif"/>
          <w:b w:val="0"/>
          <w:sz w:val="27"/>
          <w:szCs w:val="27"/>
          <w:vertAlign w:val="superscript"/>
        </w:rPr>
        <w:t>(наименование организации</w:t>
      </w:r>
      <w:r>
        <w:rPr>
          <w:rFonts w:ascii="Liberation Serif" w:hAnsi="Liberation Serif" w:cs="Liberation Serif"/>
          <w:b w:val="0"/>
          <w:sz w:val="27"/>
          <w:szCs w:val="27"/>
          <w:vertAlign w:val="superscript"/>
          <w:lang w:val="ru-RU"/>
        </w:rPr>
        <w:t>, Ф.И.О. индивидуального предпринимателя</w:t>
      </w:r>
      <w:r>
        <w:rPr>
          <w:rFonts w:ascii="Liberation Serif" w:hAnsi="Liberation Serif" w:cs="Liberation Serif"/>
          <w:b w:val="0"/>
          <w:sz w:val="27"/>
          <w:szCs w:val="27"/>
          <w:vertAlign w:val="superscript"/>
        </w:rPr>
        <w:t>)</w:t>
      </w:r>
    </w:p>
    <w:p w:rsidR="00105985" w:rsidRDefault="00105985">
      <w:pPr>
        <w:pStyle w:val="1"/>
        <w:autoSpaceDE w:val="0"/>
        <w:spacing w:line="240" w:lineRule="auto"/>
        <w:jc w:val="both"/>
        <w:rPr>
          <w:rFonts w:ascii="Liberation Serif" w:hAnsi="Liberation Serif" w:cs="Liberation Serif"/>
          <w:b w:val="0"/>
          <w:sz w:val="27"/>
          <w:szCs w:val="27"/>
        </w:rPr>
      </w:pPr>
    </w:p>
    <w:p w:rsidR="00105985" w:rsidRDefault="00524F56">
      <w:pPr>
        <w:pStyle w:val="1"/>
        <w:autoSpaceDE w:val="0"/>
        <w:spacing w:line="240" w:lineRule="auto"/>
        <w:ind w:firstLine="709"/>
        <w:jc w:val="both"/>
      </w:pPr>
      <w:r>
        <w:rPr>
          <w:rFonts w:ascii="Liberation Serif" w:hAnsi="Liberation Serif" w:cs="Liberation Serif"/>
          <w:b w:val="0"/>
          <w:sz w:val="27"/>
          <w:szCs w:val="27"/>
        </w:rPr>
        <w:t xml:space="preserve">1) </w:t>
      </w:r>
      <w:r>
        <w:rPr>
          <w:rFonts w:ascii="Liberation Serif" w:hAnsi="Liberation Serif" w:cs="Liberation Serif"/>
          <w:b w:val="0"/>
          <w:sz w:val="27"/>
          <w:szCs w:val="27"/>
          <w:lang w:val="ru-RU"/>
        </w:rPr>
        <w:t xml:space="preserve">является сельхозтоваропроизводителем, </w:t>
      </w:r>
      <w:r>
        <w:rPr>
          <w:rFonts w:ascii="Liberation Serif" w:hAnsi="Liberation Serif" w:cs="Liberation Serif"/>
          <w:b w:val="0"/>
          <w:sz w:val="27"/>
          <w:szCs w:val="27"/>
        </w:rPr>
        <w:t xml:space="preserve">осуществляет деятельность на территории  городского  округа  </w:t>
      </w:r>
      <w:r>
        <w:rPr>
          <w:rFonts w:ascii="Liberation Serif" w:hAnsi="Liberation Serif" w:cs="Liberation Serif"/>
          <w:b w:val="0"/>
          <w:sz w:val="27"/>
          <w:szCs w:val="27"/>
          <w:lang w:val="ru-RU"/>
        </w:rPr>
        <w:t>Заречный;</w:t>
      </w:r>
    </w:p>
    <w:p w:rsidR="00105985" w:rsidRDefault="00524F56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юридическое лицо не находится в процессе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 (индивидуальный предприниматель не прекратил деятельность в качестве индивидуального предпринимателя, не введена процедура банкротства);</w:t>
      </w:r>
    </w:p>
    <w:p w:rsidR="00105985" w:rsidRDefault="00524F56">
      <w:pPr>
        <w:pStyle w:val="1"/>
        <w:autoSpaceDE w:val="0"/>
        <w:spacing w:line="240" w:lineRule="auto"/>
        <w:ind w:firstLine="709"/>
        <w:jc w:val="both"/>
      </w:pPr>
      <w:r>
        <w:rPr>
          <w:rFonts w:ascii="Liberation Serif" w:hAnsi="Liberation Serif" w:cs="Liberation Serif"/>
          <w:b w:val="0"/>
          <w:sz w:val="27"/>
          <w:szCs w:val="27"/>
          <w:lang w:val="ru-RU"/>
        </w:rPr>
        <w:t>3</w:t>
      </w:r>
      <w:r>
        <w:rPr>
          <w:rFonts w:ascii="Liberation Serif" w:hAnsi="Liberation Serif" w:cs="Liberation Serif"/>
          <w:b w:val="0"/>
          <w:sz w:val="27"/>
          <w:szCs w:val="27"/>
        </w:rPr>
        <w:t>) не является иностранным юридическим лицом, а также российским</w:t>
      </w:r>
      <w:r>
        <w:rPr>
          <w:rFonts w:ascii="Liberation Serif" w:hAnsi="Liberation Serif" w:cs="Liberation Serif"/>
          <w:b w:val="0"/>
          <w:sz w:val="27"/>
          <w:szCs w:val="27"/>
          <w:lang w:val="ru-RU"/>
        </w:rPr>
        <w:t xml:space="preserve"> </w:t>
      </w:r>
      <w:r>
        <w:rPr>
          <w:rFonts w:ascii="Liberation Serif" w:hAnsi="Liberation Serif" w:cs="Liberation Serif"/>
          <w:b w:val="0"/>
          <w:sz w:val="27"/>
          <w:szCs w:val="27"/>
        </w:rPr>
        <w:t>юридическим лицом, в уставном (складочном) капитале которого доля участия</w:t>
      </w:r>
      <w:r>
        <w:rPr>
          <w:rFonts w:ascii="Liberation Serif" w:hAnsi="Liberation Serif" w:cs="Liberation Serif"/>
          <w:b w:val="0"/>
          <w:sz w:val="27"/>
          <w:szCs w:val="27"/>
          <w:lang w:val="ru-RU"/>
        </w:rPr>
        <w:t xml:space="preserve"> </w:t>
      </w:r>
      <w:r>
        <w:rPr>
          <w:rFonts w:ascii="Liberation Serif" w:hAnsi="Liberation Serif" w:cs="Liberation Serif"/>
          <w:b w:val="0"/>
          <w:sz w:val="27"/>
          <w:szCs w:val="27"/>
        </w:rPr>
        <w:t>иностранных  юридических лиц, местом регистрации которых является</w:t>
      </w:r>
      <w:r>
        <w:rPr>
          <w:rFonts w:ascii="Liberation Serif" w:hAnsi="Liberation Serif" w:cs="Liberation Serif"/>
          <w:b w:val="0"/>
          <w:sz w:val="27"/>
          <w:szCs w:val="27"/>
          <w:lang w:val="ru-RU"/>
        </w:rPr>
        <w:t xml:space="preserve"> </w:t>
      </w:r>
      <w:r>
        <w:rPr>
          <w:rFonts w:ascii="Liberation Serif" w:hAnsi="Liberation Serif" w:cs="Liberation Serif"/>
          <w:b w:val="0"/>
          <w:sz w:val="27"/>
          <w:szCs w:val="27"/>
        </w:rPr>
        <w:t xml:space="preserve">государство или территория, включенные в утверждаемый </w:t>
      </w:r>
      <w:r>
        <w:rPr>
          <w:rFonts w:ascii="Liberation Serif" w:hAnsi="Liberation Serif" w:cs="Liberation Serif"/>
          <w:b w:val="0"/>
          <w:sz w:val="27"/>
          <w:szCs w:val="27"/>
          <w:lang w:val="ru-RU"/>
        </w:rPr>
        <w:t>М</w:t>
      </w:r>
      <w:r>
        <w:rPr>
          <w:rFonts w:ascii="Liberation Serif" w:hAnsi="Liberation Serif" w:cs="Liberation Serif"/>
          <w:b w:val="0"/>
          <w:sz w:val="27"/>
          <w:szCs w:val="27"/>
        </w:rPr>
        <w:t>инистерством</w:t>
      </w:r>
      <w:r>
        <w:rPr>
          <w:rFonts w:ascii="Liberation Serif" w:hAnsi="Liberation Serif" w:cs="Liberation Serif"/>
          <w:b w:val="0"/>
          <w:sz w:val="27"/>
          <w:szCs w:val="27"/>
          <w:lang w:val="ru-RU"/>
        </w:rPr>
        <w:t xml:space="preserve"> </w:t>
      </w:r>
      <w:r>
        <w:rPr>
          <w:rFonts w:ascii="Liberation Serif" w:hAnsi="Liberation Serif" w:cs="Liberation Serif"/>
          <w:b w:val="0"/>
          <w:sz w:val="27"/>
          <w:szCs w:val="27"/>
        </w:rPr>
        <w:t xml:space="preserve">финансов Российской </w:t>
      </w:r>
      <w:r>
        <w:rPr>
          <w:rFonts w:ascii="Liberation Serif" w:hAnsi="Liberation Serif" w:cs="Liberation Serif"/>
          <w:b w:val="0"/>
          <w:sz w:val="27"/>
          <w:szCs w:val="27"/>
          <w:lang w:val="ru-RU"/>
        </w:rPr>
        <w:t>Ф</w:t>
      </w:r>
      <w:r>
        <w:rPr>
          <w:rFonts w:ascii="Liberation Serif" w:hAnsi="Liberation Serif" w:cs="Liberation Serif"/>
          <w:b w:val="0"/>
          <w:sz w:val="27"/>
          <w:szCs w:val="27"/>
        </w:rPr>
        <w:t>едерации перечень государств и территорий,</w:t>
      </w:r>
      <w:r>
        <w:rPr>
          <w:rFonts w:ascii="Liberation Serif" w:hAnsi="Liberation Serif" w:cs="Liberation Serif"/>
          <w:b w:val="0"/>
          <w:sz w:val="27"/>
          <w:szCs w:val="27"/>
          <w:lang w:val="ru-RU"/>
        </w:rPr>
        <w:t xml:space="preserve"> </w:t>
      </w:r>
      <w:r>
        <w:rPr>
          <w:rFonts w:ascii="Liberation Serif" w:hAnsi="Liberation Serif" w:cs="Liberation Serif"/>
          <w:b w:val="0"/>
          <w:sz w:val="27"/>
          <w:szCs w:val="27"/>
        </w:rPr>
        <w:t>предоставляющих льготный налоговый режим налогообложения и (или) не</w:t>
      </w:r>
      <w:r>
        <w:rPr>
          <w:rFonts w:ascii="Liberation Serif" w:hAnsi="Liberation Serif" w:cs="Liberation Serif"/>
          <w:b w:val="0"/>
          <w:sz w:val="27"/>
          <w:szCs w:val="27"/>
          <w:lang w:val="ru-RU"/>
        </w:rPr>
        <w:t xml:space="preserve"> </w:t>
      </w:r>
      <w:r>
        <w:rPr>
          <w:rFonts w:ascii="Liberation Serif" w:hAnsi="Liberation Serif" w:cs="Liberation Serif"/>
          <w:b w:val="0"/>
          <w:sz w:val="27"/>
          <w:szCs w:val="27"/>
        </w:rPr>
        <w:t>предусматривающих раскрытия и предоставления информации при проведении</w:t>
      </w:r>
      <w:r>
        <w:rPr>
          <w:rFonts w:ascii="Liberation Serif" w:hAnsi="Liberation Serif" w:cs="Liberation Serif"/>
          <w:b w:val="0"/>
          <w:sz w:val="27"/>
          <w:szCs w:val="27"/>
          <w:lang w:val="ru-RU"/>
        </w:rPr>
        <w:t xml:space="preserve"> </w:t>
      </w:r>
      <w:r>
        <w:rPr>
          <w:rFonts w:ascii="Liberation Serif" w:hAnsi="Liberation Serif" w:cs="Liberation Serif"/>
          <w:b w:val="0"/>
          <w:sz w:val="27"/>
          <w:szCs w:val="27"/>
        </w:rPr>
        <w:t>финансовых операций (офшорные зоны) в отношении таких юридических лиц, в</w:t>
      </w:r>
      <w:r>
        <w:rPr>
          <w:rFonts w:ascii="Liberation Serif" w:hAnsi="Liberation Serif" w:cs="Liberation Serif"/>
          <w:b w:val="0"/>
          <w:sz w:val="27"/>
          <w:szCs w:val="27"/>
          <w:lang w:val="ru-RU"/>
        </w:rPr>
        <w:t xml:space="preserve"> </w:t>
      </w:r>
      <w:r>
        <w:rPr>
          <w:rFonts w:ascii="Liberation Serif" w:hAnsi="Liberation Serif" w:cs="Liberation Serif"/>
          <w:b w:val="0"/>
          <w:sz w:val="27"/>
          <w:szCs w:val="27"/>
        </w:rPr>
        <w:t>совокупности превышает 50 процентов;</w:t>
      </w:r>
    </w:p>
    <w:p w:rsidR="00105985" w:rsidRDefault="00105985">
      <w:pPr>
        <w:pStyle w:val="1"/>
        <w:autoSpaceDE w:val="0"/>
        <w:spacing w:line="240" w:lineRule="auto"/>
        <w:jc w:val="both"/>
        <w:rPr>
          <w:rFonts w:ascii="Liberation Serif" w:hAnsi="Liberation Serif" w:cs="Liberation Serif"/>
          <w:b w:val="0"/>
          <w:sz w:val="27"/>
          <w:szCs w:val="27"/>
        </w:rPr>
      </w:pPr>
    </w:p>
    <w:p w:rsidR="00105985" w:rsidRDefault="00524F56">
      <w:pPr>
        <w:pStyle w:val="1"/>
        <w:autoSpaceDE w:val="0"/>
        <w:spacing w:line="240" w:lineRule="auto"/>
        <w:jc w:val="both"/>
      </w:pPr>
      <w:r>
        <w:rPr>
          <w:rFonts w:ascii="Liberation Serif" w:hAnsi="Liberation Serif" w:cs="Liberation Serif"/>
          <w:b w:val="0"/>
          <w:sz w:val="27"/>
          <w:szCs w:val="27"/>
        </w:rPr>
        <w:t>_________________________   _________________   __________________________</w:t>
      </w:r>
    </w:p>
    <w:p w:rsidR="00105985" w:rsidRDefault="00524F56">
      <w:pPr>
        <w:pStyle w:val="1"/>
        <w:autoSpaceDE w:val="0"/>
        <w:spacing w:line="240" w:lineRule="auto"/>
        <w:jc w:val="both"/>
      </w:pPr>
      <w:r>
        <w:rPr>
          <w:rFonts w:ascii="Liberation Serif" w:hAnsi="Liberation Serif" w:cs="Liberation Serif"/>
          <w:b w:val="0"/>
          <w:sz w:val="27"/>
          <w:szCs w:val="27"/>
        </w:rPr>
        <w:t xml:space="preserve"> </w:t>
      </w:r>
      <w:r>
        <w:rPr>
          <w:rFonts w:ascii="Liberation Serif" w:hAnsi="Liberation Serif" w:cs="Liberation Serif"/>
          <w:b w:val="0"/>
          <w:sz w:val="27"/>
          <w:szCs w:val="27"/>
          <w:vertAlign w:val="superscript"/>
        </w:rPr>
        <w:t>(наименование должности руководителя</w:t>
      </w:r>
      <w:r>
        <w:rPr>
          <w:rFonts w:ascii="Liberation Serif" w:hAnsi="Liberation Serif" w:cs="Liberation Serif"/>
          <w:b w:val="0"/>
          <w:sz w:val="27"/>
          <w:szCs w:val="27"/>
          <w:vertAlign w:val="superscript"/>
          <w:lang w:val="ru-RU"/>
        </w:rPr>
        <w:t>)</w:t>
      </w:r>
      <w:r>
        <w:rPr>
          <w:rFonts w:ascii="Liberation Serif" w:hAnsi="Liberation Serif" w:cs="Liberation Serif"/>
          <w:b w:val="0"/>
          <w:sz w:val="27"/>
          <w:szCs w:val="27"/>
          <w:vertAlign w:val="superscript"/>
        </w:rPr>
        <w:t xml:space="preserve">    </w:t>
      </w:r>
      <w:r>
        <w:rPr>
          <w:rFonts w:ascii="Liberation Serif" w:hAnsi="Liberation Serif" w:cs="Liberation Serif"/>
          <w:b w:val="0"/>
          <w:sz w:val="27"/>
          <w:szCs w:val="27"/>
          <w:vertAlign w:val="superscript"/>
          <w:lang w:val="ru-RU"/>
        </w:rPr>
        <w:t xml:space="preserve">                   </w:t>
      </w:r>
      <w:r>
        <w:rPr>
          <w:rFonts w:ascii="Liberation Serif" w:hAnsi="Liberation Serif" w:cs="Liberation Serif"/>
          <w:b w:val="0"/>
          <w:sz w:val="27"/>
          <w:szCs w:val="27"/>
          <w:vertAlign w:val="superscript"/>
        </w:rPr>
        <w:t xml:space="preserve">   (подпись)   </w:t>
      </w:r>
      <w:r>
        <w:rPr>
          <w:rFonts w:ascii="Liberation Serif" w:hAnsi="Liberation Serif" w:cs="Liberation Serif"/>
          <w:b w:val="0"/>
          <w:sz w:val="27"/>
          <w:szCs w:val="27"/>
          <w:vertAlign w:val="superscript"/>
          <w:lang w:val="ru-RU"/>
        </w:rPr>
        <w:t xml:space="preserve">                                       </w:t>
      </w:r>
      <w:r>
        <w:rPr>
          <w:rFonts w:ascii="Liberation Serif" w:hAnsi="Liberation Serif" w:cs="Liberation Serif"/>
          <w:b w:val="0"/>
          <w:sz w:val="27"/>
          <w:szCs w:val="27"/>
          <w:vertAlign w:val="superscript"/>
        </w:rPr>
        <w:t xml:space="preserve">       (расшифровка подписи)</w:t>
      </w:r>
    </w:p>
    <w:p w:rsidR="00105985" w:rsidRDefault="00105985">
      <w:pPr>
        <w:pStyle w:val="1"/>
        <w:autoSpaceDE w:val="0"/>
        <w:spacing w:line="240" w:lineRule="auto"/>
        <w:jc w:val="both"/>
        <w:rPr>
          <w:rFonts w:ascii="Liberation Serif" w:hAnsi="Liberation Serif" w:cs="Liberation Serif"/>
          <w:b w:val="0"/>
          <w:sz w:val="27"/>
          <w:szCs w:val="27"/>
          <w:vertAlign w:val="superscript"/>
        </w:rPr>
      </w:pPr>
    </w:p>
    <w:p w:rsidR="00105985" w:rsidRDefault="00105985">
      <w:pPr>
        <w:pStyle w:val="1"/>
        <w:autoSpaceDE w:val="0"/>
        <w:spacing w:line="240" w:lineRule="auto"/>
        <w:jc w:val="both"/>
        <w:rPr>
          <w:rFonts w:ascii="Liberation Serif" w:hAnsi="Liberation Serif" w:cs="Liberation Serif"/>
          <w:b w:val="0"/>
          <w:sz w:val="24"/>
          <w:szCs w:val="24"/>
        </w:rPr>
      </w:pPr>
    </w:p>
    <w:p w:rsidR="00105985" w:rsidRDefault="00524F56">
      <w:pPr>
        <w:pStyle w:val="1"/>
        <w:autoSpaceDE w:val="0"/>
        <w:spacing w:line="240" w:lineRule="auto"/>
        <w:jc w:val="both"/>
      </w:pPr>
      <w:r>
        <w:rPr>
          <w:rFonts w:ascii="Liberation Serif" w:hAnsi="Liberation Serif" w:cs="Liberation Serif"/>
          <w:b w:val="0"/>
          <w:sz w:val="24"/>
          <w:szCs w:val="24"/>
          <w:lang w:val="ru-RU"/>
        </w:rPr>
        <w:t>«____</w:t>
      </w:r>
      <w:proofErr w:type="gramStart"/>
      <w:r>
        <w:rPr>
          <w:rFonts w:ascii="Liberation Serif" w:hAnsi="Liberation Serif" w:cs="Liberation Serif"/>
          <w:b w:val="0"/>
          <w:sz w:val="24"/>
          <w:szCs w:val="24"/>
          <w:lang w:val="ru-RU"/>
        </w:rPr>
        <w:t>_»_</w:t>
      </w:r>
      <w:proofErr w:type="gramEnd"/>
      <w:r>
        <w:rPr>
          <w:rFonts w:ascii="Liberation Serif" w:hAnsi="Liberation Serif" w:cs="Liberation Serif"/>
          <w:b w:val="0"/>
          <w:sz w:val="24"/>
          <w:szCs w:val="24"/>
          <w:lang w:val="ru-RU"/>
        </w:rPr>
        <w:t>______________20___ г.</w:t>
      </w:r>
    </w:p>
    <w:p w:rsidR="00105985" w:rsidRDefault="00105985">
      <w:pPr>
        <w:pStyle w:val="ConsPlusNormal"/>
        <w:widowControl/>
        <w:ind w:firstLine="0"/>
        <w:rPr>
          <w:rFonts w:ascii="Liberation Serif" w:hAnsi="Liberation Serif" w:cs="Liberation Serif"/>
          <w:sz w:val="24"/>
          <w:szCs w:val="24"/>
        </w:rPr>
      </w:pPr>
    </w:p>
    <w:p w:rsidR="00105985" w:rsidRDefault="00524F56">
      <w:pPr>
        <w:pStyle w:val="ConsPlusNormal"/>
        <w:widowControl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05985" w:rsidRDefault="00524F56">
      <w:pPr>
        <w:pStyle w:val="ConsPlusNormal"/>
        <w:pageBreakBefore/>
        <w:widowControl/>
        <w:ind w:left="6237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 № 3</w:t>
      </w:r>
    </w:p>
    <w:p w:rsidR="00105985" w:rsidRDefault="00524F56">
      <w:pPr>
        <w:pStyle w:val="ConsPlusNormal"/>
        <w:widowControl/>
        <w:ind w:left="6237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Порядку</w:t>
      </w:r>
    </w:p>
    <w:p w:rsidR="00105985" w:rsidRDefault="00524F56">
      <w:pPr>
        <w:pStyle w:val="1"/>
        <w:autoSpaceDE w:val="0"/>
        <w:spacing w:line="240" w:lineRule="auto"/>
        <w:jc w:val="left"/>
      </w:pPr>
      <w:r>
        <w:rPr>
          <w:rFonts w:ascii="Liberation Serif" w:hAnsi="Liberation Serif" w:cs="Liberation Serif"/>
          <w:b w:val="0"/>
          <w:sz w:val="24"/>
          <w:szCs w:val="24"/>
          <w:lang w:val="ru-RU"/>
        </w:rPr>
        <w:t>Форма</w:t>
      </w:r>
    </w:p>
    <w:p w:rsidR="00105985" w:rsidRDefault="00105985">
      <w:pPr>
        <w:pStyle w:val="ConsPlusNormal"/>
        <w:widowControl/>
        <w:jc w:val="both"/>
        <w:rPr>
          <w:rFonts w:ascii="Liberation Serif" w:hAnsi="Liberation Serif" w:cs="Liberation Serif"/>
          <w:sz w:val="24"/>
          <w:szCs w:val="24"/>
        </w:rPr>
      </w:pPr>
    </w:p>
    <w:p w:rsidR="00105985" w:rsidRDefault="00524F56">
      <w:pPr>
        <w:pStyle w:val="ConsPlusNormal"/>
        <w:widowControl/>
        <w:jc w:val="center"/>
      </w:pPr>
      <w:bookmarkStart w:id="4" w:name="P620"/>
      <w:bookmarkEnd w:id="4"/>
      <w:r>
        <w:rPr>
          <w:rFonts w:ascii="Liberation Serif" w:hAnsi="Liberation Serif" w:cs="Liberation Serif"/>
          <w:b/>
          <w:sz w:val="26"/>
          <w:szCs w:val="26"/>
        </w:rPr>
        <w:t xml:space="preserve">Расчет прямых понесенных затрат </w:t>
      </w:r>
      <w:r>
        <w:rPr>
          <w:rFonts w:ascii="Liberation Serif" w:hAnsi="Liberation Serif" w:cs="Liberation Serif"/>
          <w:b/>
          <w:bCs/>
          <w:sz w:val="26"/>
          <w:szCs w:val="26"/>
        </w:rPr>
        <w:t>в связи с производством (реализацией) товаров, выполнением работ, оказанием услуг</w:t>
      </w:r>
      <w:r>
        <w:rPr>
          <w:rFonts w:ascii="Liberation Serif" w:hAnsi="Liberation Serif" w:cs="Liberation Serif"/>
          <w:b/>
          <w:sz w:val="26"/>
          <w:szCs w:val="26"/>
        </w:rPr>
        <w:t xml:space="preserve"> в ______ году</w:t>
      </w:r>
    </w:p>
    <w:p w:rsidR="00105985" w:rsidRDefault="00105985">
      <w:pPr>
        <w:pStyle w:val="ConsPlusNormal"/>
        <w:widowControl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105985" w:rsidRDefault="00524F56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</w:t>
      </w:r>
    </w:p>
    <w:p w:rsidR="00105985" w:rsidRDefault="00524F56">
      <w:pPr>
        <w:pStyle w:val="ConsPlusNormal"/>
        <w:widowControl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(наименование юридического лица, индивидуального предпринимателя)</w:t>
      </w:r>
    </w:p>
    <w:p w:rsidR="00105985" w:rsidRDefault="00105985">
      <w:pPr>
        <w:pStyle w:val="ConsPlusNormal"/>
        <w:widowControl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9"/>
        <w:gridCol w:w="1548"/>
        <w:gridCol w:w="2847"/>
        <w:gridCol w:w="3658"/>
      </w:tblGrid>
      <w:tr w:rsidR="00105985">
        <w:tc>
          <w:tcPr>
            <w:tcW w:w="6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524F5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Прямые понесенные затраты</w:t>
            </w: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985" w:rsidRDefault="00524F5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Документы, подтверждающие прямые понесенные затраты</w:t>
            </w:r>
          </w:p>
        </w:tc>
      </w:tr>
      <w:tr w:rsidR="00105985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524F5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524F56">
            <w:pPr>
              <w:pStyle w:val="ConsPlusNormal"/>
              <w:widowControl/>
              <w:ind w:firstLine="1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524F5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Сумма</w:t>
            </w: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985" w:rsidRDefault="0010598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05985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524F5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524F5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524F5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3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524F5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4</w:t>
            </w:r>
          </w:p>
        </w:tc>
      </w:tr>
      <w:tr w:rsidR="00105985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105985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105985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105985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105985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05985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105985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105985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105985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105985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05985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524F5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105985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105985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105985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05985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524F56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ИТОГО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105985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105985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105985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105985" w:rsidRDefault="00105985">
      <w:pPr>
        <w:pStyle w:val="ConsPlusNormal"/>
        <w:widowControl/>
        <w:jc w:val="both"/>
        <w:rPr>
          <w:rFonts w:ascii="Liberation Serif" w:hAnsi="Liberation Serif" w:cs="Liberation Serif"/>
          <w:sz w:val="24"/>
          <w:szCs w:val="24"/>
        </w:rPr>
      </w:pPr>
    </w:p>
    <w:p w:rsidR="00105985" w:rsidRDefault="00524F56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Расчет составлен на _____ лист__ с приложением копий подтверждающих документов на _____ листах.</w:t>
      </w:r>
    </w:p>
    <w:p w:rsidR="00105985" w:rsidRDefault="00105985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510"/>
        <w:gridCol w:w="2608"/>
      </w:tblGrid>
      <w:tr w:rsidR="00105985">
        <w:tc>
          <w:tcPr>
            <w:tcW w:w="396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524F56">
            <w:pPr>
              <w:widowControl/>
              <w:autoSpaceDE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Руководитель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105985">
            <w:pPr>
              <w:widowControl/>
              <w:autoSpaceDE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105985">
            <w:pPr>
              <w:widowControl/>
              <w:autoSpaceDE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08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105985">
            <w:pPr>
              <w:widowControl/>
              <w:autoSpaceDE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05985">
        <w:tc>
          <w:tcPr>
            <w:tcW w:w="396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105985">
            <w:pPr>
              <w:widowControl/>
              <w:autoSpaceDE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524F56">
            <w:pPr>
              <w:widowControl/>
              <w:autoSpaceDE w:val="0"/>
              <w:jc w:val="center"/>
              <w:rPr>
                <w:rFonts w:ascii="Liberation Serif" w:hAnsi="Liberation Serif" w:cs="Liberation Serif"/>
                <w:sz w:val="26"/>
                <w:szCs w:val="26"/>
                <w:vertAlign w:val="superscript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105985">
            <w:pPr>
              <w:widowControl/>
              <w:autoSpaceDE w:val="0"/>
              <w:rPr>
                <w:rFonts w:ascii="Liberation Serif" w:hAnsi="Liberation Serif" w:cs="Liberation Serif"/>
                <w:sz w:val="26"/>
                <w:szCs w:val="26"/>
                <w:vertAlign w:val="superscript"/>
              </w:rPr>
            </w:pPr>
          </w:p>
        </w:tc>
        <w:tc>
          <w:tcPr>
            <w:tcW w:w="2608" w:type="dxa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524F56">
            <w:pPr>
              <w:widowControl/>
              <w:autoSpaceDE w:val="0"/>
              <w:jc w:val="center"/>
              <w:rPr>
                <w:rFonts w:ascii="Liberation Serif" w:hAnsi="Liberation Serif" w:cs="Liberation Serif"/>
                <w:sz w:val="26"/>
                <w:szCs w:val="26"/>
                <w:vertAlign w:val="superscript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vertAlign w:val="superscript"/>
              </w:rPr>
              <w:t>(Ф.И.О.)</w:t>
            </w:r>
          </w:p>
        </w:tc>
      </w:tr>
      <w:tr w:rsidR="00105985">
        <w:tc>
          <w:tcPr>
            <w:tcW w:w="396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524F56">
            <w:pPr>
              <w:widowControl/>
              <w:autoSpaceDE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Главный бухгалтер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105985">
            <w:pPr>
              <w:widowControl/>
              <w:autoSpaceDE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105985">
            <w:pPr>
              <w:widowControl/>
              <w:autoSpaceDE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08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105985">
            <w:pPr>
              <w:widowControl/>
              <w:autoSpaceDE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05985">
        <w:tc>
          <w:tcPr>
            <w:tcW w:w="396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105985">
            <w:pPr>
              <w:widowControl/>
              <w:autoSpaceDE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524F56">
            <w:pPr>
              <w:widowControl/>
              <w:autoSpaceDE w:val="0"/>
              <w:jc w:val="center"/>
              <w:rPr>
                <w:rFonts w:ascii="Liberation Serif" w:hAnsi="Liberation Serif" w:cs="Liberation Serif"/>
                <w:sz w:val="26"/>
                <w:szCs w:val="26"/>
                <w:vertAlign w:val="superscript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105985">
            <w:pPr>
              <w:widowControl/>
              <w:autoSpaceDE w:val="0"/>
              <w:rPr>
                <w:rFonts w:ascii="Liberation Serif" w:hAnsi="Liberation Serif" w:cs="Liberation Serif"/>
                <w:sz w:val="26"/>
                <w:szCs w:val="26"/>
                <w:vertAlign w:val="superscript"/>
              </w:rPr>
            </w:pPr>
          </w:p>
        </w:tc>
        <w:tc>
          <w:tcPr>
            <w:tcW w:w="2608" w:type="dxa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524F56">
            <w:pPr>
              <w:widowControl/>
              <w:autoSpaceDE w:val="0"/>
              <w:jc w:val="center"/>
              <w:rPr>
                <w:rFonts w:ascii="Liberation Serif" w:hAnsi="Liberation Serif" w:cs="Liberation Serif"/>
                <w:sz w:val="26"/>
                <w:szCs w:val="26"/>
                <w:vertAlign w:val="superscript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vertAlign w:val="superscript"/>
              </w:rPr>
              <w:t>(Ф.И.О.)</w:t>
            </w:r>
          </w:p>
        </w:tc>
      </w:tr>
    </w:tbl>
    <w:p w:rsidR="00105985" w:rsidRDefault="00105985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</w:p>
    <w:p w:rsidR="00105985" w:rsidRDefault="00524F56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«____</w:t>
      </w:r>
      <w:proofErr w:type="gramStart"/>
      <w:r>
        <w:rPr>
          <w:rFonts w:ascii="Liberation Serif" w:hAnsi="Liberation Serif" w:cs="Liberation Serif"/>
          <w:sz w:val="24"/>
          <w:szCs w:val="24"/>
        </w:rPr>
        <w:t>_»_</w:t>
      </w:r>
      <w:proofErr w:type="gramEnd"/>
      <w:r>
        <w:rPr>
          <w:rFonts w:ascii="Liberation Serif" w:hAnsi="Liberation Serif" w:cs="Liberation Serif"/>
          <w:sz w:val="24"/>
          <w:szCs w:val="24"/>
        </w:rPr>
        <w:t>____________20___ г.</w:t>
      </w:r>
    </w:p>
    <w:p w:rsidR="00105985" w:rsidRDefault="00524F56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МП</w:t>
      </w:r>
    </w:p>
    <w:p w:rsidR="00105985" w:rsidRDefault="00105985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</w:p>
    <w:p w:rsidR="00105985" w:rsidRDefault="00105985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</w:p>
    <w:p w:rsidR="00105985" w:rsidRDefault="00105985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</w:p>
    <w:p w:rsidR="00105985" w:rsidRDefault="00524F56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Отчет проверен.</w:t>
      </w:r>
    </w:p>
    <w:p w:rsidR="00105985" w:rsidRDefault="00105985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</w:p>
    <w:p w:rsidR="00105985" w:rsidRDefault="00524F56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______________                         _________                        / ________________ /</w:t>
      </w:r>
    </w:p>
    <w:p w:rsidR="00105985" w:rsidRDefault="00524F56">
      <w:pPr>
        <w:pStyle w:val="ConsPlusNonformat"/>
        <w:widowControl/>
        <w:ind w:firstLine="284"/>
        <w:rPr>
          <w:rFonts w:ascii="Liberation Serif" w:hAnsi="Liberation Serif" w:cs="Liberation Serif"/>
          <w:sz w:val="24"/>
          <w:szCs w:val="24"/>
          <w:vertAlign w:val="superscript"/>
        </w:rPr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</w:t>
      </w:r>
      <w:proofErr w:type="gramStart"/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должность)   </w:t>
      </w:r>
      <w:proofErr w:type="gramEnd"/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  (подпись)                                            (расшифровка подписи)</w:t>
      </w:r>
    </w:p>
    <w:p w:rsidR="00105985" w:rsidRDefault="00105985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</w:p>
    <w:p w:rsidR="00105985" w:rsidRDefault="00524F56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«____</w:t>
      </w:r>
      <w:proofErr w:type="gramStart"/>
      <w:r>
        <w:rPr>
          <w:rFonts w:ascii="Liberation Serif" w:hAnsi="Liberation Serif" w:cs="Liberation Serif"/>
          <w:sz w:val="24"/>
          <w:szCs w:val="24"/>
        </w:rPr>
        <w:t>_»_</w:t>
      </w:r>
      <w:proofErr w:type="gramEnd"/>
      <w:r>
        <w:rPr>
          <w:rFonts w:ascii="Liberation Serif" w:hAnsi="Liberation Serif" w:cs="Liberation Serif"/>
          <w:sz w:val="24"/>
          <w:szCs w:val="24"/>
        </w:rPr>
        <w:t>____________20___ г.</w:t>
      </w:r>
    </w:p>
    <w:p w:rsidR="00105985" w:rsidRDefault="00105985">
      <w:pPr>
        <w:pStyle w:val="ConsPlusNormal"/>
        <w:widowControl/>
        <w:jc w:val="right"/>
        <w:rPr>
          <w:rFonts w:ascii="Liberation Serif" w:hAnsi="Liberation Serif" w:cs="Liberation Serif"/>
          <w:sz w:val="24"/>
          <w:szCs w:val="24"/>
        </w:rPr>
      </w:pPr>
    </w:p>
    <w:p w:rsidR="00105985" w:rsidRDefault="00105985">
      <w:pPr>
        <w:pStyle w:val="ConsPlusNormal"/>
        <w:widowControl/>
        <w:jc w:val="right"/>
        <w:rPr>
          <w:rFonts w:ascii="Liberation Serif" w:hAnsi="Liberation Serif" w:cs="Liberation Serif"/>
          <w:sz w:val="24"/>
          <w:szCs w:val="24"/>
        </w:rPr>
      </w:pPr>
    </w:p>
    <w:p w:rsidR="00105985" w:rsidRDefault="00524F56">
      <w:pPr>
        <w:pStyle w:val="ConsPlusNormal"/>
        <w:pageBreakBefore/>
        <w:widowControl/>
        <w:ind w:left="6237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 № 4</w:t>
      </w:r>
    </w:p>
    <w:p w:rsidR="00105985" w:rsidRDefault="00524F56">
      <w:pPr>
        <w:pStyle w:val="ConsPlusNormal"/>
        <w:widowControl/>
        <w:ind w:left="6237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Порядку</w:t>
      </w:r>
    </w:p>
    <w:p w:rsidR="00105985" w:rsidRDefault="00524F56">
      <w:pPr>
        <w:pStyle w:val="1"/>
        <w:autoSpaceDE w:val="0"/>
        <w:spacing w:line="240" w:lineRule="auto"/>
        <w:jc w:val="left"/>
      </w:pPr>
      <w:bookmarkStart w:id="5" w:name="P453"/>
      <w:bookmarkEnd w:id="5"/>
      <w:r>
        <w:rPr>
          <w:rFonts w:ascii="Liberation Serif" w:hAnsi="Liberation Serif" w:cs="Liberation Serif"/>
          <w:b w:val="0"/>
          <w:sz w:val="24"/>
          <w:szCs w:val="24"/>
          <w:lang w:val="ru-RU"/>
        </w:rPr>
        <w:t>Форма</w:t>
      </w:r>
    </w:p>
    <w:p w:rsidR="00105985" w:rsidRDefault="00105985">
      <w:pPr>
        <w:pStyle w:val="ConsPlusNormal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105985" w:rsidRDefault="00105985">
      <w:pPr>
        <w:pStyle w:val="ConsPlusNormal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105985" w:rsidRDefault="00524F56">
      <w:pPr>
        <w:pStyle w:val="ConsPlusNormal"/>
        <w:widowControl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Соглашение № _______</w:t>
      </w:r>
    </w:p>
    <w:p w:rsidR="00105985" w:rsidRDefault="00524F56">
      <w:pPr>
        <w:pStyle w:val="ConsPlusNormal"/>
        <w:widowControl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 предоставлении субсидии из бюджета городского округа Заречный сельскохозяйственным товаропроизводителям на возмещение части прямых</w:t>
      </w:r>
    </w:p>
    <w:p w:rsidR="00105985" w:rsidRDefault="00524F56">
      <w:pPr>
        <w:pStyle w:val="ConsPlusNormal"/>
        <w:widowControl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понесенных затрат в связи с производством (реализацией)</w:t>
      </w:r>
    </w:p>
    <w:p w:rsidR="00105985" w:rsidRDefault="00524F56">
      <w:pPr>
        <w:pStyle w:val="ConsPlusNormal"/>
        <w:widowControl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товаров, выполнением работ, оказанием услуг</w:t>
      </w:r>
    </w:p>
    <w:p w:rsidR="00105985" w:rsidRDefault="00105985">
      <w:pPr>
        <w:pStyle w:val="ConsPlusNormal"/>
        <w:widowControl/>
        <w:rPr>
          <w:rFonts w:ascii="Liberation Serif" w:hAnsi="Liberation Serif" w:cs="Liberation Serif"/>
          <w:sz w:val="28"/>
          <w:szCs w:val="28"/>
        </w:rPr>
      </w:pPr>
    </w:p>
    <w:p w:rsidR="00105985" w:rsidRDefault="00524F56">
      <w:pPr>
        <w:pStyle w:val="ConsPlu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г. Заречный                                                                 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  «</w:t>
      </w:r>
      <w:proofErr w:type="gramEnd"/>
      <w:r>
        <w:rPr>
          <w:rFonts w:ascii="Liberation Serif" w:hAnsi="Liberation Serif" w:cs="Liberation Serif"/>
          <w:sz w:val="28"/>
          <w:szCs w:val="28"/>
        </w:rPr>
        <w:t>____» _________ 20__ года</w:t>
      </w:r>
    </w:p>
    <w:p w:rsidR="00105985" w:rsidRDefault="00105985">
      <w:pPr>
        <w:pStyle w:val="ConsPlu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105985" w:rsidRDefault="00524F56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Администрация городского округа Заречный, именуемая в дальнейшем «Администрация», в лице Главы городского округа Заречный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Захарцева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Андрея Владимировича, действующего на основании Устава, с одной стороны и ____________________________________________________________________, именуемый в дальнейшем «Получатель», в лице ___________________________, действующего на основании ____________________________________________________________________,</w:t>
      </w:r>
    </w:p>
    <w:p w:rsidR="00105985" w:rsidRDefault="00524F56">
      <w:pPr>
        <w:pStyle w:val="ConsPlusNonformat"/>
        <w:widowControl/>
        <w:jc w:val="center"/>
      </w:pPr>
      <w:r>
        <w:rPr>
          <w:rFonts w:ascii="Liberation Serif" w:hAnsi="Liberation Serif" w:cs="Liberation Serif"/>
          <w:sz w:val="28"/>
          <w:szCs w:val="28"/>
          <w:vertAlign w:val="superscript"/>
        </w:rPr>
        <w:t>(устав для юридического лица, свидетельство о государственной регистрации для индивидуального предпринимателя)</w:t>
      </w:r>
    </w:p>
    <w:p w:rsidR="00105985" w:rsidRDefault="00524F56">
      <w:pPr>
        <w:pStyle w:val="ConsPlusNonformat"/>
        <w:widowControl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 другой стороны, далее именуемые «Стороны», в соответствии с Бюджетным </w:t>
      </w:r>
      <w:hyperlink r:id="rId15" w:history="1">
        <w:r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Российской Федерации, Решением Думы городского округа Заречный от «____»____________ 20___ года № ____ «Об утверждении бюджета городского округа Заречный на 20____ год и на плановый период 20__и 20__годов», постановлением администрации городского округа Заречный от ________________ № _____ «Об утверждении </w:t>
      </w:r>
      <w:r>
        <w:rPr>
          <w:rFonts w:ascii="Liberation Serif" w:hAnsi="Liberation Serif" w:cs="Liberation Serif"/>
          <w:bCs/>
          <w:sz w:val="28"/>
          <w:szCs w:val="28"/>
        </w:rPr>
        <w:t>Порядка предоставления субсидий на возмещение части прямых понесенных затрат в связи с производством (реализацией) товаров, выполнением работ, оказанием услуг сельскохозяйственными товаропроизводителями)</w:t>
      </w:r>
      <w:r>
        <w:rPr>
          <w:rFonts w:ascii="Liberation Serif" w:hAnsi="Liberation Serif" w:cs="Liberation Serif"/>
          <w:sz w:val="28"/>
          <w:szCs w:val="28"/>
        </w:rPr>
        <w:t>, заключили настоящее соглашение (далее - соглашение) о нижеследующем.</w:t>
      </w:r>
    </w:p>
    <w:p w:rsidR="00105985" w:rsidRDefault="00524F56">
      <w:pPr>
        <w:pStyle w:val="ConsPlusNonformat"/>
        <w:widowControl/>
        <w:spacing w:before="120" w:after="12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Предмет соглашения</w:t>
      </w:r>
    </w:p>
    <w:p w:rsidR="00105985" w:rsidRDefault="00524F56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6" w:name="P487"/>
      <w:bookmarkEnd w:id="6"/>
      <w:r>
        <w:rPr>
          <w:rFonts w:ascii="Liberation Serif" w:hAnsi="Liberation Serif" w:cs="Liberation Serif"/>
          <w:sz w:val="28"/>
          <w:szCs w:val="28"/>
        </w:rPr>
        <w:t>1.1. Предметом настоящего соглашения является предоставление субсидии Получателю из бюджета городского округа Заречный в 20____году в целях возмещения части прямых понесенных затрат Получателя, связанных с производством (реализацией) товаров, выполнением работ, оказанием услуг (далее - Субсидия).</w:t>
      </w:r>
    </w:p>
    <w:p w:rsidR="00105985" w:rsidRDefault="00524F56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1.2. Субсидия предоставляется в пределах лимитов бюджетных обязательств, доведенных до администрации по кодам классификации расходов бюджетов Российской Федерации: код Администрации _____, раздел ______ подраздел _____, целевая статья ________, вид расходов ______ в рамках муниципальной программы «Развитие малого и среднего предпринимательства в городском округе Заречный до 2024 года».</w:t>
      </w:r>
    </w:p>
    <w:p w:rsidR="00105985" w:rsidRDefault="00105985">
      <w:pPr>
        <w:pStyle w:val="ConsPlusNonformat"/>
        <w:widowControl/>
        <w:spacing w:before="120" w:after="120"/>
        <w:jc w:val="center"/>
        <w:rPr>
          <w:rFonts w:ascii="Liberation Serif" w:hAnsi="Liberation Serif" w:cs="Liberation Serif"/>
          <w:sz w:val="28"/>
          <w:szCs w:val="28"/>
        </w:rPr>
      </w:pPr>
    </w:p>
    <w:p w:rsidR="00105985" w:rsidRDefault="00524F56">
      <w:pPr>
        <w:pStyle w:val="ConsPlusNonformat"/>
        <w:widowControl/>
        <w:spacing w:before="120" w:after="12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2. Размер Субсидии</w:t>
      </w:r>
    </w:p>
    <w:p w:rsidR="00105985" w:rsidRDefault="00524F56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2.1. Размер Субсидии, предоставляемой из бюджета городского округа Заречный в соответствии с настоящим соглашением, составляет в 20__ году </w:t>
      </w:r>
      <w:r>
        <w:rPr>
          <w:rFonts w:ascii="Liberation Serif" w:hAnsi="Liberation Serif" w:cs="Liberation Serif"/>
          <w:sz w:val="28"/>
          <w:szCs w:val="28"/>
        </w:rPr>
        <w:br/>
        <w:t>____________________________________________________________________</w:t>
      </w:r>
    </w:p>
    <w:p w:rsidR="00105985" w:rsidRDefault="00524F56">
      <w:pPr>
        <w:pStyle w:val="ConsPlusNonformat"/>
        <w:widowControl/>
        <w:jc w:val="center"/>
        <w:rPr>
          <w:rFonts w:ascii="Liberation Serif" w:hAnsi="Liberation Serif" w:cs="Liberation Serif"/>
          <w:sz w:val="28"/>
          <w:szCs w:val="28"/>
          <w:vertAlign w:val="superscript"/>
        </w:rPr>
      </w:pPr>
      <w:r>
        <w:rPr>
          <w:rFonts w:ascii="Liberation Serif" w:hAnsi="Liberation Serif" w:cs="Liberation Serif"/>
          <w:sz w:val="28"/>
          <w:szCs w:val="28"/>
          <w:vertAlign w:val="superscript"/>
        </w:rPr>
        <w:t>(сумма прописью)</w:t>
      </w:r>
    </w:p>
    <w:p w:rsidR="00105985" w:rsidRDefault="00524F56">
      <w:pPr>
        <w:pStyle w:val="ConsPlusNormal"/>
        <w:widowControl/>
        <w:spacing w:after="120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Условия предоставления Субсидии</w:t>
      </w:r>
    </w:p>
    <w:p w:rsidR="00105985" w:rsidRDefault="00524F56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3.1. Соответствие Получателя требованиям, установленным Порядком предоставления субсидии </w:t>
      </w:r>
      <w:r>
        <w:rPr>
          <w:rFonts w:ascii="Liberation Serif" w:hAnsi="Liberation Serif" w:cs="Liberation Serif"/>
          <w:bCs/>
          <w:sz w:val="28"/>
          <w:szCs w:val="28"/>
        </w:rPr>
        <w:t>на возмещение части прямых понесенных затрат в связи с производством (реализацией) товаров, выполнением работ, оказанием услуг сельскохозяйственными товаропроизводителями (далее – Порядок предоставления субсидии).</w:t>
      </w:r>
    </w:p>
    <w:p w:rsidR="00105985" w:rsidRDefault="00524F56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3.2. Предоставление Получателем документов, необходимых для получения Субсидии, в соответствии с требованиями, установленными Порядком предоставления субсидий.</w:t>
      </w:r>
    </w:p>
    <w:p w:rsidR="00105985" w:rsidRDefault="00524F56">
      <w:pPr>
        <w:widowControl/>
        <w:autoSpaceDE w:val="0"/>
        <w:ind w:firstLine="709"/>
        <w:jc w:val="both"/>
      </w:pPr>
      <w:bookmarkStart w:id="7" w:name="P513"/>
      <w:bookmarkEnd w:id="7"/>
      <w:r>
        <w:rPr>
          <w:rFonts w:ascii="Liberation Serif" w:hAnsi="Liberation Serif" w:cs="Liberation Serif"/>
          <w:sz w:val="28"/>
          <w:szCs w:val="28"/>
        </w:rPr>
        <w:t>3.3. Согласие Получателя на осуществление Администрацией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105985" w:rsidRDefault="00524F5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3.4. Иные условия в соответствии с Порядком предоставления субсидии.</w:t>
      </w:r>
    </w:p>
    <w:p w:rsidR="00105985" w:rsidRDefault="00524F56">
      <w:pPr>
        <w:pStyle w:val="ConsPlusNormal"/>
        <w:widowControl/>
        <w:spacing w:before="120" w:after="120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Порядок перечисления Субсидии</w:t>
      </w:r>
    </w:p>
    <w:p w:rsidR="00105985" w:rsidRDefault="00524F56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8" w:name="P521"/>
      <w:bookmarkEnd w:id="8"/>
      <w:r>
        <w:rPr>
          <w:rFonts w:ascii="Liberation Serif" w:hAnsi="Liberation Serif" w:cs="Liberation Serif"/>
          <w:sz w:val="28"/>
          <w:szCs w:val="28"/>
        </w:rPr>
        <w:t xml:space="preserve">4.1. Перечисление Субсидии осуществляется в соответствии с бюджетным законодательством Российской Федерации на счет </w:t>
      </w:r>
    </w:p>
    <w:p w:rsidR="00105985" w:rsidRDefault="00524F56">
      <w:pPr>
        <w:pStyle w:val="ConsPlu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</w:t>
      </w:r>
    </w:p>
    <w:p w:rsidR="00105985" w:rsidRDefault="00524F56">
      <w:pPr>
        <w:pStyle w:val="ConsPlusNonformat"/>
        <w:widowControl/>
        <w:jc w:val="center"/>
        <w:rPr>
          <w:rFonts w:ascii="Liberation Serif" w:hAnsi="Liberation Serif" w:cs="Liberation Serif"/>
          <w:sz w:val="28"/>
          <w:szCs w:val="28"/>
          <w:vertAlign w:val="superscript"/>
        </w:rPr>
      </w:pPr>
      <w:r>
        <w:rPr>
          <w:rFonts w:ascii="Liberation Serif" w:hAnsi="Liberation Serif" w:cs="Liberation Serif"/>
          <w:sz w:val="28"/>
          <w:szCs w:val="28"/>
          <w:vertAlign w:val="superscript"/>
        </w:rPr>
        <w:t>(реквизиты счета Получателя)</w:t>
      </w:r>
    </w:p>
    <w:p w:rsidR="00105985" w:rsidRDefault="00524F56">
      <w:pPr>
        <w:pStyle w:val="ConsPlu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открытый в </w:t>
      </w:r>
    </w:p>
    <w:p w:rsidR="00105985" w:rsidRDefault="00524F56">
      <w:pPr>
        <w:pStyle w:val="ConsPlu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</w:t>
      </w:r>
    </w:p>
    <w:p w:rsidR="00105985" w:rsidRDefault="00524F56">
      <w:pPr>
        <w:pStyle w:val="ConsPlusNonformat"/>
        <w:widowControl/>
        <w:jc w:val="center"/>
        <w:rPr>
          <w:rFonts w:ascii="Liberation Serif" w:hAnsi="Liberation Serif" w:cs="Liberation Serif"/>
          <w:sz w:val="28"/>
          <w:szCs w:val="28"/>
          <w:vertAlign w:val="superscript"/>
        </w:rPr>
      </w:pPr>
      <w:r>
        <w:rPr>
          <w:rFonts w:ascii="Liberation Serif" w:hAnsi="Liberation Serif" w:cs="Liberation Serif"/>
          <w:sz w:val="28"/>
          <w:szCs w:val="28"/>
          <w:vertAlign w:val="superscript"/>
        </w:rPr>
        <w:t>(наименование кредитной организации)</w:t>
      </w:r>
    </w:p>
    <w:p w:rsidR="00105985" w:rsidRDefault="00524F56">
      <w:pPr>
        <w:pStyle w:val="ConsPlusNormal"/>
        <w:widowControl/>
        <w:ind w:firstLine="709"/>
        <w:jc w:val="both"/>
      </w:pPr>
      <w:bookmarkStart w:id="9" w:name="P527"/>
      <w:bookmarkEnd w:id="9"/>
      <w:r>
        <w:rPr>
          <w:rFonts w:ascii="Liberation Serif" w:hAnsi="Liberation Serif" w:cs="Liberation Serif"/>
          <w:sz w:val="28"/>
          <w:szCs w:val="28"/>
        </w:rPr>
        <w:t xml:space="preserve">4.2. Срок перечисления Субсидии </w:t>
      </w:r>
      <w:r>
        <w:rPr>
          <w:rFonts w:ascii="Liberation Serif" w:hAnsi="Liberation Serif" w:cs="Liberation Serif"/>
          <w:sz w:val="27"/>
          <w:szCs w:val="27"/>
        </w:rPr>
        <w:t>в течение 10 календарных дней с момента подписания Соглашения.</w:t>
      </w:r>
    </w:p>
    <w:p w:rsidR="00105985" w:rsidRDefault="00524F56">
      <w:pPr>
        <w:pStyle w:val="ConsPlusNormal"/>
        <w:widowControl/>
        <w:spacing w:before="120" w:after="120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Права и обязанности Сторон</w:t>
      </w:r>
    </w:p>
    <w:p w:rsidR="00105985" w:rsidRDefault="00524F5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5.1. Администрация обязуется:</w:t>
      </w:r>
    </w:p>
    <w:p w:rsidR="00105985" w:rsidRDefault="00524F5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обеспечить предоставление Субсидии в порядке и при соблюдении Получателем условий предоставления Субсидии, установленных Порядком предоставления субсидий и настоящим соглашением;</w:t>
      </w:r>
    </w:p>
    <w:p w:rsidR="00105985" w:rsidRDefault="00524F56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2) обеспечить перечисление Субсидии на счет Получателя, указанный в </w:t>
      </w:r>
      <w:hyperlink w:anchor="P521" w:history="1">
        <w:r>
          <w:rPr>
            <w:rFonts w:ascii="Liberation Serif" w:hAnsi="Liberation Serif" w:cs="Liberation Serif"/>
            <w:sz w:val="28"/>
            <w:szCs w:val="28"/>
          </w:rPr>
          <w:t>пункте 4.1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соглашения;</w:t>
      </w:r>
    </w:p>
    <w:p w:rsidR="00105985" w:rsidRDefault="00524F56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 осуществлять контроль за соблюдением Получателем условий, целей и порядка предоставления Субсидии;</w:t>
      </w:r>
    </w:p>
    <w:p w:rsidR="00105985" w:rsidRDefault="00524F56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4)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105985" w:rsidRDefault="0010598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05985" w:rsidRDefault="0010598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05985" w:rsidRDefault="00524F5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5.2. Администрация вправе:</w:t>
      </w:r>
    </w:p>
    <w:p w:rsidR="00105985" w:rsidRDefault="00524F5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запрашивать у Получателя документы и материалы, необходимые для осуществления контроля за соблюдением порядка, целей и условий предоставления Субсидии;</w:t>
      </w:r>
    </w:p>
    <w:p w:rsidR="00105985" w:rsidRDefault="00524F5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105985" w:rsidRDefault="00524F5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5.3. Получатель обязуется:</w:t>
      </w:r>
    </w:p>
    <w:p w:rsidR="00105985" w:rsidRDefault="00524F5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обеспечить выполнение условий предоставления Субсидии, установленных настоящим соглашением;</w:t>
      </w:r>
    </w:p>
    <w:p w:rsidR="00105985" w:rsidRDefault="00524F5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устранять факты нарушения порядка, целей и условий предоставления Субсидии в сроки, определенные в требовании Администрации;</w:t>
      </w:r>
    </w:p>
    <w:p w:rsidR="00105985" w:rsidRDefault="00524F5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возвращать в бюджет Субсидию в размере и в сроки, определенные в требовании Администрации;</w:t>
      </w:r>
    </w:p>
    <w:p w:rsidR="00105985" w:rsidRDefault="00524F5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направлять по запросу Администрации документы и информацию, необходимые для проведения проверок соблюдения порядка, целей и условий предоставления Субсидии, в течение 15 дней со дня получения запроса Администрации;</w:t>
      </w:r>
    </w:p>
    <w:p w:rsidR="00105985" w:rsidRDefault="00524F5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выполнить иные обязательства, установленные бюджетным законодательством Российской Федерации, Порядком предоставления субсидий и настоящим соглашением;</w:t>
      </w:r>
    </w:p>
    <w:p w:rsidR="00105985" w:rsidRDefault="00524F5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обеспечить полноту и достоверность сведений, предоставляемых в Администрацию в соответствии с настоящим соглашением.</w:t>
      </w:r>
    </w:p>
    <w:p w:rsidR="00105985" w:rsidRDefault="00524F5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5.4. Получатель вправе:</w:t>
      </w:r>
    </w:p>
    <w:p w:rsidR="00105985" w:rsidRDefault="00524F5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обращаться в Администрацию за разъяснениями в связи с исполнением настоящего соглашения;</w:t>
      </w:r>
    </w:p>
    <w:p w:rsidR="00105985" w:rsidRDefault="00524F5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осуществлять иные права,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105985" w:rsidRDefault="00524F56">
      <w:pPr>
        <w:pStyle w:val="ConsPlusNormal"/>
        <w:widowControl/>
        <w:spacing w:before="120" w:after="120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Ответственность Сторон</w:t>
      </w:r>
    </w:p>
    <w:p w:rsidR="00105985" w:rsidRDefault="00524F5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05985" w:rsidRDefault="00524F56">
      <w:pPr>
        <w:pStyle w:val="ConsPlusNormal"/>
        <w:widowControl/>
        <w:spacing w:before="120" w:after="120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 Заключительные положения</w:t>
      </w:r>
    </w:p>
    <w:p w:rsidR="00105985" w:rsidRDefault="00524F5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105985" w:rsidRDefault="00524F5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не достижении согласия споры между Сторонами решаются в судебном порядке.</w:t>
      </w:r>
    </w:p>
    <w:p w:rsidR="00105985" w:rsidRDefault="00524F56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7.2. Соглашение вступает в силу после его подписания Сторонами и действует до окончания финансового года «___</w:t>
      </w:r>
      <w:proofErr w:type="gramStart"/>
      <w:r>
        <w:rPr>
          <w:rFonts w:ascii="Liberation Serif" w:hAnsi="Liberation Serif" w:cs="Liberation Serif"/>
          <w:sz w:val="28"/>
          <w:szCs w:val="28"/>
        </w:rPr>
        <w:t>_»_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___________ 20 ___года </w:t>
      </w:r>
    </w:p>
    <w:p w:rsidR="00105985" w:rsidRDefault="00524F56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Обязательство по перечислению Субсидии, указанное в </w:t>
      </w:r>
      <w:hyperlink w:anchor="P527" w:history="1">
        <w:r>
          <w:rPr>
            <w:rFonts w:ascii="Liberation Serif" w:hAnsi="Liberation Serif" w:cs="Liberation Serif"/>
            <w:sz w:val="28"/>
            <w:szCs w:val="28"/>
          </w:rPr>
          <w:t>пункте 4.2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соглашения, прекращается по окончании финансового года, в котором </w:t>
      </w:r>
      <w:r>
        <w:rPr>
          <w:rFonts w:ascii="Liberation Serif" w:hAnsi="Liberation Serif" w:cs="Liberation Serif"/>
          <w:sz w:val="28"/>
          <w:szCs w:val="28"/>
        </w:rPr>
        <w:lastRenderedPageBreak/>
        <w:t>заключено соглашение, за исключением случаев, прямо предусмотренных нормативными правовыми актами городского округа Заречный.</w:t>
      </w:r>
    </w:p>
    <w:p w:rsidR="00105985" w:rsidRDefault="00524F5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105985" w:rsidRDefault="00524F5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7.4. Расторжение настоящего соглашения возможно в следующих случаях:</w:t>
      </w:r>
    </w:p>
    <w:p w:rsidR="00105985" w:rsidRDefault="00524F5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реорганизация или прекращение деятельности Получателя;</w:t>
      </w:r>
    </w:p>
    <w:p w:rsidR="00105985" w:rsidRDefault="00524F5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105985" w:rsidRDefault="00524F5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иные случаи.</w:t>
      </w:r>
    </w:p>
    <w:p w:rsidR="00105985" w:rsidRDefault="00524F5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105985" w:rsidRDefault="00524F56">
      <w:pPr>
        <w:pStyle w:val="ConsPlusNormal"/>
        <w:widowControl/>
        <w:spacing w:before="120" w:after="120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 Юридические адреса и платежные реквизиты Сторон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105985">
        <w:tc>
          <w:tcPr>
            <w:tcW w:w="447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524F5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Администрация городского округа Заречный</w:t>
            </w:r>
          </w:p>
        </w:tc>
        <w:tc>
          <w:tcPr>
            <w:tcW w:w="45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524F5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Получателя</w:t>
            </w:r>
          </w:p>
        </w:tc>
      </w:tr>
      <w:tr w:rsidR="00105985">
        <w:tc>
          <w:tcPr>
            <w:tcW w:w="447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524F5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Место нахождения: 624251, </w:t>
            </w:r>
          </w:p>
          <w:p w:rsidR="00105985" w:rsidRDefault="00524F5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Заречный, </w:t>
            </w:r>
          </w:p>
          <w:p w:rsidR="00105985" w:rsidRDefault="00524F5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Невского, 3</w:t>
            </w:r>
          </w:p>
        </w:tc>
        <w:tc>
          <w:tcPr>
            <w:tcW w:w="45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524F5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Место нахождения: (юридический адрес)</w:t>
            </w:r>
          </w:p>
        </w:tc>
      </w:tr>
      <w:tr w:rsidR="00105985">
        <w:tc>
          <w:tcPr>
            <w:tcW w:w="447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524F5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Платежные реквизиты: </w:t>
            </w:r>
          </w:p>
          <w:p w:rsidR="00105985" w:rsidRDefault="00524F5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ИНН 6609001932</w:t>
            </w:r>
          </w:p>
          <w:p w:rsidR="00105985" w:rsidRDefault="00524F5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КПП 660901001</w:t>
            </w:r>
          </w:p>
          <w:p w:rsidR="00105985" w:rsidRDefault="00524F5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ОКАТО 65426000000</w:t>
            </w:r>
          </w:p>
          <w:p w:rsidR="00105985" w:rsidRDefault="00524F5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УФК по Свердловской области (Администрация городского округа Заречный)</w:t>
            </w:r>
          </w:p>
          <w:p w:rsidR="00105985" w:rsidRDefault="00524F5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л/с 04623006060 </w:t>
            </w:r>
          </w:p>
          <w:p w:rsidR="00105985" w:rsidRDefault="00524F5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Расчетный счет в УФК по Свердловской области 40101810500000010010 </w:t>
            </w:r>
          </w:p>
          <w:p w:rsidR="00105985" w:rsidRDefault="00524F5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Банк получателя: ГРКЦ ГУ Банка России по Свердловской области г. Екатеринбург</w:t>
            </w:r>
          </w:p>
          <w:p w:rsidR="00105985" w:rsidRDefault="00524F5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БИК 046577001 </w:t>
            </w:r>
          </w:p>
          <w:p w:rsidR="00105985" w:rsidRDefault="00524F5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КБК 90120202009040000151</w:t>
            </w:r>
          </w:p>
        </w:tc>
        <w:tc>
          <w:tcPr>
            <w:tcW w:w="45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524F5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Платежные реквизиты:</w:t>
            </w:r>
          </w:p>
          <w:p w:rsidR="00105985" w:rsidRDefault="00105985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05985" w:rsidRDefault="00105985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105985" w:rsidRDefault="00105985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105985" w:rsidRDefault="00524F56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 Подписи Сторон</w:t>
      </w:r>
    </w:p>
    <w:p w:rsidR="00105985" w:rsidRDefault="00105985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105985">
        <w:tc>
          <w:tcPr>
            <w:tcW w:w="447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524F56">
            <w:pPr>
              <w:pStyle w:val="ConsPlusNormal"/>
              <w:widowControl/>
              <w:ind w:firstLine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Глава городского округа Заречный </w:t>
            </w:r>
          </w:p>
        </w:tc>
        <w:tc>
          <w:tcPr>
            <w:tcW w:w="45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524F5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Получатель субсидии</w:t>
            </w:r>
          </w:p>
        </w:tc>
      </w:tr>
      <w:tr w:rsidR="00105985">
        <w:tc>
          <w:tcPr>
            <w:tcW w:w="447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524F56">
            <w:pPr>
              <w:pStyle w:val="ConsPlusNonformat"/>
              <w:widowControl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________/А.В. Захарцев/</w:t>
            </w:r>
          </w:p>
          <w:p w:rsidR="00105985" w:rsidRDefault="00524F56">
            <w:pPr>
              <w:pStyle w:val="ConsPlusNonformat"/>
              <w:widowControl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  <w:t xml:space="preserve">   (подпись)</w:t>
            </w:r>
          </w:p>
        </w:tc>
        <w:tc>
          <w:tcPr>
            <w:tcW w:w="45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985" w:rsidRDefault="00524F56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________/Фамилия И.О./</w:t>
            </w:r>
          </w:p>
          <w:p w:rsidR="00105985" w:rsidRDefault="00524F56">
            <w:pPr>
              <w:pStyle w:val="ConsPlusNonformat"/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105985" w:rsidRDefault="0010598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05985" w:rsidRDefault="0010598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05985" w:rsidRDefault="00105985">
      <w:pPr>
        <w:widowControl/>
        <w:autoSpaceDE w:val="0"/>
        <w:jc w:val="center"/>
        <w:textAlignment w:val="auto"/>
        <w:rPr>
          <w:rFonts w:ascii="Liberation Serif" w:hAnsi="Liberation Serif" w:cs="Liberation Serif"/>
        </w:rPr>
      </w:pPr>
    </w:p>
    <w:sectPr w:rsidR="00105985">
      <w:headerReference w:type="default" r:id="rId16"/>
      <w:pgSz w:w="11907" w:h="1684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C3D" w:rsidRDefault="00DE3C3D">
      <w:r>
        <w:separator/>
      </w:r>
    </w:p>
  </w:endnote>
  <w:endnote w:type="continuationSeparator" w:id="0">
    <w:p w:rsidR="00DE3C3D" w:rsidRDefault="00DE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C3D" w:rsidRDefault="00DE3C3D">
      <w:r>
        <w:rPr>
          <w:color w:val="000000"/>
        </w:rPr>
        <w:separator/>
      </w:r>
    </w:p>
  </w:footnote>
  <w:footnote w:type="continuationSeparator" w:id="0">
    <w:p w:rsidR="00DE3C3D" w:rsidRDefault="00DE3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1" w:rsidRDefault="00524F56">
    <w:pPr>
      <w:pStyle w:val="a8"/>
      <w:jc w:val="center"/>
    </w:pP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>
      <w:rPr>
        <w:sz w:val="28"/>
      </w:rPr>
      <w:t>6</w:t>
    </w:r>
    <w:r>
      <w:rPr>
        <w:sz w:val="28"/>
      </w:rPr>
      <w:fldChar w:fldCharType="end"/>
    </w:r>
  </w:p>
  <w:p w:rsidR="002C3921" w:rsidRDefault="00DE3C3D">
    <w:pPr>
      <w:pStyle w:val="a8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1" w:rsidRDefault="00524F56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2B350E">
      <w:rPr>
        <w:rFonts w:ascii="Liberation Serif" w:hAnsi="Liberation Serif" w:cs="Liberation Serif"/>
        <w:noProof/>
        <w:sz w:val="28"/>
      </w:rPr>
      <w:t>13</w:t>
    </w:r>
    <w:r>
      <w:rPr>
        <w:rFonts w:ascii="Liberation Serif" w:hAnsi="Liberation Serif" w:cs="Liberation Serif"/>
        <w:sz w:val="28"/>
      </w:rPr>
      <w:fldChar w:fldCharType="end"/>
    </w:r>
  </w:p>
  <w:p w:rsidR="002C3921" w:rsidRDefault="00DE3C3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34A9C"/>
    <w:multiLevelType w:val="multilevel"/>
    <w:tmpl w:val="02525BC2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85"/>
    <w:rsid w:val="00105985"/>
    <w:rsid w:val="002B350E"/>
    <w:rsid w:val="00524F56"/>
    <w:rsid w:val="00550D5B"/>
    <w:rsid w:val="00A0119A"/>
    <w:rsid w:val="00D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C9B8"/>
  <w15:docId w15:val="{E5CC3DFA-3ED9-45EA-A06A-206E8EEF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widowControl/>
      <w:spacing w:line="336" w:lineRule="auto"/>
      <w:jc w:val="center"/>
      <w:textAlignment w:val="auto"/>
      <w:outlineLvl w:val="0"/>
    </w:pPr>
    <w:rPr>
      <w:b/>
      <w:caps/>
      <w:kern w:val="3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ParagraphStyle11">
    <w:name w:val="ParagraphStyle11"/>
    <w:pPr>
      <w:suppressAutoHyphens/>
      <w:ind w:left="115"/>
      <w:textAlignment w:val="auto"/>
    </w:pPr>
    <w:rPr>
      <w:rFonts w:ascii="Calibri" w:hAnsi="Calibri"/>
      <w:sz w:val="22"/>
      <w:szCs w:val="22"/>
    </w:rPr>
  </w:style>
  <w:style w:type="character" w:customStyle="1" w:styleId="CharacterStyle11">
    <w:name w:val="CharacterStyle11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customStyle="1" w:styleId="CharacterStyle10">
    <w:name w:val="CharacterStyle10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10">
    <w:name w:val="Заголовок 1 Знак"/>
    <w:basedOn w:val="a0"/>
    <w:rPr>
      <w:b/>
      <w:caps/>
      <w:kern w:val="3"/>
      <w:lang w:val="uk-U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Arial" w:hAnsi="Arial" w:cs="Arial"/>
      <w:b/>
      <w:bCs/>
    </w:rPr>
  </w:style>
  <w:style w:type="character" w:styleId="ac">
    <w:name w:val="page number"/>
    <w:rPr>
      <w:rFonts w:ascii="Times New Roman" w:hAnsi="Times New Roman"/>
      <w:lang w:val="uk-UA"/>
    </w:rPr>
  </w:style>
  <w:style w:type="paragraph" w:styleId="ad">
    <w:name w:val="List Paragraph"/>
    <w:basedOn w:val="a"/>
    <w:uiPriority w:val="34"/>
    <w:qFormat/>
    <w:rsid w:val="00A01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2C9F5FAC999D751E00A49329F9A160E2D9ABF6735E89DBD1A63BBCAF857CF2FC65C6DB8CE977605D004F3BD97B61C085E466C9D773F42E1B72689F7Fp0S4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2C9F5FAC999D751E00A49329F9A160E2D9ABF6735E89DBD1A63BBCAF857CF2FC65C6DB8CE977605D004F3AD37B61C085E466C9D773F42E1B72689F7Fp0S4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2DA75216A5675BEECD818C16CB8376D2727133E37C9ADAF49EABB7E493E5D8CD0539069E14FE69A91FCBF99E8447CD72FE3A9x47F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7F21DD61B0F3FC29FFD7F41F642EC2A98676B611EEEDB87A08BD4960B81DF47EB6DD55D399FAC649FC8AD69FDDa4J" TargetMode="External"/><Relationship Id="rId10" Type="http://schemas.openxmlformats.org/officeDocument/2006/relationships/hyperlink" Target="consultantplus://offline/ref=9D9ABB2B200301220DF6143E4966457945093646DBEE63ABFF214DF85957BF6B51F3397826159C474593DEBF7BC9ECA741EEF0640ACCBC7DO5u0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D7F21DD61B0F3FC29FFD7F41F642EC2A88B71BF17E6EDB87A08BD4960B81DF47EB6DD55D399FAC649FC8AD69FDDa4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03.11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13</Pages>
  <Words>3928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2020-10-27T09:10:00Z</cp:lastPrinted>
  <dcterms:created xsi:type="dcterms:W3CDTF">2020-10-27T09:11:00Z</dcterms:created>
  <dcterms:modified xsi:type="dcterms:W3CDTF">2020-10-28T09:30:00Z</dcterms:modified>
</cp:coreProperties>
</file>