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58" w:rsidRDefault="0052353C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5FB1C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6" o:title=""/>
          </v:shape>
          <o:OLEObject Type="Embed" ProgID="Word.Document.8" ShapeID="Object 1" DrawAspect="Content" ObjectID="_1673158635" r:id="rId7"/>
        </w:object>
      </w:r>
    </w:p>
    <w:p w:rsidR="00880FBD" w:rsidRPr="00880FBD" w:rsidRDefault="00880FBD" w:rsidP="00880FB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80FB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80FB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80FBD" w:rsidRPr="00880FBD" w:rsidRDefault="00880FBD" w:rsidP="00880FB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80FB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80FBD" w:rsidRPr="00880FBD" w:rsidRDefault="00880FBD" w:rsidP="00880FB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80FB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362A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80FBD" w:rsidRPr="00880FBD" w:rsidRDefault="00880FBD" w:rsidP="00880FB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80FBD" w:rsidRPr="00880FBD" w:rsidRDefault="00880FBD" w:rsidP="00880FB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80FBD" w:rsidRPr="00880FBD" w:rsidRDefault="00880FBD" w:rsidP="00880FB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80FBD">
        <w:rPr>
          <w:rFonts w:ascii="Liberation Serif" w:hAnsi="Liberation Serif"/>
          <w:sz w:val="24"/>
        </w:rPr>
        <w:t>от___</w:t>
      </w:r>
      <w:r w:rsidR="00B6698D">
        <w:rPr>
          <w:rFonts w:ascii="Liberation Serif" w:hAnsi="Liberation Serif"/>
          <w:sz w:val="24"/>
          <w:u w:val="single"/>
        </w:rPr>
        <w:t>26.01.2021</w:t>
      </w:r>
      <w:r w:rsidRPr="00880FBD">
        <w:rPr>
          <w:rFonts w:ascii="Liberation Serif" w:hAnsi="Liberation Serif"/>
          <w:sz w:val="24"/>
        </w:rPr>
        <w:t>___</w:t>
      </w:r>
      <w:proofErr w:type="gramStart"/>
      <w:r w:rsidRPr="00880FBD">
        <w:rPr>
          <w:rFonts w:ascii="Liberation Serif" w:hAnsi="Liberation Serif"/>
          <w:sz w:val="24"/>
        </w:rPr>
        <w:t>_  №</w:t>
      </w:r>
      <w:proofErr w:type="gramEnd"/>
      <w:r w:rsidRPr="00880FBD">
        <w:rPr>
          <w:rFonts w:ascii="Liberation Serif" w:hAnsi="Liberation Serif"/>
          <w:sz w:val="24"/>
        </w:rPr>
        <w:t xml:space="preserve">  ___</w:t>
      </w:r>
      <w:r w:rsidR="00B6698D">
        <w:rPr>
          <w:rFonts w:ascii="Liberation Serif" w:hAnsi="Liberation Serif"/>
          <w:sz w:val="24"/>
          <w:u w:val="single"/>
        </w:rPr>
        <w:t>60-П</w:t>
      </w:r>
      <w:r w:rsidRPr="00880FBD">
        <w:rPr>
          <w:rFonts w:ascii="Liberation Serif" w:hAnsi="Liberation Serif"/>
          <w:sz w:val="24"/>
        </w:rPr>
        <w:t>____</w:t>
      </w:r>
    </w:p>
    <w:p w:rsidR="00880FBD" w:rsidRPr="00880FBD" w:rsidRDefault="00880FBD" w:rsidP="00880FB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80FBD" w:rsidRPr="00880FBD" w:rsidRDefault="00880FBD" w:rsidP="00880FB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80FBD">
        <w:rPr>
          <w:rFonts w:ascii="Liberation Serif" w:hAnsi="Liberation Serif"/>
          <w:sz w:val="24"/>
          <w:szCs w:val="24"/>
        </w:rPr>
        <w:t>г. Заречный</w:t>
      </w:r>
    </w:p>
    <w:p w:rsidR="00D75358" w:rsidRPr="00880FBD" w:rsidRDefault="00D75358">
      <w:pPr>
        <w:rPr>
          <w:rFonts w:ascii="Liberation Serif" w:hAnsi="Liberation Serif"/>
          <w:sz w:val="27"/>
          <w:szCs w:val="27"/>
        </w:rPr>
      </w:pPr>
    </w:p>
    <w:p w:rsidR="00D75358" w:rsidRPr="00880FBD" w:rsidRDefault="00D75358">
      <w:pPr>
        <w:rPr>
          <w:rFonts w:ascii="Liberation Serif" w:hAnsi="Liberation Serif"/>
          <w:sz w:val="27"/>
          <w:szCs w:val="27"/>
        </w:rPr>
      </w:pPr>
    </w:p>
    <w:p w:rsidR="00D75358" w:rsidRPr="00880FBD" w:rsidRDefault="0052353C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  <w:r w:rsidRPr="00880FBD">
        <w:rPr>
          <w:rFonts w:ascii="Liberation Serif" w:hAnsi="Liberation Serif"/>
          <w:b/>
          <w:sz w:val="27"/>
          <w:szCs w:val="27"/>
        </w:rPr>
        <w:t xml:space="preserve">О Плане общегородских мероприятий на 2021 год </w:t>
      </w:r>
    </w:p>
    <w:p w:rsidR="00D75358" w:rsidRPr="00880FBD" w:rsidRDefault="0052353C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  <w:r w:rsidRPr="00880FBD">
        <w:rPr>
          <w:rFonts w:ascii="Liberation Serif" w:hAnsi="Liberation Serif"/>
          <w:b/>
          <w:sz w:val="27"/>
          <w:szCs w:val="27"/>
        </w:rPr>
        <w:t>в городском округе Заречный</w:t>
      </w:r>
    </w:p>
    <w:p w:rsidR="00D75358" w:rsidRDefault="00D75358">
      <w:pPr>
        <w:rPr>
          <w:rFonts w:ascii="Liberation Serif" w:hAnsi="Liberation Serif"/>
          <w:sz w:val="27"/>
          <w:szCs w:val="27"/>
        </w:rPr>
      </w:pPr>
    </w:p>
    <w:p w:rsidR="00880FBD" w:rsidRPr="00880FBD" w:rsidRDefault="00880FBD">
      <w:pPr>
        <w:rPr>
          <w:rFonts w:ascii="Liberation Serif" w:hAnsi="Liberation Serif"/>
          <w:sz w:val="27"/>
          <w:szCs w:val="27"/>
        </w:rPr>
      </w:pPr>
    </w:p>
    <w:p w:rsidR="00D75358" w:rsidRPr="00880FBD" w:rsidRDefault="0052353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80FBD">
        <w:rPr>
          <w:rFonts w:ascii="Liberation Serif" w:hAnsi="Liberation Serif"/>
          <w:sz w:val="27"/>
          <w:szCs w:val="27"/>
        </w:rPr>
        <w:t>В целях сохранения и развития культурных и спортивных традиций в городском округе Заречный,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мероприятий»,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D75358" w:rsidRPr="00880FBD" w:rsidRDefault="0052353C">
      <w:pPr>
        <w:jc w:val="both"/>
        <w:rPr>
          <w:rFonts w:ascii="Liberation Serif" w:hAnsi="Liberation Serif"/>
          <w:b/>
          <w:sz w:val="27"/>
          <w:szCs w:val="27"/>
        </w:rPr>
      </w:pPr>
      <w:r w:rsidRPr="00880FBD">
        <w:rPr>
          <w:rFonts w:ascii="Liberation Serif" w:hAnsi="Liberation Serif"/>
          <w:b/>
          <w:sz w:val="27"/>
          <w:szCs w:val="27"/>
        </w:rPr>
        <w:t>ПОСТАНОВЛЯЕТ:</w:t>
      </w:r>
    </w:p>
    <w:p w:rsidR="00D75358" w:rsidRPr="00880FBD" w:rsidRDefault="0052353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80FBD">
        <w:rPr>
          <w:rFonts w:ascii="Liberation Serif" w:hAnsi="Liberation Serif"/>
          <w:sz w:val="27"/>
          <w:szCs w:val="27"/>
        </w:rPr>
        <w:t>1. Утвердить План общегородских мероприятий на 2021 год в городском округе Заречный (прилагается).</w:t>
      </w:r>
    </w:p>
    <w:p w:rsidR="00D75358" w:rsidRPr="00880FBD" w:rsidRDefault="0052353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80FBD">
        <w:rPr>
          <w:rFonts w:ascii="Liberation Serif" w:hAnsi="Liberation Serif"/>
          <w:sz w:val="27"/>
          <w:szCs w:val="27"/>
        </w:rPr>
        <w:t>2. Рекомендовать МО МВД России «Заречный» (В.В. Щелоков) обеспечить безопасность людей и общественный правопорядок во время проведения общегородских мероприятий.</w:t>
      </w:r>
    </w:p>
    <w:p w:rsidR="00D75358" w:rsidRPr="00880FBD" w:rsidRDefault="0052353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80FBD">
        <w:rPr>
          <w:rFonts w:ascii="Liberation Serif" w:hAnsi="Liberation Serif"/>
          <w:sz w:val="27"/>
          <w:szCs w:val="27"/>
        </w:rPr>
        <w:t xml:space="preserve">3. Рекомендовать МАУ ГО Заречный «Городской телецентр» (К.Н. </w:t>
      </w:r>
      <w:proofErr w:type="spellStart"/>
      <w:r w:rsidRPr="00880FBD">
        <w:rPr>
          <w:rFonts w:ascii="Liberation Serif" w:hAnsi="Liberation Serif"/>
          <w:sz w:val="27"/>
          <w:szCs w:val="27"/>
        </w:rPr>
        <w:t>Сажаева</w:t>
      </w:r>
      <w:proofErr w:type="spellEnd"/>
      <w:r w:rsidRPr="00880FBD">
        <w:rPr>
          <w:rFonts w:ascii="Liberation Serif" w:hAnsi="Liberation Serif"/>
          <w:sz w:val="27"/>
          <w:szCs w:val="27"/>
        </w:rPr>
        <w:t>) организовать телевизионную съемку и подготовить специальный телесюжет о проведении общегородских мероприятий в городском округе Заречный.</w:t>
      </w:r>
    </w:p>
    <w:p w:rsidR="00D75358" w:rsidRPr="00880FBD" w:rsidRDefault="0052353C">
      <w:pPr>
        <w:ind w:firstLine="709"/>
        <w:jc w:val="both"/>
        <w:rPr>
          <w:sz w:val="27"/>
          <w:szCs w:val="27"/>
        </w:rPr>
      </w:pPr>
      <w:r w:rsidRPr="00880FBD">
        <w:rPr>
          <w:rFonts w:ascii="Liberation Serif" w:hAnsi="Liberation Serif"/>
          <w:sz w:val="27"/>
          <w:szCs w:val="27"/>
        </w:rPr>
        <w:t xml:space="preserve">4. Контроль за исполнением настоящего постановления возложить на </w:t>
      </w:r>
      <w:proofErr w:type="spellStart"/>
      <w:r w:rsidRPr="00880FBD">
        <w:rPr>
          <w:rFonts w:ascii="Liberation Serif" w:hAnsi="Liberation Serif"/>
          <w:sz w:val="27"/>
          <w:szCs w:val="27"/>
        </w:rPr>
        <w:t>и.о</w:t>
      </w:r>
      <w:proofErr w:type="spellEnd"/>
      <w:r w:rsidRPr="00880FBD">
        <w:rPr>
          <w:rFonts w:ascii="Liberation Serif" w:hAnsi="Liberation Serif"/>
          <w:sz w:val="27"/>
          <w:szCs w:val="27"/>
        </w:rPr>
        <w:t xml:space="preserve">. заместителя главы администрации городского округа Заречный по социальным вопросам Т.Л. </w:t>
      </w:r>
      <w:proofErr w:type="spellStart"/>
      <w:r w:rsidRPr="00880FBD">
        <w:rPr>
          <w:rFonts w:ascii="Liberation Serif" w:hAnsi="Liberation Serif"/>
          <w:sz w:val="27"/>
          <w:szCs w:val="27"/>
        </w:rPr>
        <w:t>Соломеину</w:t>
      </w:r>
      <w:proofErr w:type="spellEnd"/>
      <w:r w:rsidRPr="00880FBD">
        <w:rPr>
          <w:rFonts w:ascii="Liberation Serif" w:hAnsi="Liberation Serif"/>
          <w:sz w:val="27"/>
          <w:szCs w:val="27"/>
        </w:rPr>
        <w:t xml:space="preserve">. </w:t>
      </w:r>
    </w:p>
    <w:p w:rsidR="00D75358" w:rsidRPr="00880FBD" w:rsidRDefault="0052353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80FBD">
        <w:rPr>
          <w:rFonts w:ascii="Liberation Serif" w:hAnsi="Liberation Serif"/>
          <w:sz w:val="27"/>
          <w:szCs w:val="27"/>
        </w:rPr>
        <w:t>5.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D75358" w:rsidRPr="00880FBD" w:rsidRDefault="00D75358">
      <w:pPr>
        <w:rPr>
          <w:rFonts w:ascii="Liberation Serif" w:hAnsi="Liberation Serif"/>
          <w:sz w:val="27"/>
          <w:szCs w:val="27"/>
        </w:rPr>
      </w:pPr>
    </w:p>
    <w:p w:rsidR="00D75358" w:rsidRPr="00880FBD" w:rsidRDefault="00D75358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2410"/>
        <w:gridCol w:w="3173"/>
      </w:tblGrid>
      <w:tr w:rsidR="00D75358" w:rsidRPr="00880FBD"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Pr="00880FBD" w:rsidRDefault="0052353C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 w:rsidRPr="00880FBD"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D75358" w:rsidRPr="00880FBD" w:rsidRDefault="0052353C">
            <w:pPr>
              <w:rPr>
                <w:rFonts w:ascii="Liberation Serif" w:hAnsi="Liberation Serif"/>
                <w:sz w:val="27"/>
                <w:szCs w:val="27"/>
              </w:rPr>
            </w:pPr>
            <w:r w:rsidRPr="00880FBD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Pr="00880FBD" w:rsidRDefault="00D75358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Pr="00880FBD" w:rsidRDefault="00D75358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D75358" w:rsidRPr="00880FBD" w:rsidRDefault="0052353C" w:rsidP="00880FBD">
            <w:pPr>
              <w:rPr>
                <w:rFonts w:ascii="Liberation Serif" w:hAnsi="Liberation Serif"/>
                <w:sz w:val="27"/>
                <w:szCs w:val="27"/>
              </w:rPr>
            </w:pPr>
            <w:r w:rsidRPr="00880FBD">
              <w:rPr>
                <w:rFonts w:ascii="Liberation Serif" w:hAnsi="Liberation Serif"/>
                <w:sz w:val="27"/>
                <w:szCs w:val="27"/>
              </w:rPr>
              <w:t xml:space="preserve">                   А.В. Захарцев</w:t>
            </w:r>
          </w:p>
        </w:tc>
      </w:tr>
      <w:bookmarkEnd w:id="0"/>
    </w:tbl>
    <w:p w:rsidR="00D75358" w:rsidRDefault="00D75358">
      <w:pPr>
        <w:ind w:left="5664"/>
        <w:rPr>
          <w:rFonts w:ascii="Liberation Serif" w:hAnsi="Liberation Serif"/>
          <w:b/>
          <w:sz w:val="26"/>
          <w:szCs w:val="26"/>
        </w:rPr>
      </w:pPr>
    </w:p>
    <w:p w:rsidR="00D75358" w:rsidRDefault="0052353C" w:rsidP="00880FBD">
      <w:pPr>
        <w:ind w:left="5664" w:hanging="27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D75358" w:rsidRDefault="0052353C" w:rsidP="00880FBD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D75358" w:rsidRDefault="0052353C" w:rsidP="00880FBD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880FBD" w:rsidRPr="00880FBD" w:rsidRDefault="00880FBD" w:rsidP="00880FBD">
      <w:pPr>
        <w:ind w:left="5387"/>
        <w:rPr>
          <w:rFonts w:ascii="Liberation Serif" w:hAnsi="Liberation Serif"/>
          <w:sz w:val="26"/>
          <w:szCs w:val="26"/>
        </w:rPr>
      </w:pPr>
      <w:r w:rsidRPr="00880FBD">
        <w:rPr>
          <w:rFonts w:ascii="Liberation Serif" w:hAnsi="Liberation Serif"/>
          <w:sz w:val="26"/>
          <w:szCs w:val="26"/>
        </w:rPr>
        <w:t>от___</w:t>
      </w:r>
      <w:r w:rsidR="00B6698D">
        <w:rPr>
          <w:rFonts w:ascii="Liberation Serif" w:hAnsi="Liberation Serif"/>
          <w:sz w:val="26"/>
          <w:szCs w:val="26"/>
          <w:u w:val="single"/>
        </w:rPr>
        <w:t>26.01.2021</w:t>
      </w:r>
      <w:r w:rsidRPr="00880FBD">
        <w:rPr>
          <w:rFonts w:ascii="Liberation Serif" w:hAnsi="Liberation Serif"/>
          <w:sz w:val="26"/>
          <w:szCs w:val="26"/>
        </w:rPr>
        <w:t>__  №  __</w:t>
      </w:r>
      <w:r w:rsidR="00B6698D">
        <w:rPr>
          <w:rFonts w:ascii="Liberation Serif" w:hAnsi="Liberation Serif"/>
          <w:sz w:val="26"/>
          <w:szCs w:val="26"/>
          <w:u w:val="single"/>
        </w:rPr>
        <w:t>60-П</w:t>
      </w:r>
      <w:bookmarkStart w:id="1" w:name="_GoBack"/>
      <w:bookmarkEnd w:id="1"/>
      <w:r w:rsidRPr="00880FBD">
        <w:rPr>
          <w:rFonts w:ascii="Liberation Serif" w:hAnsi="Liberation Serif"/>
          <w:sz w:val="26"/>
          <w:szCs w:val="26"/>
        </w:rPr>
        <w:t>__</w:t>
      </w:r>
    </w:p>
    <w:p w:rsidR="00D75358" w:rsidRDefault="0052353C" w:rsidP="00880FBD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«О Плане общегородских </w:t>
      </w:r>
    </w:p>
    <w:p w:rsidR="00D75358" w:rsidRDefault="0052353C" w:rsidP="00880FBD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мероприятий на 2021 год </w:t>
      </w:r>
    </w:p>
    <w:p w:rsidR="00D75358" w:rsidRDefault="0052353C" w:rsidP="00880FBD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городском округе Заречный»</w:t>
      </w:r>
    </w:p>
    <w:p w:rsidR="00D75358" w:rsidRDefault="00D75358" w:rsidP="00880FBD">
      <w:pPr>
        <w:ind w:left="5387"/>
        <w:rPr>
          <w:rFonts w:ascii="Liberation Serif" w:hAnsi="Liberation Serif"/>
          <w:sz w:val="26"/>
          <w:szCs w:val="26"/>
        </w:rPr>
      </w:pPr>
    </w:p>
    <w:p w:rsidR="00D75358" w:rsidRDefault="00D75358">
      <w:pPr>
        <w:rPr>
          <w:rFonts w:ascii="Liberation Serif" w:hAnsi="Liberation Serif"/>
          <w:sz w:val="26"/>
          <w:szCs w:val="26"/>
        </w:rPr>
      </w:pPr>
    </w:p>
    <w:p w:rsidR="00D75358" w:rsidRDefault="0052353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ПЛАН</w:t>
      </w:r>
    </w:p>
    <w:p w:rsidR="00D75358" w:rsidRDefault="0052353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общегородских мероприятий на 2021 год </w:t>
      </w:r>
    </w:p>
    <w:p w:rsidR="00D75358" w:rsidRDefault="0052353C">
      <w:pPr>
        <w:jc w:val="center"/>
      </w:pPr>
      <w:r>
        <w:rPr>
          <w:rFonts w:ascii="Liberation Serif" w:hAnsi="Liberation Serif"/>
          <w:b/>
          <w:sz w:val="26"/>
          <w:szCs w:val="26"/>
        </w:rPr>
        <w:t>в городском округе Заречный</w:t>
      </w:r>
    </w:p>
    <w:p w:rsidR="00D75358" w:rsidRDefault="00D75358">
      <w:pPr>
        <w:spacing w:line="276" w:lineRule="auto"/>
        <w:rPr>
          <w:rFonts w:ascii="Liberation Serif" w:hAnsi="Liberation Serif"/>
          <w:sz w:val="26"/>
          <w:szCs w:val="26"/>
          <w:lang w:eastAsia="en-US"/>
        </w:rPr>
      </w:pP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44"/>
        <w:gridCol w:w="1605"/>
        <w:gridCol w:w="4394"/>
      </w:tblGrid>
      <w:tr w:rsidR="00D75358">
        <w:trPr>
          <w:cantSplit/>
          <w:trHeight w:val="14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Ответственный исполнитель</w:t>
            </w:r>
          </w:p>
        </w:tc>
      </w:tr>
      <w:tr w:rsidR="00D75358">
        <w:trPr>
          <w:cantSplit/>
          <w:trHeight w:val="14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Новогодняя кампания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учреждений культуры ГО Заречный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январь, декабрь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отдельному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МКУ «УКС и МП ГО Заречный»;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Общегородские выставки обучающихся ДХШ, посвященные тематическим мероприятиям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А.А. Суворов – директор МКУ ДО 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«ДХШ»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Цикл книжных выставок и мероприятий к знаменательным датам 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Л.А. Яковенко - директор МКУ ГО Заречный «ЦБС»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Автобусные экскурсии по городскому округу Заречный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года, по заявкам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ЗМКУ «Краеведческий музей»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Работа клуба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Родовед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года,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раз в месяц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ЗМКУ «Краеведческий музей»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center" w:pos="1872"/>
              </w:tabs>
              <w:ind w:right="-11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Экскурсии по постоянно действующим экспозициям: </w:t>
            </w:r>
          </w:p>
          <w:p w:rsidR="00D75358" w:rsidRDefault="0052353C">
            <w:pPr>
              <w:tabs>
                <w:tab w:val="center" w:pos="1872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«Быт белоярского крестьянина»;</w:t>
            </w:r>
          </w:p>
          <w:p w:rsidR="00D75358" w:rsidRDefault="0052353C">
            <w:pPr>
              <w:tabs>
                <w:tab w:val="center" w:pos="1872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«От поселка Лесного до города Заречного»;</w:t>
            </w:r>
          </w:p>
          <w:p w:rsidR="00D75358" w:rsidRDefault="0052353C">
            <w:pPr>
              <w:tabs>
                <w:tab w:val="center" w:pos="1872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«Казаки на земле Белоярской»;</w:t>
            </w:r>
          </w:p>
          <w:p w:rsidR="00D75358" w:rsidRDefault="0052353C">
            <w:pPr>
              <w:tabs>
                <w:tab w:val="center" w:pos="1872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«Мы за ценой не постоим»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ЗМКУ «Краеведческий музей»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Музейный абонемент: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«Живая старина» для 1-2 классов;</w:t>
            </w:r>
          </w:p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«Музейное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преОбразование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» для 3-4 классов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ЗМКУ «Краеведческий музей»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Отчетные программы творческих коллективов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«ЦД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Городская игра КВН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этап Всероссийских соревнований юных хоккеистов «Золотая шайба»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январь – март,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отдельному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Заречный»,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Новогодний онлайн-марафон 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для детей «Сказку дарит Новый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год»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Л.А. Яковенко - директор МКУ ГО Заречный «ЦБС»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Онлайн программа «Татьянин </w:t>
            </w:r>
          </w:p>
          <w:p w:rsidR="00D75358" w:rsidRDefault="0052353C"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день»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3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 января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«ЦКДС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Концерт-вернисаж по сказке</w:t>
            </w:r>
          </w:p>
          <w:p w:rsidR="00D75358" w:rsidRDefault="0052353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Г.Х. Андерсена «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» в</w:t>
            </w:r>
          </w:p>
          <w:p w:rsidR="00D75358" w:rsidRDefault="0052353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рамках XV Всероссийского</w:t>
            </w:r>
          </w:p>
          <w:p w:rsidR="00D75358" w:rsidRDefault="0052353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фестиваля детского творчества</w:t>
            </w:r>
          </w:p>
          <w:p w:rsidR="00D75358" w:rsidRDefault="0052353C"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«Январские вечера»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27 января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Н.А. Набиева 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ГОЗ «ДМШ»;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А.А. Суворов 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«ДХШ»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Шоу-представление «Клоуны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могут всё»</w:t>
            </w:r>
          </w:p>
          <w:p w:rsidR="00D75358" w:rsidRDefault="00D75358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 января</w:t>
            </w:r>
          </w:p>
          <w:p w:rsidR="00D75358" w:rsidRDefault="00D75358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-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Кубок ГО Заречный по конькобежному спорту, 2 этап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 Скоробогатова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Турнир по армрестлингу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«Стальная рука», посвященный Дню армрестлинга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правления СРОО «РФС Атлант»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Участие в региональных,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областных выставках конкурсах обучающихся ДШИ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февраль - 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А.А. Суворов–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«ДХШ»;</w:t>
            </w:r>
          </w:p>
          <w:p w:rsidR="00D75358" w:rsidRDefault="0052353C">
            <w:pPr>
              <w:ind w:right="3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Н.А. Набиева – директор МКУ ДО ГОЗ «ДМШ»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Традиционный турнир по мини-футболу, посвященный памяти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Акилова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Ивана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 xml:space="preserve">февраль, 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Турнир спортивной версии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игры: "Что? Где? Когда?"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06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-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Открытые Всероссийские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массовые соревнования по конькобежному спорту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«Лёд надежды нашей»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06 февраля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Открытая Всероссийская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массовая лыжная гонка «Лыжня России»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3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Кубок ГО Заречный по конькобежному спорту среди детей 5-17 лет, 2 этап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>Митинг, посвященный Дню вывода советских войн из Афганистана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Военно-спортивная игра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«Зарница»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«ЦД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 xml:space="preserve">Первенство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ГО Заречный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по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баскетболу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14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Концерт, посвященный празднованию Дня защитника Отечества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–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>Финал Кубка ГО Заречный по конькобежному спорту, среди детей 5-17 лет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20-21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 этап Кубка спортивных школ по лыжным гонкам</w:t>
            </w:r>
            <w:r>
              <w:rPr>
                <w:rFonts w:ascii="Liberation Serif" w:hAnsi="Liberation Serif"/>
                <w:sz w:val="26"/>
                <w:szCs w:val="26"/>
              </w:rPr>
              <w:tab/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Парный турнир ГО Заречный по теннису «Семейный тандем»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22-23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Концерты, посвященные празднованию Дня защитника Отечества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22-23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«ЦД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Открытый турнир по хоккею с шайбой среди детских команд, посвященный празднованию Дня защитника Отечества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народному жиму в честь празднования Дня защитника Отечества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 февраля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правления СРОО «РФС Атлант»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Городской конкурс выпускников «Мисс и Мистер»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 февраля</w:t>
            </w:r>
          </w:p>
          <w:p w:rsidR="00D75358" w:rsidRDefault="00D75358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–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Открытое первенство городского округа Заречный по параллельным гонкам на льду «Ледовая дуэль»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  <w:p w:rsidR="00D75358" w:rsidRDefault="0052353C">
            <w:pPr>
              <w:ind w:right="-10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Е.Г. Катков Президент Фонда развития автомотоспорта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Турнир по пауэрлифтингу среди женщин, посвященный «Международному женскому дню»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правления СРОО «РФС Атлант»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Прием нормативов испытаний комплекса ГТО</w:t>
            </w:r>
          </w:p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>Лыжные гонки среди всех с 1-11 ступень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этап Суперфинал Чемпионата Школьной баскетбольной лиги </w:t>
            </w:r>
          </w:p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«Планета баскетбола-оранжевый атом» 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</w:t>
            </w: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Всероссийские соревнования по подводному спорту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этап Открытого Кубка ГО Заречный среди спортивных школ по лыжным гонкам, посвященный закрытию зимнего сезона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Конкурс «Миссис ИРМ»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директор –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Праздничный концерт к 8 Марта для сотрудников БАЭС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–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Открытое первенство городского округа Заречный по плаванию в ластах «Весна в Заречном»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04-06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43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Клуб «ВЗОР» - «Весна идет, весне дорогу»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директор -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Концерты, посвященные празднованию международного женского дня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07-08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– начальник МКУ «УКС и МП ГО Заречный»;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Мероприятия, посвященные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празднику народной культуры «Масленица»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– начальник МКУ «УКС и МП ГО Заречный»; 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1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Праздничный концерт ко Дню работников бытового обслуживания населения и жилищно-коммунального хозяйства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Скоробогатова.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–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Всемирный день поэзии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директор -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Праздничный концерт, посвященный Дню работников культуры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Концерт Олега Газманова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директор -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Программа «Театральные страсти», посвященная празднованию Всемирного дня театра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«ЦД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Филармония. Джазовые портреты Майкла Джексона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-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Весеннее Первенство городов «Заречный - Новоуральск» по теннису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 марта –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02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Хореографический спектакль «Мы смерти смотрели в лицо»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МКУ «ЦКДС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54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Всероссийская акция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Библионочь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</w:p>
          <w:p w:rsidR="00D75358" w:rsidRDefault="00D75358">
            <w:pPr>
              <w:pStyle w:val="ad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Л.А. Яковенко - директор МКУ ГО Заречный «ЦБС»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Отчетный концерт Детской музыкальной школы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Н.А. Набиева – директор МКУ ДО ГОЗ «ДМШ»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shd w:val="clear" w:color="auto" w:fill="FFFFFF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Открытый Межмуниципальный</w:t>
            </w:r>
          </w:p>
          <w:p w:rsidR="00D75358" w:rsidRDefault="0052353C">
            <w:pPr>
              <w:shd w:val="clear" w:color="auto" w:fill="FFFFFF"/>
              <w:ind w:right="-10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Хоровой Фестиваль «Поющая капель»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Н.А. Набиева 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«ДМШ»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Муниципальный этап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Всероссийских соревнований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юных футболистов «Кожаный мяч»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апрель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 КВН на кубок ИРМ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-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День космонавтики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День физ. пуска реактора ИВВ-2М (Встреча работников ИРМ)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- МКУ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1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Онлайн-программа, приуроченная к 170-летию со дня рождения Д.Н. Мамина-Сибиряка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– директор МКУ ГО Заречный «ДК «Ровесник»;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Л.А. Яковенко - директор МКУ ГО Заречный «ЦБС»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Городской праздник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«Весенний вернисаж-2021»,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ДХШ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А.А. Суворов 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«ДХШ»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shd w:val="clear" w:color="auto" w:fill="FFFFFF"/>
              <w:ind w:right="27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Концерт «Песни Великой Победы» (для ветеранов)</w:t>
            </w:r>
          </w:p>
          <w:p w:rsidR="00D75358" w:rsidRDefault="00D75358">
            <w:pPr>
              <w:shd w:val="clear" w:color="auto" w:fill="FFFFFF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24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Н.А. Набиева 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«ДМШ»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65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Городской митинг «Долгое эхо Чернобыля»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– директор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Легкоатлетическая эстафета по улицам города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Открытый ежегодный турнир по футболу на приз М.А. Иванова, в честь празднования Дня Победы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Открытое первенство ГО Заречный по функциональному многоборью, посвященное памяти В.В.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Сединкина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  <w:p w:rsidR="00D75358" w:rsidRDefault="00D75358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гиревому спорту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правления СРОО «РФС Атлант»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Мероприятия, посвященные Дню Весны и Труда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1200"/>
              </w:tabs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>Открытый Кубок ГО Заречный по баскетболу «Великая победа»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Сельский турнир по футболу, посвященный ветеранам труда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мая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«ЦКДС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Пасхальный концерт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02 мая</w:t>
            </w:r>
          </w:p>
          <w:p w:rsidR="00D75358" w:rsidRDefault="00D75358">
            <w:pPr>
              <w:pStyle w:val="ad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директор -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мотокроссу на горе Шеелит: Традиционный 56 мотокросс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07-10 мая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Мероприятия, посвященные празднованию 76-годовщине Победы в Великой Отечественной войне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 мая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МКУ «УКС и МП ГО Заречный»;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Открытое Первенство ГО Заречный по плаванию «Великая Победа»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11-13 мая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Открытое Первенство ГО Заречный по плаванию в ластах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14-16 мая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Чемпионат и Первенство Свердловской области по подводному спорту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14-16 мая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</w:t>
            </w: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Конкурс «Рыжий май»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 мая</w:t>
            </w:r>
          </w:p>
          <w:p w:rsidR="00D75358" w:rsidRDefault="00D75358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Кондратьева– директор МКУ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29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Всероссийская акция «Ночь музеев -2021»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 мая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ЗМКУ «Краеведческий музей»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Фестиваль «Поющий ангел»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19 мая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– директор МКУ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Открытый городской фестиваль ансамблевой музыки (народные инструменты) г. Заречный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23 мая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Н.А. Набиева 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«ДМШ»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Акция библиотек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«Бегущая книга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Росатома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 мая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Л.А. Яковенко - директор МКУ ГО Заречный «ЦБС»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84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Фестиваль спорта «Здоровая страна», посвященный Дню защиты детей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правления СРОО «РФС Атлант»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 по троеборью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</w:t>
            </w:r>
            <w:r>
              <w:rPr>
                <w:rFonts w:ascii="Liberation Serif" w:hAnsi="Liberation Serif"/>
                <w:color w:val="00B0F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правления СРОО «РФС Атлант»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Семейный турнир, посвященный Дню семьи, любви и верности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правления СРОО «РФС Атлант»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Мероприятия, посвященные Дню защиты детей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Концерт «День медицинского работника»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Н.А. Набиева 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«ДМШ»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День молодёжи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–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 по силовому троеборью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 Скоробогатова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правления СРОО «РФС Атлант»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29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Городской праздник выпускников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А.А. Михайлова – начальник МКУ «Управление образования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Приём Главы лучших выпускников 2021 года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А.А. Михайлова – начальник МКУ «Управление образования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93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Открытые соревнования по триатлону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Е.В. Боярский - начальник комплекса спортивных сооружений БАЭС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«Школьник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Росатома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Собери портфель пятёрок»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Д.М.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Химчак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заместитель директора по управлению персоналом филиала АО «Концерн Росэнергоатом» «Белоярская атомная станция»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Экологическая акция «Цветущий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атомград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Д.М.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Химчак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заместитель директора по управлению персоналом филиала АО «Концерн Росэнергоатом» «Белоярская атомная станция» </w:t>
            </w:r>
          </w:p>
          <w:p w:rsidR="00D75358" w:rsidRDefault="0052353C">
            <w:pPr>
              <w:ind w:left="34" w:right="-10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Инклюзивный фестиваль «Паруса духа»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left="34" w:right="-10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Д.М.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Химчак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заместитель директора по управлению персоналом филиала АО «Концерн Росэнергоатом» «Белоярская атомная станция» </w:t>
            </w:r>
          </w:p>
          <w:p w:rsidR="00D75358" w:rsidRDefault="0052353C">
            <w:pPr>
              <w:ind w:left="34" w:right="-10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29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«Нескучный музей» - летняя кампания для детских оздоровительных лагерей города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ЗМКУ «Краеведческий музей»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Открытое первенство ГО Заречный по футболу среди любительских команд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июнь-август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Городской конкурс «Моя музыкальная семья»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01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Н.А. Набиева – директор МКУ ДО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ГОЗ «ДМШ»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Развлекательная программа ко Дню защиты детей «Ералаш»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01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–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День Рождения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Ирмика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05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–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102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Открытый Кубок Заречного по радиоуправляемым гоночным моделям 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05-06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Пушкин день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06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–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Городской турнир по теннису «Кубок Курчатова», 1 этап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07-13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Праздничные мероприятия, посвященные Дню России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12 </w:t>
            </w:r>
            <w:r>
              <w:rPr>
                <w:rFonts w:ascii="Liberation Serif" w:hAnsi="Liberation Serif"/>
                <w:sz w:val="26"/>
                <w:szCs w:val="26"/>
              </w:rPr>
              <w:t>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Международная выставка ранга 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CACIB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12-13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tabs>
                <w:tab w:val="left" w:pos="2097"/>
              </w:tabs>
              <w:ind w:right="-108" w:firstLine="3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С.В. Попов – директор АНО «Центр любителей животных г. Заречный»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Открытый кубок БАЭС по радиоуправляемым гоночным моделям 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19-20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r>
              <w:rPr>
                <w:rFonts w:ascii="Liberation Serif" w:hAnsi="Liberation Serif"/>
                <w:sz w:val="26"/>
                <w:szCs w:val="26"/>
              </w:rPr>
              <w:t>Я.А.</w:t>
            </w:r>
            <w:r>
              <w:rPr>
                <w:rFonts w:ascii="Liberation Serif" w:hAnsi="Liberation Serif"/>
                <w:color w:val="00B0F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Скоробогатова начальник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Мероприятия, посвященные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Дню памяти и Скорби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Познавательная программа, посвященная 800-летию со дня рождения Александра Невского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- директор МКУ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Мероприятия, посвященные Дню семьи, любви и верности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Спортивное лето – спортивные мероприятия детской спартакиады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pStyle w:val="ad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МКУ «ЦКДС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Открытое первенство ГО Заречный по пляжному волейболу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И.А. Полищук – руководитель Молодёжной организации Белоярской АЭС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113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Городской праздник «Карнавал»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Д.М.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Химчак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заместитель директора по управлению персоналом филиала АО «Концерн Росэнергоатом» «Белоярская атомная станция»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Спортивное мероприятие, посвященное памяти В.Ю.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Бубнова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05 июля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С.Н. Евсиков – директор МБОУ ДО ГО Заречный «ДЮСШ СК» Десантник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1200"/>
              </w:tabs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Открытый чемпионат Заречного по радиоуправляемым гоночным моделям 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10-11 июля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 выходного дня «Заречное лето» 09-10 лет (до 15 лет)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10-11 июля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Международная выставка по породе немецкая овчарка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10-11 июля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tabs>
                <w:tab w:val="left" w:pos="2097"/>
              </w:tabs>
              <w:ind w:right="-108" w:firstLine="3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С.В. Попов-директор АНО «Центр любителей животных г. Заречный»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 выходного дня «Заречное лето» до 13 лет, до 17 лет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17-18 июля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-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Муниципальный этап по </w:t>
            </w:r>
          </w:p>
          <w:p w:rsidR="00D75358" w:rsidRDefault="0052353C">
            <w:pPr>
              <w:tabs>
                <w:tab w:val="left" w:pos="7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уличному баскетболу </w:t>
            </w:r>
          </w:p>
          <w:p w:rsidR="00D75358" w:rsidRDefault="0052353C">
            <w:pPr>
              <w:tabs>
                <w:tab w:val="left" w:pos="7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«Оранжевый мяч»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Прием нормативов испытаний комплекса ГТО среди взрослого населения с 6-11 ступень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Открытые соревнования по лыжероллерам, посвященные памяти Е.И.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Клоченко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Е.В. Боярский - начальник комплекса спортивных сооружений БАЭС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122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Дни деревни</w:t>
            </w:r>
            <w:r>
              <w:rPr>
                <w:rFonts w:ascii="Liberation Serif" w:hAnsi="Liberation Serif"/>
                <w:sz w:val="26"/>
                <w:szCs w:val="26"/>
              </w:rPr>
              <w:tab/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МКУ «ЦКДС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Первенство ГО Заречный по теннису до 9-10 лет, до 15 лет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09-15 августа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Первенство ГО Заречный по теннису до 13 лет, до 19 лет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09-15 августа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праздник, посвященный Всероссийскому дню физкультурника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 августа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Е.В. Боярский - начальник комплекса спортивных сооружений БАЭС;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правления СРОО «РФС Атлант»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Кубок Белоярской АЭС по радиоуправляемым гоночным моделям 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15-16 августа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День пенсионера Свердловской области. Выставка «Мой сад»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 августа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- директор МКУ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Городской турнир по теннису «Кубок Курчатова», 2 этап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 августа-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сентября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Руководители учреждений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Мероприятия, посвященные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Дню города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МКУ «УКС и МП ГО Заречный»;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Всероссийский день бега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«Кросс нации»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С.Н. Евсиков – директор МБОУ ДО ГО Заречный «ДЮСШ СК» Десантник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132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>Кубок ГО Заречный по футболу 5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</w:t>
            </w:r>
            <w:r>
              <w:rPr>
                <w:rFonts w:ascii="Liberation Serif" w:hAnsi="Liberation Serif"/>
                <w:sz w:val="26"/>
                <w:szCs w:val="26"/>
              </w:rPr>
              <w:t>5, посвященный празднованию Дня города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Общественные обсуждения по обращению с РАО на КП ЖРО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Д.М.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Химчак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заместитель директора по управлению персоналом филиала АО «Концерн Росэнергоатом» «Белоярская атомная станция»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Прием нормативов испытаний комплекса ГТО среди школьников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сентябрь-октябрь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Городской праздник знаний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сентября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День открытых дверей в музее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 Дню рождения города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06 сентября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директор ЗМКУ «Краеведческий музей»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Вечер экспериментальной музыки «БАРХАТ»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 сентября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Праздничный концерт, посвященный Международному дню мира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 сентября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День работников атомной промышленности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 сентября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Д.М.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Химчак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- заместитель директора по управлению персоналом филиала АО «Концерн Росэнергоатом» «Белоярская атомная станция»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Областная акция «День чтения»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Л.А. Яковенко - директор МКУ ГО Заречный «ЦБС»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141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Традиционный легкоатлетический пробег памяти И.В. Курчатова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Е.В. Боярский - начальник комплекса спортивных сооружений БАЭС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Спортивные игры имени А.В. Суворова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Муниципальный этап всероссийских соревнований среди юношей и девушек в рамках Общероссийского проекта «Мини-футбол в школу»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Муниципальный этап всероссийского «Дня ходьбы»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Концерты, посвященные празднованию Дня музыки и старшему поколению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МКУ «ЦКДС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«День музыки» - концерт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октября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Н.А. Набиева – директор МКУ ДО ГОЗ «ДМШ»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Клуб «ВЗОР» приглашает друзей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02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директор -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Открытое первенство ГО Заречный, по радиоуправляемым гоночным моделям 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Концерт, посвященный международному Дню учителя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05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директор -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Литературно-творческий вечер (Встреча ветеранов ИРМ)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151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Филармония. Сказка с оркестром «Маленький Мук»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Кросс «Золотая осень», в рамках 1 этапа Кубка спортивных школ сезона 2021-2022г.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Фестиваль «Поющий ангел»,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Мероприятия, посвященные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Дню народного единства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Мероприятия, посвященные Дню матери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Открытое Первенство ГО Заречный по плаванию в ластах, «День народного единства»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Открытый Кубок ГО Заречный по плаванию «День народного единства»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01-03 ноября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Осеннее Первенство по теннису гг. Заречный - Новоуральск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01-07 ноября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Всероссийская акция «Ночь искусств-2021»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 ноября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Праздничный концерт – День работников ОВД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 ноября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Юбилей Дворца культуры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«Ровесник» 55 лет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 ноября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162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Городской праздник «Осенний вернисаж-2021», ДХШ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 ноября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А.А. Суворов – директор МКУ ДО ГОЗ «ДХШ»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Концерты, посвященные празднованию Дня матери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27-28 ноября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МКУ «ЦКДС «Романтик»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жиму штанги лежа и русскому жиму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МКУ «УКС и МП ГО Заречный»;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В.В. Ваганов - председатель правления СРОО «РФС Атлант»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этап всероссийских соревнований юных хоккеистов «Золотая шайба» имени А.В. Тарасова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left="34" w:right="-108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I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II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этап Чемпионата Школьной баскетбольной лиги </w:t>
            </w:r>
          </w:p>
          <w:p w:rsidR="00D75358" w:rsidRDefault="0052353C">
            <w:pPr>
              <w:tabs>
                <w:tab w:val="left" w:pos="7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«Планета баскетбола-оранжевый</w:t>
            </w:r>
          </w:p>
          <w:p w:rsidR="00D75358" w:rsidRDefault="0052353C">
            <w:pPr>
              <w:tabs>
                <w:tab w:val="left" w:pos="705"/>
              </w:tabs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атом» 4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>x</w:t>
            </w: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  <w:p w:rsidR="00D75358" w:rsidRDefault="00D7535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left="34" w:right="-108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tabs>
                <w:tab w:val="left" w:pos="7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 по баскетболу памяти Г.В. Савицкого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left="34" w:right="-108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Открытый Чемпионат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ГО Заречный по хоккею с шайбой среди любительских команд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декабрь-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</w:t>
            </w:r>
          </w:p>
          <w:p w:rsidR="00D75358" w:rsidRDefault="00D75358">
            <w:pPr>
              <w:ind w:left="34" w:right="-108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Городской конкурс «Отчаянные домохозяйки»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Мероприятия, посвященные Дню энергетика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171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Городская торжественная 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программа «Просто я работаю волшебником», чествование волонтеров и благотворителей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Л.В. Вахрушева - начальник отдела социальных проектов МКУ ГО Заречный «Административное управление»</w:t>
            </w:r>
          </w:p>
        </w:tc>
      </w:tr>
      <w:tr w:rsidR="00D75358">
        <w:trPr>
          <w:cantSplit/>
          <w:trHeight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172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Мероприятия, посвященные Всемирному дню борьбы со СПИДом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Руководители учреждений культуры</w:t>
            </w:r>
          </w:p>
        </w:tc>
      </w:tr>
      <w:tr w:rsidR="00D75358">
        <w:trPr>
          <w:cantSplit/>
          <w:trHeight w:val="1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173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Филармония. «Рассвет»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05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174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Акции и мероприятия, посвященные празднованию Дня героев отечества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left="34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– директор МКУ «ЦКДС «Романтик»</w:t>
            </w:r>
          </w:p>
        </w:tc>
      </w:tr>
      <w:tr w:rsidR="00D75358">
        <w:trPr>
          <w:cantSplit/>
          <w:trHeight w:val="1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175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Открытый Кубок ГО Заречный по плаванию в ластах «Кубок Деда Мороза»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10-12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176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День энергетика (для ветеранов БАЭС)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- директор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«ДК «Ровесник»</w:t>
            </w:r>
          </w:p>
        </w:tc>
      </w:tr>
      <w:tr w:rsidR="00D75358">
        <w:trPr>
          <w:cantSplit/>
          <w:trHeight w:val="1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177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День энергетика (для сотрудников БАЭС)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А.В. Кондратьева - директор 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178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Открытый Кубок ГО Заречный по плаванию «Кубок Деда Мороза»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</w:pPr>
            <w:r>
              <w:rPr>
                <w:rFonts w:ascii="Liberation Serif" w:hAnsi="Liberation Serif"/>
                <w:sz w:val="26"/>
                <w:szCs w:val="26"/>
              </w:rPr>
              <w:t>25-27 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179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Новогодний вечер ИРМ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- директор МКУ ГО Заречный «ДК «Ровесник»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180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Новогодний турнир по теннису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27-30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- начальник МКУ «УКС и МП ГО Заречный»;</w:t>
            </w:r>
          </w:p>
          <w:p w:rsidR="00D75358" w:rsidRDefault="0052353C">
            <w:pPr>
              <w:ind w:right="3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Е.А. Смирнов – директор МБОУ ДО ГО Заречный «ДЮСШ»</w:t>
            </w:r>
          </w:p>
        </w:tc>
      </w:tr>
      <w:tr w:rsidR="00D75358">
        <w:trPr>
          <w:cantSplit/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 w:rsidP="001222D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181</w:t>
            </w:r>
            <w:r w:rsidR="001222D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right="-114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«Новогодний переполох» - мероприятия, посвященные встрече нового года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20-31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- начальник </w:t>
            </w:r>
          </w:p>
          <w:p w:rsidR="00D75358" w:rsidRDefault="0052353C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</w:t>
            </w:r>
          </w:p>
          <w:p w:rsidR="00D75358" w:rsidRDefault="0052353C">
            <w:pPr>
              <w:ind w:right="3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 – директор МКУ «ЦКДС «Романтик»</w:t>
            </w:r>
          </w:p>
        </w:tc>
      </w:tr>
    </w:tbl>
    <w:p w:rsidR="00D75358" w:rsidRDefault="00D75358">
      <w:pPr>
        <w:rPr>
          <w:rFonts w:ascii="Liberation Serif" w:hAnsi="Liberation Serif"/>
          <w:sz w:val="26"/>
          <w:szCs w:val="26"/>
        </w:rPr>
      </w:pPr>
    </w:p>
    <w:sectPr w:rsidR="00D75358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1E" w:rsidRDefault="00AE4A1E">
      <w:r>
        <w:separator/>
      </w:r>
    </w:p>
  </w:endnote>
  <w:endnote w:type="continuationSeparator" w:id="0">
    <w:p w:rsidR="00AE4A1E" w:rsidRDefault="00AE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1E" w:rsidRDefault="00AE4A1E">
      <w:r>
        <w:rPr>
          <w:color w:val="000000"/>
        </w:rPr>
        <w:separator/>
      </w:r>
    </w:p>
  </w:footnote>
  <w:footnote w:type="continuationSeparator" w:id="0">
    <w:p w:rsidR="00AE4A1E" w:rsidRDefault="00AE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08" w:rsidRPr="00880FBD" w:rsidRDefault="0052353C">
    <w:pPr>
      <w:pStyle w:val="a9"/>
      <w:jc w:val="center"/>
      <w:rPr>
        <w:rFonts w:ascii="Liberation Serif" w:hAnsi="Liberation Serif" w:cs="Liberation Serif"/>
        <w:sz w:val="28"/>
      </w:rPr>
    </w:pPr>
    <w:r w:rsidRPr="00880FBD">
      <w:rPr>
        <w:rFonts w:ascii="Liberation Serif" w:hAnsi="Liberation Serif" w:cs="Liberation Serif"/>
        <w:sz w:val="28"/>
      </w:rPr>
      <w:fldChar w:fldCharType="begin"/>
    </w:r>
    <w:r w:rsidRPr="00880FBD">
      <w:rPr>
        <w:rFonts w:ascii="Liberation Serif" w:hAnsi="Liberation Serif" w:cs="Liberation Serif"/>
        <w:sz w:val="28"/>
      </w:rPr>
      <w:instrText xml:space="preserve"> PAGE </w:instrText>
    </w:r>
    <w:r w:rsidRPr="00880FBD">
      <w:rPr>
        <w:rFonts w:ascii="Liberation Serif" w:hAnsi="Liberation Serif" w:cs="Liberation Serif"/>
        <w:sz w:val="28"/>
      </w:rPr>
      <w:fldChar w:fldCharType="separate"/>
    </w:r>
    <w:r w:rsidR="00B6698D">
      <w:rPr>
        <w:rFonts w:ascii="Liberation Serif" w:hAnsi="Liberation Serif" w:cs="Liberation Serif"/>
        <w:noProof/>
        <w:sz w:val="28"/>
      </w:rPr>
      <w:t>20</w:t>
    </w:r>
    <w:r w:rsidRPr="00880FBD"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58"/>
    <w:rsid w:val="001222D3"/>
    <w:rsid w:val="0052353C"/>
    <w:rsid w:val="007176D6"/>
    <w:rsid w:val="00880FBD"/>
    <w:rsid w:val="00AE4A1E"/>
    <w:rsid w:val="00B6698D"/>
    <w:rsid w:val="00D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0E73"/>
  <w15:docId w15:val="{0FA7E54A-1864-4113-BBE5-39009AC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"/>
      <w:sz w:val="32"/>
      <w:szCs w:val="32"/>
      <w:lang w:eastAsia="en-US"/>
    </w:rPr>
  </w:style>
  <w:style w:type="paragraph" w:styleId="3">
    <w:name w:val="heading 3"/>
    <w:basedOn w:val="a"/>
    <w:next w:val="a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rFonts w:ascii="Calibri Light" w:hAnsi="Calibri Light"/>
      <w:b/>
      <w:bCs/>
      <w:kern w:val="3"/>
      <w:sz w:val="32"/>
      <w:szCs w:val="32"/>
      <w:lang w:eastAsia="en-US"/>
    </w:rPr>
  </w:style>
  <w:style w:type="character" w:customStyle="1" w:styleId="30">
    <w:name w:val="Заголовок 3 Знак"/>
    <w:rPr>
      <w:sz w:val="24"/>
    </w:rPr>
  </w:style>
  <w:style w:type="paragraph" w:styleId="a8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rPr>
      <w:rFonts w:ascii="Calibri" w:hAnsi="Calibri"/>
      <w:sz w:val="22"/>
      <w:szCs w:val="22"/>
      <w:lang w:eastAsia="en-US"/>
    </w:rPr>
  </w:style>
  <w:style w:type="paragraph" w:styleId="ad">
    <w:name w:val="No Spacing"/>
    <w:pPr>
      <w:suppressAutoHyphens/>
    </w:pPr>
    <w:rPr>
      <w:sz w:val="24"/>
      <w:szCs w:val="24"/>
    </w:rPr>
  </w:style>
  <w:style w:type="character" w:styleId="ae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BDC8EF87</Template>
  <TotalTime>1</TotalTime>
  <Pages>21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2021-01-25T08:13:00Z</cp:lastPrinted>
  <dcterms:created xsi:type="dcterms:W3CDTF">2021-01-25T08:13:00Z</dcterms:created>
  <dcterms:modified xsi:type="dcterms:W3CDTF">2021-01-26T04:30:00Z</dcterms:modified>
</cp:coreProperties>
</file>