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7" w:rsidRPr="00A05497" w:rsidRDefault="00A05497" w:rsidP="00A0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A05497" w:rsidRPr="00A05497" w:rsidRDefault="00A05497" w:rsidP="00A0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07"/>
      </w:tblGrid>
      <w:tr w:rsidR="00A05497" w:rsidRPr="00A05497" w:rsidTr="00A054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0862300039618000003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газового оборудования котельной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Мария Курбангалиевна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08:00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</w:t>
            </w: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123900.00 Российский рубль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183663902176766390100100310013312244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123900.00 Российский рубль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контракта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1239.00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12390.00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</w:t>
            </w: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756"/>
              <w:gridCol w:w="1076"/>
              <w:gridCol w:w="1036"/>
              <w:gridCol w:w="1036"/>
              <w:gridCol w:w="1582"/>
              <w:gridCol w:w="696"/>
              <w:gridCol w:w="768"/>
              <w:gridCol w:w="623"/>
              <w:gridCol w:w="729"/>
            </w:tblGrid>
            <w:tr w:rsidR="00A05497" w:rsidRPr="00A0549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05497" w:rsidRPr="00A054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5497" w:rsidRPr="00A054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A05497" w:rsidRPr="00A054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97" w:rsidRPr="00A05497" w:rsidRDefault="00A05497" w:rsidP="00A05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97" w:rsidRPr="00A05497" w:rsidRDefault="00A05497" w:rsidP="00A05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5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123900.00</w:t>
                  </w:r>
                </w:p>
              </w:tc>
            </w:tr>
          </w:tbl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123900.00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A05497" w:rsidRPr="00A05497" w:rsidTr="00A0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05497" w:rsidRPr="00A05497" w:rsidRDefault="00A05497" w:rsidP="00A0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20:04</w:t>
            </w:r>
          </w:p>
        </w:tc>
      </w:tr>
    </w:tbl>
    <w:p w:rsidR="00F52E08" w:rsidRDefault="00F52E08">
      <w:bookmarkStart w:id="0" w:name="_GoBack"/>
      <w:bookmarkEnd w:id="0"/>
    </w:p>
    <w:sectPr w:rsidR="00F5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E"/>
    <w:rsid w:val="00A05497"/>
    <w:rsid w:val="00D425EE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EE6B-A024-4725-9AB2-E0F0B26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2DBAD566</Template>
  <TotalTime>0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2018-01-25T15:20:00Z</dcterms:created>
  <dcterms:modified xsi:type="dcterms:W3CDTF">2018-01-25T15:20:00Z</dcterms:modified>
</cp:coreProperties>
</file>