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D5" w:rsidRPr="00800412" w:rsidRDefault="00E61766">
      <w:pPr>
        <w:spacing w:line="312" w:lineRule="auto"/>
        <w:jc w:val="center"/>
        <w:rPr>
          <w:rFonts w:ascii="Liberation Serif" w:hAnsi="Liberation Serif" w:cs="Liberation Serif"/>
        </w:rPr>
      </w:pPr>
      <w:r w:rsidRPr="00800412">
        <w:rPr>
          <w:rFonts w:ascii="Liberation Serif" w:hAnsi="Liberation Serif" w:cs="Liberation Serif"/>
        </w:rPr>
        <w:object w:dxaOrig="792" w:dyaOrig="996" w14:anchorId="3EFB0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3438813" r:id="rId7"/>
        </w:object>
      </w:r>
    </w:p>
    <w:p w:rsidR="00800412" w:rsidRPr="00800412" w:rsidRDefault="00800412" w:rsidP="0080041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800412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800412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800412" w:rsidRPr="00800412" w:rsidRDefault="00800412" w:rsidP="0080041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800412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800412" w:rsidRPr="00800412" w:rsidRDefault="00800412" w:rsidP="0080041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800412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59C15A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0412" w:rsidRPr="00800412" w:rsidRDefault="00800412" w:rsidP="0080041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800412" w:rsidRPr="00800412" w:rsidRDefault="00800412" w:rsidP="0080041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800412" w:rsidRPr="00800412" w:rsidRDefault="00800412" w:rsidP="0080041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800412">
        <w:rPr>
          <w:rFonts w:ascii="Liberation Serif" w:hAnsi="Liberation Serif" w:cs="Liberation Serif"/>
          <w:sz w:val="24"/>
        </w:rPr>
        <w:t>от___</w:t>
      </w:r>
      <w:r w:rsidR="004922CC">
        <w:rPr>
          <w:rFonts w:ascii="Liberation Serif" w:hAnsi="Liberation Serif" w:cs="Liberation Serif"/>
          <w:sz w:val="24"/>
          <w:u w:val="single"/>
        </w:rPr>
        <w:t>29.01.2021</w:t>
      </w:r>
      <w:r w:rsidRPr="00800412">
        <w:rPr>
          <w:rFonts w:ascii="Liberation Serif" w:hAnsi="Liberation Serif" w:cs="Liberation Serif"/>
          <w:sz w:val="24"/>
        </w:rPr>
        <w:t>__</w:t>
      </w:r>
      <w:proofErr w:type="gramStart"/>
      <w:r w:rsidRPr="00800412">
        <w:rPr>
          <w:rFonts w:ascii="Liberation Serif" w:hAnsi="Liberation Serif" w:cs="Liberation Serif"/>
          <w:sz w:val="24"/>
        </w:rPr>
        <w:t>_  №</w:t>
      </w:r>
      <w:proofErr w:type="gramEnd"/>
      <w:r w:rsidRPr="00800412">
        <w:rPr>
          <w:rFonts w:ascii="Liberation Serif" w:hAnsi="Liberation Serif" w:cs="Liberation Serif"/>
          <w:sz w:val="24"/>
        </w:rPr>
        <w:t xml:space="preserve">  ___</w:t>
      </w:r>
      <w:r w:rsidR="004922CC">
        <w:rPr>
          <w:rFonts w:ascii="Liberation Serif" w:hAnsi="Liberation Serif" w:cs="Liberation Serif"/>
          <w:sz w:val="24"/>
          <w:u w:val="single"/>
        </w:rPr>
        <w:t>80-П</w:t>
      </w:r>
      <w:r w:rsidRPr="00800412">
        <w:rPr>
          <w:rFonts w:ascii="Liberation Serif" w:hAnsi="Liberation Serif" w:cs="Liberation Serif"/>
          <w:sz w:val="24"/>
        </w:rPr>
        <w:t>____</w:t>
      </w:r>
    </w:p>
    <w:p w:rsidR="00800412" w:rsidRPr="00800412" w:rsidRDefault="00800412" w:rsidP="0080041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00412" w:rsidRPr="00800412" w:rsidRDefault="00800412" w:rsidP="0080041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800412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E03BD5" w:rsidRPr="00800412" w:rsidRDefault="00E03BD5">
      <w:pPr>
        <w:rPr>
          <w:rFonts w:ascii="Liberation Serif" w:hAnsi="Liberation Serif" w:cs="Liberation Serif"/>
          <w:sz w:val="28"/>
          <w:szCs w:val="28"/>
        </w:rPr>
      </w:pPr>
    </w:p>
    <w:p w:rsidR="00800412" w:rsidRPr="00800412" w:rsidRDefault="00800412">
      <w:pPr>
        <w:rPr>
          <w:rFonts w:ascii="Liberation Serif" w:hAnsi="Liberation Serif" w:cs="Liberation Serif"/>
          <w:sz w:val="28"/>
          <w:szCs w:val="28"/>
        </w:rPr>
      </w:pPr>
    </w:p>
    <w:p w:rsidR="00E03BD5" w:rsidRPr="00800412" w:rsidRDefault="00E61766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800412"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«Развитие улично-дорожной сети и повышение безопасности дорожного движения в городском округе Заречный до 2024 года», утвержденную постановлением администрации городского округа Заречный от 13.11.2019 № 1125-П</w:t>
      </w:r>
    </w:p>
    <w:p w:rsidR="00E03BD5" w:rsidRPr="00800412" w:rsidRDefault="00E03BD5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E03BD5" w:rsidRPr="00800412" w:rsidRDefault="00E03BD5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E03BD5" w:rsidRPr="00800412" w:rsidRDefault="00E61766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800412">
        <w:rPr>
          <w:rFonts w:ascii="Liberation Serif" w:hAnsi="Liberation Serif" w:cs="Liberation Serif"/>
          <w:sz w:val="28"/>
          <w:szCs w:val="26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</w:t>
      </w:r>
      <w:r w:rsidRPr="00800412">
        <w:rPr>
          <w:rFonts w:ascii="Liberation Serif" w:hAnsi="Liberation Serif" w:cs="Liberation Serif"/>
          <w:sz w:val="28"/>
          <w:szCs w:val="28"/>
        </w:rPr>
        <w:t>»,</w:t>
      </w:r>
      <w:r w:rsidRPr="00800412">
        <w:rPr>
          <w:rFonts w:ascii="Liberation Serif" w:hAnsi="Liberation Serif" w:cs="Liberation Serif"/>
          <w:bCs/>
          <w:sz w:val="28"/>
          <w:szCs w:val="28"/>
        </w:rPr>
        <w:t xml:space="preserve"> решением Думы городского округа Заречный от 17.12.2020 № 106-Р «О бюджете городского округа Заречный на 2021 год и плановый период 2022-2023 годов», решением Думы городского округа Заречный от 29.12.2020 № 110-Р «О внесении изменений в решение Думы от 19.12.2019 № 124-Р «О бюджете городского округа Заречный на 2020 год и плановый период 2021-2022 годов»</w:t>
      </w:r>
      <w:r w:rsidRPr="00800412">
        <w:rPr>
          <w:rFonts w:ascii="Liberation Serif" w:hAnsi="Liberation Serif" w:cs="Liberation Serif"/>
          <w:sz w:val="28"/>
          <w:szCs w:val="28"/>
        </w:rPr>
        <w:t>,</w:t>
      </w:r>
      <w:r w:rsidRPr="00800412">
        <w:rPr>
          <w:rFonts w:ascii="Liberation Serif" w:hAnsi="Liberation Serif" w:cs="Liberation Serif"/>
          <w:sz w:val="28"/>
          <w:szCs w:val="26"/>
        </w:rPr>
        <w:t xml:space="preserve"> на основании ст. ст. 28, 31 Устава городского округа Заречный администрация городского округа Заречный </w:t>
      </w:r>
    </w:p>
    <w:p w:rsidR="00E03BD5" w:rsidRPr="00800412" w:rsidRDefault="00E61766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 w:rsidRPr="00800412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E03BD5" w:rsidRPr="00800412" w:rsidRDefault="00E61766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800412">
        <w:rPr>
          <w:rFonts w:ascii="Liberation Serif" w:hAnsi="Liberation Serif" w:cs="Liberation Serif"/>
          <w:sz w:val="28"/>
          <w:szCs w:val="26"/>
        </w:rPr>
        <w:t>1. Внести в муниципальную программу «Развитие улично-дорожной сети и повышение безопасности дорожного движения в городском округе Заречный до 2024 года»,</w:t>
      </w:r>
      <w:r w:rsidRPr="00800412">
        <w:rPr>
          <w:rFonts w:ascii="Liberation Serif" w:hAnsi="Liberation Serif" w:cs="Liberation Serif"/>
          <w:sz w:val="32"/>
          <w:szCs w:val="28"/>
        </w:rPr>
        <w:t xml:space="preserve"> </w:t>
      </w:r>
      <w:r w:rsidRPr="00800412">
        <w:rPr>
          <w:rFonts w:ascii="Liberation Serif" w:hAnsi="Liberation Serif" w:cs="Liberation Serif"/>
          <w:sz w:val="28"/>
          <w:szCs w:val="26"/>
        </w:rPr>
        <w:t>утвержденную постановлением администрации городского округа Заречный от 13.11.2019 № 1125-П с изменениями, внесенными постановлениями администрации городского округа Заречный от 04.03.2020 № 197-П, от 24.03.2020 № 274-П, от 27.08.2020 № 637-П, от 22.09.2020 № 724-П, следующие изменения:</w:t>
      </w:r>
    </w:p>
    <w:p w:rsidR="00E03BD5" w:rsidRPr="00800412" w:rsidRDefault="00E61766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 w:rsidRPr="00800412"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E03BD5" w:rsidRPr="00800412" w:rsidTr="004922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D5" w:rsidRPr="00800412" w:rsidRDefault="00E61766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800412"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D5" w:rsidRPr="00800412" w:rsidRDefault="00E61766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800412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0"/>
            </w:tblGrid>
            <w:tr w:rsidR="00E03BD5" w:rsidRPr="00800412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BD5" w:rsidRPr="00800412" w:rsidRDefault="00E61766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t>343 992 070,68 рублей</w:t>
                  </w:r>
                </w:p>
              </w:tc>
            </w:tr>
            <w:tr w:rsidR="00E03BD5" w:rsidRPr="00800412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BD5" w:rsidRPr="00800412" w:rsidRDefault="00E61766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t>в том числе:</w:t>
                  </w:r>
                </w:p>
              </w:tc>
            </w:tr>
            <w:tr w:rsidR="00E03BD5" w:rsidRPr="00800412">
              <w:trPr>
                <w:trHeight w:val="168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BD5" w:rsidRPr="00800412" w:rsidRDefault="00E61766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lastRenderedPageBreak/>
                    <w:t>2020 год - 213 517 861,68 рублей,</w:t>
                  </w: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2021 год - 32 916 630,00 рублей,</w:t>
                  </w: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2022 год - 32 916 630,00 рублей,</w:t>
                  </w: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2023 год - 32 916 630,00 рублей,</w:t>
                  </w: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2024 год - 31 724 319,00 рублей</w:t>
                  </w:r>
                </w:p>
              </w:tc>
            </w:tr>
          </w:tbl>
          <w:p w:rsidR="00E03BD5" w:rsidRPr="00800412" w:rsidRDefault="00E61766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800412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E03BD5" w:rsidRPr="00800412" w:rsidRDefault="00E61766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800412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tbl>
            <w:tblPr>
              <w:tblW w:w="645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58"/>
            </w:tblGrid>
            <w:tr w:rsidR="00E03BD5" w:rsidRPr="00800412">
              <w:trPr>
                <w:trHeight w:val="360"/>
              </w:trPr>
              <w:tc>
                <w:tcPr>
                  <w:tcW w:w="6458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BD5" w:rsidRPr="00800412" w:rsidRDefault="00E61766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t>179 274 104,35 рублей</w:t>
                  </w:r>
                </w:p>
              </w:tc>
            </w:tr>
            <w:tr w:rsidR="00E03BD5" w:rsidRPr="00800412">
              <w:trPr>
                <w:trHeight w:val="360"/>
              </w:trPr>
              <w:tc>
                <w:tcPr>
                  <w:tcW w:w="6458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BD5" w:rsidRPr="00800412" w:rsidRDefault="00E61766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t>в том числе:</w:t>
                  </w:r>
                </w:p>
              </w:tc>
            </w:tr>
            <w:tr w:rsidR="00E03BD5" w:rsidRPr="00800412">
              <w:trPr>
                <w:trHeight w:val="1665"/>
              </w:trPr>
              <w:tc>
                <w:tcPr>
                  <w:tcW w:w="6458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3BD5" w:rsidRPr="00800412" w:rsidRDefault="00E61766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t>2020 год - 179 274 104,35 рублей,</w:t>
                  </w: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2021 год - 0,00 рублей,</w:t>
                  </w: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2022 год - 0,00 рублей,</w:t>
                  </w: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2023 год - 0,00 рублей,</w:t>
                  </w:r>
                  <w:r w:rsidRPr="0080041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2024 год - 0,00 рублей</w:t>
                  </w:r>
                </w:p>
              </w:tc>
            </w:tr>
          </w:tbl>
          <w:p w:rsidR="00E03BD5" w:rsidRPr="00800412" w:rsidRDefault="00E61766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800412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E03BD5" w:rsidRPr="00800412" w:rsidRDefault="00E61766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164 717 966,33 рублей</w:t>
            </w:r>
            <w:r w:rsidRPr="00800412">
              <w:rPr>
                <w:rStyle w:val="CharacterStyle11"/>
                <w:rFonts w:ascii="Liberation Serif" w:hAnsi="Liberation Serif" w:cs="Liberation Serif"/>
              </w:rPr>
              <w:t xml:space="preserve"> </w:t>
            </w:r>
          </w:p>
          <w:p w:rsidR="00E03BD5" w:rsidRPr="00800412" w:rsidRDefault="00E61766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800412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E03BD5" w:rsidRPr="00800412" w:rsidRDefault="00E61766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 - 34 243 757,33 рублей,</w:t>
            </w:r>
            <w:r w:rsidRPr="0080041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- 32 916 630,00 рублей,</w:t>
            </w:r>
            <w:r w:rsidRPr="0080041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- 32 916 630,00 рублей,</w:t>
            </w:r>
            <w:r w:rsidRPr="0080041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- 32 916 630,00 рублей,</w:t>
            </w:r>
            <w:r w:rsidRPr="0080041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- 31 724 319,00 рублей</w:t>
            </w:r>
          </w:p>
        </w:tc>
      </w:tr>
    </w:tbl>
    <w:p w:rsidR="00E03BD5" w:rsidRPr="00800412" w:rsidRDefault="00E61766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800412"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«Развитие улично-дорожной сети и повышение безопасности дорожного движения в городском округе Заречный до 2024 года» в новой редакции (прилагается).</w:t>
      </w:r>
    </w:p>
    <w:p w:rsidR="00E03BD5" w:rsidRPr="00800412" w:rsidRDefault="00E61766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800412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E03BD5" w:rsidRPr="00800412" w:rsidRDefault="00E61766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800412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E03BD5" w:rsidRPr="00800412" w:rsidRDefault="00E03BD5">
      <w:pPr>
        <w:rPr>
          <w:rFonts w:ascii="Liberation Serif" w:hAnsi="Liberation Serif" w:cs="Liberation Serif"/>
          <w:sz w:val="28"/>
          <w:szCs w:val="28"/>
        </w:rPr>
      </w:pPr>
    </w:p>
    <w:p w:rsidR="00E03BD5" w:rsidRPr="00800412" w:rsidRDefault="00E03BD5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E03BD5" w:rsidRPr="0080041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2685698"/>
            <w:r w:rsidRPr="00800412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E03BD5" w:rsidRPr="00800412" w:rsidRDefault="00E6176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0412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D5" w:rsidRPr="00800412" w:rsidRDefault="00E03BD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D5" w:rsidRPr="00800412" w:rsidRDefault="00E03BD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0412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E03BD5" w:rsidRPr="0080041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D5" w:rsidRPr="00800412" w:rsidRDefault="00E03BD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D5" w:rsidRPr="00800412" w:rsidRDefault="00E03BD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D5" w:rsidRPr="00800412" w:rsidRDefault="00E03BD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0"/>
    </w:tbl>
    <w:p w:rsidR="00E03BD5" w:rsidRPr="00800412" w:rsidRDefault="00E03BD5">
      <w:pPr>
        <w:rPr>
          <w:rFonts w:ascii="Liberation Serif" w:hAnsi="Liberation Serif" w:cs="Liberation Serif"/>
          <w:sz w:val="28"/>
          <w:szCs w:val="28"/>
        </w:rPr>
        <w:sectPr w:rsidR="00E03BD5" w:rsidRPr="00800412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E03BD5" w:rsidRPr="00800412" w:rsidRDefault="00E61766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800412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E03BD5" w:rsidRPr="00800412" w:rsidRDefault="00E61766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800412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E03BD5" w:rsidRPr="00800412" w:rsidRDefault="00E61766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800412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E03BD5" w:rsidRPr="00800412" w:rsidRDefault="00800412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800412">
        <w:rPr>
          <w:rFonts w:ascii="Liberation Serif" w:hAnsi="Liberation Serif" w:cs="Liberation Serif"/>
          <w:sz w:val="24"/>
          <w:szCs w:val="24"/>
        </w:rPr>
        <w:t>от___</w:t>
      </w:r>
      <w:r w:rsidR="004922CC">
        <w:rPr>
          <w:rFonts w:ascii="Liberation Serif" w:hAnsi="Liberation Serif" w:cs="Liberation Serif"/>
          <w:sz w:val="24"/>
          <w:szCs w:val="24"/>
          <w:u w:val="single"/>
        </w:rPr>
        <w:t>29.01.2021</w:t>
      </w:r>
      <w:r w:rsidRPr="00800412">
        <w:rPr>
          <w:rFonts w:ascii="Liberation Serif" w:hAnsi="Liberation Serif" w:cs="Liberation Serif"/>
          <w:sz w:val="24"/>
          <w:szCs w:val="24"/>
        </w:rPr>
        <w:t>__</w:t>
      </w:r>
      <w:bookmarkStart w:id="1" w:name="_GoBack"/>
      <w:bookmarkEnd w:id="1"/>
      <w:r w:rsidRPr="00800412">
        <w:rPr>
          <w:rFonts w:ascii="Liberation Serif" w:hAnsi="Liberation Serif" w:cs="Liberation Serif"/>
          <w:sz w:val="24"/>
          <w:szCs w:val="24"/>
        </w:rPr>
        <w:t>_  №  ___</w:t>
      </w:r>
      <w:r w:rsidR="004922CC">
        <w:rPr>
          <w:rFonts w:ascii="Liberation Serif" w:hAnsi="Liberation Serif" w:cs="Liberation Serif"/>
          <w:sz w:val="24"/>
          <w:szCs w:val="24"/>
          <w:u w:val="single"/>
        </w:rPr>
        <w:t>80-П</w:t>
      </w:r>
      <w:r w:rsidRPr="00800412">
        <w:rPr>
          <w:rFonts w:ascii="Liberation Serif" w:hAnsi="Liberation Serif" w:cs="Liberation Serif"/>
          <w:sz w:val="24"/>
          <w:szCs w:val="24"/>
        </w:rPr>
        <w:t>___</w:t>
      </w:r>
    </w:p>
    <w:p w:rsidR="00800412" w:rsidRDefault="00800412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E03BD5" w:rsidRPr="00800412" w:rsidRDefault="00E61766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800412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E03BD5" w:rsidRPr="00800412" w:rsidRDefault="00E61766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2" w:name="_Hlk33090062"/>
      <w:r w:rsidRPr="00800412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E03BD5" w:rsidRPr="00800412" w:rsidRDefault="00E61766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800412">
        <w:rPr>
          <w:rFonts w:ascii="Liberation Serif" w:hAnsi="Liberation Serif" w:cs="Liberation Serif"/>
          <w:bCs/>
          <w:sz w:val="24"/>
          <w:szCs w:val="24"/>
        </w:rPr>
        <w:t xml:space="preserve">«Развитие улично-дорожной сети и повышение безопасности дорожного движения в городском округе Заречный до 2024 года» </w:t>
      </w:r>
    </w:p>
    <w:bookmarkEnd w:id="2"/>
    <w:p w:rsidR="00E03BD5" w:rsidRPr="00800412" w:rsidRDefault="00E03BD5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E03BD5" w:rsidRPr="00800412" w:rsidRDefault="00E03BD5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E03BD5" w:rsidRPr="00800412" w:rsidRDefault="00E61766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800412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ПЛАН МЕРОПРИЯТИЙ</w:t>
      </w:r>
    </w:p>
    <w:p w:rsidR="00E03BD5" w:rsidRPr="00800412" w:rsidRDefault="00E61766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800412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по выполнению муниципальной программы «Развитие улично-дорожной сети и повышение безопасности дорожного движения в городском округе Заречный до 2024 года»</w:t>
      </w:r>
    </w:p>
    <w:p w:rsidR="00E03BD5" w:rsidRDefault="00E03BD5">
      <w:pPr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9C670A" w:rsidRPr="00800412" w:rsidRDefault="009C670A">
      <w:pPr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9"/>
        <w:gridCol w:w="2466"/>
        <w:gridCol w:w="36"/>
        <w:gridCol w:w="6"/>
        <w:gridCol w:w="1621"/>
        <w:gridCol w:w="1559"/>
        <w:gridCol w:w="1701"/>
        <w:gridCol w:w="1559"/>
        <w:gridCol w:w="1701"/>
        <w:gridCol w:w="1418"/>
        <w:gridCol w:w="2032"/>
        <w:gridCol w:w="40"/>
      </w:tblGrid>
      <w:tr w:rsidR="00E03BD5" w:rsidRPr="00800412" w:rsidTr="00800412">
        <w:trPr>
          <w:cantSplit/>
          <w:trHeight w:val="251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3BD5" w:rsidRPr="00800412" w:rsidRDefault="00E03BD5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E03BD5" w:rsidRPr="00800412" w:rsidTr="00800412">
        <w:trPr>
          <w:cantSplit/>
          <w:trHeight w:val="1244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03BD5" w:rsidP="00800412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03BD5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03BD5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3BD5" w:rsidRPr="00800412" w:rsidRDefault="00E03BD5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00412"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E03BD5" w:rsidRPr="00800412" w:rsidTr="009C670A">
        <w:trPr>
          <w:cantSplit/>
          <w:trHeight w:val="742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343 992 070,68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213 517 861,68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32 916 630,00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32 916 630,00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32 916 630,00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31 724 319,00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2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179 274 104,35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179 274 104,35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164 717 966,33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34 243 757,33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32 916 630,00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32 916 630,00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32 916 630,00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31 724 319,00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5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115 780 000,00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115 780 000,00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6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7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228 212 070,68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97 737 861,68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32 916 630,00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32 916 630,00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32 916 630,00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31 724 319,00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8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63 494 104,35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63 494 104,35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9C670A">
        <w:trPr>
          <w:cantSplit/>
          <w:trHeight w:val="442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9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164 717 966,33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34 243 757,33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32 916 630,00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32 916 630,00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32 916 630,00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31 724 319,00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10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ПОДПРОГРАММА  1. РАЗВИТИЕ УЛИЧНО-ДОРОЖНОЙ СЕТИ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9C670A">
        <w:trPr>
          <w:cantSplit/>
          <w:trHeight w:val="97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11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РАЗВИТИЕ УЛИЧНО-ДОРОЖНОЙ СЕТИ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301 518 303,95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175 887 094,95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28 381 319,00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12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145 593 858,52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145 593 858,52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13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155 924 445,43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30 293 236,43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32 416 630,00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32 416 630,00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32 416 630,00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28 381 319,00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9C670A">
        <w:trPr>
          <w:cantSplit/>
          <w:trHeight w:val="56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15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70A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Всего по направлению «Капитальные вложения», </w:t>
            </w:r>
          </w:p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в том числе: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16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115 780 000,00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115 780 000,00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17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9C670A">
        <w:trPr>
          <w:cantSplit/>
          <w:trHeight w:val="31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18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9C670A">
        <w:trPr>
          <w:cantSplit/>
          <w:trHeight w:val="61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19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1.1. Строительство второго въезда в г. Заречный Свердловской области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20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800412">
        <w:trPr>
          <w:cantSplit/>
          <w:trHeight w:val="448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21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95 280 000,00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95 280 000,00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lastRenderedPageBreak/>
              <w:t>22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95 280 000,00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95 280 000,00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23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9C670A">
        <w:trPr>
          <w:cantSplit/>
          <w:trHeight w:val="99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24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70A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Мероприятие 1.5. Капитальный ремонт автомобильных дорог по ул. Сосновая, Ясная, Свердлова, К.</w:t>
            </w:r>
            <w:r w:rsidR="009C670A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Маркса </w:t>
            </w:r>
          </w:p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д. Гагарка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20 500 000,00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20 500 000,00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25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20 500 000,00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20 500 000,00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26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27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9C670A">
        <w:trPr>
          <w:cantSplit/>
          <w:trHeight w:val="6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28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185 738 303,95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60 107 094,95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28 381 319,00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29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29 813 858,52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29 813 858,52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30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155 924 445,43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30 293 236,43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32 416 630,00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32 416 630,00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32 416 630,00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28 381 319,00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792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31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Мероприятие 1.3. Содержание и ремонт автомобильных дорог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185 474 834,89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59 843 625,89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28 381 319,00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1.1.1.2.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32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29 550 389,46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29 550 389,46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33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155 924 445,43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30 293 236,43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32 416 630,00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32 416 630,00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32 416 630,00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28 381 319,00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9C670A">
        <w:trPr>
          <w:cantSplit/>
          <w:trHeight w:val="1293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34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263 469,06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263 469,06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35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263 469,06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263 469,06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36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ПОДПРОГРАММА  2. ПОВЫШЕНИЕ БЕЗОПАСНОСТИ ДОРОЖНОГО ДВИЖЕНИЯ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184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37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42 473 766,73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37 630 766,73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3 343 000,00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lastRenderedPageBreak/>
              <w:t>38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33 680 245,83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33 680 245,83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39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8 793 520,90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3 950 520,90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3 343 000,00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40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BD5" w:rsidRPr="00800412" w:rsidRDefault="00E61766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9C670A">
        <w:trPr>
          <w:cantSplit/>
          <w:trHeight w:val="5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41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42 473 766,73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37 630 766,73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3 343 000,00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42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33 680 245,83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33 680 245,83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43</w:t>
            </w:r>
            <w:r w:rsidR="00800412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8 793 520,90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3 950 520,90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3 343 000,00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color w:val="000000"/>
              </w:rPr>
            </w:pPr>
            <w:r w:rsidRPr="0080041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E03BD5" w:rsidRPr="00800412" w:rsidTr="009C670A">
        <w:trPr>
          <w:cantSplit/>
          <w:trHeight w:val="122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44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Мероприятие 2.1. 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2.1.1.1., 2.1.2.1., 2.1.2.2.</w:t>
            </w:r>
          </w:p>
        </w:tc>
      </w:tr>
      <w:tr w:rsidR="00E03BD5" w:rsidRPr="00800412" w:rsidTr="00800412">
        <w:trPr>
          <w:cantSplit/>
          <w:trHeight w:val="2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45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9C670A">
        <w:trPr>
          <w:cantSplit/>
          <w:trHeight w:val="246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46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670A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Мероприятие 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территории городского округа мероприятий по безопасности дорожного движения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2.1.1.2., 2.1.2.2.</w:t>
            </w:r>
          </w:p>
        </w:tc>
      </w:tr>
      <w:tr w:rsidR="00E03BD5" w:rsidRPr="00800412" w:rsidTr="009C670A">
        <w:trPr>
          <w:cantSplit/>
          <w:trHeight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47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670A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9C670A">
        <w:trPr>
          <w:cantSplit/>
          <w:trHeight w:val="5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48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670A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Мероприятие 3. Обеспечение контроля за осуществлением перевозок детей автомобильным транспортом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2.1.3.1.</w:t>
            </w:r>
          </w:p>
        </w:tc>
      </w:tr>
      <w:tr w:rsidR="00E03BD5" w:rsidRPr="00800412" w:rsidTr="009C670A">
        <w:trPr>
          <w:cantSplit/>
          <w:trHeight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49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670A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9C670A">
        <w:trPr>
          <w:cantSplit/>
          <w:trHeight w:val="22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50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670A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Мероприятие 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2.1.1.1., 2.1.2.1.</w:t>
            </w:r>
          </w:p>
        </w:tc>
      </w:tr>
      <w:tr w:rsidR="00E03BD5" w:rsidRPr="00800412" w:rsidTr="009C670A">
        <w:trPr>
          <w:cantSplit/>
          <w:trHeight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51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670A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9C670A">
        <w:trPr>
          <w:cantSplit/>
          <w:trHeight w:val="55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52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670A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Мероприятие 5. 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99 564,9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99 564,9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2.1.3.1.</w:t>
            </w:r>
          </w:p>
        </w:tc>
      </w:tr>
      <w:tr w:rsidR="00E03BD5" w:rsidRPr="00800412" w:rsidTr="009C670A">
        <w:trPr>
          <w:cantSplit/>
          <w:trHeight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53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670A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99 564,9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99 564,9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9C670A">
        <w:trPr>
          <w:cantSplit/>
          <w:trHeight w:val="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54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670A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Мероприятие 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8 093 956,0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3 250 956,0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500 000,0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500 000,0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500 000,0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3 343 000,0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2.1.1.1., 2.1.2.1.</w:t>
            </w:r>
          </w:p>
        </w:tc>
      </w:tr>
      <w:tr w:rsidR="00E03BD5" w:rsidRPr="00800412" w:rsidTr="009C670A">
        <w:trPr>
          <w:cantSplit/>
          <w:trHeight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55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670A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8 093 956,0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3 250 956,0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500 000,0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500 000,0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500 000,0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3 343 000,0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9C670A">
        <w:trPr>
          <w:cantSplit/>
          <w:trHeight w:val="7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56</w:t>
            </w:r>
            <w:r w:rsidR="00800412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670A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Мероприятие 7. Реконструкция остановочных комплексов в городе Заречный Свердловской области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34 280 245,8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34 280 245,8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 xml:space="preserve">  0,0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00412"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E03BD5" w:rsidRPr="00800412" w:rsidTr="009C670A">
        <w:trPr>
          <w:cantSplit/>
          <w:trHeight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57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5A6C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33 680 245,8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33 680 245,8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  <w:tr w:rsidR="00E03BD5" w:rsidRPr="00800412" w:rsidTr="009C670A">
        <w:trPr>
          <w:cantSplit/>
          <w:trHeight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800412">
            <w:pPr>
              <w:jc w:val="center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58</w:t>
            </w:r>
            <w:r w:rsidR="0080041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 w:rsidP="009C5A6C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600 000,0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600 000,0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jc w:val="right"/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3BD5" w:rsidRPr="00800412" w:rsidRDefault="00E61766">
            <w:pPr>
              <w:rPr>
                <w:rFonts w:ascii="Liberation Serif" w:hAnsi="Liberation Serif" w:cs="Liberation Serif"/>
              </w:rPr>
            </w:pPr>
            <w:r w:rsidRPr="00800412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E03BD5" w:rsidRPr="00800412" w:rsidRDefault="00800412">
      <w:pPr>
        <w:rPr>
          <w:rFonts w:ascii="Liberation Serif" w:hAnsi="Liberation Serif" w:cs="Liberation Serif"/>
          <w:sz w:val="2"/>
          <w:szCs w:val="22"/>
          <w:lang w:eastAsia="en-US"/>
        </w:rPr>
      </w:pPr>
      <w:r>
        <w:rPr>
          <w:rFonts w:ascii="Liberation Serif" w:hAnsi="Liberation Serif" w:cs="Liberation Serif"/>
          <w:sz w:val="2"/>
          <w:szCs w:val="22"/>
          <w:lang w:eastAsia="en-US"/>
        </w:rPr>
        <w:t>.</w:t>
      </w:r>
    </w:p>
    <w:p w:rsidR="00E03BD5" w:rsidRPr="009C670A" w:rsidRDefault="00E03BD5">
      <w:pPr>
        <w:rPr>
          <w:rFonts w:ascii="Liberation Serif" w:hAnsi="Liberation Serif" w:cs="Liberation Serif"/>
          <w:sz w:val="2"/>
          <w:szCs w:val="2"/>
        </w:rPr>
      </w:pPr>
    </w:p>
    <w:sectPr w:rsidR="00E03BD5" w:rsidRPr="009C670A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2E" w:rsidRDefault="0068092E">
      <w:r>
        <w:separator/>
      </w:r>
    </w:p>
  </w:endnote>
  <w:endnote w:type="continuationSeparator" w:id="0">
    <w:p w:rsidR="0068092E" w:rsidRDefault="0068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2E" w:rsidRDefault="0068092E">
      <w:r>
        <w:rPr>
          <w:color w:val="000000"/>
        </w:rPr>
        <w:separator/>
      </w:r>
    </w:p>
  </w:footnote>
  <w:footnote w:type="continuationSeparator" w:id="0">
    <w:p w:rsidR="0068092E" w:rsidRDefault="0068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86" w:rsidRDefault="00E61766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4922CC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F31786" w:rsidRDefault="006809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86" w:rsidRDefault="00E61766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4922CC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F31786" w:rsidRDefault="006809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D5"/>
    <w:rsid w:val="004922CC"/>
    <w:rsid w:val="0068092E"/>
    <w:rsid w:val="00800412"/>
    <w:rsid w:val="009C5A6C"/>
    <w:rsid w:val="009C670A"/>
    <w:rsid w:val="00B83D40"/>
    <w:rsid w:val="00E03BD5"/>
    <w:rsid w:val="00E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A1F9"/>
  <w15:docId w15:val="{D45643C2-BC70-4767-8DA6-B870D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3.0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7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2021-01-28T09:50:00Z</cp:lastPrinted>
  <dcterms:created xsi:type="dcterms:W3CDTF">2021-01-28T09:50:00Z</dcterms:created>
  <dcterms:modified xsi:type="dcterms:W3CDTF">2021-01-29T10:18:00Z</dcterms:modified>
</cp:coreProperties>
</file>