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502EAD" w:rsidRDefault="00355983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4731920" r:id="rId9"/>
        </w:objec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502EAD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02EAD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502EAD" w:rsidRPr="00502EAD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502EAD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67781" w:rsidRPr="00067781" w:rsidRDefault="00067781" w:rsidP="00067781">
      <w:pPr>
        <w:rPr>
          <w:rFonts w:ascii="Liberation Serif" w:hAnsi="Liberation Serif"/>
          <w:sz w:val="28"/>
          <w:szCs w:val="28"/>
        </w:rPr>
      </w:pPr>
      <w:r w:rsidRPr="00067781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95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D2DB3" w:rsidRPr="009B32CB" w:rsidRDefault="00067781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от___</w:t>
      </w:r>
      <w:r w:rsidR="00E20AEE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24.09.2019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№ ___</w:t>
      </w:r>
      <w:r w:rsidR="00E20AEE">
        <w:rPr>
          <w:rFonts w:ascii="Liberation Serif" w:hAnsi="Liberation Serif" w:cs="Liberation Serif"/>
          <w:sz w:val="24"/>
          <w:szCs w:val="24"/>
          <w:u w:val="single"/>
          <w:lang w:eastAsia="ru-RU"/>
        </w:rPr>
        <w:t>940-П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="00BD2DB3" w:rsidRPr="009B32CB">
        <w:rPr>
          <w:rFonts w:ascii="Liberation Serif" w:hAnsi="Liberation Serif" w:cs="Liberation Serif"/>
          <w:sz w:val="24"/>
          <w:szCs w:val="24"/>
          <w:lang w:eastAsia="ru-RU"/>
        </w:rPr>
        <w:t>___</w:t>
      </w:r>
    </w:p>
    <w:p w:rsidR="00BD2DB3" w:rsidRPr="009B32CB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D2DB3" w:rsidRPr="009B32CB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B33105" w:rsidRPr="00502EAD" w:rsidRDefault="001A60B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>Об утверждении м</w:t>
      </w:r>
      <w:r w:rsidR="008C43F5" w:rsidRPr="00502EAD">
        <w:rPr>
          <w:rFonts w:ascii="Liberation Serif" w:hAnsi="Liberation Serif" w:cs="Liberation Serif"/>
          <w:sz w:val="28"/>
          <w:szCs w:val="28"/>
        </w:rPr>
        <w:t>униципальн</w:t>
      </w:r>
      <w:r w:rsidRPr="00502EAD">
        <w:rPr>
          <w:rFonts w:ascii="Liberation Serif" w:hAnsi="Liberation Serif" w:cs="Liberation Serif"/>
          <w:sz w:val="28"/>
          <w:szCs w:val="28"/>
        </w:rPr>
        <w:t>ой программы</w:t>
      </w:r>
    </w:p>
    <w:p w:rsidR="00694E54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lang w:eastAsia="x-none"/>
        </w:rPr>
      </w:pPr>
      <w:r w:rsidRPr="00502EAD">
        <w:rPr>
          <w:rFonts w:ascii="Liberation Serif" w:hAnsi="Liberation Serif" w:cs="Liberation Serif"/>
          <w:sz w:val="28"/>
          <w:szCs w:val="28"/>
        </w:rPr>
        <w:t>«</w:t>
      </w:r>
      <w:r w:rsidR="00A926B0" w:rsidRPr="00502EAD">
        <w:rPr>
          <w:rFonts w:ascii="Liberation Serif" w:hAnsi="Liberation Serif" w:cs="Liberation Serif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sz w:val="28"/>
          <w:szCs w:val="28"/>
        </w:rPr>
        <w:t xml:space="preserve">в </w:t>
      </w:r>
      <w:r w:rsidR="00F755D9" w:rsidRPr="00502EAD">
        <w:rPr>
          <w:rFonts w:ascii="Liberation Serif" w:hAnsi="Liberation Serif" w:cs="Liberation Serif"/>
          <w:sz w:val="28"/>
          <w:szCs w:val="28"/>
        </w:rPr>
        <w:t>городско</w:t>
      </w:r>
      <w:r w:rsidR="00DF1473">
        <w:rPr>
          <w:rFonts w:ascii="Liberation Serif" w:hAnsi="Liberation Serif" w:cs="Liberation Serif"/>
          <w:sz w:val="28"/>
          <w:szCs w:val="28"/>
        </w:rPr>
        <w:t>м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F1473">
        <w:rPr>
          <w:rFonts w:ascii="Liberation Serif" w:hAnsi="Liberation Serif" w:cs="Liberation Serif"/>
          <w:sz w:val="28"/>
          <w:szCs w:val="28"/>
        </w:rPr>
        <w:t>е</w:t>
      </w:r>
      <w:r w:rsidR="00F755D9" w:rsidRPr="00502EAD">
        <w:rPr>
          <w:rFonts w:ascii="Liberation Serif" w:hAnsi="Liberation Serif" w:cs="Liberation Serif"/>
          <w:sz w:val="28"/>
          <w:szCs w:val="28"/>
        </w:rPr>
        <w:t xml:space="preserve"> Заречный до 2024 года</w:t>
      </w:r>
      <w:r w:rsidRPr="00502EAD">
        <w:rPr>
          <w:rFonts w:ascii="Liberation Serif" w:hAnsi="Liberation Serif" w:cs="Liberation Serif"/>
          <w:sz w:val="28"/>
          <w:szCs w:val="28"/>
          <w:lang w:eastAsia="x-none"/>
        </w:rPr>
        <w:t>»</w:t>
      </w:r>
      <w:r w:rsidR="00CF189B" w:rsidRPr="00502EA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26B0" w:rsidRPr="002C14FE" w:rsidRDefault="002C14FE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4"/>
          <w:szCs w:val="24"/>
          <w:lang w:eastAsia="x-none"/>
        </w:rPr>
      </w:pPr>
      <w:r w:rsidRPr="002C14FE">
        <w:rPr>
          <w:rFonts w:ascii="Liberation Serif" w:hAnsi="Liberation Serif" w:cs="Liberation Serif"/>
          <w:b w:val="0"/>
          <w:sz w:val="24"/>
          <w:szCs w:val="24"/>
          <w:lang w:eastAsia="x-none"/>
        </w:rPr>
        <w:t>(в редакции постановления от 02.03.2020 № 185-П)</w:t>
      </w:r>
    </w:p>
    <w:p w:rsidR="00625433" w:rsidRPr="00502EAD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</w:p>
    <w:p w:rsidR="00E60EE2" w:rsidRPr="00502EAD" w:rsidRDefault="00C95379" w:rsidP="00E60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EA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06 октября </w:t>
      </w:r>
      <w:r w:rsidRPr="00502EAD">
        <w:rPr>
          <w:rFonts w:ascii="Liberation Serif" w:hAnsi="Liberation Serif" w:cs="Liberation Serif"/>
          <w:sz w:val="28"/>
          <w:szCs w:val="28"/>
        </w:rPr>
        <w:t>2003</w:t>
      </w:r>
      <w:r w:rsidR="00A80B07" w:rsidRPr="00502EA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63D21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постановлени</w:t>
      </w:r>
      <w:r w:rsidR="00097045" w:rsidRPr="00502EAD">
        <w:rPr>
          <w:rFonts w:ascii="Liberation Serif" w:hAnsi="Liberation Serif" w:cs="Liberation Serif"/>
          <w:sz w:val="28"/>
          <w:szCs w:val="28"/>
        </w:rPr>
        <w:t>ем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</w:t>
      </w:r>
      <w:r w:rsidR="00625433" w:rsidRPr="00502EAD">
        <w:rPr>
          <w:rFonts w:ascii="Liberation Serif" w:hAnsi="Liberation Serif" w:cs="Liberation Serif"/>
          <w:sz w:val="28"/>
          <w:szCs w:val="28"/>
        </w:rPr>
        <w:t>округа Заречный от 23.06.2014</w:t>
      </w:r>
      <w:r w:rsidR="00041C40" w:rsidRPr="00502EAD">
        <w:rPr>
          <w:rFonts w:ascii="Liberation Serif" w:hAnsi="Liberation Serif" w:cs="Liberation Serif"/>
          <w:sz w:val="28"/>
          <w:szCs w:val="28"/>
        </w:rPr>
        <w:t xml:space="preserve"> №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041C40" w:rsidRPr="00502EAD">
        <w:rPr>
          <w:rFonts w:ascii="Liberation Serif" w:hAnsi="Liberation Serif" w:cs="Liberation Serif"/>
          <w:sz w:val="28"/>
          <w:szCs w:val="28"/>
        </w:rPr>
        <w:t>798-П «Об утверждении Порядка формирования и реализации муниципальных программ городского округа Заречный»</w:t>
      </w:r>
      <w:r w:rsidR="00625433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5E68CF" w:rsidRPr="00502EAD">
        <w:rPr>
          <w:rFonts w:ascii="Liberation Serif" w:hAnsi="Liberation Serif" w:cs="Liberation Serif"/>
          <w:sz w:val="28"/>
          <w:szCs w:val="28"/>
        </w:rPr>
        <w:t>(с изменениями)</w:t>
      </w:r>
      <w:r w:rsidR="00963D21" w:rsidRPr="00502EAD">
        <w:rPr>
          <w:rFonts w:ascii="Liberation Serif" w:hAnsi="Liberation Serif" w:cs="Liberation Serif"/>
          <w:sz w:val="28"/>
          <w:szCs w:val="28"/>
        </w:rPr>
        <w:t>,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7C4CF3" w:rsidRPr="00502EAD">
        <w:rPr>
          <w:rFonts w:ascii="Liberation Serif" w:hAnsi="Liberation Serif" w:cs="Liberation Serif"/>
          <w:sz w:val="28"/>
          <w:szCs w:val="28"/>
        </w:rPr>
        <w:t>на основании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DA475F" w:rsidRPr="00502EAD">
        <w:rPr>
          <w:rFonts w:ascii="Liberation Serif" w:hAnsi="Liberation Serif" w:cs="Liberation Serif"/>
          <w:sz w:val="28"/>
          <w:szCs w:val="28"/>
        </w:rPr>
        <w:t>ст.</w:t>
      </w:r>
      <w:r w:rsid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Pr="00502EAD">
        <w:rPr>
          <w:rFonts w:ascii="Liberation Serif" w:hAnsi="Liberation Serif" w:cs="Liberation Serif"/>
          <w:sz w:val="28"/>
          <w:szCs w:val="28"/>
        </w:rPr>
        <w:t>ст.</w:t>
      </w:r>
      <w:r w:rsidR="00DA475F" w:rsidRPr="00502EAD">
        <w:rPr>
          <w:rFonts w:ascii="Liberation Serif" w:hAnsi="Liberation Serif" w:cs="Liberation Serif"/>
          <w:sz w:val="28"/>
          <w:szCs w:val="28"/>
        </w:rPr>
        <w:t xml:space="preserve"> </w:t>
      </w:r>
      <w:r w:rsidR="00F755D9" w:rsidRPr="00502EAD">
        <w:rPr>
          <w:rFonts w:ascii="Liberation Serif" w:hAnsi="Liberation Serif" w:cs="Liberation Serif"/>
          <w:sz w:val="28"/>
          <w:szCs w:val="28"/>
        </w:rPr>
        <w:t>28, 31</w:t>
      </w:r>
      <w:r w:rsidRPr="00502EAD">
        <w:rPr>
          <w:rFonts w:ascii="Liberation Serif" w:hAnsi="Liberation Serif" w:cs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C95379" w:rsidRPr="00502EAD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ПОСТАНОВЛЯЕТ:</w:t>
      </w:r>
    </w:p>
    <w:p w:rsidR="001A60B3" w:rsidRPr="00502EAD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02EAD">
        <w:rPr>
          <w:rFonts w:ascii="Liberation Serif" w:hAnsi="Liberation Serif" w:cs="Liberation Serif"/>
          <w:b w:val="0"/>
          <w:sz w:val="28"/>
          <w:szCs w:val="28"/>
        </w:rPr>
        <w:t>1. Утвердить муниципальную программу «</w:t>
      </w:r>
      <w:r w:rsidR="00AA3C6D" w:rsidRPr="00502EAD">
        <w:rPr>
          <w:rFonts w:ascii="Liberation Serif" w:hAnsi="Liberation Serif" w:cs="Liberation Serif"/>
          <w:b w:val="0"/>
          <w:sz w:val="28"/>
          <w:szCs w:val="28"/>
        </w:rPr>
        <w:t>Цифровая экономика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F1473">
        <w:rPr>
          <w:rFonts w:ascii="Liberation Serif" w:hAnsi="Liberation Serif" w:cs="Liberation Serif"/>
          <w:b w:val="0"/>
          <w:sz w:val="28"/>
          <w:szCs w:val="28"/>
        </w:rPr>
        <w:t>в городском округе</w:t>
      </w:r>
      <w:r w:rsidR="00F755D9" w:rsidRPr="00502EAD">
        <w:rPr>
          <w:rFonts w:ascii="Liberation Serif" w:hAnsi="Liberation Serif" w:cs="Liberation Serif"/>
          <w:b w:val="0"/>
          <w:sz w:val="28"/>
          <w:szCs w:val="28"/>
        </w:rPr>
        <w:t xml:space="preserve"> Заречный до 2024 года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»</w:t>
      </w:r>
      <w:r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7045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(прилагается)</w:t>
      </w:r>
      <w:r w:rsidR="00625433" w:rsidRPr="00502EAD">
        <w:rPr>
          <w:rFonts w:ascii="Liberation Serif" w:hAnsi="Liberation Serif" w:cs="Liberation Serif"/>
          <w:b w:val="0"/>
          <w:sz w:val="28"/>
          <w:szCs w:val="28"/>
          <w:lang w:eastAsia="x-none"/>
        </w:rPr>
        <w:t>.</w:t>
      </w:r>
      <w:r w:rsidR="004E2AD0" w:rsidRPr="00502EA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502EAD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</w:t>
      </w:r>
      <w:r w:rsidR="00B2083F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502EAD">
          <w:rPr>
            <w:rStyle w:val="aa"/>
            <w:rFonts w:ascii="Liberation Serif" w:hAnsi="Liberation Serif" w:cs="Liberation Serif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).</w:t>
      </w:r>
    </w:p>
    <w:p w:rsidR="00097045" w:rsidRPr="00502EAD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 Направить настоящее п</w:t>
      </w:r>
      <w:r w:rsidR="0009704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502EAD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625433" w:rsidRPr="00502EAD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17ECA" w:rsidRPr="00502EAD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лав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="00625433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D0592D" w:rsidRPr="00502EAD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</w:t>
      </w:r>
      <w:r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А.В. </w:t>
      </w:r>
      <w:proofErr w:type="spellStart"/>
      <w:r w:rsidR="00117ECA" w:rsidRPr="00502EA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Захарцев</w:t>
      </w:r>
      <w:proofErr w:type="spellEnd"/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031B5" w:rsidRPr="00502EAD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67781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Default="00502EAD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br w:type="page"/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1031B5" w:rsidRPr="00502EAD" w:rsidRDefault="001031B5" w:rsidP="00502EA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left="5387" w:right="-708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1031B5" w:rsidRPr="00502EAD" w:rsidRDefault="001031B5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E20AEE" w:rsidRDefault="00E20AEE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E20AEE">
        <w:rPr>
          <w:rFonts w:ascii="Liberation Serif" w:hAnsi="Liberation Serif" w:cs="Liberation Serif"/>
          <w:sz w:val="24"/>
          <w:szCs w:val="24"/>
        </w:rPr>
        <w:t>от___</w:t>
      </w:r>
      <w:r w:rsidRPr="00E20AEE">
        <w:rPr>
          <w:rFonts w:ascii="Liberation Serif" w:hAnsi="Liberation Serif" w:cs="Liberation Serif"/>
          <w:sz w:val="24"/>
          <w:szCs w:val="24"/>
          <w:u w:val="single"/>
        </w:rPr>
        <w:t>24.09.2019</w:t>
      </w:r>
      <w:r w:rsidRPr="00E20AEE">
        <w:rPr>
          <w:rFonts w:ascii="Liberation Serif" w:hAnsi="Liberation Serif" w:cs="Liberation Serif"/>
          <w:sz w:val="24"/>
          <w:szCs w:val="24"/>
        </w:rPr>
        <w:t>___ № ___</w:t>
      </w:r>
      <w:r w:rsidRPr="00E20AEE">
        <w:rPr>
          <w:rFonts w:ascii="Liberation Serif" w:hAnsi="Liberation Serif" w:cs="Liberation Serif"/>
          <w:sz w:val="24"/>
          <w:szCs w:val="24"/>
          <w:u w:val="single"/>
        </w:rPr>
        <w:t>940-П</w:t>
      </w:r>
      <w:r w:rsidRPr="00E20AEE">
        <w:rPr>
          <w:rFonts w:ascii="Liberation Serif" w:hAnsi="Liberation Serif" w:cs="Liberation Serif"/>
          <w:sz w:val="24"/>
          <w:szCs w:val="24"/>
        </w:rPr>
        <w:t xml:space="preserve">____ </w:t>
      </w:r>
    </w:p>
    <w:p w:rsidR="00502EAD" w:rsidRPr="00502EAD" w:rsidRDefault="00502EAD" w:rsidP="00502EA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502EAD">
        <w:rPr>
          <w:rFonts w:ascii="Liberation Serif" w:hAnsi="Liberation Serif" w:cs="Liberation Serif"/>
          <w:sz w:val="24"/>
          <w:szCs w:val="24"/>
        </w:rPr>
        <w:t>Об утверждении муниципальной программы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sz w:val="24"/>
          <w:szCs w:val="24"/>
        </w:rPr>
        <w:t>в городском округе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02EAD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Муниципальная программа </w:t>
      </w:r>
    </w:p>
    <w:p w:rsidR="001031B5" w:rsidRPr="003675EC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«Цифровая экономика </w:t>
      </w:r>
      <w:r w:rsidR="00DF1473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Pr="003675EC">
        <w:rPr>
          <w:rFonts w:ascii="Liberation Serif" w:hAnsi="Liberation Serif" w:cs="Liberation Serif"/>
          <w:b/>
          <w:sz w:val="24"/>
          <w:szCs w:val="24"/>
        </w:rPr>
        <w:t>городско</w:t>
      </w:r>
      <w:r w:rsidR="00DF1473">
        <w:rPr>
          <w:rFonts w:ascii="Liberation Serif" w:hAnsi="Liberation Serif" w:cs="Liberation Serif"/>
          <w:b/>
          <w:sz w:val="24"/>
          <w:szCs w:val="24"/>
        </w:rPr>
        <w:t>м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округ</w:t>
      </w:r>
      <w:r w:rsidR="00DF1473">
        <w:rPr>
          <w:rFonts w:ascii="Liberation Serif" w:hAnsi="Liberation Serif" w:cs="Liberation Serif"/>
          <w:b/>
          <w:sz w:val="24"/>
          <w:szCs w:val="24"/>
        </w:rPr>
        <w:t>е</w:t>
      </w:r>
      <w:r w:rsidRPr="003675EC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</w:t>
      </w:r>
      <w:r w:rsidRPr="003675EC">
        <w:rPr>
          <w:rFonts w:ascii="Liberation Serif" w:hAnsi="Liberation Serif" w:cs="Liberation Serif"/>
          <w:b/>
          <w:sz w:val="24"/>
          <w:szCs w:val="24"/>
          <w:lang w:eastAsia="x-none"/>
        </w:rPr>
        <w:t>»</w:t>
      </w:r>
    </w:p>
    <w:p w:rsidR="001031B5" w:rsidRPr="003675EC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ПАСПОРТ</w:t>
      </w:r>
    </w:p>
    <w:p w:rsidR="001031B5" w:rsidRPr="003675EC" w:rsidRDefault="001031B5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муниципальной программы</w:t>
      </w:r>
    </w:p>
    <w:p w:rsidR="001031B5" w:rsidRPr="003675EC" w:rsidRDefault="00F50CDC" w:rsidP="001031B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«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>Цифровая экономика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в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городско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м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округ</w:t>
      </w:r>
      <w:r w:rsidR="00DF1473">
        <w:rPr>
          <w:rFonts w:ascii="Times New Roman" w:hAnsi="Times New Roman"/>
          <w:b/>
          <w:noProof/>
          <w:color w:val="000000"/>
          <w:sz w:val="24"/>
          <w:szCs w:val="24"/>
        </w:rPr>
        <w:t>е</w:t>
      </w:r>
      <w:r w:rsidR="001031B5" w:rsidRPr="003675EC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Заречный до 2024 года</w:t>
      </w:r>
      <w:r w:rsidRPr="003675EC"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1031B5" w:rsidRPr="003675EC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502EAD" w:rsidRPr="003675EC" w:rsidRDefault="00502EAD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91"/>
        <w:gridCol w:w="6220"/>
      </w:tblGrid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E0469" w:rsidRPr="001031B5" w:rsidTr="00502EAD">
        <w:tc>
          <w:tcPr>
            <w:tcW w:w="0" w:type="auto"/>
          </w:tcPr>
          <w:p w:rsidR="008E0469" w:rsidRPr="001031B5" w:rsidRDefault="008E0469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0" w:type="auto"/>
          </w:tcPr>
          <w:p w:rsidR="008E0469" w:rsidRPr="001031B5" w:rsidRDefault="005D099D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8E0469"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«Административное управление» городского округа Заречный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о</w:t>
            </w:r>
            <w:r w:rsidRPr="009B32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информационных технологий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2. Обеспечение доступности муниципальных учреждений городского округа Заречный к публичной сети "Интернет", через Wi-Fi</w:t>
            </w:r>
          </w:p>
          <w:p w:rsidR="001031B5" w:rsidRPr="001031B5" w:rsidRDefault="001031B5" w:rsidP="009D0DA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Задача 2.1. </w:t>
            </w:r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="00F03A9E" w:rsidRPr="00F03A9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Цель 3. Использование отечественного программного обеспечения, технологий в информационной инфраструктуре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Отсутствуют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0" w:type="auto"/>
          </w:tcPr>
          <w:p w:rsidR="003D3868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1. Бесперебойная работа компонентов информационно-телекоммуникационной инфраструктуры администрации</w:t>
            </w:r>
            <w:r w:rsidR="003C7936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ГО</w:t>
            </w:r>
            <w:r w:rsidR="003D3868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 xml:space="preserve">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2. Доля обновляемого программного обеспечения, баз данных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3. Лицензионная чистота программного обеспечения, используемого в администрации городского округа Заречный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4. Доля муниципальных учреждений города Заречный, охваченные публичной беспроводной сетью Wi-Fi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5. Доля закупаемого и (или) арендуемого отечественного программного обеспечения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lastRenderedPageBreak/>
              <w:t>Обьем финансирования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по годам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0" w:type="auto"/>
          </w:tcPr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ВСЕГО: 9 746 073,0 рублей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 год - 2 174 765,0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 год - 2 001 756,0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 год - 1 769 552,0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 год - 1 900 000,0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 год - 1 900 000,0 рублей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9 746 073,0 рублей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2020 год - 2 174 765,0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 год - 2 001 756,0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2022 год - 1 769 552,0 рублей,</w:t>
            </w:r>
          </w:p>
          <w:p w:rsidR="004C42FA" w:rsidRPr="004C42FA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2023 год - 1 900 000,0 рублей,</w:t>
            </w:r>
          </w:p>
          <w:p w:rsidR="001031B5" w:rsidRPr="001031B5" w:rsidRDefault="004C42FA" w:rsidP="004C42F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2024 год - 1 900 000,0 рублей</w:t>
            </w:r>
          </w:p>
        </w:tc>
      </w:tr>
      <w:tr w:rsidR="001031B5" w:rsidRPr="001031B5" w:rsidTr="00502EAD"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Адрес размещения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Муниципальной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программы в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информационно-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телекоммуникационной</w:t>
            </w:r>
          </w:p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0" w:type="auto"/>
          </w:tcPr>
          <w:p w:rsidR="001031B5" w:rsidRPr="001031B5" w:rsidRDefault="001031B5" w:rsidP="001031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031B5">
              <w:rPr>
                <w:rFonts w:ascii="Liberation Serif" w:hAnsi="Liberation Serif" w:cs="Liberation Serif"/>
                <w:noProof/>
                <w:color w:val="000000"/>
                <w:sz w:val="24"/>
                <w:szCs w:val="24"/>
              </w:rPr>
              <w:t>www.gorod-zarechny.ru</w:t>
            </w:r>
          </w:p>
        </w:tc>
      </w:tr>
    </w:tbl>
    <w:p w:rsidR="001031B5" w:rsidRDefault="001031B5" w:rsidP="001031B5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 w:rsidR="00801F09" w:rsidRPr="009B32CB" w:rsidRDefault="00801F09" w:rsidP="0050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 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 w:rsidR="00801F09" w:rsidRPr="009B32CB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Совершенствование информационно-технической инфраструктуры, формирование системы защиты информации в администрации городского округа Заречный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801F09" w:rsidRPr="008B4D20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 w:rsidRPr="008B4D20">
        <w:rPr>
          <w:rFonts w:ascii="Liberation Serif" w:hAnsi="Liberation Serif" w:cs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</w:t>
      </w:r>
      <w:proofErr w:type="spellStart"/>
      <w:r w:rsidRPr="008B4D20">
        <w:rPr>
          <w:rFonts w:ascii="Liberation Serif" w:hAnsi="Liberation Serif" w:cs="Liberation Serif"/>
          <w:sz w:val="24"/>
          <w:szCs w:val="24"/>
        </w:rPr>
        <w:t>КриптоПро</w:t>
      </w:r>
      <w:proofErr w:type="spellEnd"/>
      <w:r w:rsidRPr="008B4D20">
        <w:rPr>
          <w:rFonts w:ascii="Liberation Serif" w:hAnsi="Liberation Serif" w:cs="Liberation Serif"/>
          <w:sz w:val="24"/>
          <w:szCs w:val="24"/>
        </w:rPr>
        <w:t xml:space="preserve"> CSP. 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близко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 w:rsidR="00801F09" w:rsidRDefault="00801F09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 w:rsidR="00801F09" w:rsidRPr="009B32CB" w:rsidRDefault="00801F09" w:rsidP="00502EA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Раздел 2. 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в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F09" w:rsidRPr="009B32CB" w:rsidRDefault="00801F09" w:rsidP="0050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 xml:space="preserve">в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 Заречный до 2024 года »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приведены в </w:t>
      </w:r>
      <w:hyperlink w:anchor="Par413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приложении № 1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Программе.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Раздел 3. План мероприятий по выполнению муниципальной программы «Цифровая экономика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в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городско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м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е</w:t>
      </w:r>
      <w:r w:rsidRPr="009B32CB"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 xml:space="preserve"> Заречный до 2024 года» 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в 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городско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округ</w:t>
      </w:r>
      <w:r w:rsidR="006164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е</w:t>
      </w:r>
      <w:r w:rsidR="005E342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Заречный до 2024 года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» (</w:t>
      </w:r>
      <w:hyperlink w:anchor="Par1188" w:history="1">
        <w:r w:rsidRPr="009B32C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приложение № 2</w:t>
        </w:r>
      </w:hyperlink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Программе).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0" w:name="Par387"/>
      <w:bookmarkEnd w:id="0"/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Мероприятия Программы реализуются за счет 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местного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бюджет</w:t>
      </w:r>
      <w:r w:rsidR="003731E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осуществляет </w:t>
      </w: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контроль за целевым и эффективным использованием выделяемых финансовых ресурсов на реализацию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«Административное управление» городского округа Заречный, который: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 xml:space="preserve">5) 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обеспечивает реализацию мероприятий </w:t>
      </w: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 w:rsidRPr="009B32CB">
        <w:rPr>
          <w:rFonts w:ascii="Liberation Serif" w:hAnsi="Liberation Serif" w:cs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 w:rsidR="00801F09" w:rsidRPr="009B32CB" w:rsidRDefault="00801F09" w:rsidP="0080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 w:rsidR="00801F09" w:rsidRPr="009B32CB" w:rsidRDefault="00801F09" w:rsidP="0080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B32C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 w:rsidR="00801F09" w:rsidRPr="009B32CB" w:rsidRDefault="00801F09" w:rsidP="00801F0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801F09" w:rsidRPr="009B32CB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sectPr w:rsidR="00801F09" w:rsidRPr="009B32CB" w:rsidSect="00502EAD">
          <w:headerReference w:type="default" r:id="rId11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1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616466">
        <w:rPr>
          <w:rFonts w:ascii="Liberation Serif" w:hAnsi="Liberation Serif" w:cs="Liberation Serif"/>
          <w:sz w:val="24"/>
          <w:szCs w:val="24"/>
        </w:rPr>
        <w:t xml:space="preserve">в </w:t>
      </w:r>
      <w:r w:rsidRPr="00502EAD">
        <w:rPr>
          <w:rFonts w:ascii="Liberation Serif" w:hAnsi="Liberation Serif" w:cs="Liberation Serif"/>
          <w:sz w:val="24"/>
          <w:szCs w:val="24"/>
        </w:rPr>
        <w:t>городско</w:t>
      </w:r>
      <w:r w:rsidR="00616466">
        <w:rPr>
          <w:rFonts w:ascii="Liberation Serif" w:hAnsi="Liberation Serif" w:cs="Liberation Serif"/>
          <w:sz w:val="24"/>
          <w:szCs w:val="24"/>
        </w:rPr>
        <w:t>м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 w:cs="Liberation Serif"/>
          <w:sz w:val="24"/>
          <w:szCs w:val="24"/>
        </w:rPr>
        <w:t>е</w:t>
      </w:r>
      <w:r w:rsidRPr="00502EAD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:rsidR="00502EAD" w:rsidRPr="00502EAD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02EAD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:rsidR="008D50C0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02EAD">
        <w:rPr>
          <w:rFonts w:ascii="Liberation Serif" w:hAnsi="Liberation Serif" w:cs="Liberation Serif"/>
          <w:b/>
          <w:sz w:val="24"/>
          <w:szCs w:val="24"/>
        </w:rPr>
        <w:t>«Цифровая экономика</w:t>
      </w:r>
      <w:r w:rsidR="00616466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городско</w:t>
      </w:r>
      <w:r w:rsidR="00616466">
        <w:rPr>
          <w:rFonts w:ascii="Liberation Serif" w:hAnsi="Liberation Serif" w:cs="Liberation Serif"/>
          <w:b/>
          <w:sz w:val="24"/>
          <w:szCs w:val="24"/>
        </w:rPr>
        <w:t>м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16466">
        <w:rPr>
          <w:rFonts w:ascii="Liberation Serif" w:hAnsi="Liberation Serif" w:cs="Liberation Serif"/>
          <w:b/>
          <w:sz w:val="24"/>
          <w:szCs w:val="24"/>
        </w:rPr>
        <w:t>округе</w:t>
      </w:r>
      <w:r w:rsidRPr="00502EAD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года»</w:t>
      </w: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Pr="00EC27AE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5905"/>
        <w:gridCol w:w="1180"/>
        <w:gridCol w:w="938"/>
        <w:gridCol w:w="938"/>
        <w:gridCol w:w="938"/>
        <w:gridCol w:w="938"/>
        <w:gridCol w:w="938"/>
        <w:gridCol w:w="2409"/>
      </w:tblGrid>
      <w:tr w:rsidR="004C42FA" w:rsidRPr="00D47A15" w:rsidTr="009873B1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 xml:space="preserve">№ </w:t>
            </w:r>
          </w:p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строки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Источник значений показателей</w:t>
            </w:r>
          </w:p>
        </w:tc>
      </w:tr>
      <w:tr w:rsidR="004C42FA" w:rsidRPr="00D47A15" w:rsidTr="009873B1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C42FA" w:rsidRPr="00D47A15" w:rsidTr="009873B1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1.1.2.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Доля обновляемого программного обеспечения, баз данных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lastRenderedPageBreak/>
              <w:t>1.1.3.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D47A15">
              <w:rPr>
                <w:rFonts w:ascii="Liberation Serif" w:hAnsi="Liberation Serif" w:cs="Liberation Serif"/>
                <w:bCs/>
              </w:rPr>
              <w:t>Wi-Fi</w:t>
            </w:r>
            <w:proofErr w:type="spellEnd"/>
            <w:r w:rsidRPr="00D47A15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</w:tr>
      <w:tr w:rsidR="004C42FA" w:rsidRPr="00D47A15" w:rsidTr="009873B1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Задача 2.1. </w:t>
            </w:r>
            <w:r w:rsidRPr="00D47A15">
              <w:rPr>
                <w:rFonts w:ascii="Liberation Serif" w:hAnsi="Liberation Serif" w:cs="Liberation Serif"/>
                <w:bCs/>
              </w:rPr>
              <w:t xml:space="preserve">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 w:rsidRPr="00D47A15">
              <w:rPr>
                <w:rFonts w:ascii="Liberation Serif" w:hAnsi="Liberation Serif" w:cs="Liberation Serif"/>
                <w:bCs/>
              </w:rPr>
              <w:t>Wi-Fi</w:t>
            </w:r>
            <w:proofErr w:type="spellEnd"/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Доля муниципальных учреждений города Заречный, охваченные публичной беспроводной сетью </w:t>
            </w:r>
            <w:proofErr w:type="spellStart"/>
            <w:r w:rsidRPr="00D47A15">
              <w:rPr>
                <w:rFonts w:ascii="Liberation Serif" w:hAnsi="Liberation Serif" w:cs="Liberation Serif"/>
              </w:rPr>
              <w:t>Wi-Fi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4C42FA" w:rsidRPr="00D47A15" w:rsidTr="009873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A" w:rsidRPr="00D47A15" w:rsidRDefault="004C42FA" w:rsidP="009873B1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FA" w:rsidRPr="00D47A15" w:rsidRDefault="004C42FA" w:rsidP="009873B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</w:tbl>
    <w:p w:rsidR="008D50C0" w:rsidRDefault="008D50C0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02EAD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13C1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br w:type="page"/>
      </w:r>
    </w:p>
    <w:p w:rsid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02EAD" w:rsidRPr="00502EAD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502EAD">
        <w:rPr>
          <w:rFonts w:ascii="Liberation Serif" w:hAnsi="Liberation Serif"/>
          <w:sz w:val="24"/>
          <w:szCs w:val="24"/>
        </w:rPr>
        <w:t>Цифровая экономика</w:t>
      </w:r>
      <w:r w:rsidR="00616466">
        <w:rPr>
          <w:rFonts w:ascii="Liberation Serif" w:hAnsi="Liberation Serif"/>
          <w:sz w:val="24"/>
          <w:szCs w:val="24"/>
        </w:rPr>
        <w:t xml:space="preserve"> в</w:t>
      </w:r>
      <w:r w:rsidRPr="00502EAD">
        <w:rPr>
          <w:rFonts w:ascii="Liberation Serif" w:hAnsi="Liberation Serif"/>
          <w:sz w:val="24"/>
          <w:szCs w:val="24"/>
        </w:rPr>
        <w:t xml:space="preserve"> городско</w:t>
      </w:r>
      <w:r w:rsidR="00616466">
        <w:rPr>
          <w:rFonts w:ascii="Liberation Serif" w:hAnsi="Liberation Serif"/>
          <w:sz w:val="24"/>
          <w:szCs w:val="24"/>
        </w:rPr>
        <w:t>м</w:t>
      </w:r>
      <w:r w:rsidRPr="00502EAD">
        <w:rPr>
          <w:rFonts w:ascii="Liberation Serif" w:hAnsi="Liberation Serif"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sz w:val="24"/>
          <w:szCs w:val="24"/>
        </w:rPr>
        <w:t>е</w:t>
      </w:r>
      <w:r w:rsidRPr="00502EAD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:rsidR="00502EAD" w:rsidRPr="00086BBC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086BBC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Pr="00086BBC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086BBC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Pr="00086BBC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>
        <w:rPr>
          <w:rFonts w:ascii="Liberation Serif" w:hAnsi="Liberation Serif"/>
          <w:b/>
          <w:bCs/>
          <w:sz w:val="24"/>
          <w:szCs w:val="24"/>
        </w:rPr>
        <w:t>м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>
        <w:rPr>
          <w:rFonts w:ascii="Liberation Serif" w:hAnsi="Liberation Serif"/>
          <w:b/>
          <w:bCs/>
          <w:sz w:val="24"/>
          <w:szCs w:val="24"/>
        </w:rPr>
        <w:t>е</w:t>
      </w:r>
      <w:r w:rsidRPr="00086BBC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</w:p>
    <w:p w:rsidR="00FA0E21" w:rsidRPr="00086BBC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FA0E21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4C42FA" w:rsidRPr="00C5615C" w:rsidTr="009873B1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4C42FA" w:rsidRPr="00C5615C" w:rsidTr="009873B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</w:tr>
      <w:tr w:rsidR="004C42FA" w:rsidRPr="00C5615C" w:rsidTr="009873B1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6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11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4C42FA" w:rsidRPr="00C5615C" w:rsidTr="009873B1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12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4C42FA" w:rsidRPr="00C5615C" w:rsidTr="009873B1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lastRenderedPageBreak/>
              <w:t>13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2 174 765,00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17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1. Приобретение, установка и настройка "NAS" (NAS</w:t>
            </w:r>
            <w:r>
              <w:rPr>
                <w:rFonts w:ascii="Liberation Serif" w:hAnsi="Liberation Serif"/>
                <w:bCs/>
              </w:rPr>
              <w:t> </w:t>
            </w:r>
            <w:r w:rsidRPr="00C5615C">
              <w:rPr>
                <w:rFonts w:ascii="Liberation Serif" w:hAnsi="Liberation Serif"/>
                <w:bCs/>
              </w:rPr>
              <w:t xml:space="preserve">- </w:t>
            </w:r>
            <w:proofErr w:type="spellStart"/>
            <w:r w:rsidRPr="00C5615C">
              <w:rPr>
                <w:rFonts w:ascii="Liberation Serif" w:hAnsi="Liberation Serif"/>
                <w:bCs/>
              </w:rPr>
              <w:t>Network</w:t>
            </w:r>
            <w:proofErr w:type="spellEnd"/>
            <w:r w:rsidRPr="00C5615C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C5615C">
              <w:rPr>
                <w:rFonts w:ascii="Liberation Serif" w:hAnsi="Liberation Serif"/>
                <w:bCs/>
              </w:rPr>
              <w:t>Attached</w:t>
            </w:r>
            <w:proofErr w:type="spellEnd"/>
            <w:r w:rsidRPr="00C5615C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C5615C">
              <w:rPr>
                <w:rFonts w:ascii="Liberation Serif" w:hAnsi="Liberation Serif"/>
                <w:bCs/>
              </w:rPr>
              <w:t>Storage</w:t>
            </w:r>
            <w:proofErr w:type="spellEnd"/>
            <w:r w:rsidRPr="00C5615C">
              <w:rPr>
                <w:rFonts w:ascii="Liberation Serif" w:hAnsi="Liberation Serif"/>
                <w:bCs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443 904,00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156 000,00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137 904,00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</w:t>
            </w:r>
          </w:p>
        </w:tc>
      </w:tr>
      <w:tr w:rsidR="004C42FA" w:rsidRPr="00C5615C" w:rsidTr="009873B1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443 904,00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156 000,00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137 904,00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22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C5615C">
              <w:rPr>
                <w:rFonts w:ascii="Liberation Serif" w:hAnsi="Liberation Serif"/>
                <w:bCs/>
              </w:rPr>
              <w:t>Wi-Fi</w:t>
            </w:r>
            <w:proofErr w:type="spellEnd"/>
            <w:r w:rsidRPr="00C5615C">
              <w:rPr>
                <w:rFonts w:ascii="Liberation Serif" w:hAnsi="Liberation Serif"/>
                <w:bCs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500 000,00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2.1.1.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500 000,00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26</w:t>
            </w:r>
            <w:r>
              <w:rPr>
                <w:rFonts w:ascii="Liberation Serif" w:hAnsi="Liberation Serif"/>
              </w:rPr>
              <w:t>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27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100 000,00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lastRenderedPageBreak/>
              <w:t>28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100 000,00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32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887 808,00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312 000,00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275 808,00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887 808,00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312 000,00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275 808,00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37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6 496 241,00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1 249 000,00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1 298 960,00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1 148 281,00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1.1.1., 1.1.2., 1.1.3., 2.1.1., 3.1.1.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40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6 496 241,00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1 249 000,00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1 298 960,00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1 148 281,00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lastRenderedPageBreak/>
              <w:t>42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1 318 120,00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475 765,00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234 796,00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207 559,00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3.1.1.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1 318 120,00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475 765,00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234 796,00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207 559,00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4C42FA" w:rsidRPr="00C5615C" w:rsidTr="009873B1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A" w:rsidRPr="00C5615C" w:rsidRDefault="004C42FA" w:rsidP="009873B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</w:tbl>
    <w:p w:rsidR="004C42FA" w:rsidRPr="00B4688E" w:rsidRDefault="004C42FA" w:rsidP="004C42FA">
      <w:pPr>
        <w:spacing w:after="0" w:line="240" w:lineRule="auto"/>
        <w:rPr>
          <w:rFonts w:ascii="Liberation Serif" w:hAnsi="Liberation Serif"/>
          <w:sz w:val="20"/>
          <w:szCs w:val="20"/>
        </w:rPr>
      </w:pPr>
      <w:bookmarkStart w:id="1" w:name="_GoBack"/>
      <w:bookmarkEnd w:id="1"/>
    </w:p>
    <w:sectPr w:rsidR="004C42FA" w:rsidRPr="00B4688E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E2" w:rsidRDefault="004215E2" w:rsidP="001136A0">
      <w:pPr>
        <w:spacing w:after="0" w:line="240" w:lineRule="auto"/>
      </w:pPr>
      <w:r>
        <w:separator/>
      </w:r>
    </w:p>
  </w:endnote>
  <w:endnote w:type="continuationSeparator" w:id="0">
    <w:p w:rsidR="004215E2" w:rsidRDefault="004215E2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E2" w:rsidRDefault="004215E2" w:rsidP="001136A0">
      <w:pPr>
        <w:spacing w:after="0" w:line="240" w:lineRule="auto"/>
      </w:pPr>
      <w:r>
        <w:separator/>
      </w:r>
    </w:p>
  </w:footnote>
  <w:footnote w:type="continuationSeparator" w:id="0">
    <w:p w:rsidR="004215E2" w:rsidRDefault="004215E2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9D" w:rsidRPr="00964F3C" w:rsidRDefault="005D099D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4C42FA">
      <w:rPr>
        <w:rFonts w:ascii="Times New Roman" w:hAnsi="Times New Roman"/>
        <w:noProof/>
        <w:sz w:val="28"/>
        <w:szCs w:val="28"/>
      </w:rPr>
      <w:t>5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9D" w:rsidRPr="00964F3C" w:rsidRDefault="005D099D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4C42FA">
      <w:rPr>
        <w:rFonts w:ascii="Times New Roman" w:hAnsi="Times New Roman"/>
        <w:noProof/>
        <w:sz w:val="28"/>
        <w:szCs w:val="28"/>
      </w:rPr>
      <w:t>7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5D099D" w:rsidRPr="00964F3C" w:rsidRDefault="005D099D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68E1"/>
    <w:rsid w:val="001A19F5"/>
    <w:rsid w:val="001A341B"/>
    <w:rsid w:val="001A56D6"/>
    <w:rsid w:val="001A60B3"/>
    <w:rsid w:val="001A6BD3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14FE"/>
    <w:rsid w:val="002C2955"/>
    <w:rsid w:val="002D00CA"/>
    <w:rsid w:val="002D09AF"/>
    <w:rsid w:val="002D460D"/>
    <w:rsid w:val="002E1631"/>
    <w:rsid w:val="002E4FA3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5983"/>
    <w:rsid w:val="00355E7F"/>
    <w:rsid w:val="00356937"/>
    <w:rsid w:val="00363C76"/>
    <w:rsid w:val="00364642"/>
    <w:rsid w:val="0036707B"/>
    <w:rsid w:val="003675EC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1793"/>
    <w:rsid w:val="003A5884"/>
    <w:rsid w:val="003B2CAF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5E2"/>
    <w:rsid w:val="004229A5"/>
    <w:rsid w:val="00435DB9"/>
    <w:rsid w:val="004450A0"/>
    <w:rsid w:val="00452BD5"/>
    <w:rsid w:val="00455E76"/>
    <w:rsid w:val="00461E90"/>
    <w:rsid w:val="004713C1"/>
    <w:rsid w:val="00475187"/>
    <w:rsid w:val="0048524C"/>
    <w:rsid w:val="00487F29"/>
    <w:rsid w:val="004917EC"/>
    <w:rsid w:val="004966D8"/>
    <w:rsid w:val="004A14C9"/>
    <w:rsid w:val="004A2351"/>
    <w:rsid w:val="004B77EC"/>
    <w:rsid w:val="004C2CE3"/>
    <w:rsid w:val="004C42FA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3821"/>
    <w:rsid w:val="00585110"/>
    <w:rsid w:val="0058779A"/>
    <w:rsid w:val="0059015C"/>
    <w:rsid w:val="005A1653"/>
    <w:rsid w:val="005A4122"/>
    <w:rsid w:val="005C3B83"/>
    <w:rsid w:val="005C5F92"/>
    <w:rsid w:val="005D00FC"/>
    <w:rsid w:val="005D099D"/>
    <w:rsid w:val="005E06AB"/>
    <w:rsid w:val="005E342D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5C6E"/>
    <w:rsid w:val="00662569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C5E53"/>
    <w:rsid w:val="006D1BF9"/>
    <w:rsid w:val="006E58FC"/>
    <w:rsid w:val="006F5E1B"/>
    <w:rsid w:val="006F7EB5"/>
    <w:rsid w:val="007012F0"/>
    <w:rsid w:val="00703D97"/>
    <w:rsid w:val="007121D8"/>
    <w:rsid w:val="00724C38"/>
    <w:rsid w:val="0072724C"/>
    <w:rsid w:val="00730818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6660"/>
    <w:rsid w:val="008A7CC6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94"/>
    <w:rsid w:val="00B4543A"/>
    <w:rsid w:val="00B455A4"/>
    <w:rsid w:val="00B46714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D22E3"/>
    <w:rsid w:val="00CD6DEC"/>
    <w:rsid w:val="00CD6EB0"/>
    <w:rsid w:val="00CE18A0"/>
    <w:rsid w:val="00CE4A85"/>
    <w:rsid w:val="00CE6A4E"/>
    <w:rsid w:val="00CF189B"/>
    <w:rsid w:val="00CF1F23"/>
    <w:rsid w:val="00D001B2"/>
    <w:rsid w:val="00D00E37"/>
    <w:rsid w:val="00D034B8"/>
    <w:rsid w:val="00D046A2"/>
    <w:rsid w:val="00D04EE9"/>
    <w:rsid w:val="00D0592D"/>
    <w:rsid w:val="00D06871"/>
    <w:rsid w:val="00D23EA1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3F62"/>
    <w:rsid w:val="00DE485E"/>
    <w:rsid w:val="00DF1252"/>
    <w:rsid w:val="00DF1473"/>
    <w:rsid w:val="00DF7AB7"/>
    <w:rsid w:val="00E16747"/>
    <w:rsid w:val="00E20AEE"/>
    <w:rsid w:val="00E225CC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386F"/>
    <w:rsid w:val="00F17FCD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31F8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CB12-9848-474E-A394-573FB7F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3DEFC117</Template>
  <TotalTime>1</TotalTime>
  <Pages>11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3</cp:revision>
  <cp:lastPrinted>2019-09-23T08:26:00Z</cp:lastPrinted>
  <dcterms:created xsi:type="dcterms:W3CDTF">2020-03-03T04:10:00Z</dcterms:created>
  <dcterms:modified xsi:type="dcterms:W3CDTF">2020-03-03T04:12:00Z</dcterms:modified>
</cp:coreProperties>
</file>