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82" w:rsidRPr="00E05A82" w:rsidRDefault="00E05A82" w:rsidP="00E05A82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E05A82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E05A82" w:rsidRPr="00E05A82" w:rsidRDefault="00E05A82" w:rsidP="00E05A82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5A8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E05A8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№0862300039622000017</w:t>
      </w:r>
      <w:bookmarkEnd w:id="0"/>
    </w:p>
    <w:tbl>
      <w:tblPr>
        <w:tblW w:w="11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0"/>
        <w:gridCol w:w="7012"/>
      </w:tblGrid>
      <w:tr w:rsidR="00E05A82" w:rsidRPr="00E05A82" w:rsidTr="00E05A82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0862300039622000017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моющих средств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28.03.2022 08:00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28.03.2022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30.03.2022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86743.75 Российский рубль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223668301080666830100100200012041244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 МУНИЦИПАЛЬНОЕ БЮДЖЕТНОЕ ДОШКОЛЬНОЕ ОБРАЗОВАТЕЛЬНОЕ УЧРЕЖДЕНИЕ ГОРОДСКОГО </w:t>
            </w:r>
            <w:r w:rsidRPr="00E05A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86743.75 Российский рубль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A82" w:rsidRPr="00E05A82" w:rsidTr="00E05A8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8"/>
              <w:gridCol w:w="2267"/>
              <w:gridCol w:w="2267"/>
              <w:gridCol w:w="2267"/>
              <w:gridCol w:w="3446"/>
            </w:tblGrid>
            <w:tr w:rsidR="00E05A82" w:rsidRPr="00E05A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E05A82" w:rsidRPr="00E05A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86743.75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86743.75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E05A82" w:rsidRPr="00E05A82" w:rsidRDefault="00E05A82" w:rsidP="00E05A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A82" w:rsidRPr="00E05A82" w:rsidTr="00E05A8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6"/>
              <w:gridCol w:w="1050"/>
              <w:gridCol w:w="1989"/>
              <w:gridCol w:w="1974"/>
              <w:gridCol w:w="1974"/>
              <w:gridCol w:w="3022"/>
            </w:tblGrid>
            <w:tr w:rsidR="00E05A82" w:rsidRPr="00E05A82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E05A82" w:rsidRPr="00E05A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E05A82" w:rsidRPr="00E05A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86743.75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86743.75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E05A82" w:rsidRPr="00E05A82" w:rsidRDefault="00E05A82" w:rsidP="00E05A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расторжения контракта (ч.8-11, 13-19, 21-23 и 25 ст.95 44-ФЗ)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867.44 Российский рубль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8674.38 Российский рубль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05A82" w:rsidRPr="00E05A82" w:rsidTr="00E05A8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05A82" w:rsidRPr="00E05A82" w:rsidTr="00E05A8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A82" w:rsidRPr="00E05A82" w:rsidTr="00E05A8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E05A82" w:rsidRPr="00E05A82" w:rsidTr="00E05A8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885"/>
              <w:gridCol w:w="1181"/>
              <w:gridCol w:w="1181"/>
              <w:gridCol w:w="1181"/>
              <w:gridCol w:w="2842"/>
              <w:gridCol w:w="822"/>
              <w:gridCol w:w="989"/>
              <w:gridCol w:w="822"/>
              <w:gridCol w:w="841"/>
            </w:tblGrid>
            <w:tr w:rsidR="00E05A82" w:rsidRPr="00E05A82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 позиции</w:t>
                  </w:r>
                </w:p>
              </w:tc>
            </w:tr>
            <w:tr w:rsidR="00E05A82" w:rsidRPr="00E05A8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E05A82" w:rsidRPr="00E05A82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Мыло туалетное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20.41.31.111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E05A82" w:rsidRPr="00E05A82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05A82" w:rsidRPr="00E05A82" w:rsidRDefault="00E05A82" w:rsidP="00E05A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5A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E05A82" w:rsidRPr="00E05A82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05A82" w:rsidRPr="00E05A82" w:rsidRDefault="00E05A82" w:rsidP="00E05A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5A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1765</w:t>
                        </w:r>
                      </w:p>
                    </w:tc>
                  </w:tr>
                </w:tbl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14.65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25857.25</w:t>
                  </w:r>
                </w:p>
              </w:tc>
            </w:tr>
            <w:tr w:rsidR="00E05A82" w:rsidRPr="00E05A82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Порошок чистящий универсальный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20.41.44.120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E05A82" w:rsidRPr="00E05A82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05A82" w:rsidRPr="00E05A82" w:rsidRDefault="00E05A82" w:rsidP="00E05A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5A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МУНИЦИПАЛЬНОЕ БЮДЖЕТНОЕ ДОШКОЛЬНОЕ ОБРАЗОВАТЕЛЬНОЕ УЧРЕЖДЕНИЕ ГОРОДСКОГО ОКРУГА </w:t>
                        </w:r>
                        <w:r w:rsidRPr="00E05A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ЗАРЕЧНЫЙ "ДЕТСКИЙ САД КОМБИНИРОВАННОГО ВИДА "ДЕТСТВО"</w:t>
                        </w:r>
                      </w:p>
                    </w:tc>
                  </w:tr>
                </w:tbl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E05A82" w:rsidRPr="00E05A82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05A82" w:rsidRPr="00E05A82" w:rsidRDefault="00E05A82" w:rsidP="00E05A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5A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681</w:t>
                        </w:r>
                      </w:p>
                    </w:tc>
                  </w:tr>
                </w:tbl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69.20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47125.20</w:t>
                  </w:r>
                </w:p>
              </w:tc>
            </w:tr>
            <w:tr w:rsidR="00E05A82" w:rsidRPr="00E05A82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Мыло жидкое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20.41.31.130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E05A82" w:rsidRPr="00E05A82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05A82" w:rsidRPr="00E05A82" w:rsidRDefault="00E05A82" w:rsidP="00E05A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5A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E05A82" w:rsidRPr="00E05A82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05A82" w:rsidRPr="00E05A82" w:rsidRDefault="00E05A82" w:rsidP="00E05A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5A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</w:t>
                        </w:r>
                      </w:p>
                    </w:tc>
                  </w:tr>
                </w:tbl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327.65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5A82" w:rsidRPr="00E05A82" w:rsidRDefault="00E05A82" w:rsidP="00E05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5A8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13761.30</w:t>
                  </w:r>
                </w:p>
              </w:tc>
            </w:tr>
          </w:tbl>
          <w:p w:rsidR="00E05A82" w:rsidRPr="00E05A82" w:rsidRDefault="00E05A82" w:rsidP="00E05A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05A82" w:rsidRPr="00E05A82" w:rsidTr="00E05A8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Итого: 86743.75 Российский рубль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  <w:p w:rsidR="00E05A82" w:rsidRPr="00E05A82" w:rsidRDefault="00E05A82" w:rsidP="00E05A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Требование к участникам закупок в соответствии с п. 1 ч. 1 ст. 31 Закона № 44-ФЗ</w:t>
            </w:r>
          </w:p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непроведение</w:t>
            </w:r>
            <w:proofErr w:type="spellEnd"/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производства;;</w:t>
            </w:r>
            <w:proofErr w:type="spellStart"/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неприостановление</w:t>
            </w:r>
            <w:proofErr w:type="spellEnd"/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</w:t>
            </w:r>
            <w:proofErr w:type="spellStart"/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закупке;отсутствие</w:t>
            </w:r>
            <w:proofErr w:type="spellEnd"/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участника закупки недоимки </w:t>
            </w: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</w:t>
            </w:r>
            <w:proofErr w:type="spellStart"/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принято;отсутствие</w:t>
            </w:r>
            <w:proofErr w:type="spellEnd"/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</w:t>
            </w:r>
            <w:proofErr w:type="spellStart"/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дисквалификации;участник</w:t>
            </w:r>
            <w:proofErr w:type="spellEnd"/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правонарушениях;;обладание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</w:t>
            </w:r>
            <w:proofErr w:type="spellStart"/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фильма;отсутствие</w:t>
            </w:r>
            <w:proofErr w:type="spellEnd"/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      </w: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E05A82" w:rsidRPr="00E05A82" w:rsidTr="00E05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5A82" w:rsidRPr="00E05A82" w:rsidRDefault="00E05A82" w:rsidP="00E05A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Обоснование начальной (максимальной) цены контракта</w:t>
            </w:r>
          </w:p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E05A82" w:rsidRPr="00E05A82" w:rsidRDefault="00E05A82" w:rsidP="00E05A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Проект контракта</w:t>
            </w:r>
          </w:p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E05A82" w:rsidRPr="00E05A82" w:rsidRDefault="00E05A82" w:rsidP="00E05A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Описание объекта закупки</w:t>
            </w:r>
          </w:p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E05A82" w:rsidRPr="00E05A82" w:rsidRDefault="00E05A82" w:rsidP="00E05A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содержанию, составу заявки на участие в закупке</w:t>
            </w:r>
          </w:p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E05A82" w:rsidRPr="00E05A82" w:rsidRDefault="00E05A82" w:rsidP="00E05A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 и документы</w:t>
            </w:r>
          </w:p>
          <w:p w:rsidR="00E05A82" w:rsidRPr="00E05A82" w:rsidRDefault="00E05A82" w:rsidP="00E05A82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5A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Инструкция</w:t>
            </w:r>
          </w:p>
        </w:tc>
      </w:tr>
    </w:tbl>
    <w:p w:rsidR="00FE23F6" w:rsidRDefault="00E05A82"/>
    <w:sectPr w:rsidR="00FE23F6" w:rsidSect="00E05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82"/>
    <w:rsid w:val="00971D90"/>
    <w:rsid w:val="00E05A82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79B7C-57F0-4CD6-A1B0-F296CFB0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0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0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0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0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0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A796099E</Template>
  <TotalTime>1</TotalTime>
  <Pages>8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2022-03-18T06:58:00Z</dcterms:created>
  <dcterms:modified xsi:type="dcterms:W3CDTF">2022-03-18T06:59:00Z</dcterms:modified>
</cp:coreProperties>
</file>