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B" w:rsidRPr="00F12C8B" w:rsidRDefault="00F12C8B" w:rsidP="00F12C8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12C8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F12C8B" w:rsidRPr="00F12C8B" w:rsidRDefault="00F12C8B" w:rsidP="00F12C8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12C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№0862300039622000016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4"/>
        <w:gridCol w:w="7428"/>
      </w:tblGrid>
      <w:tr w:rsidR="00F12C8B" w:rsidRPr="00F12C8B" w:rsidTr="00F12C8B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0862300039622000016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организации отдыха и оздоровления детей в загородных оздоровительных лагерях, расположенных на территории Свердловской области в период летних каникул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7-34377-31701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04.04.2022 08:00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06.04.2022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07.04.2022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2651919.20 Российский рубль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223663901433666830100100050030000244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2651919.20 Российский рубль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F12C8B" w:rsidRPr="00F12C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12C8B" w:rsidRPr="00F12C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2651919.20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2651919.20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1290"/>
              <w:gridCol w:w="1688"/>
              <w:gridCol w:w="1487"/>
              <w:gridCol w:w="1487"/>
              <w:gridCol w:w="2371"/>
            </w:tblGrid>
            <w:tr w:rsidR="00F12C8B" w:rsidRPr="00F12C8B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12C8B" w:rsidRPr="00F12C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12C8B" w:rsidRPr="00F12C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2651919.20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2651919.20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городского округа Заречный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оказываются на территории Свердловской области. Расположение оздоровительного учреждения должно находиться в радиусе не более 80 км за чертой ГО Заречный, с учетом проезда по автомобильным дорогам.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оказания услуг: Летние каникулы 2022 года: • 1 смена – июнь; • 2 смена – июнь-июль; • 3 смена – июль; • 4 смена – июль-август.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26519.19 Российский рубль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132595.96 Российский рубль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383"/>
              <w:gridCol w:w="822"/>
              <w:gridCol w:w="989"/>
              <w:gridCol w:w="822"/>
              <w:gridCol w:w="841"/>
            </w:tblGrid>
            <w:tr w:rsidR="00F12C8B" w:rsidRPr="00F12C8B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F12C8B" w:rsidRPr="00F12C8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12C8B" w:rsidRPr="00F12C8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F12C8B" w:rsidRPr="00F12C8B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12C8B" w:rsidRPr="00F12C8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449500.00</w:t>
                  </w:r>
                </w:p>
              </w:tc>
            </w:tr>
            <w:tr w:rsidR="00F12C8B" w:rsidRPr="00F12C8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F12C8B" w:rsidRPr="00F12C8B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12C8B" w:rsidRPr="00F12C8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13950.00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334800.00</w:t>
                  </w:r>
                </w:p>
              </w:tc>
            </w:tr>
            <w:tr w:rsidR="00F12C8B" w:rsidRPr="00F12C8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F12C8B" w:rsidRPr="00F12C8B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12C8B" w:rsidRPr="00F12C8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533200.00</w:t>
                  </w:r>
                </w:p>
              </w:tc>
            </w:tr>
            <w:tr w:rsidR="00F12C8B" w:rsidRPr="00F12C8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F12C8B" w:rsidRPr="00F12C8B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12C8B" w:rsidRPr="00F12C8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23167.00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463340.00</w:t>
                  </w:r>
                </w:p>
              </w:tc>
            </w:tr>
            <w:tr w:rsidR="00F12C8B" w:rsidRPr="00F12C8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F12C8B" w:rsidRPr="00F12C8B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12C8B" w:rsidRPr="00F12C8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20850.30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333604.80</w:t>
                  </w:r>
                </w:p>
              </w:tc>
            </w:tr>
            <w:tr w:rsidR="00F12C8B" w:rsidRPr="00F12C8B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F12C8B" w:rsidRPr="00F12C8B"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F12C8B" w:rsidRPr="00F12C8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2C8B" w:rsidRPr="00F12C8B" w:rsidRDefault="00F12C8B" w:rsidP="00F1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2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</w:tr>
                </w:tbl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18533.60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12C8B" w:rsidRPr="00F12C8B" w:rsidRDefault="00F12C8B" w:rsidP="00F12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12C8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537474.40</w:t>
                  </w:r>
                </w:p>
              </w:tc>
            </w:tr>
          </w:tbl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2651919.20 Российский рубль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2 статьи 31 Федерального закона № 44-ФЗ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в соответствии с позицией 35 приложения к ПП РФ от 29.12.2021 №2571. Услуги по организации отдыха детей и их оздоровлению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. 1 Требования в соответствии с позицией 35 приложения к ПП РФ от 29.12.2021 №2571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Требование к участникам закупок в соответствии с п. 1 ч. 1 ст. 31 Закона № 44-ФЗ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      </w:r>
            <w:proofErr w:type="spell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отсутствие у участника закупки недоимки по налогам, сборам, задолженности по иным обязательным платежам в бюджеты бюджетной системы Российской </w:t>
            </w: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 заключения контрактов с несколькими участниками закупки в случаях, указанных в ч. 10 ст. 34 Закона № 44-ФЗ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Критерии оценки заявок</w:t>
            </w:r>
          </w:p>
        </w:tc>
        <w:tc>
          <w:tcPr>
            <w:tcW w:w="10345" w:type="dxa"/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60.00%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Показатели критерия оценки: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Общая цена исполненных участником закупки договоров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Общее количество исполненных участником закупки договоров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Наибольшая цена одного из исполненных участником закупки договоров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показателя: 30.00%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оценки по </w:t>
            </w:r>
            <w:proofErr w:type="gramStart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показателю :</w:t>
            </w:r>
            <w:proofErr w:type="gramEnd"/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</w:tc>
      </w:tr>
      <w:tr w:rsidR="00F12C8B" w:rsidRPr="00F12C8B" w:rsidTr="00F12C8B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 контракта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Значимость критерия оценки: 40.00%</w:t>
            </w:r>
          </w:p>
        </w:tc>
      </w:tr>
      <w:tr w:rsidR="00F12C8B" w:rsidRPr="00F12C8B" w:rsidTr="00F12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 Проект государственного контракта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открытом конкурсе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Порядок рассмотрения и оценки заявок на участие в конкурсах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Порядок рассмотрения и оценки заявок на участие в конкурсах</w:t>
            </w:r>
          </w:p>
          <w:p w:rsidR="00F12C8B" w:rsidRPr="00F12C8B" w:rsidRDefault="00F12C8B" w:rsidP="00F12C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F12C8B" w:rsidRPr="00F12C8B" w:rsidRDefault="00F12C8B" w:rsidP="00F12C8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12C8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F12C8B"/>
    <w:sectPr w:rsidR="00FE23F6" w:rsidSect="00F12C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B"/>
    <w:rsid w:val="00971D90"/>
    <w:rsid w:val="00EC383F"/>
    <w:rsid w:val="00F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22FC-156C-43CB-BFCD-A932D9A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42CB96BE</Template>
  <TotalTime>2</TotalTime>
  <Pages>9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2022-03-17T10:36:00Z</dcterms:created>
  <dcterms:modified xsi:type="dcterms:W3CDTF">2022-03-17T10:38:00Z</dcterms:modified>
</cp:coreProperties>
</file>