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B8" w:rsidRPr="007C36B8" w:rsidRDefault="007C36B8" w:rsidP="007C36B8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7C36B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7C36B8" w:rsidRPr="007C36B8" w:rsidRDefault="007C36B8" w:rsidP="007C36B8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36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№0862300039622000019</w:t>
      </w:r>
    </w:p>
    <w:tbl>
      <w:tblPr>
        <w:tblW w:w="12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7776"/>
      </w:tblGrid>
      <w:tr w:rsidR="007C36B8" w:rsidRPr="007C36B8" w:rsidTr="007C36B8"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0862300039622000019</w:t>
            </w:r>
            <w:bookmarkStart w:id="0" w:name="_GoBack"/>
            <w:bookmarkEnd w:id="0"/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нефтепродуктов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28.03.2022 08:00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28.03.2022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235015.00 Российский рубль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223663902176766390100100200011920244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235015.00 Российский рубль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8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2325"/>
              <w:gridCol w:w="2325"/>
              <w:gridCol w:w="2325"/>
              <w:gridCol w:w="3534"/>
            </w:tblGrid>
            <w:tr w:rsidR="007C36B8" w:rsidRPr="007C36B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C36B8" w:rsidRPr="007C36B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235015.00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235015.00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8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8"/>
              <w:gridCol w:w="1170"/>
              <w:gridCol w:w="1736"/>
              <w:gridCol w:w="1628"/>
              <w:gridCol w:w="1628"/>
              <w:gridCol w:w="2559"/>
            </w:tblGrid>
            <w:tr w:rsidR="007C36B8" w:rsidRPr="007C36B8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C36B8" w:rsidRPr="007C36B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C36B8" w:rsidRPr="007C36B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90101139990022100244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235015.00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235015.00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область и городской округ Заречный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подписания муниципального контракта по 31.07.2022 г.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11750.75 Российский рубль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05901550420</w:t>
            </w:r>
          </w:p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C36B8" w:rsidRPr="007C36B8" w:rsidTr="007C36B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C36B8" w:rsidRPr="007C36B8" w:rsidTr="007C36B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8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885"/>
              <w:gridCol w:w="1181"/>
              <w:gridCol w:w="1181"/>
              <w:gridCol w:w="1181"/>
              <w:gridCol w:w="2921"/>
              <w:gridCol w:w="1253"/>
              <w:gridCol w:w="989"/>
              <w:gridCol w:w="822"/>
              <w:gridCol w:w="841"/>
            </w:tblGrid>
            <w:tr w:rsidR="007C36B8" w:rsidRPr="007C36B8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7C36B8" w:rsidRPr="007C36B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C36B8" w:rsidRPr="007C36B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Бензин АИ-92-К5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19.20.21.125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6"/>
                  </w:tblGrid>
                  <w:tr w:rsidR="007C36B8" w:rsidRPr="007C36B8">
                    <w:tc>
                      <w:tcPr>
                        <w:tcW w:w="1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C36B8" w:rsidRPr="007C36B8" w:rsidRDefault="007C36B8" w:rsidP="007C36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3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ГОРОДСКОГО ОКРУГА ЗАРЕЧНЫЙ "АДМИНИСТРАТИВНОЕ УПРАВЛЕНИЕ"</w:t>
                        </w:r>
                      </w:p>
                    </w:tc>
                  </w:tr>
                </w:tbl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7C36B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Литр;^</w:t>
                  </w:r>
                  <w:proofErr w:type="gramEnd"/>
                  <w:r w:rsidRPr="007C36B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7C36B8" w:rsidRPr="007C36B8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C36B8" w:rsidRPr="007C36B8" w:rsidRDefault="007C36B8" w:rsidP="007C36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3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1700</w:t>
                        </w:r>
                      </w:p>
                    </w:tc>
                  </w:tr>
                </w:tbl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72930.00</w:t>
                  </w:r>
                </w:p>
              </w:tc>
            </w:tr>
            <w:tr w:rsidR="007C36B8" w:rsidRPr="007C36B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Бензин АИ-95-К5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19.20.21.135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6"/>
                  </w:tblGrid>
                  <w:tr w:rsidR="007C36B8" w:rsidRPr="007C36B8">
                    <w:tc>
                      <w:tcPr>
                        <w:tcW w:w="1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C36B8" w:rsidRPr="007C36B8" w:rsidRDefault="007C36B8" w:rsidP="007C36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3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ГОРОДСКОГО ОКРУГА ЗАРЕЧНЫЙ "АДМИНИСТРАТИВНОЕ УПРАВЛЕНИЕ"</w:t>
                        </w:r>
                      </w:p>
                    </w:tc>
                  </w:tr>
                </w:tbl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7C36B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Литр;^</w:t>
                  </w:r>
                  <w:proofErr w:type="gramEnd"/>
                  <w:r w:rsidRPr="007C36B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7C36B8" w:rsidRPr="007C36B8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C36B8" w:rsidRPr="007C36B8" w:rsidRDefault="007C36B8" w:rsidP="007C36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C3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3500</w:t>
                        </w:r>
                      </w:p>
                    </w:tc>
                  </w:tr>
                </w:tbl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46.31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36B8" w:rsidRPr="007C36B8" w:rsidRDefault="007C36B8" w:rsidP="007C3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C36B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162085.00</w:t>
                  </w:r>
                </w:p>
              </w:tc>
            </w:tr>
          </w:tbl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235015.00 Российский рубль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Требование к участникам закупок в соответствии с п. 1 ч. 1 ст. 31 Закона № 44-ФЗ</w:t>
            </w:r>
          </w:p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</w:t>
            </w: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индивидуального предпринимателя несостоятельным (банкротом) и об открытии конкурсного производства;;</w:t>
            </w:r>
            <w:proofErr w:type="spellStart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закупке;отсутствие</w:t>
            </w:r>
            <w:proofErr w:type="spellEnd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дисквалификации;участник</w:t>
            </w:r>
            <w:proofErr w:type="spellEnd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правонарушениях;;обладание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      </w:r>
            <w:proofErr w:type="spellStart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фильма;отсутствие</w:t>
            </w:r>
            <w:proofErr w:type="spellEnd"/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      </w: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7C36B8" w:rsidRPr="007C36B8" w:rsidTr="007C36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7C36B8" w:rsidRPr="007C36B8" w:rsidRDefault="007C36B8" w:rsidP="007C36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7C36B8" w:rsidRPr="007C36B8" w:rsidRDefault="007C36B8" w:rsidP="007C36B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6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</w:tc>
      </w:tr>
    </w:tbl>
    <w:p w:rsidR="00FE23F6" w:rsidRDefault="007C36B8"/>
    <w:sectPr w:rsidR="00FE23F6" w:rsidSect="007C3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B8"/>
    <w:rsid w:val="007C36B8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2BE7-622A-4028-8C65-A95CAA3E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C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C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C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C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50C59760</Template>
  <TotalTime>1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2022-03-18T10:15:00Z</dcterms:created>
  <dcterms:modified xsi:type="dcterms:W3CDTF">2022-03-18T10:16:00Z</dcterms:modified>
</cp:coreProperties>
</file>