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EAD" w:rsidRPr="00502EAD" w:rsidRDefault="00355983" w:rsidP="00502EAD">
      <w:pPr>
        <w:spacing w:after="0" w:line="312" w:lineRule="auto"/>
        <w:jc w:val="center"/>
        <w:rPr>
          <w:rFonts w:ascii="Liberation Serif" w:hAnsi="Liberation Serif"/>
          <w:b/>
          <w:caps/>
          <w:sz w:val="32"/>
          <w:szCs w:val="20"/>
          <w:lang w:eastAsia="ru-RU"/>
        </w:rPr>
      </w:pPr>
      <w:r w:rsidRPr="00C229A3">
        <w:rPr>
          <w:rFonts w:ascii="Liberation Serif" w:hAnsi="Liberation Serif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50pt" o:ole="">
            <v:imagedata r:id="rId8" o:title=""/>
          </v:shape>
          <o:OLEObject Type="Embed" ProgID="Word.Document.8" ShapeID="_x0000_i1025" DrawAspect="Content" ObjectID="_1660044982" r:id="rId9"/>
        </w:object>
      </w:r>
    </w:p>
    <w:p w:rsidR="00502EAD" w:rsidRPr="00502EAD" w:rsidRDefault="00502EAD" w:rsidP="00502EAD">
      <w:pPr>
        <w:spacing w:after="0" w:line="360" w:lineRule="auto"/>
        <w:jc w:val="center"/>
        <w:rPr>
          <w:rFonts w:ascii="Liberation Serif" w:hAnsi="Liberation Serif"/>
          <w:caps/>
          <w:sz w:val="28"/>
          <w:szCs w:val="28"/>
          <w:lang w:eastAsia="ru-RU"/>
        </w:rPr>
      </w:pPr>
      <w:proofErr w:type="gramStart"/>
      <w:r w:rsidRPr="00502EAD">
        <w:rPr>
          <w:rFonts w:ascii="Liberation Serif" w:hAnsi="Liberation Serif"/>
          <w:caps/>
          <w:sz w:val="28"/>
          <w:szCs w:val="28"/>
          <w:lang w:eastAsia="ru-RU"/>
        </w:rPr>
        <w:t>администрация  Городского</w:t>
      </w:r>
      <w:proofErr w:type="gramEnd"/>
      <w:r w:rsidRPr="00502EAD">
        <w:rPr>
          <w:rFonts w:ascii="Liberation Serif" w:hAnsi="Liberation Serif"/>
          <w:caps/>
          <w:sz w:val="28"/>
          <w:szCs w:val="28"/>
          <w:lang w:eastAsia="ru-RU"/>
        </w:rPr>
        <w:t xml:space="preserve">  округа  Заречный</w:t>
      </w:r>
    </w:p>
    <w:p w:rsidR="00502EAD" w:rsidRPr="00502EAD" w:rsidRDefault="00502EAD" w:rsidP="00502EAD">
      <w:pPr>
        <w:spacing w:after="0" w:line="360" w:lineRule="auto"/>
        <w:jc w:val="center"/>
        <w:rPr>
          <w:rFonts w:ascii="Liberation Serif" w:hAnsi="Liberation Serif"/>
          <w:b/>
          <w:caps/>
          <w:sz w:val="32"/>
          <w:szCs w:val="32"/>
          <w:lang w:eastAsia="ru-RU"/>
        </w:rPr>
      </w:pPr>
      <w:r w:rsidRPr="00502EAD">
        <w:rPr>
          <w:rFonts w:ascii="Liberation Serif" w:hAnsi="Liberation Serif"/>
          <w:b/>
          <w:caps/>
          <w:sz w:val="32"/>
          <w:szCs w:val="32"/>
          <w:lang w:eastAsia="ru-RU"/>
        </w:rPr>
        <w:t>п о с т а н о в л е н и е</w:t>
      </w:r>
    </w:p>
    <w:p w:rsidR="00067781" w:rsidRPr="00067781" w:rsidRDefault="00067781" w:rsidP="00067781">
      <w:pPr>
        <w:rPr>
          <w:rFonts w:ascii="Liberation Serif" w:hAnsi="Liberation Serif"/>
          <w:sz w:val="28"/>
          <w:szCs w:val="28"/>
        </w:rPr>
      </w:pPr>
      <w:r w:rsidRPr="00067781">
        <w:rPr>
          <w:rFonts w:ascii="Liberation Serif" w:hAnsi="Liberation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9953D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BD2DB3" w:rsidRPr="009B32CB" w:rsidRDefault="00067781" w:rsidP="00BD2DB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от___</w:t>
      </w:r>
      <w:r w:rsidR="00E20AEE">
        <w:rPr>
          <w:rFonts w:ascii="Liberation Serif" w:hAnsi="Liberation Serif" w:cs="Liberation Serif"/>
          <w:sz w:val="24"/>
          <w:szCs w:val="24"/>
          <w:u w:val="single"/>
          <w:lang w:eastAsia="ru-RU"/>
        </w:rPr>
        <w:t>24.09.2019</w:t>
      </w:r>
      <w:r>
        <w:rPr>
          <w:rFonts w:ascii="Liberation Serif" w:hAnsi="Liberation Serif" w:cs="Liberation Serif"/>
          <w:sz w:val="24"/>
          <w:szCs w:val="24"/>
          <w:lang w:eastAsia="ru-RU"/>
        </w:rPr>
        <w:t>___</w:t>
      </w:r>
      <w:r w:rsidR="00BD2DB3" w:rsidRPr="009B32CB">
        <w:rPr>
          <w:rFonts w:ascii="Liberation Serif" w:hAnsi="Liberation Serif" w:cs="Liberation Serif"/>
          <w:sz w:val="24"/>
          <w:szCs w:val="24"/>
          <w:lang w:eastAsia="ru-RU"/>
        </w:rPr>
        <w:t xml:space="preserve"> № ___</w:t>
      </w:r>
      <w:r w:rsidR="00E20AEE">
        <w:rPr>
          <w:rFonts w:ascii="Liberation Serif" w:hAnsi="Liberation Serif" w:cs="Liberation Serif"/>
          <w:sz w:val="24"/>
          <w:szCs w:val="24"/>
          <w:u w:val="single"/>
          <w:lang w:eastAsia="ru-RU"/>
        </w:rPr>
        <w:t>940-П</w:t>
      </w:r>
      <w:r>
        <w:rPr>
          <w:rFonts w:ascii="Liberation Serif" w:hAnsi="Liberation Serif" w:cs="Liberation Serif"/>
          <w:sz w:val="24"/>
          <w:szCs w:val="24"/>
          <w:lang w:eastAsia="ru-RU"/>
        </w:rPr>
        <w:t>_</w:t>
      </w:r>
      <w:r w:rsidR="00BD2DB3" w:rsidRPr="009B32CB">
        <w:rPr>
          <w:rFonts w:ascii="Liberation Serif" w:hAnsi="Liberation Serif" w:cs="Liberation Serif"/>
          <w:sz w:val="24"/>
          <w:szCs w:val="24"/>
          <w:lang w:eastAsia="ru-RU"/>
        </w:rPr>
        <w:t>___</w:t>
      </w:r>
    </w:p>
    <w:p w:rsidR="00BD2DB3" w:rsidRPr="009B32CB" w:rsidRDefault="00BD2DB3" w:rsidP="00BD2DB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BD2DB3" w:rsidRPr="009B32CB" w:rsidRDefault="00BD2DB3" w:rsidP="00BD2DB3">
      <w:pPr>
        <w:spacing w:after="0" w:line="240" w:lineRule="auto"/>
        <w:ind w:right="5812"/>
        <w:jc w:val="center"/>
        <w:rPr>
          <w:rFonts w:ascii="Liberation Serif" w:hAnsi="Liberation Serif" w:cs="Liberation Serif"/>
          <w:sz w:val="24"/>
          <w:szCs w:val="24"/>
          <w:lang w:eastAsia="ru-RU"/>
        </w:rPr>
      </w:pPr>
      <w:r w:rsidRPr="009B32CB">
        <w:rPr>
          <w:rFonts w:ascii="Liberation Serif" w:hAnsi="Liberation Serif" w:cs="Liberation Serif"/>
          <w:sz w:val="24"/>
          <w:szCs w:val="24"/>
          <w:lang w:eastAsia="ru-RU"/>
        </w:rPr>
        <w:t>г. Заречный</w:t>
      </w:r>
    </w:p>
    <w:p w:rsidR="00625433" w:rsidRPr="00502EAD" w:rsidRDefault="00625433" w:rsidP="00D87308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</w:p>
    <w:p w:rsidR="00625433" w:rsidRPr="00502EAD" w:rsidRDefault="00625433" w:rsidP="00D87308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</w:p>
    <w:p w:rsidR="00B33105" w:rsidRPr="00502EAD" w:rsidRDefault="001A60B3" w:rsidP="001A60B3">
      <w:pPr>
        <w:pStyle w:val="1"/>
        <w:spacing w:before="0" w:beforeAutospacing="0" w:after="0" w:afterAutospacing="0"/>
        <w:jc w:val="center"/>
        <w:rPr>
          <w:rFonts w:ascii="Liberation Serif" w:hAnsi="Liberation Serif" w:cs="Liberation Serif"/>
          <w:sz w:val="28"/>
          <w:szCs w:val="28"/>
        </w:rPr>
      </w:pPr>
      <w:r w:rsidRPr="00502EAD">
        <w:rPr>
          <w:rFonts w:ascii="Liberation Serif" w:hAnsi="Liberation Serif" w:cs="Liberation Serif"/>
          <w:sz w:val="28"/>
          <w:szCs w:val="28"/>
        </w:rPr>
        <w:t>Об утверждении м</w:t>
      </w:r>
      <w:r w:rsidR="008C43F5" w:rsidRPr="00502EAD">
        <w:rPr>
          <w:rFonts w:ascii="Liberation Serif" w:hAnsi="Liberation Serif" w:cs="Liberation Serif"/>
          <w:sz w:val="28"/>
          <w:szCs w:val="28"/>
        </w:rPr>
        <w:t>униципальн</w:t>
      </w:r>
      <w:r w:rsidRPr="00502EAD">
        <w:rPr>
          <w:rFonts w:ascii="Liberation Serif" w:hAnsi="Liberation Serif" w:cs="Liberation Serif"/>
          <w:sz w:val="28"/>
          <w:szCs w:val="28"/>
        </w:rPr>
        <w:t>ой программы</w:t>
      </w:r>
    </w:p>
    <w:p w:rsidR="00694E54" w:rsidRPr="00502EAD" w:rsidRDefault="00625433" w:rsidP="001A60B3">
      <w:pPr>
        <w:pStyle w:val="1"/>
        <w:spacing w:before="0" w:beforeAutospacing="0" w:after="0" w:afterAutospacing="0"/>
        <w:jc w:val="center"/>
        <w:rPr>
          <w:rFonts w:ascii="Liberation Serif" w:hAnsi="Liberation Serif" w:cs="Liberation Serif"/>
          <w:sz w:val="28"/>
          <w:szCs w:val="28"/>
          <w:lang w:eastAsia="x-none"/>
        </w:rPr>
      </w:pPr>
      <w:r w:rsidRPr="00502EAD">
        <w:rPr>
          <w:rFonts w:ascii="Liberation Serif" w:hAnsi="Liberation Serif" w:cs="Liberation Serif"/>
          <w:sz w:val="28"/>
          <w:szCs w:val="28"/>
        </w:rPr>
        <w:t>«</w:t>
      </w:r>
      <w:r w:rsidR="00A926B0" w:rsidRPr="00502EAD">
        <w:rPr>
          <w:rFonts w:ascii="Liberation Serif" w:hAnsi="Liberation Serif" w:cs="Liberation Serif"/>
          <w:sz w:val="28"/>
          <w:szCs w:val="28"/>
        </w:rPr>
        <w:t>Цифровая экономика</w:t>
      </w:r>
      <w:r w:rsidR="00F755D9" w:rsidRPr="00502EAD">
        <w:rPr>
          <w:rFonts w:ascii="Liberation Serif" w:hAnsi="Liberation Serif" w:cs="Liberation Serif"/>
          <w:sz w:val="28"/>
          <w:szCs w:val="28"/>
        </w:rPr>
        <w:t xml:space="preserve"> </w:t>
      </w:r>
      <w:r w:rsidR="00DF1473">
        <w:rPr>
          <w:rFonts w:ascii="Liberation Serif" w:hAnsi="Liberation Serif" w:cs="Liberation Serif"/>
          <w:sz w:val="28"/>
          <w:szCs w:val="28"/>
        </w:rPr>
        <w:t xml:space="preserve">в </w:t>
      </w:r>
      <w:r w:rsidR="00F755D9" w:rsidRPr="00502EAD">
        <w:rPr>
          <w:rFonts w:ascii="Liberation Serif" w:hAnsi="Liberation Serif" w:cs="Liberation Serif"/>
          <w:sz w:val="28"/>
          <w:szCs w:val="28"/>
        </w:rPr>
        <w:t>городско</w:t>
      </w:r>
      <w:r w:rsidR="00DF1473">
        <w:rPr>
          <w:rFonts w:ascii="Liberation Serif" w:hAnsi="Liberation Serif" w:cs="Liberation Serif"/>
          <w:sz w:val="28"/>
          <w:szCs w:val="28"/>
        </w:rPr>
        <w:t>м</w:t>
      </w:r>
      <w:r w:rsidR="00F755D9" w:rsidRPr="00502EAD">
        <w:rPr>
          <w:rFonts w:ascii="Liberation Serif" w:hAnsi="Liberation Serif" w:cs="Liberation Serif"/>
          <w:sz w:val="28"/>
          <w:szCs w:val="28"/>
        </w:rPr>
        <w:t xml:space="preserve"> округ</w:t>
      </w:r>
      <w:r w:rsidR="00DF1473">
        <w:rPr>
          <w:rFonts w:ascii="Liberation Serif" w:hAnsi="Liberation Serif" w:cs="Liberation Serif"/>
          <w:sz w:val="28"/>
          <w:szCs w:val="28"/>
        </w:rPr>
        <w:t>е</w:t>
      </w:r>
      <w:r w:rsidR="00F755D9" w:rsidRPr="00502EAD">
        <w:rPr>
          <w:rFonts w:ascii="Liberation Serif" w:hAnsi="Liberation Serif" w:cs="Liberation Serif"/>
          <w:sz w:val="28"/>
          <w:szCs w:val="28"/>
        </w:rPr>
        <w:t xml:space="preserve"> Заречный до 2024 года</w:t>
      </w:r>
      <w:r w:rsidRPr="00502EAD">
        <w:rPr>
          <w:rFonts w:ascii="Liberation Serif" w:hAnsi="Liberation Serif" w:cs="Liberation Serif"/>
          <w:sz w:val="28"/>
          <w:szCs w:val="28"/>
          <w:lang w:eastAsia="x-none"/>
        </w:rPr>
        <w:t>»</w:t>
      </w:r>
      <w:r w:rsidR="00CF189B" w:rsidRPr="00502EAD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A926B0" w:rsidRPr="002C14FE" w:rsidRDefault="002C14FE" w:rsidP="00A926B0">
      <w:pPr>
        <w:pStyle w:val="1"/>
        <w:spacing w:before="0" w:beforeAutospacing="0" w:after="0" w:afterAutospacing="0"/>
        <w:jc w:val="center"/>
        <w:rPr>
          <w:rFonts w:ascii="Liberation Serif" w:hAnsi="Liberation Serif" w:cs="Liberation Serif"/>
          <w:b w:val="0"/>
          <w:sz w:val="24"/>
          <w:szCs w:val="24"/>
          <w:lang w:eastAsia="x-none"/>
        </w:rPr>
      </w:pPr>
      <w:r w:rsidRPr="002C14FE">
        <w:rPr>
          <w:rFonts w:ascii="Liberation Serif" w:hAnsi="Liberation Serif" w:cs="Liberation Serif"/>
          <w:b w:val="0"/>
          <w:sz w:val="24"/>
          <w:szCs w:val="24"/>
          <w:lang w:eastAsia="x-none"/>
        </w:rPr>
        <w:t xml:space="preserve">(в </w:t>
      </w:r>
      <w:r w:rsidR="00242596">
        <w:rPr>
          <w:rFonts w:ascii="Liberation Serif" w:hAnsi="Liberation Serif" w:cs="Liberation Serif"/>
          <w:b w:val="0"/>
          <w:sz w:val="24"/>
          <w:szCs w:val="24"/>
          <w:lang w:eastAsia="x-none"/>
        </w:rPr>
        <w:t>редакции постановлений</w:t>
      </w:r>
      <w:r w:rsidRPr="002C14FE">
        <w:rPr>
          <w:rFonts w:ascii="Liberation Serif" w:hAnsi="Liberation Serif" w:cs="Liberation Serif"/>
          <w:b w:val="0"/>
          <w:sz w:val="24"/>
          <w:szCs w:val="24"/>
          <w:lang w:eastAsia="x-none"/>
        </w:rPr>
        <w:t xml:space="preserve"> от 02.03.2020 № 185-П</w:t>
      </w:r>
      <w:r w:rsidR="00242596">
        <w:rPr>
          <w:rFonts w:ascii="Liberation Serif" w:hAnsi="Liberation Serif" w:cs="Liberation Serif"/>
          <w:b w:val="0"/>
          <w:sz w:val="24"/>
          <w:szCs w:val="24"/>
          <w:lang w:eastAsia="x-none"/>
        </w:rPr>
        <w:t>, от 26.08.2020 № 634-П</w:t>
      </w:r>
      <w:r w:rsidRPr="002C14FE">
        <w:rPr>
          <w:rFonts w:ascii="Liberation Serif" w:hAnsi="Liberation Serif" w:cs="Liberation Serif"/>
          <w:b w:val="0"/>
          <w:sz w:val="24"/>
          <w:szCs w:val="24"/>
          <w:lang w:eastAsia="x-none"/>
        </w:rPr>
        <w:t>)</w:t>
      </w:r>
    </w:p>
    <w:p w:rsidR="00625433" w:rsidRPr="00502EAD" w:rsidRDefault="00625433" w:rsidP="001A60B3">
      <w:pPr>
        <w:pStyle w:val="1"/>
        <w:spacing w:before="0" w:beforeAutospacing="0" w:after="0" w:afterAutospacing="0"/>
        <w:jc w:val="center"/>
        <w:rPr>
          <w:rFonts w:ascii="Liberation Serif" w:hAnsi="Liberation Serif" w:cs="Liberation Serif"/>
          <w:sz w:val="28"/>
          <w:szCs w:val="28"/>
        </w:rPr>
      </w:pPr>
    </w:p>
    <w:p w:rsidR="00E60EE2" w:rsidRPr="00502EAD" w:rsidRDefault="00C95379" w:rsidP="00E60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2EAD">
        <w:rPr>
          <w:rFonts w:ascii="Liberation Serif" w:hAnsi="Liberation Serif" w:cs="Liberation Serif"/>
          <w:sz w:val="28"/>
          <w:szCs w:val="28"/>
        </w:rPr>
        <w:t xml:space="preserve">В соответствии с Федеральным законом от </w:t>
      </w:r>
      <w:r w:rsidR="00A80B07" w:rsidRPr="00502EAD">
        <w:rPr>
          <w:rFonts w:ascii="Liberation Serif" w:hAnsi="Liberation Serif" w:cs="Liberation Serif"/>
          <w:sz w:val="28"/>
          <w:szCs w:val="28"/>
        </w:rPr>
        <w:t xml:space="preserve">06 октября </w:t>
      </w:r>
      <w:r w:rsidRPr="00502EAD">
        <w:rPr>
          <w:rFonts w:ascii="Liberation Serif" w:hAnsi="Liberation Serif" w:cs="Liberation Serif"/>
          <w:sz w:val="28"/>
          <w:szCs w:val="28"/>
        </w:rPr>
        <w:t>2003</w:t>
      </w:r>
      <w:r w:rsidR="00A80B07" w:rsidRPr="00502EAD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625433" w:rsidRPr="00502EAD">
        <w:rPr>
          <w:rFonts w:ascii="Liberation Serif" w:hAnsi="Liberation Serif" w:cs="Liberation Serif"/>
          <w:sz w:val="28"/>
          <w:szCs w:val="28"/>
        </w:rPr>
        <w:t xml:space="preserve"> </w:t>
      </w:r>
      <w:r w:rsidRPr="00502EAD">
        <w:rPr>
          <w:rFonts w:ascii="Liberation Serif" w:hAnsi="Liberation Serif" w:cs="Liberation Serif"/>
          <w:sz w:val="28"/>
          <w:szCs w:val="28"/>
        </w:rPr>
        <w:t>№</w:t>
      </w:r>
      <w:r w:rsidR="00625433" w:rsidRPr="00502EAD">
        <w:rPr>
          <w:rFonts w:ascii="Liberation Serif" w:hAnsi="Liberation Serif" w:cs="Liberation Serif"/>
          <w:sz w:val="28"/>
          <w:szCs w:val="28"/>
        </w:rPr>
        <w:t xml:space="preserve"> </w:t>
      </w:r>
      <w:r w:rsidRPr="00502EAD">
        <w:rPr>
          <w:rFonts w:ascii="Liberation Serif" w:hAnsi="Liberation Serif" w:cs="Liberation Serif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963D21" w:rsidRPr="00502EAD">
        <w:rPr>
          <w:rFonts w:ascii="Liberation Serif" w:hAnsi="Liberation Serif" w:cs="Liberation Serif"/>
          <w:sz w:val="28"/>
          <w:szCs w:val="28"/>
        </w:rPr>
        <w:t xml:space="preserve"> </w:t>
      </w:r>
      <w:r w:rsidR="00041C40" w:rsidRPr="00502EAD">
        <w:rPr>
          <w:rFonts w:ascii="Liberation Serif" w:hAnsi="Liberation Serif" w:cs="Liberation Serif"/>
          <w:sz w:val="28"/>
          <w:szCs w:val="28"/>
        </w:rPr>
        <w:t>постановлени</w:t>
      </w:r>
      <w:r w:rsidR="00097045" w:rsidRPr="00502EAD">
        <w:rPr>
          <w:rFonts w:ascii="Liberation Serif" w:hAnsi="Liberation Serif" w:cs="Liberation Serif"/>
          <w:sz w:val="28"/>
          <w:szCs w:val="28"/>
        </w:rPr>
        <w:t>ем</w:t>
      </w:r>
      <w:r w:rsidR="00041C40" w:rsidRPr="00502EAD">
        <w:rPr>
          <w:rFonts w:ascii="Liberation Serif" w:hAnsi="Liberation Serif" w:cs="Liberation Serif"/>
          <w:sz w:val="28"/>
          <w:szCs w:val="28"/>
        </w:rPr>
        <w:t xml:space="preserve"> администрации городского </w:t>
      </w:r>
      <w:r w:rsidR="00625433" w:rsidRPr="00502EAD">
        <w:rPr>
          <w:rFonts w:ascii="Liberation Serif" w:hAnsi="Liberation Serif" w:cs="Liberation Serif"/>
          <w:sz w:val="28"/>
          <w:szCs w:val="28"/>
        </w:rPr>
        <w:t>округа Заречный от 23.06.2014</w:t>
      </w:r>
      <w:r w:rsidR="00041C40" w:rsidRPr="00502EAD">
        <w:rPr>
          <w:rFonts w:ascii="Liberation Serif" w:hAnsi="Liberation Serif" w:cs="Liberation Serif"/>
          <w:sz w:val="28"/>
          <w:szCs w:val="28"/>
        </w:rPr>
        <w:t xml:space="preserve"> №</w:t>
      </w:r>
      <w:r w:rsidR="00625433" w:rsidRPr="00502EAD">
        <w:rPr>
          <w:rFonts w:ascii="Liberation Serif" w:hAnsi="Liberation Serif" w:cs="Liberation Serif"/>
          <w:sz w:val="28"/>
          <w:szCs w:val="28"/>
        </w:rPr>
        <w:t xml:space="preserve"> </w:t>
      </w:r>
      <w:r w:rsidR="00041C40" w:rsidRPr="00502EAD">
        <w:rPr>
          <w:rFonts w:ascii="Liberation Serif" w:hAnsi="Liberation Serif" w:cs="Liberation Serif"/>
          <w:sz w:val="28"/>
          <w:szCs w:val="28"/>
        </w:rPr>
        <w:t>798-П «Об утверждении Порядка формирования и реализации муниципальных программ городского округа Заречный»</w:t>
      </w:r>
      <w:r w:rsidR="00625433" w:rsidRPr="00502EAD">
        <w:rPr>
          <w:rFonts w:ascii="Liberation Serif" w:hAnsi="Liberation Serif" w:cs="Liberation Serif"/>
          <w:sz w:val="28"/>
          <w:szCs w:val="28"/>
        </w:rPr>
        <w:t xml:space="preserve"> </w:t>
      </w:r>
      <w:r w:rsidR="005E68CF" w:rsidRPr="00502EAD">
        <w:rPr>
          <w:rFonts w:ascii="Liberation Serif" w:hAnsi="Liberation Serif" w:cs="Liberation Serif"/>
          <w:sz w:val="28"/>
          <w:szCs w:val="28"/>
        </w:rPr>
        <w:t>(с изменениями)</w:t>
      </w:r>
      <w:r w:rsidR="00963D21" w:rsidRPr="00502EAD">
        <w:rPr>
          <w:rFonts w:ascii="Liberation Serif" w:hAnsi="Liberation Serif" w:cs="Liberation Serif"/>
          <w:sz w:val="28"/>
          <w:szCs w:val="28"/>
        </w:rPr>
        <w:t>,</w:t>
      </w:r>
      <w:r w:rsidR="00DA475F" w:rsidRPr="00502EAD">
        <w:rPr>
          <w:rFonts w:ascii="Liberation Serif" w:hAnsi="Liberation Serif" w:cs="Liberation Serif"/>
          <w:sz w:val="28"/>
          <w:szCs w:val="28"/>
        </w:rPr>
        <w:t xml:space="preserve"> </w:t>
      </w:r>
      <w:r w:rsidR="007C4CF3" w:rsidRPr="00502EAD">
        <w:rPr>
          <w:rFonts w:ascii="Liberation Serif" w:hAnsi="Liberation Serif" w:cs="Liberation Serif"/>
          <w:sz w:val="28"/>
          <w:szCs w:val="28"/>
        </w:rPr>
        <w:t>на основании</w:t>
      </w:r>
      <w:r w:rsidRPr="00502EAD">
        <w:rPr>
          <w:rFonts w:ascii="Liberation Serif" w:hAnsi="Liberation Serif" w:cs="Liberation Serif"/>
          <w:sz w:val="28"/>
          <w:szCs w:val="28"/>
        </w:rPr>
        <w:t xml:space="preserve"> </w:t>
      </w:r>
      <w:r w:rsidR="00DA475F" w:rsidRPr="00502EAD">
        <w:rPr>
          <w:rFonts w:ascii="Liberation Serif" w:hAnsi="Liberation Serif" w:cs="Liberation Serif"/>
          <w:sz w:val="28"/>
          <w:szCs w:val="28"/>
        </w:rPr>
        <w:t>ст.</w:t>
      </w:r>
      <w:r w:rsidR="00502EAD">
        <w:rPr>
          <w:rFonts w:ascii="Liberation Serif" w:hAnsi="Liberation Serif" w:cs="Liberation Serif"/>
          <w:sz w:val="28"/>
          <w:szCs w:val="28"/>
        </w:rPr>
        <w:t xml:space="preserve"> </w:t>
      </w:r>
      <w:r w:rsidRPr="00502EAD">
        <w:rPr>
          <w:rFonts w:ascii="Liberation Serif" w:hAnsi="Liberation Serif" w:cs="Liberation Serif"/>
          <w:sz w:val="28"/>
          <w:szCs w:val="28"/>
        </w:rPr>
        <w:t>ст.</w:t>
      </w:r>
      <w:r w:rsidR="00DA475F" w:rsidRPr="00502EAD">
        <w:rPr>
          <w:rFonts w:ascii="Liberation Serif" w:hAnsi="Liberation Serif" w:cs="Liberation Serif"/>
          <w:sz w:val="28"/>
          <w:szCs w:val="28"/>
        </w:rPr>
        <w:t xml:space="preserve"> </w:t>
      </w:r>
      <w:r w:rsidR="00F755D9" w:rsidRPr="00502EAD">
        <w:rPr>
          <w:rFonts w:ascii="Liberation Serif" w:hAnsi="Liberation Serif" w:cs="Liberation Serif"/>
          <w:sz w:val="28"/>
          <w:szCs w:val="28"/>
        </w:rPr>
        <w:t>28, 31</w:t>
      </w:r>
      <w:r w:rsidRPr="00502EAD">
        <w:rPr>
          <w:rFonts w:ascii="Liberation Serif" w:hAnsi="Liberation Serif" w:cs="Liberation Serif"/>
          <w:sz w:val="28"/>
          <w:szCs w:val="28"/>
        </w:rPr>
        <w:t xml:space="preserve"> Устава городского округа Заречный администрация городского округа Заречный</w:t>
      </w:r>
    </w:p>
    <w:p w:rsidR="00C95379" w:rsidRPr="00502EAD" w:rsidRDefault="00C95379" w:rsidP="00625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color w:val="000000"/>
          <w:sz w:val="28"/>
          <w:szCs w:val="28"/>
          <w:lang w:eastAsia="ru-RU"/>
        </w:rPr>
      </w:pPr>
      <w:r w:rsidRPr="00502EAD">
        <w:rPr>
          <w:rFonts w:ascii="Liberation Serif" w:hAnsi="Liberation Serif" w:cs="Liberation Serif"/>
          <w:b/>
          <w:color w:val="000000"/>
          <w:sz w:val="28"/>
          <w:szCs w:val="28"/>
          <w:lang w:eastAsia="ru-RU"/>
        </w:rPr>
        <w:t>ПОСТАНОВЛЯЕТ:</w:t>
      </w:r>
    </w:p>
    <w:p w:rsidR="001A60B3" w:rsidRPr="00502EAD" w:rsidRDefault="001A60B3" w:rsidP="001A60B3">
      <w:pPr>
        <w:pStyle w:val="1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502EAD">
        <w:rPr>
          <w:rFonts w:ascii="Liberation Serif" w:hAnsi="Liberation Serif" w:cs="Liberation Serif"/>
          <w:b w:val="0"/>
          <w:sz w:val="28"/>
          <w:szCs w:val="28"/>
        </w:rPr>
        <w:t>1. Утвердить муниципальную программу «</w:t>
      </w:r>
      <w:r w:rsidR="00AA3C6D" w:rsidRPr="00502EAD">
        <w:rPr>
          <w:rFonts w:ascii="Liberation Serif" w:hAnsi="Liberation Serif" w:cs="Liberation Serif"/>
          <w:b w:val="0"/>
          <w:sz w:val="28"/>
          <w:szCs w:val="28"/>
        </w:rPr>
        <w:t>Цифровая экономика</w:t>
      </w:r>
      <w:r w:rsidR="00F755D9" w:rsidRPr="00502EAD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DF1473">
        <w:rPr>
          <w:rFonts w:ascii="Liberation Serif" w:hAnsi="Liberation Serif" w:cs="Liberation Serif"/>
          <w:b w:val="0"/>
          <w:sz w:val="28"/>
          <w:szCs w:val="28"/>
        </w:rPr>
        <w:t>в городском округе</w:t>
      </w:r>
      <w:r w:rsidR="00F755D9" w:rsidRPr="00502EAD">
        <w:rPr>
          <w:rFonts w:ascii="Liberation Serif" w:hAnsi="Liberation Serif" w:cs="Liberation Serif"/>
          <w:b w:val="0"/>
          <w:sz w:val="28"/>
          <w:szCs w:val="28"/>
        </w:rPr>
        <w:t xml:space="preserve"> Заречный до 2024 года</w:t>
      </w:r>
      <w:r w:rsidR="00625433" w:rsidRPr="00502EAD">
        <w:rPr>
          <w:rFonts w:ascii="Liberation Serif" w:hAnsi="Liberation Serif" w:cs="Liberation Serif"/>
          <w:b w:val="0"/>
          <w:sz w:val="28"/>
          <w:szCs w:val="28"/>
          <w:lang w:eastAsia="x-none"/>
        </w:rPr>
        <w:t>»</w:t>
      </w:r>
      <w:r w:rsidRPr="00502EAD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097045" w:rsidRPr="00502EAD">
        <w:rPr>
          <w:rFonts w:ascii="Liberation Serif" w:hAnsi="Liberation Serif" w:cs="Liberation Serif"/>
          <w:b w:val="0"/>
          <w:sz w:val="28"/>
          <w:szCs w:val="28"/>
          <w:lang w:eastAsia="x-none"/>
        </w:rPr>
        <w:t>(прилагается)</w:t>
      </w:r>
      <w:r w:rsidR="00625433" w:rsidRPr="00502EAD">
        <w:rPr>
          <w:rFonts w:ascii="Liberation Serif" w:hAnsi="Liberation Serif" w:cs="Liberation Serif"/>
          <w:b w:val="0"/>
          <w:sz w:val="28"/>
          <w:szCs w:val="28"/>
          <w:lang w:eastAsia="x-none"/>
        </w:rPr>
        <w:t>.</w:t>
      </w:r>
      <w:r w:rsidR="004E2AD0" w:rsidRPr="00502EAD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</w:p>
    <w:p w:rsidR="00502EAD" w:rsidRDefault="00097045" w:rsidP="00502EAD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 w:rsidRPr="00502EAD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2</w:t>
      </w:r>
      <w:r w:rsidR="00B2083F" w:rsidRPr="00502EAD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. </w:t>
      </w:r>
      <w:r w:rsidR="00502EAD" w:rsidRPr="00502EAD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(</w:t>
      </w:r>
      <w:hyperlink r:id="rId10" w:history="1">
        <w:r w:rsidR="00502EAD" w:rsidRPr="00502EAD">
          <w:rPr>
            <w:rStyle w:val="aa"/>
            <w:rFonts w:ascii="Liberation Serif" w:hAnsi="Liberation Serif" w:cs="Liberation Serif"/>
            <w:color w:val="000000" w:themeColor="text1"/>
            <w:sz w:val="28"/>
            <w:szCs w:val="28"/>
            <w:u w:val="none"/>
            <w:lang w:eastAsia="ru-RU"/>
          </w:rPr>
          <w:t>www.gorod-zarechny.ru</w:t>
        </w:r>
      </w:hyperlink>
      <w:r w:rsidR="00502EAD" w:rsidRPr="00502EAD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).</w:t>
      </w:r>
    </w:p>
    <w:p w:rsidR="00097045" w:rsidRPr="00502EAD" w:rsidRDefault="00502EAD" w:rsidP="00502EAD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3</w:t>
      </w:r>
      <w:r w:rsidR="00625433" w:rsidRPr="00502EAD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. Направить настоящее п</w:t>
      </w:r>
      <w:r w:rsidR="00097045" w:rsidRPr="00502EAD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остановление в орган, осуществляющий ведение Свердловского областного регистра МНПА.</w:t>
      </w:r>
    </w:p>
    <w:p w:rsidR="001A60B3" w:rsidRPr="00502EAD" w:rsidRDefault="001A60B3" w:rsidP="00694E54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</w:p>
    <w:p w:rsidR="00625433" w:rsidRPr="00502EAD" w:rsidRDefault="00625433" w:rsidP="00625433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</w:p>
    <w:p w:rsidR="00117ECA" w:rsidRPr="00502EAD" w:rsidRDefault="00117ECA" w:rsidP="00625433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 w:rsidRPr="00502EAD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Г</w:t>
      </w:r>
      <w:r w:rsidR="00625433" w:rsidRPr="00502EAD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лав</w:t>
      </w:r>
      <w:r w:rsidRPr="00502EAD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а</w:t>
      </w:r>
      <w:r w:rsidR="00625433" w:rsidRPr="00502EAD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</w:t>
      </w:r>
    </w:p>
    <w:p w:rsidR="00D0592D" w:rsidRPr="00502EAD" w:rsidRDefault="00625433" w:rsidP="003B2CAF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 w:rsidRPr="00502EAD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городского округа Заречный                                                 </w:t>
      </w:r>
      <w:r w:rsidR="001031B5" w:rsidRPr="00502EAD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    </w:t>
      </w:r>
      <w:r w:rsidRPr="00502EAD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              </w:t>
      </w:r>
      <w:r w:rsidR="00117ECA" w:rsidRPr="00502EAD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А.В. Захарцев</w:t>
      </w:r>
    </w:p>
    <w:p w:rsidR="001031B5" w:rsidRPr="00502EAD" w:rsidRDefault="001031B5" w:rsidP="003B2CAF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</w:p>
    <w:p w:rsidR="001031B5" w:rsidRPr="00502EAD" w:rsidRDefault="001031B5" w:rsidP="003B2CAF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</w:p>
    <w:p w:rsidR="001031B5" w:rsidRPr="00502EAD" w:rsidRDefault="001031B5" w:rsidP="003B2CAF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</w:p>
    <w:p w:rsidR="00067781" w:rsidRDefault="00067781" w:rsidP="003B2CAF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</w:p>
    <w:p w:rsidR="00067781" w:rsidRDefault="00067781" w:rsidP="003B2CAF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</w:p>
    <w:p w:rsidR="00067781" w:rsidRDefault="00067781" w:rsidP="003B2CAF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</w:p>
    <w:p w:rsidR="00067781" w:rsidRDefault="00067781" w:rsidP="003B2CAF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</w:p>
    <w:p w:rsidR="001031B5" w:rsidRDefault="001031B5" w:rsidP="003B2CAF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</w:p>
    <w:p w:rsidR="001031B5" w:rsidRDefault="001031B5" w:rsidP="003B2CAF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</w:p>
    <w:p w:rsidR="00502EAD" w:rsidRDefault="00502EAD">
      <w:pPr>
        <w:spacing w:after="0" w:line="240" w:lineRule="auto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  <w:r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br w:type="page"/>
      </w:r>
    </w:p>
    <w:p w:rsidR="001031B5" w:rsidRPr="00502EAD" w:rsidRDefault="001031B5" w:rsidP="00502EAD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hAnsi="Liberation Serif" w:cs="Liberation Serif"/>
          <w:sz w:val="24"/>
          <w:szCs w:val="24"/>
        </w:rPr>
      </w:pPr>
      <w:r w:rsidRPr="00502EAD">
        <w:rPr>
          <w:rFonts w:ascii="Liberation Serif" w:hAnsi="Liberation Serif" w:cs="Liberation Serif"/>
          <w:sz w:val="24"/>
          <w:szCs w:val="24"/>
        </w:rPr>
        <w:lastRenderedPageBreak/>
        <w:t>УТВЕРЖДЕНА</w:t>
      </w:r>
    </w:p>
    <w:p w:rsidR="001031B5" w:rsidRPr="00502EAD" w:rsidRDefault="001031B5" w:rsidP="00502EAD">
      <w:pPr>
        <w:widowControl w:val="0"/>
        <w:tabs>
          <w:tab w:val="left" w:pos="2430"/>
        </w:tabs>
        <w:autoSpaceDE w:val="0"/>
        <w:autoSpaceDN w:val="0"/>
        <w:adjustRightInd w:val="0"/>
        <w:spacing w:after="0" w:line="240" w:lineRule="auto"/>
        <w:ind w:left="5387" w:right="-708"/>
        <w:rPr>
          <w:rFonts w:ascii="Liberation Serif" w:hAnsi="Liberation Serif" w:cs="Liberation Serif"/>
          <w:sz w:val="24"/>
          <w:szCs w:val="24"/>
        </w:rPr>
      </w:pPr>
      <w:r w:rsidRPr="00502EAD">
        <w:rPr>
          <w:rFonts w:ascii="Liberation Serif" w:hAnsi="Liberation Serif" w:cs="Liberation Serif"/>
          <w:sz w:val="24"/>
          <w:szCs w:val="24"/>
        </w:rPr>
        <w:t>постановлением администрации</w:t>
      </w:r>
    </w:p>
    <w:p w:rsidR="001031B5" w:rsidRPr="00502EAD" w:rsidRDefault="001031B5" w:rsidP="00502EAD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4"/>
          <w:szCs w:val="24"/>
        </w:rPr>
      </w:pPr>
      <w:r w:rsidRPr="00502EAD">
        <w:rPr>
          <w:rFonts w:ascii="Liberation Serif" w:hAnsi="Liberation Serif" w:cs="Liberation Serif"/>
          <w:sz w:val="24"/>
          <w:szCs w:val="24"/>
        </w:rPr>
        <w:t>городского округа Заречный</w:t>
      </w:r>
    </w:p>
    <w:p w:rsidR="00E20AEE" w:rsidRDefault="00E20AEE" w:rsidP="00502EAD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4"/>
          <w:szCs w:val="24"/>
        </w:rPr>
      </w:pPr>
      <w:r w:rsidRPr="00E20AEE">
        <w:rPr>
          <w:rFonts w:ascii="Liberation Serif" w:hAnsi="Liberation Serif" w:cs="Liberation Serif"/>
          <w:sz w:val="24"/>
          <w:szCs w:val="24"/>
        </w:rPr>
        <w:t>от___</w:t>
      </w:r>
      <w:r w:rsidRPr="00E20AEE">
        <w:rPr>
          <w:rFonts w:ascii="Liberation Serif" w:hAnsi="Liberation Serif" w:cs="Liberation Serif"/>
          <w:sz w:val="24"/>
          <w:szCs w:val="24"/>
          <w:u w:val="single"/>
        </w:rPr>
        <w:t>24.09.2019</w:t>
      </w:r>
      <w:r w:rsidRPr="00E20AEE">
        <w:rPr>
          <w:rFonts w:ascii="Liberation Serif" w:hAnsi="Liberation Serif" w:cs="Liberation Serif"/>
          <w:sz w:val="24"/>
          <w:szCs w:val="24"/>
        </w:rPr>
        <w:t>___ № ___</w:t>
      </w:r>
      <w:r w:rsidRPr="00E20AEE">
        <w:rPr>
          <w:rFonts w:ascii="Liberation Serif" w:hAnsi="Liberation Serif" w:cs="Liberation Serif"/>
          <w:sz w:val="24"/>
          <w:szCs w:val="24"/>
          <w:u w:val="single"/>
        </w:rPr>
        <w:t>940-П</w:t>
      </w:r>
      <w:r w:rsidRPr="00E20AEE">
        <w:rPr>
          <w:rFonts w:ascii="Liberation Serif" w:hAnsi="Liberation Serif" w:cs="Liberation Serif"/>
          <w:sz w:val="24"/>
          <w:szCs w:val="24"/>
        </w:rPr>
        <w:t xml:space="preserve">____ </w:t>
      </w:r>
    </w:p>
    <w:p w:rsidR="00502EAD" w:rsidRPr="00502EAD" w:rsidRDefault="00502EAD" w:rsidP="00502EAD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«</w:t>
      </w:r>
      <w:r w:rsidRPr="00502EAD">
        <w:rPr>
          <w:rFonts w:ascii="Liberation Serif" w:hAnsi="Liberation Serif" w:cs="Liberation Serif"/>
          <w:sz w:val="24"/>
          <w:szCs w:val="24"/>
        </w:rPr>
        <w:t>Об утверждении муниципальной программы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502EAD">
        <w:rPr>
          <w:rFonts w:ascii="Liberation Serif" w:hAnsi="Liberation Serif" w:cs="Liberation Serif"/>
          <w:sz w:val="24"/>
          <w:szCs w:val="24"/>
        </w:rPr>
        <w:t xml:space="preserve">«Цифровая экономика </w:t>
      </w:r>
      <w:r w:rsidR="00DF1473">
        <w:rPr>
          <w:rFonts w:ascii="Liberation Serif" w:hAnsi="Liberation Serif" w:cs="Liberation Serif"/>
          <w:sz w:val="24"/>
          <w:szCs w:val="24"/>
        </w:rPr>
        <w:t>в городском округе</w:t>
      </w:r>
      <w:r w:rsidRPr="00502EAD">
        <w:rPr>
          <w:rFonts w:ascii="Liberation Serif" w:hAnsi="Liberation Serif" w:cs="Liberation Serif"/>
          <w:sz w:val="24"/>
          <w:szCs w:val="24"/>
        </w:rPr>
        <w:t xml:space="preserve"> Заречный до 2024 года»</w:t>
      </w:r>
    </w:p>
    <w:p w:rsidR="00502EAD" w:rsidRPr="003675EC" w:rsidRDefault="00502EAD" w:rsidP="00502EAD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502EAD" w:rsidRPr="003675EC" w:rsidRDefault="00502EAD" w:rsidP="00502EAD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502EAD" w:rsidRPr="003675EC" w:rsidRDefault="00502EAD" w:rsidP="00502EAD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675EC">
        <w:rPr>
          <w:rFonts w:ascii="Liberation Serif" w:hAnsi="Liberation Serif" w:cs="Liberation Serif"/>
          <w:b/>
          <w:sz w:val="24"/>
          <w:szCs w:val="24"/>
        </w:rPr>
        <w:t xml:space="preserve">Муниципальная программа </w:t>
      </w:r>
    </w:p>
    <w:p w:rsidR="001031B5" w:rsidRPr="003675EC" w:rsidRDefault="00502EAD" w:rsidP="00502EAD">
      <w:pPr>
        <w:spacing w:after="0" w:line="240" w:lineRule="auto"/>
        <w:jc w:val="center"/>
        <w:rPr>
          <w:rFonts w:ascii="Liberation Serif" w:hAnsi="Liberation Serif" w:cs="Liberation Serif"/>
          <w:b/>
          <w:color w:val="000000"/>
          <w:sz w:val="24"/>
          <w:szCs w:val="24"/>
          <w:lang w:eastAsia="ru-RU"/>
        </w:rPr>
      </w:pPr>
      <w:r w:rsidRPr="003675EC">
        <w:rPr>
          <w:rFonts w:ascii="Liberation Serif" w:hAnsi="Liberation Serif" w:cs="Liberation Serif"/>
          <w:b/>
          <w:sz w:val="24"/>
          <w:szCs w:val="24"/>
        </w:rPr>
        <w:t xml:space="preserve">«Цифровая экономика </w:t>
      </w:r>
      <w:r w:rsidR="00DF1473">
        <w:rPr>
          <w:rFonts w:ascii="Liberation Serif" w:hAnsi="Liberation Serif" w:cs="Liberation Serif"/>
          <w:b/>
          <w:sz w:val="24"/>
          <w:szCs w:val="24"/>
        </w:rPr>
        <w:t xml:space="preserve">в </w:t>
      </w:r>
      <w:r w:rsidRPr="003675EC">
        <w:rPr>
          <w:rFonts w:ascii="Liberation Serif" w:hAnsi="Liberation Serif" w:cs="Liberation Serif"/>
          <w:b/>
          <w:sz w:val="24"/>
          <w:szCs w:val="24"/>
        </w:rPr>
        <w:t>городско</w:t>
      </w:r>
      <w:r w:rsidR="00DF1473">
        <w:rPr>
          <w:rFonts w:ascii="Liberation Serif" w:hAnsi="Liberation Serif" w:cs="Liberation Serif"/>
          <w:b/>
          <w:sz w:val="24"/>
          <w:szCs w:val="24"/>
        </w:rPr>
        <w:t>м</w:t>
      </w:r>
      <w:r w:rsidRPr="003675EC">
        <w:rPr>
          <w:rFonts w:ascii="Liberation Serif" w:hAnsi="Liberation Serif" w:cs="Liberation Serif"/>
          <w:b/>
          <w:sz w:val="24"/>
          <w:szCs w:val="24"/>
        </w:rPr>
        <w:t xml:space="preserve"> округ</w:t>
      </w:r>
      <w:r w:rsidR="00DF1473">
        <w:rPr>
          <w:rFonts w:ascii="Liberation Serif" w:hAnsi="Liberation Serif" w:cs="Liberation Serif"/>
          <w:b/>
          <w:sz w:val="24"/>
          <w:szCs w:val="24"/>
        </w:rPr>
        <w:t>е</w:t>
      </w:r>
      <w:r w:rsidRPr="003675EC">
        <w:rPr>
          <w:rFonts w:ascii="Liberation Serif" w:hAnsi="Liberation Serif" w:cs="Liberation Serif"/>
          <w:b/>
          <w:sz w:val="24"/>
          <w:szCs w:val="24"/>
        </w:rPr>
        <w:t xml:space="preserve"> Заречный до 2024 года</w:t>
      </w:r>
      <w:r w:rsidRPr="003675EC">
        <w:rPr>
          <w:rFonts w:ascii="Liberation Serif" w:hAnsi="Liberation Serif" w:cs="Liberation Serif"/>
          <w:b/>
          <w:sz w:val="24"/>
          <w:szCs w:val="24"/>
          <w:lang w:eastAsia="x-none"/>
        </w:rPr>
        <w:t>»</w:t>
      </w:r>
    </w:p>
    <w:p w:rsidR="001031B5" w:rsidRPr="003675EC" w:rsidRDefault="001031B5" w:rsidP="003B2CAF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</w:p>
    <w:p w:rsidR="001031B5" w:rsidRPr="003675EC" w:rsidRDefault="001031B5" w:rsidP="001031B5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3675EC">
        <w:rPr>
          <w:rFonts w:ascii="Times New Roman" w:hAnsi="Times New Roman"/>
          <w:b/>
          <w:noProof/>
          <w:color w:val="000000"/>
          <w:sz w:val="24"/>
          <w:szCs w:val="24"/>
        </w:rPr>
        <w:t>ПАСПОРТ</w:t>
      </w:r>
    </w:p>
    <w:p w:rsidR="001031B5" w:rsidRPr="003675EC" w:rsidRDefault="001031B5" w:rsidP="001031B5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3675EC">
        <w:rPr>
          <w:rFonts w:ascii="Times New Roman" w:hAnsi="Times New Roman"/>
          <w:b/>
          <w:noProof/>
          <w:color w:val="000000"/>
          <w:sz w:val="24"/>
          <w:szCs w:val="24"/>
        </w:rPr>
        <w:t>муниципальной программы</w:t>
      </w:r>
    </w:p>
    <w:p w:rsidR="001031B5" w:rsidRPr="003675EC" w:rsidRDefault="00F50CDC" w:rsidP="001031B5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3675EC">
        <w:rPr>
          <w:rFonts w:ascii="Times New Roman" w:hAnsi="Times New Roman"/>
          <w:b/>
          <w:noProof/>
          <w:color w:val="000000"/>
          <w:sz w:val="24"/>
          <w:szCs w:val="24"/>
        </w:rPr>
        <w:t>«</w:t>
      </w:r>
      <w:r w:rsidR="001031B5" w:rsidRPr="003675EC">
        <w:rPr>
          <w:rFonts w:ascii="Times New Roman" w:hAnsi="Times New Roman"/>
          <w:b/>
          <w:noProof/>
          <w:color w:val="000000"/>
          <w:sz w:val="24"/>
          <w:szCs w:val="24"/>
        </w:rPr>
        <w:t>Цифровая экономика</w:t>
      </w:r>
      <w:r w:rsidR="00DF1473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 в</w:t>
      </w:r>
      <w:r w:rsidR="001031B5" w:rsidRPr="003675EC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 городско</w:t>
      </w:r>
      <w:r w:rsidR="00DF1473">
        <w:rPr>
          <w:rFonts w:ascii="Times New Roman" w:hAnsi="Times New Roman"/>
          <w:b/>
          <w:noProof/>
          <w:color w:val="000000"/>
          <w:sz w:val="24"/>
          <w:szCs w:val="24"/>
        </w:rPr>
        <w:t>м</w:t>
      </w:r>
      <w:r w:rsidR="001031B5" w:rsidRPr="003675EC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 округ</w:t>
      </w:r>
      <w:r w:rsidR="00DF1473">
        <w:rPr>
          <w:rFonts w:ascii="Times New Roman" w:hAnsi="Times New Roman"/>
          <w:b/>
          <w:noProof/>
          <w:color w:val="000000"/>
          <w:sz w:val="24"/>
          <w:szCs w:val="24"/>
        </w:rPr>
        <w:t>е</w:t>
      </w:r>
      <w:r w:rsidR="001031B5" w:rsidRPr="003675EC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 Заречный до 2024 года</w:t>
      </w:r>
      <w:r w:rsidRPr="003675EC">
        <w:rPr>
          <w:rFonts w:ascii="Times New Roman" w:hAnsi="Times New Roman"/>
          <w:b/>
          <w:noProof/>
          <w:color w:val="000000"/>
          <w:sz w:val="24"/>
          <w:szCs w:val="24"/>
        </w:rPr>
        <w:t>»</w:t>
      </w:r>
    </w:p>
    <w:p w:rsidR="001031B5" w:rsidRPr="003675EC" w:rsidRDefault="001031B5" w:rsidP="001031B5">
      <w:pPr>
        <w:spacing w:after="0" w:line="240" w:lineRule="auto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</w:p>
    <w:p w:rsidR="00502EAD" w:rsidRPr="003675EC" w:rsidRDefault="00502EAD" w:rsidP="001031B5">
      <w:pPr>
        <w:spacing w:after="0" w:line="240" w:lineRule="auto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91"/>
        <w:gridCol w:w="6220"/>
      </w:tblGrid>
      <w:tr w:rsidR="001031B5" w:rsidRPr="001031B5" w:rsidTr="00502EAD">
        <w:tc>
          <w:tcPr>
            <w:tcW w:w="0" w:type="auto"/>
          </w:tcPr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</w:tcPr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Администрация городского округа Заречный</w:t>
            </w:r>
          </w:p>
        </w:tc>
      </w:tr>
      <w:tr w:rsidR="008E0469" w:rsidRPr="001031B5" w:rsidTr="00502EAD">
        <w:tc>
          <w:tcPr>
            <w:tcW w:w="0" w:type="auto"/>
          </w:tcPr>
          <w:p w:rsidR="008E0469" w:rsidRPr="001031B5" w:rsidRDefault="008E0469" w:rsidP="001031B5">
            <w:pPr>
              <w:spacing w:after="0" w:line="240" w:lineRule="auto"/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</w:pPr>
            <w:r w:rsidRPr="009B32C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Исполнитель мероприятий муниципальной программы</w:t>
            </w:r>
          </w:p>
        </w:tc>
        <w:tc>
          <w:tcPr>
            <w:tcW w:w="0" w:type="auto"/>
          </w:tcPr>
          <w:p w:rsidR="008E0469" w:rsidRPr="001031B5" w:rsidRDefault="005D099D" w:rsidP="001031B5">
            <w:pPr>
              <w:spacing w:after="0" w:line="240" w:lineRule="auto"/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Муниципальное казенное учреждение</w:t>
            </w:r>
            <w:r w:rsidR="008E0469" w:rsidRPr="009B32C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«Административное управление» городского округа Заречный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, о</w:t>
            </w:r>
            <w:r w:rsidRPr="009B32C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тдел информационных технологий</w:t>
            </w:r>
          </w:p>
        </w:tc>
      </w:tr>
      <w:tr w:rsidR="001031B5" w:rsidRPr="001031B5" w:rsidTr="00C307B1">
        <w:tc>
          <w:tcPr>
            <w:tcW w:w="0" w:type="auto"/>
            <w:tcBorders>
              <w:bottom w:val="single" w:sz="4" w:space="0" w:color="auto"/>
            </w:tcBorders>
          </w:tcPr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031B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</w:tr>
      <w:tr w:rsidR="001031B5" w:rsidRPr="001031B5" w:rsidTr="00C307B1">
        <w:tc>
          <w:tcPr>
            <w:tcW w:w="0" w:type="auto"/>
            <w:tcBorders>
              <w:bottom w:val="nil"/>
            </w:tcBorders>
          </w:tcPr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0" w:type="auto"/>
            <w:tcBorders>
              <w:bottom w:val="nil"/>
            </w:tcBorders>
          </w:tcPr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Цель 1. Создание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</w:t>
            </w:r>
          </w:p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Задача 1.1. Формирование и обеспечение устойчивости безопасности функционирования информационной инфраструктуры, сервисов передачи данных, обработки и хранения данных</w:t>
            </w:r>
          </w:p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Цель 2. Обеспечение доступности муниципальных учреждений городского округа Заречный к публичной сети "Интернет", через Wi-Fi</w:t>
            </w:r>
          </w:p>
          <w:p w:rsidR="001031B5" w:rsidRPr="001031B5" w:rsidRDefault="001031B5" w:rsidP="009D0DAF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 xml:space="preserve">Задача 2.1. </w:t>
            </w:r>
            <w:r w:rsidR="00F03A9E" w:rsidRPr="00F03A9E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Обеспечение доступности муниципальных учреждений городского округа Заречный к публичной сети "Интернет", через </w:t>
            </w:r>
            <w:proofErr w:type="spellStart"/>
            <w:r w:rsidR="00F03A9E" w:rsidRPr="00F03A9E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Wi-Fi</w:t>
            </w:r>
            <w:proofErr w:type="spellEnd"/>
          </w:p>
        </w:tc>
      </w:tr>
      <w:tr w:rsidR="001031B5" w:rsidRPr="001031B5" w:rsidTr="00C307B1">
        <w:tc>
          <w:tcPr>
            <w:tcW w:w="0" w:type="auto"/>
            <w:tcBorders>
              <w:top w:val="nil"/>
            </w:tcBorders>
          </w:tcPr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Цель 3. Использование отечественного программного обеспечения, технологий в информационной инфраструктуре администрации</w:t>
            </w:r>
            <w:r w:rsidR="003C7936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 xml:space="preserve"> ГО Заречный</w:t>
            </w:r>
          </w:p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Задача 3.1. Обеспечение использования отечественных разработок и технологий при передаче, обработке и хранении данных</w:t>
            </w:r>
          </w:p>
        </w:tc>
      </w:tr>
      <w:tr w:rsidR="001031B5" w:rsidRPr="001031B5" w:rsidTr="00502EAD">
        <w:tc>
          <w:tcPr>
            <w:tcW w:w="0" w:type="auto"/>
          </w:tcPr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Перечень подпрограмм муниципальной программы (при их наличии)</w:t>
            </w:r>
          </w:p>
        </w:tc>
        <w:tc>
          <w:tcPr>
            <w:tcW w:w="0" w:type="auto"/>
          </w:tcPr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Отсутствуют</w:t>
            </w:r>
          </w:p>
        </w:tc>
      </w:tr>
      <w:tr w:rsidR="001031B5" w:rsidRPr="001031B5" w:rsidTr="00502EAD">
        <w:tc>
          <w:tcPr>
            <w:tcW w:w="0" w:type="auto"/>
          </w:tcPr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0" w:type="auto"/>
          </w:tcPr>
          <w:p w:rsidR="003D3868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1. Бесперебойная работа компонентов информационно-телекоммуникационной инфраструктуры администрации</w:t>
            </w:r>
            <w:r w:rsidR="003C7936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 xml:space="preserve"> ГО</w:t>
            </w:r>
            <w:r w:rsidR="003D3868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 xml:space="preserve"> Заречный</w:t>
            </w:r>
          </w:p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lastRenderedPageBreak/>
              <w:t>2. Доля обновляемого программного обеспечения, баз данных</w:t>
            </w:r>
          </w:p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3. Лицензионная чистота программного обеспечения, используемого в администрации городского округа Заречный</w:t>
            </w:r>
          </w:p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4. Доля муниципальных учреждений города Заречный, охваченные публичной беспроводной сетью Wi-Fi</w:t>
            </w:r>
          </w:p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5. Доля закупаемого и (или) арендуемого отечественного программного обеспечения</w:t>
            </w:r>
          </w:p>
        </w:tc>
      </w:tr>
      <w:tr w:rsidR="001031B5" w:rsidRPr="001031B5" w:rsidTr="00502EAD">
        <w:tc>
          <w:tcPr>
            <w:tcW w:w="0" w:type="auto"/>
          </w:tcPr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lastRenderedPageBreak/>
              <w:t>Обьем финансирования</w:t>
            </w:r>
          </w:p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муниципальной</w:t>
            </w:r>
          </w:p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программы по годам</w:t>
            </w:r>
          </w:p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реализации, рублей</w:t>
            </w:r>
          </w:p>
        </w:tc>
        <w:tc>
          <w:tcPr>
            <w:tcW w:w="0" w:type="auto"/>
          </w:tcPr>
          <w:p w:rsidR="00C307B1" w:rsidRPr="00C307B1" w:rsidRDefault="00C307B1" w:rsidP="00C307B1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307B1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ВСЕГО: 9 836 073,0 рублей</w:t>
            </w:r>
          </w:p>
          <w:p w:rsidR="00C307B1" w:rsidRPr="00C307B1" w:rsidRDefault="00C307B1" w:rsidP="00C307B1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307B1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C307B1" w:rsidRPr="00C307B1" w:rsidRDefault="00C307B1" w:rsidP="00C307B1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307B1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2020 год - 2 264 765,0 рублей,</w:t>
            </w:r>
          </w:p>
          <w:p w:rsidR="00C307B1" w:rsidRPr="00C307B1" w:rsidRDefault="00C307B1" w:rsidP="00C307B1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307B1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2021 год - 2 001 756,0 рублей,</w:t>
            </w:r>
          </w:p>
          <w:p w:rsidR="00C307B1" w:rsidRPr="00C307B1" w:rsidRDefault="00C307B1" w:rsidP="00C307B1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307B1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2022 год - 1 769 552,0 рублей,</w:t>
            </w:r>
          </w:p>
          <w:p w:rsidR="00C307B1" w:rsidRPr="00C307B1" w:rsidRDefault="00C307B1" w:rsidP="00C307B1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307B1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2023 год - 1 900 000,0 рублей,</w:t>
            </w:r>
          </w:p>
          <w:p w:rsidR="00C307B1" w:rsidRPr="00C307B1" w:rsidRDefault="00C307B1" w:rsidP="00C307B1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307B1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2024 год - 1 900 000,0 рублей</w:t>
            </w:r>
          </w:p>
          <w:p w:rsidR="00C307B1" w:rsidRPr="00C307B1" w:rsidRDefault="00C307B1" w:rsidP="00C307B1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307B1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из них:</w:t>
            </w:r>
          </w:p>
          <w:p w:rsidR="00C307B1" w:rsidRPr="00C307B1" w:rsidRDefault="00C307B1" w:rsidP="00C307B1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307B1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  <w:p w:rsidR="00C307B1" w:rsidRPr="00C307B1" w:rsidRDefault="00C307B1" w:rsidP="00C307B1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307B1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9 836 073,0 рублей</w:t>
            </w:r>
          </w:p>
          <w:p w:rsidR="00C307B1" w:rsidRPr="00C307B1" w:rsidRDefault="00C307B1" w:rsidP="00C307B1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307B1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C307B1" w:rsidRPr="00C307B1" w:rsidRDefault="00C307B1" w:rsidP="00C307B1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307B1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2020 год - 2 264 765,0 рублей,</w:t>
            </w:r>
          </w:p>
          <w:p w:rsidR="00C307B1" w:rsidRPr="00C307B1" w:rsidRDefault="00C307B1" w:rsidP="00C307B1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307B1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2021 год - 2 001 756,0 рублей,</w:t>
            </w:r>
          </w:p>
          <w:p w:rsidR="00C307B1" w:rsidRPr="00C307B1" w:rsidRDefault="00C307B1" w:rsidP="00C307B1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307B1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2022 год - 1 769 552,0 рублей,</w:t>
            </w:r>
          </w:p>
          <w:p w:rsidR="00C307B1" w:rsidRPr="00C307B1" w:rsidRDefault="00C307B1" w:rsidP="00C307B1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307B1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2023 год - 1 900 000,0 рублей,</w:t>
            </w:r>
          </w:p>
          <w:p w:rsidR="001031B5" w:rsidRPr="001031B5" w:rsidRDefault="00C307B1" w:rsidP="00C307B1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307B1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2024 год - 1 900 000,0 рублей</w:t>
            </w:r>
          </w:p>
        </w:tc>
      </w:tr>
      <w:tr w:rsidR="001031B5" w:rsidRPr="001031B5" w:rsidTr="00502EAD">
        <w:tc>
          <w:tcPr>
            <w:tcW w:w="0" w:type="auto"/>
          </w:tcPr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Адрес размещения</w:t>
            </w:r>
          </w:p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Муниципальной</w:t>
            </w:r>
          </w:p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программы в</w:t>
            </w:r>
          </w:p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информационно-</w:t>
            </w:r>
          </w:p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телекоммуникационной</w:t>
            </w:r>
          </w:p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сети Интернет</w:t>
            </w:r>
          </w:p>
        </w:tc>
        <w:tc>
          <w:tcPr>
            <w:tcW w:w="0" w:type="auto"/>
          </w:tcPr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www.gorod-zarechny.ru</w:t>
            </w:r>
          </w:p>
        </w:tc>
      </w:tr>
    </w:tbl>
    <w:p w:rsidR="001031B5" w:rsidRDefault="001031B5" w:rsidP="001031B5">
      <w:pPr>
        <w:spacing w:after="0" w:line="240" w:lineRule="auto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</w:p>
    <w:p w:rsidR="00801F09" w:rsidRPr="009B32CB" w:rsidRDefault="00801F09" w:rsidP="00502E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9B32CB">
        <w:rPr>
          <w:rFonts w:ascii="Liberation Serif" w:hAnsi="Liberation Serif" w:cs="Liberation Serif"/>
          <w:b/>
          <w:sz w:val="24"/>
          <w:szCs w:val="24"/>
          <w:lang w:eastAsia="ru-RU"/>
        </w:rPr>
        <w:t>Раздел 1. Характеристика и анализ текущего состояния информационно-коммуникационных технологий городского округа Заречный</w:t>
      </w:r>
    </w:p>
    <w:p w:rsidR="00801F09" w:rsidRPr="009B32CB" w:rsidRDefault="00801F09" w:rsidP="00502E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801F09" w:rsidRPr="009B32CB" w:rsidRDefault="00801F09" w:rsidP="00502EAD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B32CB">
        <w:rPr>
          <w:rFonts w:ascii="Liberation Serif" w:hAnsi="Liberation Serif" w:cs="Liberation Serif"/>
          <w:sz w:val="24"/>
          <w:szCs w:val="24"/>
          <w:lang w:eastAsia="ru-RU"/>
        </w:rPr>
        <w:t>В настоящее время не подвергается сомнению важная роль информационно-коммуникационных технологий (далее ИКТ) в экономическом развитии, обеспечении конкурентоспособности страны, региона, города.</w:t>
      </w:r>
    </w:p>
    <w:p w:rsidR="00801F09" w:rsidRPr="009B32CB" w:rsidRDefault="00801F09" w:rsidP="00502EAD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B32CB">
        <w:rPr>
          <w:rFonts w:ascii="Liberation Serif" w:hAnsi="Liberation Serif" w:cs="Liberation Serif"/>
          <w:sz w:val="24"/>
          <w:szCs w:val="24"/>
          <w:lang w:eastAsia="ru-RU"/>
        </w:rPr>
        <w:t>Стратегия устойчивого развития городского округа Заречный определяет ИКТ как одну из перспективных точек роста социально-экономического развития городского округа Заречный.</w:t>
      </w:r>
    </w:p>
    <w:p w:rsidR="00801F09" w:rsidRPr="009B32CB" w:rsidRDefault="00801F09" w:rsidP="00502EAD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9B32CB">
        <w:rPr>
          <w:rFonts w:ascii="Liberation Serif" w:hAnsi="Liberation Serif" w:cs="Liberation Serif"/>
          <w:sz w:val="24"/>
          <w:szCs w:val="24"/>
        </w:rPr>
        <w:t>Программа направлена на создание условий для развития общества знаний на территории городского округа Заречный, повышение благосостояния и качества жизни граждан, улучшения доступности и качества государственных услуг для граждан, произведенных в цифровой экономике с использованием современных цифровых технологий, повышения степени информированности и цифровой грамотности, улучшения доступности и качества муниципальных услуг для граждан.</w:t>
      </w:r>
    </w:p>
    <w:p w:rsidR="00801F09" w:rsidRPr="009B32CB" w:rsidRDefault="00801F09" w:rsidP="00502E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B32CB">
        <w:rPr>
          <w:rFonts w:ascii="Liberation Serif" w:hAnsi="Liberation Serif" w:cs="Liberation Serif"/>
          <w:sz w:val="24"/>
          <w:szCs w:val="24"/>
          <w:lang w:eastAsia="ru-RU"/>
        </w:rPr>
        <w:t>К числу основных задач, требующих решения для достижения поставленной цели, относятся:</w:t>
      </w:r>
    </w:p>
    <w:p w:rsidR="00801F09" w:rsidRPr="009B32CB" w:rsidRDefault="00801F09" w:rsidP="00502E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B32CB">
        <w:rPr>
          <w:rFonts w:ascii="Liberation Serif" w:hAnsi="Liberation Serif" w:cs="Liberation Serif"/>
          <w:sz w:val="24"/>
          <w:szCs w:val="24"/>
          <w:lang w:eastAsia="ru-RU"/>
        </w:rPr>
        <w:t>1) формирование современной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населения информации и технологий;</w:t>
      </w:r>
    </w:p>
    <w:p w:rsidR="00801F09" w:rsidRPr="009B32CB" w:rsidRDefault="00801F09" w:rsidP="00502E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B32CB">
        <w:rPr>
          <w:rFonts w:ascii="Liberation Serif" w:hAnsi="Liberation Serif" w:cs="Liberation Serif"/>
          <w:sz w:val="24"/>
          <w:szCs w:val="24"/>
          <w:lang w:eastAsia="ru-RU"/>
        </w:rPr>
        <w:lastRenderedPageBreak/>
        <w:t>2) развитие экономики городского округа Заречный на основе использования информационных и телекоммуникационных технологий;</w:t>
      </w:r>
    </w:p>
    <w:p w:rsidR="00801F09" w:rsidRPr="009B32CB" w:rsidRDefault="00801F09" w:rsidP="00502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B32CB">
        <w:rPr>
          <w:rFonts w:ascii="Liberation Serif" w:hAnsi="Liberation Serif" w:cs="Liberation Serif"/>
          <w:sz w:val="24"/>
          <w:szCs w:val="24"/>
          <w:lang w:eastAsia="ru-RU"/>
        </w:rPr>
        <w:t>3) повышение эффективности местного самоуправления, взаимодействия гражданского общества и бизнеса с органами власти, повышение качества и оперативности предоставления государственных услуг.</w:t>
      </w:r>
    </w:p>
    <w:p w:rsidR="00801F09" w:rsidRPr="009B32CB" w:rsidRDefault="00801F09" w:rsidP="00502EA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32CB">
        <w:rPr>
          <w:rFonts w:ascii="Liberation Serif" w:hAnsi="Liberation Serif" w:cs="Liberation Serif"/>
          <w:sz w:val="24"/>
          <w:szCs w:val="24"/>
        </w:rPr>
        <w:t>Основными инфраструктурными элементами цифровой экономики являются информационная инфраструктура и информационная безопасность.</w:t>
      </w:r>
    </w:p>
    <w:p w:rsidR="00801F09" w:rsidRPr="009B32CB" w:rsidRDefault="00801F09" w:rsidP="00502EA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B32CB">
        <w:rPr>
          <w:rFonts w:ascii="Liberation Serif" w:hAnsi="Liberation Serif" w:cs="Liberation Serif"/>
          <w:sz w:val="24"/>
          <w:szCs w:val="24"/>
          <w:lang w:eastAsia="ru-RU"/>
        </w:rPr>
        <w:t xml:space="preserve">При внедрении цифровых технологий и развитии информационных технологий возрастают угрозы и уязвимости в информационных и автоматизированных системах. </w:t>
      </w:r>
    </w:p>
    <w:p w:rsidR="00801F09" w:rsidRPr="009B32CB" w:rsidRDefault="00801F09" w:rsidP="00502EA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B32CB">
        <w:rPr>
          <w:rFonts w:ascii="Liberation Serif" w:hAnsi="Liberation Serif" w:cs="Liberation Serif"/>
          <w:sz w:val="24"/>
          <w:szCs w:val="24"/>
          <w:lang w:eastAsia="ru-RU"/>
        </w:rPr>
        <w:t>Разработка комплексной системы защиты, обработки и хранения информации в администрации городского округа Заречный.</w:t>
      </w:r>
    </w:p>
    <w:p w:rsidR="00801F09" w:rsidRPr="009B32CB" w:rsidRDefault="00801F09" w:rsidP="00502EA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B32CB">
        <w:rPr>
          <w:rFonts w:ascii="Liberation Serif" w:hAnsi="Liberation Serif" w:cs="Liberation Serif"/>
          <w:sz w:val="24"/>
          <w:szCs w:val="24"/>
          <w:lang w:eastAsia="ru-RU"/>
        </w:rPr>
        <w:t>Реализация проектов и мероприятий в области информатизации.</w:t>
      </w:r>
    </w:p>
    <w:p w:rsidR="00801F09" w:rsidRPr="009B32CB" w:rsidRDefault="00801F09" w:rsidP="00502EA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B32CB">
        <w:rPr>
          <w:rFonts w:ascii="Liberation Serif" w:hAnsi="Liberation Serif" w:cs="Liberation Serif"/>
          <w:sz w:val="24"/>
          <w:szCs w:val="24"/>
          <w:lang w:eastAsia="ru-RU"/>
        </w:rPr>
        <w:t xml:space="preserve">Совершенствование информационно-технической инфраструктуры, формирование системы защиты информации в администрации городского округа Заречный </w:t>
      </w:r>
    </w:p>
    <w:p w:rsidR="00801F09" w:rsidRDefault="00801F09" w:rsidP="00502EA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B32CB">
        <w:rPr>
          <w:rFonts w:ascii="Liberation Serif" w:hAnsi="Liberation Serif" w:cs="Liberation Serif"/>
          <w:sz w:val="24"/>
          <w:szCs w:val="24"/>
          <w:lang w:eastAsia="ru-RU"/>
        </w:rPr>
        <w:t>Планирование проведения технических, организационных мероприятий по обеспечению конфиденциальности и целостности хранимых данных, обеспечению живучести информационных систем, мероприятий по повышению квалификации пользователей в области информационной безопасности.</w:t>
      </w:r>
    </w:p>
    <w:p w:rsidR="00801F09" w:rsidRPr="008B4D20" w:rsidRDefault="00801F09" w:rsidP="00502EA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В 2018 году администрация городского округа Заречный подключена к системе электронного документооборота Правительства Свердловской области. Количество пользователей – 76 шт. Для работы в системе электронного документооборота Правительства Свердловской области было выпущено 32 электронно-цифровых подписей. </w:t>
      </w:r>
      <w:r w:rsidRPr="008B4D20">
        <w:rPr>
          <w:rFonts w:ascii="Liberation Serif" w:hAnsi="Liberation Serif" w:cs="Liberation Serif"/>
          <w:sz w:val="24"/>
          <w:szCs w:val="24"/>
        </w:rPr>
        <w:t xml:space="preserve">Для работы с цифровыми подписями приобретены средства криптографической защиты </w:t>
      </w:r>
      <w:proofErr w:type="spellStart"/>
      <w:r w:rsidRPr="008B4D20">
        <w:rPr>
          <w:rFonts w:ascii="Liberation Serif" w:hAnsi="Liberation Serif" w:cs="Liberation Serif"/>
          <w:sz w:val="24"/>
          <w:szCs w:val="24"/>
        </w:rPr>
        <w:t>КриптоПро</w:t>
      </w:r>
      <w:proofErr w:type="spellEnd"/>
      <w:r w:rsidRPr="008B4D20">
        <w:rPr>
          <w:rFonts w:ascii="Liberation Serif" w:hAnsi="Liberation Serif" w:cs="Liberation Serif"/>
          <w:sz w:val="24"/>
          <w:szCs w:val="24"/>
        </w:rPr>
        <w:t xml:space="preserve"> CSP. </w:t>
      </w:r>
    </w:p>
    <w:p w:rsidR="00801F09" w:rsidRDefault="00801F09" w:rsidP="00502EA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Обеспеченность муниципальных служащих средствами вычислительной техники близко к 100%. В некоторых структурных подразделениях доля устаревших моделей компьютеров (более 5 лет) не превышает 20%. В администрации эксплуатируется порядка 30 различных информационных систем. Уровень их совместимости - невысок.</w:t>
      </w:r>
    </w:p>
    <w:p w:rsidR="00801F09" w:rsidRDefault="00801F09" w:rsidP="00502EA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Основные проблемы – сохраняющее неравенство структурных подразделений в техническом обеспечении, разнородность информационных систем и разрозненность информационных ресурсов, отсутствие механизмов обеспечения взаимодействия, недостаточная квалификация пользователей и технического персонала.</w:t>
      </w:r>
    </w:p>
    <w:p w:rsidR="00801F09" w:rsidRPr="009B32CB" w:rsidRDefault="00801F09" w:rsidP="00502EAD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801F09" w:rsidRPr="009B32CB" w:rsidRDefault="00801F09" w:rsidP="00801F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9B32CB">
        <w:rPr>
          <w:rFonts w:ascii="Liberation Serif" w:hAnsi="Liberation Serif" w:cs="Liberation Serif"/>
          <w:b/>
          <w:sz w:val="24"/>
          <w:szCs w:val="24"/>
          <w:lang w:eastAsia="ru-RU"/>
        </w:rPr>
        <w:t xml:space="preserve">Раздел 2. Цели, задачи и целевые показатели реализации муниципальной программы «Цифровая экономика </w:t>
      </w:r>
      <w:r w:rsidR="00616466">
        <w:rPr>
          <w:rFonts w:ascii="Liberation Serif" w:hAnsi="Liberation Serif" w:cs="Liberation Serif"/>
          <w:b/>
          <w:sz w:val="24"/>
          <w:szCs w:val="24"/>
          <w:lang w:eastAsia="ru-RU"/>
        </w:rPr>
        <w:t>в</w:t>
      </w:r>
      <w:r w:rsidRPr="009B32CB">
        <w:rPr>
          <w:rFonts w:ascii="Liberation Serif" w:hAnsi="Liberation Serif" w:cs="Liberation Serif"/>
          <w:b/>
          <w:sz w:val="24"/>
          <w:szCs w:val="24"/>
          <w:lang w:eastAsia="ru-RU"/>
        </w:rPr>
        <w:t xml:space="preserve"> городско</w:t>
      </w:r>
      <w:r w:rsidR="00616466">
        <w:rPr>
          <w:rFonts w:ascii="Liberation Serif" w:hAnsi="Liberation Serif" w:cs="Liberation Serif"/>
          <w:b/>
          <w:sz w:val="24"/>
          <w:szCs w:val="24"/>
          <w:lang w:eastAsia="ru-RU"/>
        </w:rPr>
        <w:t>м</w:t>
      </w:r>
      <w:r w:rsidRPr="009B32CB">
        <w:rPr>
          <w:rFonts w:ascii="Liberation Serif" w:hAnsi="Liberation Serif" w:cs="Liberation Serif"/>
          <w:b/>
          <w:sz w:val="24"/>
          <w:szCs w:val="24"/>
          <w:lang w:eastAsia="ru-RU"/>
        </w:rPr>
        <w:t xml:space="preserve"> округ</w:t>
      </w:r>
      <w:r w:rsidR="00616466">
        <w:rPr>
          <w:rFonts w:ascii="Liberation Serif" w:hAnsi="Liberation Serif" w:cs="Liberation Serif"/>
          <w:b/>
          <w:sz w:val="24"/>
          <w:szCs w:val="24"/>
          <w:lang w:eastAsia="ru-RU"/>
        </w:rPr>
        <w:t>е</w:t>
      </w:r>
      <w:r w:rsidRPr="009B32CB">
        <w:rPr>
          <w:rFonts w:ascii="Liberation Serif" w:hAnsi="Liberation Serif" w:cs="Liberation Serif"/>
          <w:b/>
          <w:sz w:val="24"/>
          <w:szCs w:val="24"/>
          <w:lang w:eastAsia="ru-RU"/>
        </w:rPr>
        <w:t xml:space="preserve"> Заречный до 2024 года» </w:t>
      </w:r>
    </w:p>
    <w:p w:rsidR="00801F09" w:rsidRPr="009B32CB" w:rsidRDefault="00801F09" w:rsidP="00801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801F09" w:rsidRPr="009B32CB" w:rsidRDefault="00801F09" w:rsidP="00502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  <w:r w:rsidRPr="009B32CB">
        <w:rPr>
          <w:rFonts w:ascii="Liberation Serif" w:hAnsi="Liberation Serif" w:cs="Liberation Serif"/>
          <w:sz w:val="24"/>
          <w:szCs w:val="24"/>
          <w:lang w:eastAsia="ru-RU"/>
        </w:rPr>
        <w:t xml:space="preserve">Цели, задачи и целевые показатели реализации муниципальной программы «Цифровая экономика </w:t>
      </w:r>
      <w:r w:rsidR="00616466">
        <w:rPr>
          <w:rFonts w:ascii="Liberation Serif" w:hAnsi="Liberation Serif" w:cs="Liberation Serif"/>
          <w:sz w:val="24"/>
          <w:szCs w:val="24"/>
          <w:lang w:eastAsia="ru-RU"/>
        </w:rPr>
        <w:t xml:space="preserve">в </w:t>
      </w:r>
      <w:r w:rsidRPr="009B32CB">
        <w:rPr>
          <w:rFonts w:ascii="Liberation Serif" w:hAnsi="Liberation Serif" w:cs="Liberation Serif"/>
          <w:sz w:val="24"/>
          <w:szCs w:val="24"/>
          <w:lang w:eastAsia="ru-RU"/>
        </w:rPr>
        <w:t>городско</w:t>
      </w:r>
      <w:r w:rsidR="00616466">
        <w:rPr>
          <w:rFonts w:ascii="Liberation Serif" w:hAnsi="Liberation Serif" w:cs="Liberation Serif"/>
          <w:sz w:val="24"/>
          <w:szCs w:val="24"/>
          <w:lang w:eastAsia="ru-RU"/>
        </w:rPr>
        <w:t>м</w:t>
      </w:r>
      <w:r w:rsidRPr="009B32CB">
        <w:rPr>
          <w:rFonts w:ascii="Liberation Serif" w:hAnsi="Liberation Serif" w:cs="Liberation Serif"/>
          <w:sz w:val="24"/>
          <w:szCs w:val="24"/>
          <w:lang w:eastAsia="ru-RU"/>
        </w:rPr>
        <w:t xml:space="preserve"> округ</w:t>
      </w:r>
      <w:r w:rsidR="00616466">
        <w:rPr>
          <w:rFonts w:ascii="Liberation Serif" w:hAnsi="Liberation Serif" w:cs="Liberation Serif"/>
          <w:sz w:val="24"/>
          <w:szCs w:val="24"/>
          <w:lang w:eastAsia="ru-RU"/>
        </w:rPr>
        <w:t>е</w:t>
      </w:r>
      <w:r w:rsidRPr="009B32CB">
        <w:rPr>
          <w:rFonts w:ascii="Liberation Serif" w:hAnsi="Liberation Serif" w:cs="Liberation Serif"/>
          <w:sz w:val="24"/>
          <w:szCs w:val="24"/>
          <w:lang w:eastAsia="ru-RU"/>
        </w:rPr>
        <w:t xml:space="preserve"> Заречный до 2024 года » </w:t>
      </w:r>
      <w:r w:rsidRPr="009B32CB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приведены в </w:t>
      </w:r>
      <w:hyperlink w:anchor="Par413" w:history="1">
        <w:r w:rsidRPr="009B32CB">
          <w:rPr>
            <w:rFonts w:ascii="Liberation Serif" w:hAnsi="Liberation Serif" w:cs="Liberation Serif"/>
            <w:color w:val="000000"/>
            <w:sz w:val="24"/>
            <w:szCs w:val="24"/>
            <w:lang w:eastAsia="ru-RU"/>
          </w:rPr>
          <w:t>приложении № 1</w:t>
        </w:r>
      </w:hyperlink>
      <w:r w:rsidRPr="009B32CB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 к Программе.</w:t>
      </w:r>
    </w:p>
    <w:p w:rsidR="00801F09" w:rsidRPr="009B32CB" w:rsidRDefault="00801F09" w:rsidP="00801F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color w:val="000000"/>
          <w:sz w:val="24"/>
          <w:szCs w:val="24"/>
          <w:lang w:eastAsia="ru-RU"/>
        </w:rPr>
      </w:pPr>
    </w:p>
    <w:p w:rsidR="00801F09" w:rsidRPr="009B32CB" w:rsidRDefault="00801F09" w:rsidP="00801F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color w:val="000000"/>
          <w:sz w:val="24"/>
          <w:szCs w:val="24"/>
          <w:lang w:eastAsia="ru-RU"/>
        </w:rPr>
      </w:pPr>
      <w:r w:rsidRPr="009B32CB">
        <w:rPr>
          <w:rFonts w:ascii="Liberation Serif" w:hAnsi="Liberation Serif" w:cs="Liberation Serif"/>
          <w:b/>
          <w:color w:val="000000"/>
          <w:sz w:val="24"/>
          <w:szCs w:val="24"/>
          <w:lang w:eastAsia="ru-RU"/>
        </w:rPr>
        <w:t>Раздел 3. План мероприятий по выполнению муниципальной программы «Цифровая экономика</w:t>
      </w:r>
      <w:r w:rsidR="00616466">
        <w:rPr>
          <w:rFonts w:ascii="Liberation Serif" w:hAnsi="Liberation Serif" w:cs="Liberation Serif"/>
          <w:b/>
          <w:color w:val="000000"/>
          <w:sz w:val="24"/>
          <w:szCs w:val="24"/>
          <w:lang w:eastAsia="ru-RU"/>
        </w:rPr>
        <w:t xml:space="preserve"> в</w:t>
      </w:r>
      <w:r w:rsidRPr="009B32CB">
        <w:rPr>
          <w:rFonts w:ascii="Liberation Serif" w:hAnsi="Liberation Serif" w:cs="Liberation Serif"/>
          <w:b/>
          <w:color w:val="000000"/>
          <w:sz w:val="24"/>
          <w:szCs w:val="24"/>
          <w:lang w:eastAsia="ru-RU"/>
        </w:rPr>
        <w:t xml:space="preserve"> городско</w:t>
      </w:r>
      <w:r w:rsidR="00616466">
        <w:rPr>
          <w:rFonts w:ascii="Liberation Serif" w:hAnsi="Liberation Serif" w:cs="Liberation Serif"/>
          <w:b/>
          <w:color w:val="000000"/>
          <w:sz w:val="24"/>
          <w:szCs w:val="24"/>
          <w:lang w:eastAsia="ru-RU"/>
        </w:rPr>
        <w:t>м</w:t>
      </w:r>
      <w:r w:rsidRPr="009B32CB">
        <w:rPr>
          <w:rFonts w:ascii="Liberation Serif" w:hAnsi="Liberation Serif" w:cs="Liberation Serif"/>
          <w:b/>
          <w:color w:val="000000"/>
          <w:sz w:val="24"/>
          <w:szCs w:val="24"/>
          <w:lang w:eastAsia="ru-RU"/>
        </w:rPr>
        <w:t xml:space="preserve"> округ</w:t>
      </w:r>
      <w:r w:rsidR="00616466">
        <w:rPr>
          <w:rFonts w:ascii="Liberation Serif" w:hAnsi="Liberation Serif" w:cs="Liberation Serif"/>
          <w:b/>
          <w:color w:val="000000"/>
          <w:sz w:val="24"/>
          <w:szCs w:val="24"/>
          <w:lang w:eastAsia="ru-RU"/>
        </w:rPr>
        <w:t>е</w:t>
      </w:r>
      <w:r w:rsidRPr="009B32CB">
        <w:rPr>
          <w:rFonts w:ascii="Liberation Serif" w:hAnsi="Liberation Serif" w:cs="Liberation Serif"/>
          <w:b/>
          <w:color w:val="000000"/>
          <w:sz w:val="24"/>
          <w:szCs w:val="24"/>
          <w:lang w:eastAsia="ru-RU"/>
        </w:rPr>
        <w:t xml:space="preserve"> Заречный до 2024 года» </w:t>
      </w:r>
    </w:p>
    <w:p w:rsidR="00801F09" w:rsidRPr="009B32CB" w:rsidRDefault="00801F09" w:rsidP="00801F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</w:p>
    <w:p w:rsidR="00801F09" w:rsidRPr="009B32CB" w:rsidRDefault="00801F09" w:rsidP="00801F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  <w:r w:rsidRPr="009B32CB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1. Мероприятия Программы осуществляются в соответствии с Планом мероприятий по выполнению муниципальной программы «Цифровая экономика</w:t>
      </w:r>
      <w:r w:rsidR="005E342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 </w:t>
      </w:r>
      <w:r w:rsidR="00616466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в </w:t>
      </w:r>
      <w:r w:rsidR="005E342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городско</w:t>
      </w:r>
      <w:r w:rsidR="00616466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м</w:t>
      </w:r>
      <w:r w:rsidR="005E342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 округ</w:t>
      </w:r>
      <w:r w:rsidR="00616466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е</w:t>
      </w:r>
      <w:r w:rsidR="005E342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 Заречный до 2024 года</w:t>
      </w:r>
      <w:r w:rsidRPr="009B32CB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» (</w:t>
      </w:r>
      <w:hyperlink w:anchor="Par1188" w:history="1">
        <w:r w:rsidRPr="009B32CB">
          <w:rPr>
            <w:rFonts w:ascii="Liberation Serif" w:hAnsi="Liberation Serif" w:cs="Liberation Serif"/>
            <w:color w:val="000000"/>
            <w:sz w:val="24"/>
            <w:szCs w:val="24"/>
            <w:lang w:eastAsia="ru-RU"/>
          </w:rPr>
          <w:t>приложение № 2</w:t>
        </w:r>
      </w:hyperlink>
      <w:r w:rsidRPr="009B32CB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 к Программе).</w:t>
      </w:r>
    </w:p>
    <w:p w:rsidR="00801F09" w:rsidRPr="009B32CB" w:rsidRDefault="00801F09" w:rsidP="00801F09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  <w:bookmarkStart w:id="0" w:name="Par387"/>
      <w:bookmarkEnd w:id="0"/>
      <w:r w:rsidRPr="009B32CB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2. Мероприятия Программы реализуются за счет </w:t>
      </w:r>
      <w:r w:rsidR="003731E5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местного </w:t>
      </w:r>
      <w:r w:rsidRPr="009B32CB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бюджет</w:t>
      </w:r>
      <w:r w:rsidR="003731E5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а</w:t>
      </w:r>
      <w:r w:rsidRPr="009B32CB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.</w:t>
      </w:r>
    </w:p>
    <w:p w:rsidR="00801F09" w:rsidRPr="009B32CB" w:rsidRDefault="00801F09" w:rsidP="00801F0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B32CB">
        <w:rPr>
          <w:rFonts w:ascii="Liberation Serif" w:hAnsi="Liberation Serif" w:cs="Liberation Serif"/>
          <w:sz w:val="24"/>
          <w:szCs w:val="24"/>
          <w:lang w:eastAsia="ru-RU"/>
        </w:rPr>
        <w:t>3. Ответственным исполнителем Программы является администрация городского округа Заречный, которая в ходе реализации Программы:</w:t>
      </w:r>
    </w:p>
    <w:p w:rsidR="00801F09" w:rsidRPr="009B32CB" w:rsidRDefault="00801F09" w:rsidP="00801F0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B32CB">
        <w:rPr>
          <w:rFonts w:ascii="Liberation Serif" w:hAnsi="Liberation Serif" w:cs="Liberation Serif"/>
          <w:sz w:val="24"/>
          <w:szCs w:val="24"/>
          <w:lang w:eastAsia="ru-RU"/>
        </w:rPr>
        <w:t>1) осуществляет полномочия главного распорядителя средств, предусмотренных на реализацию Программы;</w:t>
      </w:r>
    </w:p>
    <w:p w:rsidR="00801F09" w:rsidRPr="009B32CB" w:rsidRDefault="00801F09" w:rsidP="00801F0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B32CB">
        <w:rPr>
          <w:rFonts w:ascii="Liberation Serif" w:hAnsi="Liberation Serif" w:cs="Liberation Serif"/>
          <w:sz w:val="24"/>
          <w:szCs w:val="24"/>
          <w:lang w:eastAsia="ru-RU"/>
        </w:rPr>
        <w:t>2) осуществляет оперативный мониторинг и ведение отчетности по реализации Программы;</w:t>
      </w:r>
    </w:p>
    <w:p w:rsidR="00801F09" w:rsidRPr="009B32CB" w:rsidRDefault="00801F09" w:rsidP="00801F0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B32CB">
        <w:rPr>
          <w:rFonts w:ascii="Liberation Serif" w:hAnsi="Liberation Serif" w:cs="Liberation Serif"/>
          <w:sz w:val="24"/>
          <w:szCs w:val="24"/>
          <w:lang w:eastAsia="ru-RU"/>
        </w:rPr>
        <w:lastRenderedPageBreak/>
        <w:t>3) производит уточнение мероприятий Программы на очередной финансовый год, целевых показателей, затрат по мероприятиям Программы, в случае изменения объемов финансовых средств, выделяемых на их реализацию;</w:t>
      </w:r>
    </w:p>
    <w:p w:rsidR="00801F09" w:rsidRPr="009B32CB" w:rsidRDefault="00801F09" w:rsidP="00801F0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B32CB">
        <w:rPr>
          <w:rFonts w:ascii="Liberation Serif" w:hAnsi="Liberation Serif" w:cs="Liberation Serif"/>
          <w:sz w:val="24"/>
          <w:szCs w:val="24"/>
          <w:lang w:eastAsia="ru-RU"/>
        </w:rPr>
        <w:t>4) в случае выделения субсидий из бюджета Свердловской области, заключает соглашение с главным распорядителем средств областного бюджета о предоставлении субсидий на выполнение мероприятий Программы;</w:t>
      </w:r>
    </w:p>
    <w:p w:rsidR="00801F09" w:rsidRPr="009B32CB" w:rsidRDefault="00801F09" w:rsidP="00801F0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B32CB">
        <w:rPr>
          <w:rFonts w:ascii="Liberation Serif" w:hAnsi="Liberation Serif" w:cs="Liberation Serif"/>
          <w:sz w:val="24"/>
          <w:szCs w:val="24"/>
          <w:lang w:eastAsia="ru-RU"/>
        </w:rPr>
        <w:t xml:space="preserve">5) осуществляет </w:t>
      </w:r>
      <w:r w:rsidRPr="009B32CB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контроль за целевым и эффективным использованием выделяемых финансовых ресурсов на реализацию Программы.</w:t>
      </w:r>
    </w:p>
    <w:p w:rsidR="00801F09" w:rsidRPr="009B32CB" w:rsidRDefault="00801F09" w:rsidP="00801F0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B32CB">
        <w:rPr>
          <w:rFonts w:ascii="Liberation Serif" w:hAnsi="Liberation Serif" w:cs="Liberation Serif"/>
          <w:sz w:val="24"/>
          <w:szCs w:val="24"/>
          <w:lang w:eastAsia="ru-RU"/>
        </w:rPr>
        <w:t>4. Исполнителем Программы является отдел информационных технологий МКУ «Административное управление» городского округа Заречный, который:</w:t>
      </w:r>
    </w:p>
    <w:p w:rsidR="00801F09" w:rsidRPr="009B32CB" w:rsidRDefault="00801F09" w:rsidP="00801F0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B32CB">
        <w:rPr>
          <w:rFonts w:ascii="Liberation Serif" w:hAnsi="Liberation Serif" w:cs="Liberation Serif"/>
          <w:sz w:val="24"/>
          <w:szCs w:val="24"/>
          <w:lang w:eastAsia="ru-RU"/>
        </w:rPr>
        <w:t>1) осуществляет функции муниципального заказчика работ и услуг, выполнение или оказание которых необходимо для выполнения мероприятий Программы;</w:t>
      </w:r>
    </w:p>
    <w:p w:rsidR="00801F09" w:rsidRPr="009B32CB" w:rsidRDefault="00801F09" w:rsidP="00801F0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B32CB">
        <w:rPr>
          <w:rFonts w:ascii="Liberation Serif" w:hAnsi="Liberation Serif" w:cs="Liberation Serif"/>
          <w:sz w:val="24"/>
          <w:szCs w:val="24"/>
          <w:lang w:eastAsia="ru-RU"/>
        </w:rPr>
        <w:t>2) является получателем бюджетных средств, предусмотренных на реализацию мероприятий Программы;</w:t>
      </w:r>
    </w:p>
    <w:p w:rsidR="00801F09" w:rsidRPr="009B32CB" w:rsidRDefault="00801F09" w:rsidP="00801F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B32CB">
        <w:rPr>
          <w:rFonts w:ascii="Liberation Serif" w:hAnsi="Liberation Serif" w:cs="Liberation Serif"/>
          <w:sz w:val="24"/>
          <w:szCs w:val="24"/>
        </w:rPr>
        <w:t>3) формирует технические задания и сметную документацию на выполнение работ, оказание услуг;</w:t>
      </w:r>
    </w:p>
    <w:p w:rsidR="00801F09" w:rsidRPr="009B32CB" w:rsidRDefault="00801F09" w:rsidP="00801F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B32CB">
        <w:rPr>
          <w:rFonts w:ascii="Liberation Serif" w:hAnsi="Liberation Serif" w:cs="Liberation Serif"/>
          <w:sz w:val="24"/>
          <w:szCs w:val="24"/>
        </w:rPr>
        <w:t>4) осуществляет закупки в соответствии с действующим законодательством о закупках товаров, работ и услуг для государственных и муниципальных нужд;</w:t>
      </w:r>
    </w:p>
    <w:p w:rsidR="00801F09" w:rsidRPr="009B32CB" w:rsidRDefault="00801F09" w:rsidP="00801F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B32CB">
        <w:rPr>
          <w:rFonts w:ascii="Liberation Serif" w:hAnsi="Liberation Serif" w:cs="Liberation Serif"/>
          <w:sz w:val="24"/>
          <w:szCs w:val="24"/>
          <w:lang w:eastAsia="ru-RU"/>
        </w:rPr>
        <w:t xml:space="preserve">5) </w:t>
      </w:r>
      <w:r w:rsidRPr="009B32CB">
        <w:rPr>
          <w:rFonts w:ascii="Liberation Serif" w:hAnsi="Liberation Serif" w:cs="Liberation Serif"/>
          <w:sz w:val="24"/>
          <w:szCs w:val="24"/>
        </w:rPr>
        <w:t xml:space="preserve">обеспечивает реализацию мероприятий </w:t>
      </w:r>
      <w:r w:rsidRPr="009B32CB">
        <w:rPr>
          <w:rFonts w:ascii="Liberation Serif" w:hAnsi="Liberation Serif" w:cs="Liberation Serif"/>
          <w:sz w:val="24"/>
          <w:szCs w:val="24"/>
          <w:lang w:eastAsia="ru-RU"/>
        </w:rPr>
        <w:t>Программы в соответствии с действующим законодательством</w:t>
      </w:r>
      <w:r w:rsidRPr="009B32CB">
        <w:rPr>
          <w:rFonts w:ascii="Liberation Serif" w:hAnsi="Liberation Serif" w:cs="Liberation Serif"/>
          <w:sz w:val="24"/>
          <w:szCs w:val="24"/>
        </w:rPr>
        <w:t xml:space="preserve"> на основе муниципальных контрактов на поставку товаров, выполнение работ или оказание услуг, заключаемых в соответствии с законодательством Российской Федерации о закупке товаров, работ, услуг для государственных и муниципальных нужд;</w:t>
      </w:r>
    </w:p>
    <w:p w:rsidR="00801F09" w:rsidRPr="009B32CB" w:rsidRDefault="00801F09" w:rsidP="00801F0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B32CB">
        <w:rPr>
          <w:rFonts w:ascii="Liberation Serif" w:hAnsi="Liberation Serif" w:cs="Liberation Serif"/>
          <w:sz w:val="24"/>
          <w:szCs w:val="24"/>
          <w:lang w:eastAsia="ru-RU"/>
        </w:rPr>
        <w:t>6) обеспечивает выполнение мероприятий Программы;</w:t>
      </w:r>
    </w:p>
    <w:p w:rsidR="00801F09" w:rsidRPr="009B32CB" w:rsidRDefault="00801F09" w:rsidP="00801F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B32CB">
        <w:rPr>
          <w:rFonts w:ascii="Liberation Serif" w:hAnsi="Liberation Serif" w:cs="Liberation Serif"/>
          <w:sz w:val="24"/>
          <w:szCs w:val="24"/>
        </w:rPr>
        <w:t>7) осуществляет контроль за соблюдением подрядчиками (поставщиками, исполнителями) условий контрактов и сроков поставки товаров, выполнения работ, оказания услуг;</w:t>
      </w:r>
    </w:p>
    <w:p w:rsidR="00801F09" w:rsidRPr="009B32CB" w:rsidRDefault="00801F09" w:rsidP="00801F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B32CB">
        <w:rPr>
          <w:rFonts w:ascii="Liberation Serif" w:hAnsi="Liberation Serif" w:cs="Liberation Serif"/>
          <w:sz w:val="24"/>
          <w:szCs w:val="24"/>
          <w:lang w:eastAsia="ru-RU"/>
        </w:rPr>
        <w:t>8) осуществляет текущий контроль за своевременным выполнением и качеством реализации мероприятий Программы, ходом и качеством поставки товаров, выполнением подрядных работ или предоставляемых услуг в соответствии с муниципальными контрактами о закупе товаров, выполнении работ или оказании услуг, необходимых для реализации мероприятий Программы;</w:t>
      </w:r>
    </w:p>
    <w:p w:rsidR="00801F09" w:rsidRPr="009B32CB" w:rsidRDefault="00801F09" w:rsidP="00801F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B32CB">
        <w:rPr>
          <w:rFonts w:ascii="Liberation Serif" w:hAnsi="Liberation Serif" w:cs="Liberation Serif"/>
          <w:sz w:val="24"/>
          <w:szCs w:val="24"/>
        </w:rPr>
        <w:t>9) при необходимости готовит в установленном порядке предложения по уточнению перечня мероприятий Программы на очередной финансовый год;</w:t>
      </w:r>
    </w:p>
    <w:p w:rsidR="00801F09" w:rsidRPr="009B32CB" w:rsidRDefault="00801F09" w:rsidP="00801F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B32CB">
        <w:rPr>
          <w:rFonts w:ascii="Liberation Serif" w:hAnsi="Liberation Serif" w:cs="Liberation Serif"/>
          <w:sz w:val="24"/>
          <w:szCs w:val="24"/>
        </w:rPr>
        <w:t>10) осуществляет ведение ежеквартальной отчетности о реализации мероприятий и достижения целевых показателей Программы по установленным формам;</w:t>
      </w:r>
    </w:p>
    <w:p w:rsidR="00801F09" w:rsidRPr="009B32CB" w:rsidRDefault="00801F09" w:rsidP="00801F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B32CB">
        <w:rPr>
          <w:rFonts w:ascii="Liberation Serif" w:hAnsi="Liberation Serif" w:cs="Liberation Serif"/>
          <w:sz w:val="24"/>
          <w:szCs w:val="24"/>
        </w:rPr>
        <w:t>11) в течение 15 дней после окончания отчетного периода направляет в адрес ответственного исполнителя Программы ежеквартальную отчетность о реализации мероприятий и достижения целевых показателей Программы;</w:t>
      </w:r>
    </w:p>
    <w:p w:rsidR="00801F09" w:rsidRPr="009B32CB" w:rsidRDefault="00801F09" w:rsidP="00801F0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B32CB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12) во взаимодействии с ответственным исполнителем Программы осуществляет контроль и мониторинг реализации мероприятий Программы.</w:t>
      </w:r>
    </w:p>
    <w:p w:rsidR="00801F09" w:rsidRPr="009B32CB" w:rsidRDefault="00801F09" w:rsidP="00801F09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</w:p>
    <w:p w:rsidR="00801F09" w:rsidRPr="009B32CB" w:rsidRDefault="00801F09" w:rsidP="00801F09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sectPr w:rsidR="00801F09" w:rsidRPr="009B32CB" w:rsidSect="00502EAD">
          <w:headerReference w:type="default" r:id="rId11"/>
          <w:pgSz w:w="11906" w:h="16838" w:code="9"/>
          <w:pgMar w:top="567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502EAD" w:rsidRPr="00502EAD" w:rsidRDefault="00502EAD" w:rsidP="00502EAD">
      <w:pPr>
        <w:spacing w:after="0" w:line="240" w:lineRule="auto"/>
        <w:ind w:left="9923"/>
        <w:rPr>
          <w:rFonts w:ascii="Liberation Serif" w:hAnsi="Liberation Serif" w:cs="Liberation Serif"/>
          <w:sz w:val="24"/>
          <w:szCs w:val="24"/>
        </w:rPr>
      </w:pPr>
      <w:r w:rsidRPr="00502EAD">
        <w:rPr>
          <w:rFonts w:ascii="Liberation Serif" w:hAnsi="Liberation Serif" w:cs="Liberation Serif"/>
          <w:sz w:val="24"/>
          <w:szCs w:val="24"/>
        </w:rPr>
        <w:lastRenderedPageBreak/>
        <w:t xml:space="preserve">Приложение № 1 </w:t>
      </w:r>
    </w:p>
    <w:p w:rsidR="00502EAD" w:rsidRPr="00502EAD" w:rsidRDefault="00502EAD" w:rsidP="00502EAD">
      <w:pPr>
        <w:spacing w:after="0" w:line="240" w:lineRule="auto"/>
        <w:ind w:left="9923"/>
        <w:rPr>
          <w:rFonts w:ascii="Liberation Serif" w:hAnsi="Liberation Serif" w:cs="Liberation Serif"/>
          <w:sz w:val="24"/>
          <w:szCs w:val="24"/>
        </w:rPr>
      </w:pPr>
      <w:r w:rsidRPr="00502EAD">
        <w:rPr>
          <w:rFonts w:ascii="Liberation Serif" w:hAnsi="Liberation Serif" w:cs="Liberation Serif"/>
          <w:sz w:val="24"/>
          <w:szCs w:val="24"/>
        </w:rPr>
        <w:t xml:space="preserve">к муниципальной программе </w:t>
      </w:r>
    </w:p>
    <w:p w:rsidR="00502EAD" w:rsidRDefault="00502EAD" w:rsidP="00502EAD">
      <w:pPr>
        <w:spacing w:after="0" w:line="240" w:lineRule="auto"/>
        <w:ind w:left="9923"/>
        <w:rPr>
          <w:rFonts w:ascii="Liberation Serif" w:hAnsi="Liberation Serif" w:cs="Liberation Serif"/>
          <w:sz w:val="24"/>
          <w:szCs w:val="24"/>
        </w:rPr>
      </w:pPr>
      <w:r w:rsidRPr="00502EAD">
        <w:rPr>
          <w:rFonts w:ascii="Liberation Serif" w:hAnsi="Liberation Serif" w:cs="Liberation Serif"/>
          <w:sz w:val="24"/>
          <w:szCs w:val="24"/>
        </w:rPr>
        <w:t xml:space="preserve">«Цифровая экономика </w:t>
      </w:r>
      <w:r w:rsidR="00616466">
        <w:rPr>
          <w:rFonts w:ascii="Liberation Serif" w:hAnsi="Liberation Serif" w:cs="Liberation Serif"/>
          <w:sz w:val="24"/>
          <w:szCs w:val="24"/>
        </w:rPr>
        <w:t xml:space="preserve">в </w:t>
      </w:r>
      <w:r w:rsidRPr="00502EAD">
        <w:rPr>
          <w:rFonts w:ascii="Liberation Serif" w:hAnsi="Liberation Serif" w:cs="Liberation Serif"/>
          <w:sz w:val="24"/>
          <w:szCs w:val="24"/>
        </w:rPr>
        <w:t>городско</w:t>
      </w:r>
      <w:r w:rsidR="00616466">
        <w:rPr>
          <w:rFonts w:ascii="Liberation Serif" w:hAnsi="Liberation Serif" w:cs="Liberation Serif"/>
          <w:sz w:val="24"/>
          <w:szCs w:val="24"/>
        </w:rPr>
        <w:t>м</w:t>
      </w:r>
      <w:r w:rsidRPr="00502EAD">
        <w:rPr>
          <w:rFonts w:ascii="Liberation Serif" w:hAnsi="Liberation Serif" w:cs="Liberation Serif"/>
          <w:sz w:val="24"/>
          <w:szCs w:val="24"/>
        </w:rPr>
        <w:t xml:space="preserve"> округ</w:t>
      </w:r>
      <w:r w:rsidR="00616466">
        <w:rPr>
          <w:rFonts w:ascii="Liberation Serif" w:hAnsi="Liberation Serif" w:cs="Liberation Serif"/>
          <w:sz w:val="24"/>
          <w:szCs w:val="24"/>
        </w:rPr>
        <w:t>е</w:t>
      </w:r>
      <w:r w:rsidRPr="00502EAD">
        <w:rPr>
          <w:rFonts w:ascii="Liberation Serif" w:hAnsi="Liberation Serif" w:cs="Liberation Serif"/>
          <w:sz w:val="24"/>
          <w:szCs w:val="24"/>
        </w:rPr>
        <w:t xml:space="preserve"> Заречный до 2024 года»</w:t>
      </w:r>
    </w:p>
    <w:p w:rsidR="00502EAD" w:rsidRDefault="00502EAD" w:rsidP="00502EAD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502EAD" w:rsidRDefault="00502EAD" w:rsidP="00502EAD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502EAD" w:rsidRPr="00502EAD" w:rsidRDefault="00502EAD" w:rsidP="00502EAD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502EAD">
        <w:rPr>
          <w:rFonts w:ascii="Liberation Serif" w:hAnsi="Liberation Serif" w:cs="Liberation Serif"/>
          <w:b/>
          <w:bCs/>
          <w:sz w:val="24"/>
          <w:szCs w:val="24"/>
        </w:rPr>
        <w:t>ЦЕЛИ, ЗАДАЧИ И ЦЕЛЕВЫЕ ПОКАЗАТЕЛИ</w:t>
      </w:r>
    </w:p>
    <w:p w:rsidR="00502EAD" w:rsidRPr="00502EAD" w:rsidRDefault="00502EAD" w:rsidP="00502EAD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502EAD">
        <w:rPr>
          <w:rFonts w:ascii="Liberation Serif" w:hAnsi="Liberation Serif" w:cs="Liberation Serif"/>
          <w:b/>
          <w:bCs/>
          <w:sz w:val="24"/>
          <w:szCs w:val="24"/>
        </w:rPr>
        <w:t>реализации муниципальной программы</w:t>
      </w:r>
    </w:p>
    <w:p w:rsidR="008D50C0" w:rsidRDefault="00502EAD" w:rsidP="00502EAD">
      <w:pPr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 w:rsidRPr="00502EAD">
        <w:rPr>
          <w:rFonts w:ascii="Liberation Serif" w:hAnsi="Liberation Serif" w:cs="Liberation Serif"/>
          <w:b/>
          <w:sz w:val="24"/>
          <w:szCs w:val="24"/>
        </w:rPr>
        <w:t>«Цифровая экономика</w:t>
      </w:r>
      <w:r w:rsidR="00616466">
        <w:rPr>
          <w:rFonts w:ascii="Liberation Serif" w:hAnsi="Liberation Serif" w:cs="Liberation Serif"/>
          <w:b/>
          <w:sz w:val="24"/>
          <w:szCs w:val="24"/>
        </w:rPr>
        <w:t xml:space="preserve"> в</w:t>
      </w:r>
      <w:r w:rsidRPr="00502EAD">
        <w:rPr>
          <w:rFonts w:ascii="Liberation Serif" w:hAnsi="Liberation Serif" w:cs="Liberation Serif"/>
          <w:b/>
          <w:sz w:val="24"/>
          <w:szCs w:val="24"/>
        </w:rPr>
        <w:t xml:space="preserve"> городско</w:t>
      </w:r>
      <w:r w:rsidR="00616466">
        <w:rPr>
          <w:rFonts w:ascii="Liberation Serif" w:hAnsi="Liberation Serif" w:cs="Liberation Serif"/>
          <w:b/>
          <w:sz w:val="24"/>
          <w:szCs w:val="24"/>
        </w:rPr>
        <w:t>м</w:t>
      </w:r>
      <w:r w:rsidRPr="00502EAD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616466">
        <w:rPr>
          <w:rFonts w:ascii="Liberation Serif" w:hAnsi="Liberation Serif" w:cs="Liberation Serif"/>
          <w:b/>
          <w:sz w:val="24"/>
          <w:szCs w:val="24"/>
        </w:rPr>
        <w:t>округе</w:t>
      </w:r>
      <w:r w:rsidRPr="00502EAD">
        <w:rPr>
          <w:rFonts w:ascii="Liberation Serif" w:hAnsi="Liberation Serif" w:cs="Liberation Serif"/>
          <w:b/>
          <w:sz w:val="24"/>
          <w:szCs w:val="24"/>
        </w:rPr>
        <w:t xml:space="preserve"> Заречный до 2024 года»</w:t>
      </w:r>
    </w:p>
    <w:p w:rsidR="00502EAD" w:rsidRDefault="00502EAD" w:rsidP="008D50C0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502EAD" w:rsidRPr="00EC27AE" w:rsidRDefault="00502EAD" w:rsidP="008D50C0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tbl>
      <w:tblPr>
        <w:tblW w:w="1487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5"/>
        <w:gridCol w:w="5905"/>
        <w:gridCol w:w="1180"/>
        <w:gridCol w:w="938"/>
        <w:gridCol w:w="938"/>
        <w:gridCol w:w="938"/>
        <w:gridCol w:w="938"/>
        <w:gridCol w:w="938"/>
        <w:gridCol w:w="2409"/>
      </w:tblGrid>
      <w:tr w:rsidR="004C42FA" w:rsidRPr="00D47A15" w:rsidTr="009873B1">
        <w:trPr>
          <w:cantSplit/>
          <w:trHeight w:val="2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A" w:rsidRPr="00D47A15" w:rsidRDefault="004C42FA" w:rsidP="009873B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47A15">
              <w:rPr>
                <w:rFonts w:ascii="Liberation Serif" w:hAnsi="Liberation Serif" w:cs="Liberation Serif"/>
                <w:bCs/>
              </w:rPr>
              <w:t xml:space="preserve">№ </w:t>
            </w:r>
          </w:p>
          <w:p w:rsidR="004C42FA" w:rsidRPr="00D47A15" w:rsidRDefault="004C42FA" w:rsidP="009873B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47A15">
              <w:rPr>
                <w:rFonts w:ascii="Liberation Serif" w:hAnsi="Liberation Serif" w:cs="Liberation Serif"/>
                <w:bCs/>
              </w:rPr>
              <w:t>строки</w:t>
            </w:r>
          </w:p>
        </w:tc>
        <w:tc>
          <w:tcPr>
            <w:tcW w:w="5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A" w:rsidRPr="00D47A15" w:rsidRDefault="004C42FA" w:rsidP="009873B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47A15">
              <w:rPr>
                <w:rFonts w:ascii="Liberation Serif" w:hAnsi="Liberation Serif" w:cs="Liberation Serif"/>
                <w:bCs/>
              </w:rPr>
              <w:t>Наименование цели (целей) и задач, целевых показателей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A" w:rsidRPr="00D47A15" w:rsidRDefault="004C42FA" w:rsidP="009873B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47A15">
              <w:rPr>
                <w:rFonts w:ascii="Liberation Serif" w:hAnsi="Liberation Serif" w:cs="Liberation Serif"/>
                <w:bCs/>
              </w:rPr>
              <w:t>Единица измерения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A" w:rsidRPr="00D47A15" w:rsidRDefault="004C42FA" w:rsidP="009873B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47A15">
              <w:rPr>
                <w:rFonts w:ascii="Liberation Serif" w:hAnsi="Liberation Serif" w:cs="Liberation Serif"/>
                <w:bCs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A" w:rsidRPr="00D47A15" w:rsidRDefault="004C42FA" w:rsidP="009873B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47A15">
              <w:rPr>
                <w:rFonts w:ascii="Liberation Serif" w:hAnsi="Liberation Serif" w:cs="Liberation Serif"/>
                <w:bCs/>
              </w:rPr>
              <w:t>Источник значений показателей</w:t>
            </w:r>
          </w:p>
        </w:tc>
      </w:tr>
      <w:tr w:rsidR="004C42FA" w:rsidRPr="00D47A15" w:rsidTr="009873B1">
        <w:trPr>
          <w:cantSplit/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FA" w:rsidRPr="00D47A15" w:rsidRDefault="004C42FA" w:rsidP="009873B1">
            <w:pPr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FA" w:rsidRPr="00D47A15" w:rsidRDefault="004C42FA" w:rsidP="009873B1">
            <w:pPr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FA" w:rsidRPr="00D47A15" w:rsidRDefault="004C42FA" w:rsidP="009873B1">
            <w:pPr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A" w:rsidRPr="00D47A15" w:rsidRDefault="004C42FA" w:rsidP="009873B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47A15">
              <w:rPr>
                <w:rFonts w:ascii="Liberation Serif" w:hAnsi="Liberation Serif" w:cs="Liberation Serif"/>
                <w:bCs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A" w:rsidRPr="00D47A15" w:rsidRDefault="004C42FA" w:rsidP="009873B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47A15">
              <w:rPr>
                <w:rFonts w:ascii="Liberation Serif" w:hAnsi="Liberation Serif" w:cs="Liberation Serif"/>
                <w:bCs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A" w:rsidRPr="00D47A15" w:rsidRDefault="004C42FA" w:rsidP="009873B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47A15">
              <w:rPr>
                <w:rFonts w:ascii="Liberation Serif" w:hAnsi="Liberation Serif" w:cs="Liberation Serif"/>
                <w:bCs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A" w:rsidRPr="00D47A15" w:rsidRDefault="004C42FA" w:rsidP="009873B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47A15">
              <w:rPr>
                <w:rFonts w:ascii="Liberation Serif" w:hAnsi="Liberation Serif" w:cs="Liberation Serif"/>
                <w:bCs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A" w:rsidRPr="00D47A15" w:rsidRDefault="004C42FA" w:rsidP="009873B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47A15">
              <w:rPr>
                <w:rFonts w:ascii="Liberation Serif" w:hAnsi="Liberation Serif" w:cs="Liberation Serif"/>
                <w:bCs/>
              </w:rPr>
              <w:t>2024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2FA" w:rsidRPr="00D47A15" w:rsidRDefault="004C42FA" w:rsidP="009873B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4C42FA" w:rsidRPr="00D47A15" w:rsidTr="009873B1">
        <w:trPr>
          <w:cantSplit/>
          <w:trHeight w:hRule="exact" w:val="284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A" w:rsidRPr="00D47A15" w:rsidRDefault="004C42FA" w:rsidP="009873B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47A15"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5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A" w:rsidRPr="00D47A15" w:rsidRDefault="004C42FA" w:rsidP="009873B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47A15">
              <w:rPr>
                <w:rFonts w:ascii="Liberation Serif" w:hAnsi="Liberation Serif" w:cs="Liberation Serif"/>
                <w:bCs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A" w:rsidRPr="00D47A15" w:rsidRDefault="004C42FA" w:rsidP="009873B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47A15">
              <w:rPr>
                <w:rFonts w:ascii="Liberation Serif" w:hAnsi="Liberation Serif" w:cs="Liberation Serif"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A" w:rsidRPr="00D47A15" w:rsidRDefault="004C42FA" w:rsidP="009873B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47A15">
              <w:rPr>
                <w:rFonts w:ascii="Liberation Serif" w:hAnsi="Liberation Serif" w:cs="Liberation Serif"/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A" w:rsidRPr="00D47A15" w:rsidRDefault="004C42FA" w:rsidP="009873B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47A15">
              <w:rPr>
                <w:rFonts w:ascii="Liberation Serif" w:hAnsi="Liberation Serif" w:cs="Liberation Serif"/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A" w:rsidRPr="00D47A15" w:rsidRDefault="004C42FA" w:rsidP="009873B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47A15">
              <w:rPr>
                <w:rFonts w:ascii="Liberation Serif" w:hAnsi="Liberation Serif" w:cs="Liberation Serif"/>
                <w:bCs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A" w:rsidRPr="00D47A15" w:rsidRDefault="004C42FA" w:rsidP="009873B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47A15">
              <w:rPr>
                <w:rFonts w:ascii="Liberation Serif" w:hAnsi="Liberation Serif" w:cs="Liberation Serif"/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A" w:rsidRPr="00D47A15" w:rsidRDefault="004C42FA" w:rsidP="009873B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47A15">
              <w:rPr>
                <w:rFonts w:ascii="Liberation Serif" w:hAnsi="Liberation Serif" w:cs="Liberation Serif"/>
                <w:bCs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2FA" w:rsidRPr="00D47A15" w:rsidRDefault="004C42FA" w:rsidP="009873B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47A15">
              <w:rPr>
                <w:rFonts w:ascii="Liberation Serif" w:hAnsi="Liberation Serif" w:cs="Liberation Serif"/>
                <w:bCs/>
              </w:rPr>
              <w:t>9</w:t>
            </w:r>
          </w:p>
        </w:tc>
      </w:tr>
      <w:tr w:rsidR="004C42FA" w:rsidRPr="00D47A15" w:rsidTr="009873B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C42FA" w:rsidRPr="00D47A15" w:rsidRDefault="004C42FA" w:rsidP="009873B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47A15">
              <w:rPr>
                <w:rFonts w:ascii="Liberation Serif" w:hAnsi="Liberation Serif" w:cs="Liberation Serif"/>
                <w:bCs/>
              </w:rPr>
              <w:t>1.</w:t>
            </w:r>
          </w:p>
        </w:tc>
        <w:tc>
          <w:tcPr>
            <w:tcW w:w="141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42FA" w:rsidRPr="00D47A15" w:rsidRDefault="004C42FA" w:rsidP="009873B1">
            <w:pPr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D47A15">
              <w:rPr>
                <w:rFonts w:ascii="Liberation Serif" w:hAnsi="Liberation Serif" w:cs="Liberation Serif"/>
                <w:bCs/>
              </w:rPr>
              <w:t>Цель 1. Создание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</w:t>
            </w:r>
          </w:p>
        </w:tc>
      </w:tr>
      <w:tr w:rsidR="004C42FA" w:rsidRPr="00D47A15" w:rsidTr="009873B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C42FA" w:rsidRPr="00D47A15" w:rsidRDefault="004C42FA" w:rsidP="009873B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 w:cs="Liberation Serif"/>
              </w:rPr>
              <w:t>1.1.</w:t>
            </w:r>
          </w:p>
        </w:tc>
        <w:tc>
          <w:tcPr>
            <w:tcW w:w="141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42FA" w:rsidRPr="00D47A15" w:rsidRDefault="004C42FA" w:rsidP="009873B1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 w:cs="Liberation Serif"/>
              </w:rPr>
              <w:t>Задача 1.1. Формирование и обеспечение устойчивости безопасности функционирования информационной инфраструктуры, сервисов передачи данных, обработки и хранения данных</w:t>
            </w:r>
          </w:p>
        </w:tc>
      </w:tr>
      <w:tr w:rsidR="004C42FA" w:rsidRPr="00D47A15" w:rsidTr="009873B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A" w:rsidRPr="00D47A15" w:rsidRDefault="004C42FA" w:rsidP="009873B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 w:cs="Liberation Serif"/>
              </w:rPr>
              <w:t>1.1.1.</w:t>
            </w:r>
          </w:p>
        </w:tc>
        <w:tc>
          <w:tcPr>
            <w:tcW w:w="5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A" w:rsidRPr="00D47A15" w:rsidRDefault="004C42FA" w:rsidP="009873B1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 w:cs="Liberation Serif"/>
              </w:rPr>
              <w:t>Бесперебойная работа компонентов информационно-телекоммуникационной инфраструктуры администрации ГО Заречный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A" w:rsidRPr="00D47A15" w:rsidRDefault="004C42FA" w:rsidP="009873B1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 w:cs="Liberation Serif"/>
              </w:rPr>
              <w:t>проценты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A" w:rsidRPr="00D47A15" w:rsidRDefault="004C42FA" w:rsidP="009873B1">
            <w:pPr>
              <w:spacing w:after="0" w:line="240" w:lineRule="auto"/>
              <w:jc w:val="right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 w:cs="Liberation Serif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A" w:rsidRPr="00D47A15" w:rsidRDefault="004C42FA" w:rsidP="009873B1">
            <w:pPr>
              <w:spacing w:after="0" w:line="240" w:lineRule="auto"/>
              <w:jc w:val="right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 w:cs="Liberation Serif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A" w:rsidRPr="00D47A15" w:rsidRDefault="004C42FA" w:rsidP="009873B1">
            <w:pPr>
              <w:spacing w:after="0" w:line="240" w:lineRule="auto"/>
              <w:jc w:val="right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 w:cs="Liberation Serif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A" w:rsidRPr="00D47A15" w:rsidRDefault="004C42FA" w:rsidP="009873B1">
            <w:pPr>
              <w:spacing w:after="0" w:line="240" w:lineRule="auto"/>
              <w:jc w:val="right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 w:cs="Liberation Serif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A" w:rsidRPr="00D47A15" w:rsidRDefault="004C42FA" w:rsidP="009873B1">
            <w:pPr>
              <w:spacing w:after="0" w:line="240" w:lineRule="auto"/>
              <w:jc w:val="right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 w:cs="Liberation Serif"/>
              </w:rPr>
              <w:t>99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2FA" w:rsidRPr="00D47A15" w:rsidRDefault="004C42FA" w:rsidP="009873B1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/>
              </w:rPr>
              <w:t>Стратегия социально-экономического развития городского округа Заречный, утвержденная решением Думы ГО Заречный от 31.01.2019 № 1-Р</w:t>
            </w:r>
          </w:p>
        </w:tc>
      </w:tr>
      <w:tr w:rsidR="004C42FA" w:rsidRPr="00D47A15" w:rsidTr="009873B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A" w:rsidRPr="00D47A15" w:rsidRDefault="004C42FA" w:rsidP="009873B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 w:cs="Liberation Serif"/>
              </w:rPr>
              <w:t>1.1.2.</w:t>
            </w:r>
          </w:p>
        </w:tc>
        <w:tc>
          <w:tcPr>
            <w:tcW w:w="5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A" w:rsidRPr="00D47A15" w:rsidRDefault="004C42FA" w:rsidP="009873B1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 w:cs="Liberation Serif"/>
              </w:rPr>
              <w:t>Доля обновляемого программного обеспечения, баз данных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A" w:rsidRPr="00D47A15" w:rsidRDefault="004C42FA" w:rsidP="009873B1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 w:cs="Liberation Serif"/>
              </w:rPr>
              <w:t>проценты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A" w:rsidRPr="00D47A15" w:rsidRDefault="004C42FA" w:rsidP="009873B1">
            <w:pPr>
              <w:spacing w:after="0" w:line="240" w:lineRule="auto"/>
              <w:jc w:val="right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 w:cs="Liberation Serif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A" w:rsidRPr="00D47A15" w:rsidRDefault="004C42FA" w:rsidP="009873B1">
            <w:pPr>
              <w:spacing w:after="0" w:line="240" w:lineRule="auto"/>
              <w:jc w:val="right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 w:cs="Liberation Serif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A" w:rsidRPr="00D47A15" w:rsidRDefault="004C42FA" w:rsidP="009873B1">
            <w:pPr>
              <w:spacing w:after="0" w:line="240" w:lineRule="auto"/>
              <w:jc w:val="right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 w:cs="Liberation Serif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A" w:rsidRPr="00D47A15" w:rsidRDefault="004C42FA" w:rsidP="009873B1">
            <w:pPr>
              <w:spacing w:after="0" w:line="240" w:lineRule="auto"/>
              <w:jc w:val="right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 w:cs="Liberation Serif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A" w:rsidRPr="00D47A15" w:rsidRDefault="004C42FA" w:rsidP="009873B1">
            <w:pPr>
              <w:spacing w:after="0" w:line="240" w:lineRule="auto"/>
              <w:jc w:val="right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 w:cs="Liberation Serif"/>
              </w:rPr>
              <w:t>92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2FA" w:rsidRPr="00D47A15" w:rsidRDefault="004C42FA" w:rsidP="009873B1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/>
              </w:rPr>
              <w:t>Стратегия социально-экономического развития городского округа Заречный, утвержденная решением Думы ГО Заречный от 31.01.2019 № 1-Р</w:t>
            </w:r>
          </w:p>
        </w:tc>
      </w:tr>
      <w:tr w:rsidR="004C42FA" w:rsidRPr="00D47A15" w:rsidTr="009873B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A" w:rsidRPr="00D47A15" w:rsidRDefault="004C42FA" w:rsidP="009873B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 w:cs="Liberation Serif"/>
              </w:rPr>
              <w:lastRenderedPageBreak/>
              <w:t>1.1.3.</w:t>
            </w:r>
          </w:p>
        </w:tc>
        <w:tc>
          <w:tcPr>
            <w:tcW w:w="5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A" w:rsidRPr="00D47A15" w:rsidRDefault="004C42FA" w:rsidP="009873B1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 w:cs="Liberation Serif"/>
              </w:rPr>
              <w:t>Лицензионная чистота программного обеспечения, используемого в администрации городского округа Заречный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A" w:rsidRPr="00D47A15" w:rsidRDefault="004C42FA" w:rsidP="009873B1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 w:cs="Liberation Serif"/>
              </w:rPr>
              <w:t>проценты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A" w:rsidRPr="00D47A15" w:rsidRDefault="004C42FA" w:rsidP="009873B1">
            <w:pPr>
              <w:spacing w:after="0" w:line="240" w:lineRule="auto"/>
              <w:jc w:val="right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 w:cs="Liberation Serif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A" w:rsidRPr="00D47A15" w:rsidRDefault="004C42FA" w:rsidP="009873B1">
            <w:pPr>
              <w:spacing w:after="0" w:line="240" w:lineRule="auto"/>
              <w:jc w:val="right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 w:cs="Liberation Serif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A" w:rsidRPr="00D47A15" w:rsidRDefault="004C42FA" w:rsidP="009873B1">
            <w:pPr>
              <w:spacing w:after="0" w:line="240" w:lineRule="auto"/>
              <w:jc w:val="right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 w:cs="Liberation Serif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A" w:rsidRPr="00D47A15" w:rsidRDefault="004C42FA" w:rsidP="009873B1">
            <w:pPr>
              <w:spacing w:after="0" w:line="240" w:lineRule="auto"/>
              <w:jc w:val="right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 w:cs="Liberation Serif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A" w:rsidRPr="00D47A15" w:rsidRDefault="004C42FA" w:rsidP="009873B1">
            <w:pPr>
              <w:spacing w:after="0" w:line="240" w:lineRule="auto"/>
              <w:jc w:val="right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2FA" w:rsidRPr="00D47A15" w:rsidRDefault="004C42FA" w:rsidP="009873B1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/>
              </w:rPr>
              <w:t>Стратегия социально-экономического развития городского округа Заречный, утвержденная решением Думы ГО Заречный от 31.01.2019 № 1-Р</w:t>
            </w:r>
          </w:p>
        </w:tc>
      </w:tr>
      <w:tr w:rsidR="004C42FA" w:rsidRPr="00D47A15" w:rsidTr="009873B1">
        <w:trPr>
          <w:cantSplit/>
          <w:trHeight w:val="3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C42FA" w:rsidRPr="00D47A15" w:rsidRDefault="004C42FA" w:rsidP="009873B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47A15">
              <w:rPr>
                <w:rFonts w:ascii="Liberation Serif" w:hAnsi="Liberation Serif" w:cs="Liberation Serif"/>
                <w:bCs/>
              </w:rPr>
              <w:t>2.</w:t>
            </w:r>
          </w:p>
        </w:tc>
        <w:tc>
          <w:tcPr>
            <w:tcW w:w="141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42FA" w:rsidRPr="00D47A15" w:rsidRDefault="004C42FA" w:rsidP="009873B1">
            <w:pPr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D47A15">
              <w:rPr>
                <w:rFonts w:ascii="Liberation Serif" w:hAnsi="Liberation Serif" w:cs="Liberation Serif"/>
                <w:bCs/>
              </w:rPr>
              <w:t xml:space="preserve">Цель 2. Обеспечение доступности муниципальных учреждений городского округа Заречный к публичной сети "Интернет", через </w:t>
            </w:r>
            <w:proofErr w:type="spellStart"/>
            <w:r w:rsidRPr="00D47A15">
              <w:rPr>
                <w:rFonts w:ascii="Liberation Serif" w:hAnsi="Liberation Serif" w:cs="Liberation Serif"/>
                <w:bCs/>
              </w:rPr>
              <w:t>Wi-Fi</w:t>
            </w:r>
            <w:proofErr w:type="spellEnd"/>
            <w:r w:rsidRPr="00D47A15">
              <w:rPr>
                <w:rFonts w:ascii="Liberation Serif" w:hAnsi="Liberation Serif" w:cs="Liberation Serif"/>
                <w:bCs/>
              </w:rPr>
              <w:t xml:space="preserve"> </w:t>
            </w:r>
          </w:p>
        </w:tc>
      </w:tr>
      <w:tr w:rsidR="004C42FA" w:rsidRPr="00D47A15" w:rsidTr="009873B1">
        <w:trPr>
          <w:cantSplit/>
          <w:trHeight w:val="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C42FA" w:rsidRPr="00D47A15" w:rsidRDefault="004C42FA" w:rsidP="009873B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 w:cs="Liberation Serif"/>
              </w:rPr>
              <w:t>2.1.</w:t>
            </w:r>
          </w:p>
        </w:tc>
        <w:tc>
          <w:tcPr>
            <w:tcW w:w="141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42FA" w:rsidRPr="00D47A15" w:rsidRDefault="004C42FA" w:rsidP="009873B1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 w:cs="Liberation Serif"/>
              </w:rPr>
              <w:t xml:space="preserve">Задача 2.1. </w:t>
            </w:r>
            <w:r w:rsidRPr="00D47A15">
              <w:rPr>
                <w:rFonts w:ascii="Liberation Serif" w:hAnsi="Liberation Serif" w:cs="Liberation Serif"/>
                <w:bCs/>
              </w:rPr>
              <w:t xml:space="preserve">Обеспечение доступности муниципальных учреждений городского округа Заречный к публичной сети "Интернет", через </w:t>
            </w:r>
            <w:proofErr w:type="spellStart"/>
            <w:r w:rsidRPr="00D47A15">
              <w:rPr>
                <w:rFonts w:ascii="Liberation Serif" w:hAnsi="Liberation Serif" w:cs="Liberation Serif"/>
                <w:bCs/>
              </w:rPr>
              <w:t>Wi-Fi</w:t>
            </w:r>
            <w:proofErr w:type="spellEnd"/>
          </w:p>
        </w:tc>
      </w:tr>
      <w:tr w:rsidR="004C42FA" w:rsidRPr="00D47A15" w:rsidTr="009873B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A" w:rsidRPr="00D47A15" w:rsidRDefault="004C42FA" w:rsidP="009873B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 w:cs="Liberation Serif"/>
              </w:rPr>
              <w:t>2.1.1.</w:t>
            </w:r>
          </w:p>
        </w:tc>
        <w:tc>
          <w:tcPr>
            <w:tcW w:w="5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A" w:rsidRPr="00D47A15" w:rsidRDefault="004C42FA" w:rsidP="009873B1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 w:cs="Liberation Serif"/>
              </w:rPr>
              <w:t xml:space="preserve">Доля муниципальных учреждений города Заречный, охваченные публичной беспроводной сетью </w:t>
            </w:r>
            <w:proofErr w:type="spellStart"/>
            <w:r w:rsidRPr="00D47A15">
              <w:rPr>
                <w:rFonts w:ascii="Liberation Serif" w:hAnsi="Liberation Serif" w:cs="Liberation Serif"/>
              </w:rPr>
              <w:t>Wi-Fi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A" w:rsidRPr="00D47A15" w:rsidRDefault="004C42FA" w:rsidP="009873B1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 w:cs="Liberation Serif"/>
              </w:rPr>
              <w:t>проценты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A" w:rsidRPr="00D47A15" w:rsidRDefault="004C42FA" w:rsidP="009873B1">
            <w:pPr>
              <w:spacing w:after="0" w:line="240" w:lineRule="auto"/>
              <w:jc w:val="right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A" w:rsidRPr="00D47A15" w:rsidRDefault="004C42FA" w:rsidP="009873B1">
            <w:pPr>
              <w:spacing w:after="0" w:line="240" w:lineRule="auto"/>
              <w:jc w:val="right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A" w:rsidRPr="00D47A15" w:rsidRDefault="004C42FA" w:rsidP="009873B1">
            <w:pPr>
              <w:spacing w:after="0" w:line="240" w:lineRule="auto"/>
              <w:jc w:val="right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A" w:rsidRPr="00D47A15" w:rsidRDefault="004C42FA" w:rsidP="009873B1">
            <w:pPr>
              <w:spacing w:after="0" w:line="240" w:lineRule="auto"/>
              <w:jc w:val="right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A" w:rsidRPr="00D47A15" w:rsidRDefault="004C42FA" w:rsidP="009873B1">
            <w:pPr>
              <w:spacing w:after="0" w:line="240" w:lineRule="auto"/>
              <w:jc w:val="right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2FA" w:rsidRPr="00D47A15" w:rsidRDefault="004C42FA" w:rsidP="009873B1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/>
              </w:rPr>
              <w:t>Стратегия социально-экономического развития городского округа Заречный, утвержденная решением Думы ГО Заречный от 31.01.2019 № 1-Р</w:t>
            </w:r>
          </w:p>
        </w:tc>
      </w:tr>
      <w:tr w:rsidR="004C42FA" w:rsidRPr="00D47A15" w:rsidTr="009873B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C42FA" w:rsidRPr="00D47A15" w:rsidRDefault="004C42FA" w:rsidP="009873B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47A15">
              <w:rPr>
                <w:rFonts w:ascii="Liberation Serif" w:hAnsi="Liberation Serif" w:cs="Liberation Serif"/>
                <w:bCs/>
              </w:rPr>
              <w:t>3.</w:t>
            </w:r>
          </w:p>
        </w:tc>
        <w:tc>
          <w:tcPr>
            <w:tcW w:w="141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42FA" w:rsidRPr="00D47A15" w:rsidRDefault="004C42FA" w:rsidP="009873B1">
            <w:pPr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D47A15">
              <w:rPr>
                <w:rFonts w:ascii="Liberation Serif" w:hAnsi="Liberation Serif" w:cs="Liberation Serif"/>
                <w:bCs/>
              </w:rPr>
              <w:t>Цель 3. Использование отечественного программного обеспечения, технологий в информационной инфраструктуре администрации ГОЗ</w:t>
            </w:r>
          </w:p>
        </w:tc>
      </w:tr>
      <w:tr w:rsidR="004C42FA" w:rsidRPr="00D47A15" w:rsidTr="009873B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C42FA" w:rsidRPr="00D47A15" w:rsidRDefault="004C42FA" w:rsidP="009873B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 w:cs="Liberation Serif"/>
              </w:rPr>
              <w:t>3.1.</w:t>
            </w:r>
          </w:p>
        </w:tc>
        <w:tc>
          <w:tcPr>
            <w:tcW w:w="141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42FA" w:rsidRPr="00D47A15" w:rsidRDefault="004C42FA" w:rsidP="009873B1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 w:cs="Liberation Serif"/>
              </w:rPr>
              <w:t>Задача 3.1. Обеспечение использования отечественных разработок и технологий при передаче, обработке и хранении данных</w:t>
            </w:r>
          </w:p>
        </w:tc>
      </w:tr>
      <w:tr w:rsidR="004C42FA" w:rsidRPr="00D47A15" w:rsidTr="009873B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A" w:rsidRPr="00D47A15" w:rsidRDefault="004C42FA" w:rsidP="009873B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 w:cs="Liberation Serif"/>
              </w:rPr>
              <w:t>3.1.1.</w:t>
            </w:r>
          </w:p>
        </w:tc>
        <w:tc>
          <w:tcPr>
            <w:tcW w:w="5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A" w:rsidRPr="00D47A15" w:rsidRDefault="004C42FA" w:rsidP="009873B1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 w:cs="Liberation Serif"/>
              </w:rPr>
              <w:t xml:space="preserve">Доля закупаемого и (или) арендуемого отечественного программного обеспечения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A" w:rsidRPr="00D47A15" w:rsidRDefault="004C42FA" w:rsidP="009873B1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 w:cs="Liberation Serif"/>
              </w:rPr>
              <w:t>проценты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A" w:rsidRPr="00D47A15" w:rsidRDefault="004C42FA" w:rsidP="009873B1">
            <w:pPr>
              <w:spacing w:after="0" w:line="240" w:lineRule="auto"/>
              <w:jc w:val="right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 w:cs="Liberation Serif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A" w:rsidRPr="00D47A15" w:rsidRDefault="004C42FA" w:rsidP="009873B1">
            <w:pPr>
              <w:spacing w:after="0" w:line="240" w:lineRule="auto"/>
              <w:jc w:val="right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 w:cs="Liberation Serif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A" w:rsidRPr="00D47A15" w:rsidRDefault="004C42FA" w:rsidP="009873B1">
            <w:pPr>
              <w:spacing w:after="0" w:line="240" w:lineRule="auto"/>
              <w:jc w:val="right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 w:cs="Liberation Serif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A" w:rsidRPr="00D47A15" w:rsidRDefault="004C42FA" w:rsidP="009873B1">
            <w:pPr>
              <w:spacing w:after="0" w:line="240" w:lineRule="auto"/>
              <w:jc w:val="right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 w:cs="Liberation Serif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A" w:rsidRPr="00D47A15" w:rsidRDefault="004C42FA" w:rsidP="009873B1">
            <w:pPr>
              <w:spacing w:after="0" w:line="240" w:lineRule="auto"/>
              <w:jc w:val="right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 w:cs="Liberation Serif"/>
              </w:rPr>
              <w:t>47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2FA" w:rsidRPr="00D47A15" w:rsidRDefault="004C42FA" w:rsidP="009873B1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/>
              </w:rPr>
              <w:t>Стратегия социально-экономического развития городского округа Заречный, утвержденная решением Думы ГО Заречный от 31.01.2019 № 1-Р</w:t>
            </w:r>
          </w:p>
        </w:tc>
      </w:tr>
    </w:tbl>
    <w:p w:rsidR="008D50C0" w:rsidRDefault="008D50C0" w:rsidP="008D50C0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502EAD" w:rsidRDefault="00502EAD" w:rsidP="008D50C0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502EAD" w:rsidRDefault="00502EAD" w:rsidP="008D50C0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502EAD" w:rsidRDefault="00502EAD" w:rsidP="008D50C0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4713C1" w:rsidRDefault="004713C1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br w:type="page"/>
      </w:r>
    </w:p>
    <w:p w:rsidR="00502EAD" w:rsidRDefault="00502EAD" w:rsidP="00502EAD">
      <w:pPr>
        <w:spacing w:after="0" w:line="240" w:lineRule="auto"/>
        <w:ind w:left="9923"/>
        <w:rPr>
          <w:rFonts w:ascii="Liberation Serif" w:hAnsi="Liberation Serif"/>
          <w:sz w:val="24"/>
          <w:szCs w:val="24"/>
        </w:rPr>
      </w:pPr>
      <w:r w:rsidRPr="00502EAD">
        <w:rPr>
          <w:rFonts w:ascii="Liberation Serif" w:hAnsi="Liberation Serif"/>
          <w:sz w:val="24"/>
          <w:szCs w:val="24"/>
        </w:rPr>
        <w:lastRenderedPageBreak/>
        <w:t xml:space="preserve">Приложение № 2 </w:t>
      </w:r>
    </w:p>
    <w:p w:rsidR="00502EAD" w:rsidRPr="00502EAD" w:rsidRDefault="00502EAD" w:rsidP="00502EAD">
      <w:pPr>
        <w:spacing w:after="0" w:line="240" w:lineRule="auto"/>
        <w:ind w:left="9923"/>
        <w:rPr>
          <w:rFonts w:ascii="Liberation Serif" w:hAnsi="Liberation Serif"/>
          <w:sz w:val="24"/>
          <w:szCs w:val="24"/>
        </w:rPr>
      </w:pPr>
      <w:r w:rsidRPr="00502EAD">
        <w:rPr>
          <w:rFonts w:ascii="Liberation Serif" w:hAnsi="Liberation Serif"/>
          <w:sz w:val="24"/>
          <w:szCs w:val="24"/>
        </w:rPr>
        <w:t>к муниципальной программе</w:t>
      </w:r>
    </w:p>
    <w:p w:rsidR="00502EAD" w:rsidRPr="00502EAD" w:rsidRDefault="00502EAD" w:rsidP="00502EAD">
      <w:pPr>
        <w:spacing w:after="0" w:line="240" w:lineRule="auto"/>
        <w:ind w:left="9923"/>
        <w:rPr>
          <w:rFonts w:ascii="Liberation Serif" w:hAnsi="Liberation Serif" w:cs="Liberation Serif"/>
          <w:sz w:val="24"/>
          <w:szCs w:val="24"/>
        </w:rPr>
      </w:pPr>
      <w:r w:rsidRPr="00502EAD">
        <w:rPr>
          <w:rFonts w:ascii="Liberation Serif" w:hAnsi="Liberation Serif"/>
          <w:sz w:val="24"/>
          <w:szCs w:val="24"/>
        </w:rPr>
        <w:t>Цифровая экономика</w:t>
      </w:r>
      <w:r w:rsidR="00616466">
        <w:rPr>
          <w:rFonts w:ascii="Liberation Serif" w:hAnsi="Liberation Serif"/>
          <w:sz w:val="24"/>
          <w:szCs w:val="24"/>
        </w:rPr>
        <w:t xml:space="preserve"> в</w:t>
      </w:r>
      <w:r w:rsidRPr="00502EAD">
        <w:rPr>
          <w:rFonts w:ascii="Liberation Serif" w:hAnsi="Liberation Serif"/>
          <w:sz w:val="24"/>
          <w:szCs w:val="24"/>
        </w:rPr>
        <w:t xml:space="preserve"> городско</w:t>
      </w:r>
      <w:r w:rsidR="00616466">
        <w:rPr>
          <w:rFonts w:ascii="Liberation Serif" w:hAnsi="Liberation Serif"/>
          <w:sz w:val="24"/>
          <w:szCs w:val="24"/>
        </w:rPr>
        <w:t>м</w:t>
      </w:r>
      <w:r w:rsidRPr="00502EAD">
        <w:rPr>
          <w:rFonts w:ascii="Liberation Serif" w:hAnsi="Liberation Serif"/>
          <w:sz w:val="24"/>
          <w:szCs w:val="24"/>
        </w:rPr>
        <w:t xml:space="preserve"> округ</w:t>
      </w:r>
      <w:r w:rsidR="00616466">
        <w:rPr>
          <w:rFonts w:ascii="Liberation Serif" w:hAnsi="Liberation Serif"/>
          <w:sz w:val="24"/>
          <w:szCs w:val="24"/>
        </w:rPr>
        <w:t>е</w:t>
      </w:r>
      <w:r w:rsidRPr="00502EAD">
        <w:rPr>
          <w:rFonts w:ascii="Liberation Serif" w:hAnsi="Liberation Serif"/>
          <w:sz w:val="24"/>
          <w:szCs w:val="24"/>
        </w:rPr>
        <w:t xml:space="preserve"> Заречный до 2024 года</w:t>
      </w:r>
    </w:p>
    <w:p w:rsidR="00502EAD" w:rsidRPr="00086BBC" w:rsidRDefault="00502EAD" w:rsidP="00086BBC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086BBC" w:rsidRPr="00086BBC" w:rsidRDefault="00086BBC" w:rsidP="00086BBC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801F09" w:rsidRPr="00086BBC" w:rsidRDefault="00502EAD" w:rsidP="00086BBC">
      <w:pPr>
        <w:widowControl w:val="0"/>
        <w:autoSpaceDE w:val="0"/>
        <w:autoSpaceDN w:val="0"/>
        <w:adjustRightInd w:val="0"/>
        <w:spacing w:after="0" w:line="240" w:lineRule="auto"/>
        <w:ind w:right="-53"/>
        <w:jc w:val="center"/>
        <w:outlineLvl w:val="1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  <w:r w:rsidRPr="00086BBC">
        <w:rPr>
          <w:rFonts w:ascii="Liberation Serif" w:hAnsi="Liberation Serif"/>
          <w:b/>
          <w:bCs/>
          <w:sz w:val="24"/>
          <w:szCs w:val="24"/>
        </w:rPr>
        <w:t>ПЛАН МЕРОПРИЯТИЙ</w:t>
      </w:r>
    </w:p>
    <w:p w:rsidR="00FA0E21" w:rsidRPr="00086BBC" w:rsidRDefault="00502EAD" w:rsidP="00086BBC">
      <w:pPr>
        <w:widowControl w:val="0"/>
        <w:autoSpaceDE w:val="0"/>
        <w:autoSpaceDN w:val="0"/>
        <w:adjustRightInd w:val="0"/>
        <w:spacing w:after="0" w:line="240" w:lineRule="auto"/>
        <w:ind w:right="-53"/>
        <w:jc w:val="center"/>
        <w:outlineLvl w:val="1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  <w:r w:rsidRPr="00086BBC">
        <w:rPr>
          <w:rFonts w:ascii="Liberation Serif" w:hAnsi="Liberation Serif"/>
          <w:b/>
          <w:bCs/>
          <w:sz w:val="24"/>
          <w:szCs w:val="24"/>
        </w:rPr>
        <w:t>по выполнению муниципальной программы</w:t>
      </w:r>
    </w:p>
    <w:p w:rsidR="00FA0E21" w:rsidRPr="00086BBC" w:rsidRDefault="00502EAD" w:rsidP="00086BBC">
      <w:pPr>
        <w:widowControl w:val="0"/>
        <w:autoSpaceDE w:val="0"/>
        <w:autoSpaceDN w:val="0"/>
        <w:adjustRightInd w:val="0"/>
        <w:spacing w:after="0" w:line="240" w:lineRule="auto"/>
        <w:ind w:right="-53"/>
        <w:jc w:val="center"/>
        <w:outlineLvl w:val="1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  <w:r w:rsidRPr="00086BBC">
        <w:rPr>
          <w:rFonts w:ascii="Liberation Serif" w:hAnsi="Liberation Serif"/>
          <w:b/>
          <w:bCs/>
          <w:sz w:val="24"/>
          <w:szCs w:val="24"/>
        </w:rPr>
        <w:t xml:space="preserve">Цифровая экономика </w:t>
      </w:r>
      <w:r w:rsidR="00616466">
        <w:rPr>
          <w:rFonts w:ascii="Liberation Serif" w:hAnsi="Liberation Serif"/>
          <w:b/>
          <w:bCs/>
          <w:sz w:val="24"/>
          <w:szCs w:val="24"/>
        </w:rPr>
        <w:t xml:space="preserve">в </w:t>
      </w:r>
      <w:r w:rsidRPr="00086BBC">
        <w:rPr>
          <w:rFonts w:ascii="Liberation Serif" w:hAnsi="Liberation Serif"/>
          <w:b/>
          <w:bCs/>
          <w:sz w:val="24"/>
          <w:szCs w:val="24"/>
        </w:rPr>
        <w:t>городско</w:t>
      </w:r>
      <w:r w:rsidR="00616466">
        <w:rPr>
          <w:rFonts w:ascii="Liberation Serif" w:hAnsi="Liberation Serif"/>
          <w:b/>
          <w:bCs/>
          <w:sz w:val="24"/>
          <w:szCs w:val="24"/>
        </w:rPr>
        <w:t>м</w:t>
      </w:r>
      <w:r w:rsidRPr="00086BBC">
        <w:rPr>
          <w:rFonts w:ascii="Liberation Serif" w:hAnsi="Liberation Serif"/>
          <w:b/>
          <w:bCs/>
          <w:sz w:val="24"/>
          <w:szCs w:val="24"/>
        </w:rPr>
        <w:t xml:space="preserve"> округ</w:t>
      </w:r>
      <w:r w:rsidR="00616466">
        <w:rPr>
          <w:rFonts w:ascii="Liberation Serif" w:hAnsi="Liberation Serif"/>
          <w:b/>
          <w:bCs/>
          <w:sz w:val="24"/>
          <w:szCs w:val="24"/>
        </w:rPr>
        <w:t>е</w:t>
      </w:r>
      <w:r w:rsidRPr="00086BBC">
        <w:rPr>
          <w:rFonts w:ascii="Liberation Serif" w:hAnsi="Liberation Serif"/>
          <w:b/>
          <w:bCs/>
          <w:sz w:val="24"/>
          <w:szCs w:val="24"/>
        </w:rPr>
        <w:t xml:space="preserve"> Заречный до 2024 года</w:t>
      </w:r>
    </w:p>
    <w:p w:rsidR="00FA0E21" w:rsidRPr="00086BBC" w:rsidRDefault="00FA0E21" w:rsidP="00086BBC">
      <w:pPr>
        <w:widowControl w:val="0"/>
        <w:autoSpaceDE w:val="0"/>
        <w:autoSpaceDN w:val="0"/>
        <w:adjustRightInd w:val="0"/>
        <w:spacing w:after="0" w:line="240" w:lineRule="auto"/>
        <w:ind w:right="-53"/>
        <w:jc w:val="center"/>
        <w:outlineLvl w:val="1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</w:p>
    <w:p w:rsidR="00FA0E21" w:rsidRDefault="00FA0E21" w:rsidP="00801F09">
      <w:pPr>
        <w:widowControl w:val="0"/>
        <w:autoSpaceDE w:val="0"/>
        <w:autoSpaceDN w:val="0"/>
        <w:adjustRightInd w:val="0"/>
        <w:spacing w:after="0" w:line="240" w:lineRule="auto"/>
        <w:ind w:right="-53"/>
        <w:outlineLvl w:val="1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</w:p>
    <w:tbl>
      <w:tblPr>
        <w:tblW w:w="1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1"/>
        <w:gridCol w:w="2580"/>
        <w:gridCol w:w="1625"/>
        <w:gridCol w:w="1625"/>
        <w:gridCol w:w="1625"/>
        <w:gridCol w:w="1625"/>
        <w:gridCol w:w="1521"/>
        <w:gridCol w:w="1521"/>
        <w:gridCol w:w="2014"/>
      </w:tblGrid>
      <w:tr w:rsidR="003818CA" w:rsidRPr="003818CA" w:rsidTr="007D4299">
        <w:trPr>
          <w:cantSplit/>
          <w:trHeight w:val="255"/>
          <w:tblHeader/>
        </w:trPr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outlineLvl w:val="1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outlineLvl w:val="1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outlineLvl w:val="1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outlineLvl w:val="1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Номера целевых показателей, на достижение которых направлены мероприятия</w:t>
            </w:r>
          </w:p>
        </w:tc>
      </w:tr>
      <w:tr w:rsidR="003818CA" w:rsidRPr="003818CA" w:rsidTr="007D4299">
        <w:trPr>
          <w:cantSplit/>
          <w:trHeight w:val="37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outlineLvl w:val="1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outlineLvl w:val="1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outlineLvl w:val="1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outlineLvl w:val="1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outlineLvl w:val="1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outlineLvl w:val="1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outlineLvl w:val="1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outlineLvl w:val="1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outlineLvl w:val="1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818CA" w:rsidRPr="003818CA" w:rsidTr="007D4299">
        <w:trPr>
          <w:cantSplit/>
          <w:trHeight w:val="50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outlineLvl w:val="1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outlineLvl w:val="1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outlineLvl w:val="1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outlineLvl w:val="1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outlineLvl w:val="1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outlineLvl w:val="1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outlineLvl w:val="1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outlineLvl w:val="1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outlineLvl w:val="1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3818CA" w:rsidRPr="003818CA" w:rsidTr="007D4299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outlineLvl w:val="1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9 836 073,00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2 264 765,00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2 001 756,00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1 769 552,00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1 900 000,00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1 900 000,00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18CA" w:rsidRPr="003818CA" w:rsidTr="007D4299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18CA" w:rsidRPr="003818CA" w:rsidTr="007D4299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18CA" w:rsidRPr="003818CA" w:rsidTr="007D4299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9 836 073,00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2 264 765,00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2 001 756,00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1 769 552,00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1 900 000,00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1 900 000,00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18CA" w:rsidRPr="003818CA" w:rsidTr="007D4299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18CA" w:rsidRPr="003818CA" w:rsidTr="007D4299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outlineLvl w:val="1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Прочие нужды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9 836 073,00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2 264 765,00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2 001 756,00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1 769 552,00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1 900 000,00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1 900 000,00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18CA" w:rsidRPr="003818CA" w:rsidTr="007D4299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18CA" w:rsidRPr="003818CA" w:rsidTr="007D4299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18CA" w:rsidRPr="003818CA" w:rsidTr="007D4299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9 836 073,00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2 264 765,00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2 001 756,00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1 769 552,00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1 900 000,00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1 900 000,00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18CA" w:rsidRPr="003818CA" w:rsidTr="007D4299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18CA" w:rsidRPr="003818CA" w:rsidTr="007D4299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outlineLvl w:val="1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2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1. «Прочие нужды»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18CA" w:rsidRPr="003818CA" w:rsidTr="007D4299">
        <w:trPr>
          <w:cantSplit/>
          <w:trHeight w:val="76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outlineLvl w:val="1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9 836 073,00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2 264 765,00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2 001 756,00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1 769 552,00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1 900 000,00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1 900 000,00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18CA" w:rsidRPr="003818CA" w:rsidTr="007D4299">
        <w:trPr>
          <w:cantSplit/>
          <w:trHeight w:val="17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18CA" w:rsidRPr="003818CA" w:rsidTr="007D4299">
        <w:trPr>
          <w:cantSplit/>
          <w:trHeight w:val="17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18CA" w:rsidRPr="003818CA" w:rsidTr="007D4299">
        <w:trPr>
          <w:cantSplit/>
          <w:trHeight w:val="17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9 836 073,00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2 264 765,00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2 001 756,00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1 769 552,00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1 900 000,00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1 900 000,00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18CA" w:rsidRPr="003818CA" w:rsidTr="007D4299">
        <w:trPr>
          <w:cantSplit/>
          <w:trHeight w:val="17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18CA" w:rsidRPr="003818CA" w:rsidTr="007D4299">
        <w:trPr>
          <w:cantSplit/>
          <w:trHeight w:val="1141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outlineLvl w:val="1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Мероприятие 1. Приобретение, установка и настройка "NAS" (NAS - </w:t>
            </w:r>
            <w:proofErr w:type="spellStart"/>
            <w:r w:rsidRPr="003818C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Network</w:t>
            </w:r>
            <w:proofErr w:type="spellEnd"/>
            <w:r w:rsidRPr="003818C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8C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Attached</w:t>
            </w:r>
            <w:proofErr w:type="spellEnd"/>
            <w:r w:rsidRPr="003818C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8C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Storage</w:t>
            </w:r>
            <w:proofErr w:type="spellEnd"/>
            <w:r w:rsidRPr="003818C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443 904,00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150 000,00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 156 000,00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 137 904,00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 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1.1.1., 1.1.2.</w:t>
            </w:r>
          </w:p>
        </w:tc>
      </w:tr>
      <w:tr w:rsidR="003818CA" w:rsidRPr="003818CA" w:rsidTr="007D4299">
        <w:trPr>
          <w:cantSplit/>
          <w:trHeight w:val="276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18CA" w:rsidRPr="003818CA" w:rsidTr="007D4299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18CA" w:rsidRPr="003818CA" w:rsidTr="007D4299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 443 904,00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 150 000,00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  156 000,00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  137 904,00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  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18CA" w:rsidRPr="003818CA" w:rsidTr="007D4299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18CA" w:rsidRPr="003818CA" w:rsidTr="007D4299">
        <w:trPr>
          <w:cantSplit/>
          <w:trHeight w:val="736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outlineLvl w:val="1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Мероприятие 2. Обеспечение работоспособности инфраструктуры беспроводной связи </w:t>
            </w:r>
            <w:proofErr w:type="spellStart"/>
            <w:r w:rsidRPr="003818C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Wi-Fi</w:t>
            </w:r>
            <w:proofErr w:type="spellEnd"/>
            <w:r w:rsidRPr="003818C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на территории ГО Заречный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500 000,00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250 000,00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250 000,00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2.1.1.</w:t>
            </w:r>
          </w:p>
        </w:tc>
      </w:tr>
      <w:tr w:rsidR="003818CA" w:rsidRPr="003818CA" w:rsidTr="007D4299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18CA" w:rsidRPr="003818CA" w:rsidTr="007D4299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18CA" w:rsidRPr="003818CA" w:rsidTr="007D4299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bookmarkStart w:id="1" w:name="_GoBack" w:colFirst="0" w:colLast="0"/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 500 000,00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 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 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 250 000,00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 250 000,00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18CA" w:rsidRPr="003818CA" w:rsidTr="007D4299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18CA" w:rsidRPr="003818CA" w:rsidTr="007D4299">
        <w:trPr>
          <w:cantSplit/>
          <w:trHeight w:val="231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outlineLvl w:val="1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Мероприятие 3. Обеспечение работоспособности IP телефонии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100 000,00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50 000,00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50 000,00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1.1.1., 1.1.2.</w:t>
            </w:r>
          </w:p>
        </w:tc>
      </w:tr>
      <w:tr w:rsidR="003818CA" w:rsidRPr="003818CA" w:rsidTr="007D4299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18CA" w:rsidRPr="003818CA" w:rsidTr="007D4299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18CA" w:rsidRPr="003818CA" w:rsidTr="007D4299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 100 000,00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 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 50 000,00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 50 000,00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18CA" w:rsidRPr="003818CA" w:rsidTr="007D4299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18CA" w:rsidRPr="003818CA" w:rsidTr="007D4299">
        <w:trPr>
          <w:cantSplit/>
          <w:trHeight w:val="10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outlineLvl w:val="1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Мероприятие 4. Аудит безопасности сети администрации ГО Заречный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887 808,00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300 000,00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 312 000,00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 275 808,00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 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1.1.1., 1.1.2.</w:t>
            </w:r>
          </w:p>
        </w:tc>
      </w:tr>
      <w:tr w:rsidR="003818CA" w:rsidRPr="003818CA" w:rsidTr="007D4299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18CA" w:rsidRPr="003818CA" w:rsidTr="007D4299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18CA" w:rsidRPr="003818CA" w:rsidTr="007D4299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 887 808,00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 300 000,00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  312 000,00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 275 808,00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  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18CA" w:rsidRPr="003818CA" w:rsidTr="007D4299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18CA" w:rsidRPr="003818CA" w:rsidTr="007D4299">
        <w:trPr>
          <w:cantSplit/>
          <w:trHeight w:val="53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outlineLvl w:val="1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  <w:lastRenderedPageBreak/>
              <w:t>37.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Мероприятие 5. Обеспечение функционирования информационной инфраструктуры и сервисов передачи, обработки и хранения данных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6 496 241,00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1 249 000,00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1 298 960,00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1 148 281,00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1 400 000,00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1 400 000,00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1.1.1., 1.1.2., 1.1.3., 2.1.1., 3.1.1.</w:t>
            </w:r>
          </w:p>
        </w:tc>
      </w:tr>
      <w:tr w:rsidR="003818CA" w:rsidRPr="003818CA" w:rsidTr="007D4299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18CA" w:rsidRPr="003818CA" w:rsidTr="007D4299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18CA" w:rsidRPr="003818CA" w:rsidTr="007D4299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6 496 241,00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1 249 000,00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1 298 960,00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1 148 281,00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1 400 000,00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1 400 000,00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18CA" w:rsidRPr="003818CA" w:rsidTr="007D4299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18CA" w:rsidRPr="003818CA" w:rsidTr="007D4299">
        <w:trPr>
          <w:cantSplit/>
          <w:trHeight w:val="5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outlineLvl w:val="1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Мероприятие 6. Приобретение отечественного программного обеспечения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1 408 120,00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565 765,00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234 796,00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207 559,00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200 000,00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200 000,00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3.1.1.</w:t>
            </w:r>
          </w:p>
        </w:tc>
      </w:tr>
      <w:tr w:rsidR="003818CA" w:rsidRPr="003818CA" w:rsidTr="007D4299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18CA" w:rsidRPr="003818CA" w:rsidTr="007D4299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18CA" w:rsidRPr="003818CA" w:rsidTr="007D4299">
        <w:trPr>
          <w:cantSplit/>
          <w:trHeight w:val="339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1 408 120,00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 565 765,00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 234 796,00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 207 559,00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 200 000,00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 200 000,00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18CA" w:rsidRPr="003818CA" w:rsidTr="007D4299">
        <w:trPr>
          <w:cantSplit/>
          <w:trHeight w:val="288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A" w:rsidRPr="003818CA" w:rsidRDefault="003818CA" w:rsidP="003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818C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bookmarkEnd w:id="1"/>
    </w:tbl>
    <w:p w:rsidR="003818CA" w:rsidRPr="003818CA" w:rsidRDefault="003818CA" w:rsidP="003818CA">
      <w:pPr>
        <w:widowControl w:val="0"/>
        <w:autoSpaceDE w:val="0"/>
        <w:autoSpaceDN w:val="0"/>
        <w:adjustRightInd w:val="0"/>
        <w:spacing w:after="0" w:line="240" w:lineRule="auto"/>
        <w:ind w:right="-53"/>
        <w:outlineLvl w:val="1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</w:p>
    <w:sectPr w:rsidR="003818CA" w:rsidRPr="003818CA" w:rsidSect="00502EAD">
      <w:headerReference w:type="default" r:id="rId12"/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815" w:rsidRDefault="001B0815" w:rsidP="001136A0">
      <w:pPr>
        <w:spacing w:after="0" w:line="240" w:lineRule="auto"/>
      </w:pPr>
      <w:r>
        <w:separator/>
      </w:r>
    </w:p>
  </w:endnote>
  <w:endnote w:type="continuationSeparator" w:id="0">
    <w:p w:rsidR="001B0815" w:rsidRDefault="001B0815" w:rsidP="00113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815" w:rsidRDefault="001B0815" w:rsidP="001136A0">
      <w:pPr>
        <w:spacing w:after="0" w:line="240" w:lineRule="auto"/>
      </w:pPr>
      <w:r>
        <w:separator/>
      </w:r>
    </w:p>
  </w:footnote>
  <w:footnote w:type="continuationSeparator" w:id="0">
    <w:p w:rsidR="001B0815" w:rsidRDefault="001B0815" w:rsidP="00113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99D" w:rsidRPr="00964F3C" w:rsidRDefault="005D099D" w:rsidP="00964F3C">
    <w:pPr>
      <w:pStyle w:val="a5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64F3C">
      <w:rPr>
        <w:rFonts w:ascii="Times New Roman" w:hAnsi="Times New Roman"/>
        <w:sz w:val="28"/>
        <w:szCs w:val="28"/>
      </w:rPr>
      <w:fldChar w:fldCharType="begin"/>
    </w:r>
    <w:r w:rsidRPr="00964F3C">
      <w:rPr>
        <w:rFonts w:ascii="Times New Roman" w:hAnsi="Times New Roman"/>
        <w:sz w:val="28"/>
        <w:szCs w:val="28"/>
      </w:rPr>
      <w:instrText>PAGE   \* MERGEFORMAT</w:instrText>
    </w:r>
    <w:r w:rsidRPr="00964F3C">
      <w:rPr>
        <w:rFonts w:ascii="Times New Roman" w:hAnsi="Times New Roman"/>
        <w:sz w:val="28"/>
        <w:szCs w:val="28"/>
      </w:rPr>
      <w:fldChar w:fldCharType="separate"/>
    </w:r>
    <w:r w:rsidR="003818CA">
      <w:rPr>
        <w:rFonts w:ascii="Times New Roman" w:hAnsi="Times New Roman"/>
        <w:noProof/>
        <w:sz w:val="28"/>
        <w:szCs w:val="28"/>
      </w:rPr>
      <w:t>5</w:t>
    </w:r>
    <w:r w:rsidRPr="00964F3C">
      <w:rPr>
        <w:rFonts w:ascii="Times New Roman" w:hAnsi="Times New Roman"/>
        <w:sz w:val="28"/>
        <w:szCs w:val="28"/>
      </w:rPr>
      <w:fldChar w:fldCharType="end"/>
    </w:r>
  </w:p>
  <w:p w:rsidR="005D099D" w:rsidRPr="00964F3C" w:rsidRDefault="005D099D" w:rsidP="00964F3C">
    <w:pPr>
      <w:pStyle w:val="a5"/>
      <w:spacing w:after="0" w:line="240" w:lineRule="auto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99D" w:rsidRPr="00964F3C" w:rsidRDefault="005D099D" w:rsidP="00964F3C">
    <w:pPr>
      <w:pStyle w:val="a5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64F3C">
      <w:rPr>
        <w:rFonts w:ascii="Times New Roman" w:hAnsi="Times New Roman"/>
        <w:sz w:val="28"/>
        <w:szCs w:val="28"/>
      </w:rPr>
      <w:fldChar w:fldCharType="begin"/>
    </w:r>
    <w:r w:rsidRPr="00964F3C">
      <w:rPr>
        <w:rFonts w:ascii="Times New Roman" w:hAnsi="Times New Roman"/>
        <w:sz w:val="28"/>
        <w:szCs w:val="28"/>
      </w:rPr>
      <w:instrText>PAGE   \* MERGEFORMAT</w:instrText>
    </w:r>
    <w:r w:rsidRPr="00964F3C">
      <w:rPr>
        <w:rFonts w:ascii="Times New Roman" w:hAnsi="Times New Roman"/>
        <w:sz w:val="28"/>
        <w:szCs w:val="28"/>
      </w:rPr>
      <w:fldChar w:fldCharType="separate"/>
    </w:r>
    <w:r w:rsidR="003818CA">
      <w:rPr>
        <w:rFonts w:ascii="Times New Roman" w:hAnsi="Times New Roman"/>
        <w:noProof/>
        <w:sz w:val="28"/>
        <w:szCs w:val="28"/>
      </w:rPr>
      <w:t>10</w:t>
    </w:r>
    <w:r w:rsidRPr="00964F3C">
      <w:rPr>
        <w:rFonts w:ascii="Times New Roman" w:hAnsi="Times New Roman"/>
        <w:sz w:val="28"/>
        <w:szCs w:val="28"/>
      </w:rPr>
      <w:fldChar w:fldCharType="end"/>
    </w:r>
  </w:p>
  <w:p w:rsidR="005D099D" w:rsidRPr="00964F3C" w:rsidRDefault="005D099D" w:rsidP="00964F3C">
    <w:pPr>
      <w:pStyle w:val="a5"/>
      <w:spacing w:after="0" w:line="240" w:lineRule="auto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90D7B"/>
    <w:multiLevelType w:val="hybridMultilevel"/>
    <w:tmpl w:val="28F0E38E"/>
    <w:lvl w:ilvl="0" w:tplc="04190011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1C3F646A"/>
    <w:multiLevelType w:val="singleLevel"/>
    <w:tmpl w:val="38AA1EEE"/>
    <w:lvl w:ilvl="0">
      <w:start w:val="1"/>
      <w:numFmt w:val="bullet"/>
      <w:lvlText w:val="■"/>
      <w:lvlJc w:val="left"/>
      <w:pPr>
        <w:tabs>
          <w:tab w:val="num" w:pos="530"/>
        </w:tabs>
        <w:ind w:left="360" w:hanging="190"/>
      </w:pPr>
      <w:rPr>
        <w:rFonts w:ascii="Times New Roman" w:hAnsi="Times New Roman" w:hint="default"/>
        <w:sz w:val="16"/>
      </w:rPr>
    </w:lvl>
  </w:abstractNum>
  <w:abstractNum w:abstractNumId="2" w15:restartNumberingAfterBreak="0">
    <w:nsid w:val="22AD6E69"/>
    <w:multiLevelType w:val="hybridMultilevel"/>
    <w:tmpl w:val="1A7A10A6"/>
    <w:lvl w:ilvl="0" w:tplc="310AC17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3B20F27"/>
    <w:multiLevelType w:val="hybridMultilevel"/>
    <w:tmpl w:val="2CC4E144"/>
    <w:lvl w:ilvl="0" w:tplc="C50858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374B0108"/>
    <w:multiLevelType w:val="singleLevel"/>
    <w:tmpl w:val="38AA1EEE"/>
    <w:lvl w:ilvl="0">
      <w:start w:val="1"/>
      <w:numFmt w:val="bullet"/>
      <w:lvlText w:val="■"/>
      <w:lvlJc w:val="left"/>
      <w:pPr>
        <w:tabs>
          <w:tab w:val="num" w:pos="530"/>
        </w:tabs>
        <w:ind w:left="360" w:hanging="190"/>
      </w:pPr>
      <w:rPr>
        <w:rFonts w:ascii="Times New Roman" w:hAnsi="Times New Roman" w:hint="default"/>
        <w:sz w:val="16"/>
      </w:rPr>
    </w:lvl>
  </w:abstractNum>
  <w:abstractNum w:abstractNumId="5" w15:restartNumberingAfterBreak="0">
    <w:nsid w:val="3D634536"/>
    <w:multiLevelType w:val="hybridMultilevel"/>
    <w:tmpl w:val="93629842"/>
    <w:lvl w:ilvl="0" w:tplc="F0C082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5439503E"/>
    <w:multiLevelType w:val="singleLevel"/>
    <w:tmpl w:val="38AA1EEE"/>
    <w:lvl w:ilvl="0">
      <w:start w:val="1"/>
      <w:numFmt w:val="bullet"/>
      <w:lvlText w:val="■"/>
      <w:lvlJc w:val="left"/>
      <w:pPr>
        <w:tabs>
          <w:tab w:val="num" w:pos="530"/>
        </w:tabs>
        <w:ind w:left="360" w:hanging="190"/>
      </w:pPr>
      <w:rPr>
        <w:rFonts w:ascii="Times New Roman" w:hAnsi="Times New Roman" w:hint="default"/>
        <w:sz w:val="16"/>
      </w:rPr>
    </w:lvl>
  </w:abstractNum>
  <w:abstractNum w:abstractNumId="7" w15:restartNumberingAfterBreak="0">
    <w:nsid w:val="590C6FFD"/>
    <w:multiLevelType w:val="hybridMultilevel"/>
    <w:tmpl w:val="8474B942"/>
    <w:lvl w:ilvl="0" w:tplc="9D14B4F4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8" w15:restartNumberingAfterBreak="0">
    <w:nsid w:val="5B187CCA"/>
    <w:multiLevelType w:val="multilevel"/>
    <w:tmpl w:val="0F44F02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 w15:restartNumberingAfterBreak="0">
    <w:nsid w:val="5D1661BB"/>
    <w:multiLevelType w:val="hybridMultilevel"/>
    <w:tmpl w:val="A5E844EE"/>
    <w:lvl w:ilvl="0" w:tplc="C50858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73C81A1F"/>
    <w:multiLevelType w:val="hybridMultilevel"/>
    <w:tmpl w:val="CD4A2166"/>
    <w:lvl w:ilvl="0" w:tplc="BE8481C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79F87DBE"/>
    <w:multiLevelType w:val="multilevel"/>
    <w:tmpl w:val="C9461B56"/>
    <w:lvl w:ilvl="0">
      <w:start w:val="1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44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2" w15:restartNumberingAfterBreak="0">
    <w:nsid w:val="7DC83686"/>
    <w:multiLevelType w:val="multilevel"/>
    <w:tmpl w:val="B5200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483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2"/>
  </w:num>
  <w:num w:numId="5">
    <w:abstractNumId w:val="10"/>
  </w:num>
  <w:num w:numId="6">
    <w:abstractNumId w:val="11"/>
  </w:num>
  <w:num w:numId="7">
    <w:abstractNumId w:val="5"/>
  </w:num>
  <w:num w:numId="8">
    <w:abstractNumId w:val="9"/>
  </w:num>
  <w:num w:numId="9">
    <w:abstractNumId w:val="3"/>
  </w:num>
  <w:num w:numId="10">
    <w:abstractNumId w:val="6"/>
  </w:num>
  <w:num w:numId="11">
    <w:abstractNumId w:val="4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08"/>
    <w:rsid w:val="000042EF"/>
    <w:rsid w:val="00015497"/>
    <w:rsid w:val="000207C4"/>
    <w:rsid w:val="00023666"/>
    <w:rsid w:val="00025F32"/>
    <w:rsid w:val="00032B02"/>
    <w:rsid w:val="0004001D"/>
    <w:rsid w:val="00040D5D"/>
    <w:rsid w:val="00041C40"/>
    <w:rsid w:val="000476E3"/>
    <w:rsid w:val="000541ED"/>
    <w:rsid w:val="00055603"/>
    <w:rsid w:val="00067781"/>
    <w:rsid w:val="00070DCB"/>
    <w:rsid w:val="00073149"/>
    <w:rsid w:val="0008067E"/>
    <w:rsid w:val="00086BBC"/>
    <w:rsid w:val="00087110"/>
    <w:rsid w:val="00090607"/>
    <w:rsid w:val="00097045"/>
    <w:rsid w:val="00097BFF"/>
    <w:rsid w:val="00097D81"/>
    <w:rsid w:val="000A133C"/>
    <w:rsid w:val="000A3D93"/>
    <w:rsid w:val="000B0E56"/>
    <w:rsid w:val="000B743C"/>
    <w:rsid w:val="000C77B3"/>
    <w:rsid w:val="000C79BA"/>
    <w:rsid w:val="000E483A"/>
    <w:rsid w:val="000F2449"/>
    <w:rsid w:val="000F559A"/>
    <w:rsid w:val="001031B5"/>
    <w:rsid w:val="00107F91"/>
    <w:rsid w:val="001136A0"/>
    <w:rsid w:val="00117ECA"/>
    <w:rsid w:val="001254BE"/>
    <w:rsid w:val="00135CEB"/>
    <w:rsid w:val="00151EC6"/>
    <w:rsid w:val="00154A01"/>
    <w:rsid w:val="00156370"/>
    <w:rsid w:val="0016076D"/>
    <w:rsid w:val="0016534B"/>
    <w:rsid w:val="00167514"/>
    <w:rsid w:val="001718BF"/>
    <w:rsid w:val="00171961"/>
    <w:rsid w:val="00181164"/>
    <w:rsid w:val="00187119"/>
    <w:rsid w:val="00190C16"/>
    <w:rsid w:val="001968E1"/>
    <w:rsid w:val="001A19F5"/>
    <w:rsid w:val="001A341B"/>
    <w:rsid w:val="001A56D6"/>
    <w:rsid w:val="001A60B3"/>
    <w:rsid w:val="001A6BD3"/>
    <w:rsid w:val="001B0815"/>
    <w:rsid w:val="001E1218"/>
    <w:rsid w:val="001E636A"/>
    <w:rsid w:val="001E71F2"/>
    <w:rsid w:val="001E76B8"/>
    <w:rsid w:val="001F7004"/>
    <w:rsid w:val="002027AF"/>
    <w:rsid w:val="00202865"/>
    <w:rsid w:val="00203714"/>
    <w:rsid w:val="002120B7"/>
    <w:rsid w:val="00212EEA"/>
    <w:rsid w:val="00215D53"/>
    <w:rsid w:val="00215F4B"/>
    <w:rsid w:val="00221B0F"/>
    <w:rsid w:val="002313E3"/>
    <w:rsid w:val="0023268D"/>
    <w:rsid w:val="00233CDD"/>
    <w:rsid w:val="00234B6B"/>
    <w:rsid w:val="00242596"/>
    <w:rsid w:val="00245463"/>
    <w:rsid w:val="002463E7"/>
    <w:rsid w:val="002503CE"/>
    <w:rsid w:val="0025773A"/>
    <w:rsid w:val="00263E01"/>
    <w:rsid w:val="00264BDB"/>
    <w:rsid w:val="00265B9F"/>
    <w:rsid w:val="00267BBB"/>
    <w:rsid w:val="0027520B"/>
    <w:rsid w:val="0029108B"/>
    <w:rsid w:val="002927FF"/>
    <w:rsid w:val="002B430C"/>
    <w:rsid w:val="002C14FE"/>
    <w:rsid w:val="002C2955"/>
    <w:rsid w:val="002D00CA"/>
    <w:rsid w:val="002D09AF"/>
    <w:rsid w:val="002D460D"/>
    <w:rsid w:val="002E1631"/>
    <w:rsid w:val="002E4FA3"/>
    <w:rsid w:val="002F2BAB"/>
    <w:rsid w:val="002F4DD1"/>
    <w:rsid w:val="00304040"/>
    <w:rsid w:val="003120AA"/>
    <w:rsid w:val="00317360"/>
    <w:rsid w:val="003174D4"/>
    <w:rsid w:val="00321A8F"/>
    <w:rsid w:val="003256D6"/>
    <w:rsid w:val="00327F71"/>
    <w:rsid w:val="00344F69"/>
    <w:rsid w:val="00345626"/>
    <w:rsid w:val="00355983"/>
    <w:rsid w:val="00355E7F"/>
    <w:rsid w:val="00356937"/>
    <w:rsid w:val="00363C76"/>
    <w:rsid w:val="00364642"/>
    <w:rsid w:val="0036707B"/>
    <w:rsid w:val="003675EC"/>
    <w:rsid w:val="003731E5"/>
    <w:rsid w:val="00373C47"/>
    <w:rsid w:val="00380296"/>
    <w:rsid w:val="0038090B"/>
    <w:rsid w:val="003818CA"/>
    <w:rsid w:val="003843FF"/>
    <w:rsid w:val="00384B48"/>
    <w:rsid w:val="00386D60"/>
    <w:rsid w:val="00391C71"/>
    <w:rsid w:val="00392E3F"/>
    <w:rsid w:val="00393EC1"/>
    <w:rsid w:val="003A1793"/>
    <w:rsid w:val="003A5884"/>
    <w:rsid w:val="003B2CAF"/>
    <w:rsid w:val="003B4CF7"/>
    <w:rsid w:val="003C1508"/>
    <w:rsid w:val="003C6D84"/>
    <w:rsid w:val="003C7697"/>
    <w:rsid w:val="003C7936"/>
    <w:rsid w:val="003D0B37"/>
    <w:rsid w:val="003D3868"/>
    <w:rsid w:val="003D57E3"/>
    <w:rsid w:val="003D65A2"/>
    <w:rsid w:val="003E0724"/>
    <w:rsid w:val="003E171F"/>
    <w:rsid w:val="003E2EF7"/>
    <w:rsid w:val="003F163D"/>
    <w:rsid w:val="003F1C9A"/>
    <w:rsid w:val="003F2E2D"/>
    <w:rsid w:val="00400C5F"/>
    <w:rsid w:val="004058C8"/>
    <w:rsid w:val="00416B20"/>
    <w:rsid w:val="004215E2"/>
    <w:rsid w:val="004229A5"/>
    <w:rsid w:val="00435DB9"/>
    <w:rsid w:val="004450A0"/>
    <w:rsid w:val="00452BD5"/>
    <w:rsid w:val="00455E76"/>
    <w:rsid w:val="00461E90"/>
    <w:rsid w:val="004713C1"/>
    <w:rsid w:val="00475187"/>
    <w:rsid w:val="0048524C"/>
    <w:rsid w:val="00487F29"/>
    <w:rsid w:val="004917EC"/>
    <w:rsid w:val="004966D8"/>
    <w:rsid w:val="004A14C9"/>
    <w:rsid w:val="004A2351"/>
    <w:rsid w:val="004B77EC"/>
    <w:rsid w:val="004C2CE3"/>
    <w:rsid w:val="004C42FA"/>
    <w:rsid w:val="004D2E63"/>
    <w:rsid w:val="004D4231"/>
    <w:rsid w:val="004D7DA9"/>
    <w:rsid w:val="004E2AD0"/>
    <w:rsid w:val="004E6B60"/>
    <w:rsid w:val="004E6F72"/>
    <w:rsid w:val="004F5AEB"/>
    <w:rsid w:val="004F5ED3"/>
    <w:rsid w:val="004F6052"/>
    <w:rsid w:val="004F7348"/>
    <w:rsid w:val="0050121A"/>
    <w:rsid w:val="00502EAD"/>
    <w:rsid w:val="0050514E"/>
    <w:rsid w:val="00526CDB"/>
    <w:rsid w:val="0053398F"/>
    <w:rsid w:val="00533D9B"/>
    <w:rsid w:val="00541E7C"/>
    <w:rsid w:val="00543293"/>
    <w:rsid w:val="005506DA"/>
    <w:rsid w:val="005510D4"/>
    <w:rsid w:val="005529C1"/>
    <w:rsid w:val="00556744"/>
    <w:rsid w:val="005656B1"/>
    <w:rsid w:val="0057280C"/>
    <w:rsid w:val="00572A01"/>
    <w:rsid w:val="0058004A"/>
    <w:rsid w:val="005808AB"/>
    <w:rsid w:val="0058164D"/>
    <w:rsid w:val="00581B4C"/>
    <w:rsid w:val="00583821"/>
    <w:rsid w:val="00585110"/>
    <w:rsid w:val="0058779A"/>
    <w:rsid w:val="0059015C"/>
    <w:rsid w:val="005A1653"/>
    <w:rsid w:val="005A4122"/>
    <w:rsid w:val="005C3B83"/>
    <w:rsid w:val="005C5F92"/>
    <w:rsid w:val="005D00FC"/>
    <w:rsid w:val="005D099D"/>
    <w:rsid w:val="005E06AB"/>
    <w:rsid w:val="005E342D"/>
    <w:rsid w:val="005E68CF"/>
    <w:rsid w:val="005E7FA4"/>
    <w:rsid w:val="00603EE3"/>
    <w:rsid w:val="00607DB7"/>
    <w:rsid w:val="006156A6"/>
    <w:rsid w:val="00616466"/>
    <w:rsid w:val="00620AEB"/>
    <w:rsid w:val="00625433"/>
    <w:rsid w:val="00625A64"/>
    <w:rsid w:val="00642F6F"/>
    <w:rsid w:val="006437FD"/>
    <w:rsid w:val="00645B65"/>
    <w:rsid w:val="006460F6"/>
    <w:rsid w:val="00655C6E"/>
    <w:rsid w:val="00662569"/>
    <w:rsid w:val="006877A4"/>
    <w:rsid w:val="00690040"/>
    <w:rsid w:val="0069454F"/>
    <w:rsid w:val="00694E54"/>
    <w:rsid w:val="006A227F"/>
    <w:rsid w:val="006A40A2"/>
    <w:rsid w:val="006A69CD"/>
    <w:rsid w:val="006B0D30"/>
    <w:rsid w:val="006B2FEE"/>
    <w:rsid w:val="006B3141"/>
    <w:rsid w:val="006C5E53"/>
    <w:rsid w:val="006D1BF9"/>
    <w:rsid w:val="006E58FC"/>
    <w:rsid w:val="006F5E1B"/>
    <w:rsid w:val="006F7EB5"/>
    <w:rsid w:val="007012F0"/>
    <w:rsid w:val="00703D97"/>
    <w:rsid w:val="007121D8"/>
    <w:rsid w:val="00724C38"/>
    <w:rsid w:val="0072724C"/>
    <w:rsid w:val="00730818"/>
    <w:rsid w:val="007423E4"/>
    <w:rsid w:val="00752C61"/>
    <w:rsid w:val="00760B30"/>
    <w:rsid w:val="00763A0B"/>
    <w:rsid w:val="00764D14"/>
    <w:rsid w:val="00771D7B"/>
    <w:rsid w:val="0077792A"/>
    <w:rsid w:val="00781656"/>
    <w:rsid w:val="007913B3"/>
    <w:rsid w:val="00794AA3"/>
    <w:rsid w:val="00796A2A"/>
    <w:rsid w:val="007A00BC"/>
    <w:rsid w:val="007A12EC"/>
    <w:rsid w:val="007A5345"/>
    <w:rsid w:val="007B414F"/>
    <w:rsid w:val="007C1905"/>
    <w:rsid w:val="007C4CF3"/>
    <w:rsid w:val="007C5809"/>
    <w:rsid w:val="007D56E2"/>
    <w:rsid w:val="007E6E59"/>
    <w:rsid w:val="007F507C"/>
    <w:rsid w:val="00801F09"/>
    <w:rsid w:val="00807F68"/>
    <w:rsid w:val="00811697"/>
    <w:rsid w:val="00811C44"/>
    <w:rsid w:val="00813AC1"/>
    <w:rsid w:val="008233F6"/>
    <w:rsid w:val="008259A6"/>
    <w:rsid w:val="00830F5F"/>
    <w:rsid w:val="008311F7"/>
    <w:rsid w:val="00835A8D"/>
    <w:rsid w:val="00835E3D"/>
    <w:rsid w:val="008367D7"/>
    <w:rsid w:val="00837C48"/>
    <w:rsid w:val="008408DF"/>
    <w:rsid w:val="00841DBD"/>
    <w:rsid w:val="0084203E"/>
    <w:rsid w:val="00842562"/>
    <w:rsid w:val="00854F97"/>
    <w:rsid w:val="00861A7D"/>
    <w:rsid w:val="0086522A"/>
    <w:rsid w:val="00866C0D"/>
    <w:rsid w:val="00873BCA"/>
    <w:rsid w:val="0087558D"/>
    <w:rsid w:val="00886C02"/>
    <w:rsid w:val="00890C19"/>
    <w:rsid w:val="00896CC8"/>
    <w:rsid w:val="008A4329"/>
    <w:rsid w:val="008A6660"/>
    <w:rsid w:val="008A7CC6"/>
    <w:rsid w:val="008B355A"/>
    <w:rsid w:val="008B3B0B"/>
    <w:rsid w:val="008B494D"/>
    <w:rsid w:val="008B4D20"/>
    <w:rsid w:val="008B5838"/>
    <w:rsid w:val="008C1C26"/>
    <w:rsid w:val="008C43F5"/>
    <w:rsid w:val="008C4E96"/>
    <w:rsid w:val="008C790B"/>
    <w:rsid w:val="008D2456"/>
    <w:rsid w:val="008D2C83"/>
    <w:rsid w:val="008D30C8"/>
    <w:rsid w:val="008D50C0"/>
    <w:rsid w:val="008E0469"/>
    <w:rsid w:val="008E339A"/>
    <w:rsid w:val="008E3981"/>
    <w:rsid w:val="008E4808"/>
    <w:rsid w:val="008F1B68"/>
    <w:rsid w:val="008F58D0"/>
    <w:rsid w:val="00905F84"/>
    <w:rsid w:val="0091403C"/>
    <w:rsid w:val="00914826"/>
    <w:rsid w:val="00931275"/>
    <w:rsid w:val="00934A21"/>
    <w:rsid w:val="0094194C"/>
    <w:rsid w:val="00942330"/>
    <w:rsid w:val="00944236"/>
    <w:rsid w:val="00945546"/>
    <w:rsid w:val="009500DF"/>
    <w:rsid w:val="0095259B"/>
    <w:rsid w:val="00952718"/>
    <w:rsid w:val="009528AE"/>
    <w:rsid w:val="00963D21"/>
    <w:rsid w:val="00964F3C"/>
    <w:rsid w:val="00965747"/>
    <w:rsid w:val="00966EFD"/>
    <w:rsid w:val="00973A34"/>
    <w:rsid w:val="009756B2"/>
    <w:rsid w:val="009812CF"/>
    <w:rsid w:val="00981A6E"/>
    <w:rsid w:val="0098791C"/>
    <w:rsid w:val="0099037F"/>
    <w:rsid w:val="00994C43"/>
    <w:rsid w:val="0099762C"/>
    <w:rsid w:val="009A6EC3"/>
    <w:rsid w:val="009B32CB"/>
    <w:rsid w:val="009C4945"/>
    <w:rsid w:val="009C6834"/>
    <w:rsid w:val="009D0DAF"/>
    <w:rsid w:val="009D1036"/>
    <w:rsid w:val="009D2B52"/>
    <w:rsid w:val="009D4791"/>
    <w:rsid w:val="009E2610"/>
    <w:rsid w:val="009E5F5E"/>
    <w:rsid w:val="00A00CBF"/>
    <w:rsid w:val="00A03026"/>
    <w:rsid w:val="00A04FA5"/>
    <w:rsid w:val="00A10446"/>
    <w:rsid w:val="00A12762"/>
    <w:rsid w:val="00A20F62"/>
    <w:rsid w:val="00A2373C"/>
    <w:rsid w:val="00A23B46"/>
    <w:rsid w:val="00A246DA"/>
    <w:rsid w:val="00A277A1"/>
    <w:rsid w:val="00A40A8D"/>
    <w:rsid w:val="00A417E9"/>
    <w:rsid w:val="00A44095"/>
    <w:rsid w:val="00A50EED"/>
    <w:rsid w:val="00A515C2"/>
    <w:rsid w:val="00A51877"/>
    <w:rsid w:val="00A534CA"/>
    <w:rsid w:val="00A62230"/>
    <w:rsid w:val="00A75D40"/>
    <w:rsid w:val="00A7791B"/>
    <w:rsid w:val="00A77FB8"/>
    <w:rsid w:val="00A80B07"/>
    <w:rsid w:val="00A8153B"/>
    <w:rsid w:val="00A85495"/>
    <w:rsid w:val="00A85E19"/>
    <w:rsid w:val="00A85F3C"/>
    <w:rsid w:val="00A872DE"/>
    <w:rsid w:val="00A926B0"/>
    <w:rsid w:val="00A93EB5"/>
    <w:rsid w:val="00AA09E1"/>
    <w:rsid w:val="00AA3C6D"/>
    <w:rsid w:val="00AB720F"/>
    <w:rsid w:val="00AC18FD"/>
    <w:rsid w:val="00AC7817"/>
    <w:rsid w:val="00AC7848"/>
    <w:rsid w:val="00AE0416"/>
    <w:rsid w:val="00AE1B17"/>
    <w:rsid w:val="00AE3EF6"/>
    <w:rsid w:val="00AF4C0E"/>
    <w:rsid w:val="00B013EE"/>
    <w:rsid w:val="00B02877"/>
    <w:rsid w:val="00B0314E"/>
    <w:rsid w:val="00B07D16"/>
    <w:rsid w:val="00B07FEB"/>
    <w:rsid w:val="00B1145A"/>
    <w:rsid w:val="00B2083F"/>
    <w:rsid w:val="00B20AE5"/>
    <w:rsid w:val="00B20E10"/>
    <w:rsid w:val="00B24428"/>
    <w:rsid w:val="00B254BE"/>
    <w:rsid w:val="00B257A2"/>
    <w:rsid w:val="00B26846"/>
    <w:rsid w:val="00B31DFF"/>
    <w:rsid w:val="00B33105"/>
    <w:rsid w:val="00B3542C"/>
    <w:rsid w:val="00B355BB"/>
    <w:rsid w:val="00B3671E"/>
    <w:rsid w:val="00B43194"/>
    <w:rsid w:val="00B4543A"/>
    <w:rsid w:val="00B455A4"/>
    <w:rsid w:val="00B46714"/>
    <w:rsid w:val="00B51D77"/>
    <w:rsid w:val="00B5248D"/>
    <w:rsid w:val="00B528CA"/>
    <w:rsid w:val="00B5330F"/>
    <w:rsid w:val="00B55087"/>
    <w:rsid w:val="00B56110"/>
    <w:rsid w:val="00B5760B"/>
    <w:rsid w:val="00B601DB"/>
    <w:rsid w:val="00B607E6"/>
    <w:rsid w:val="00B63B27"/>
    <w:rsid w:val="00B73282"/>
    <w:rsid w:val="00B81B69"/>
    <w:rsid w:val="00B8491D"/>
    <w:rsid w:val="00B859F2"/>
    <w:rsid w:val="00B91C33"/>
    <w:rsid w:val="00B93AD7"/>
    <w:rsid w:val="00BB46EE"/>
    <w:rsid w:val="00BC3416"/>
    <w:rsid w:val="00BC512C"/>
    <w:rsid w:val="00BD00F8"/>
    <w:rsid w:val="00BD1BA9"/>
    <w:rsid w:val="00BD2DB3"/>
    <w:rsid w:val="00C01E7E"/>
    <w:rsid w:val="00C045B3"/>
    <w:rsid w:val="00C1137B"/>
    <w:rsid w:val="00C123F8"/>
    <w:rsid w:val="00C131EF"/>
    <w:rsid w:val="00C21863"/>
    <w:rsid w:val="00C23FB4"/>
    <w:rsid w:val="00C26A70"/>
    <w:rsid w:val="00C307B1"/>
    <w:rsid w:val="00C32037"/>
    <w:rsid w:val="00C33861"/>
    <w:rsid w:val="00C35C6C"/>
    <w:rsid w:val="00C36D32"/>
    <w:rsid w:val="00C42165"/>
    <w:rsid w:val="00C47E67"/>
    <w:rsid w:val="00C5167C"/>
    <w:rsid w:val="00C55867"/>
    <w:rsid w:val="00C60C94"/>
    <w:rsid w:val="00C66E92"/>
    <w:rsid w:val="00C95379"/>
    <w:rsid w:val="00C95687"/>
    <w:rsid w:val="00CA2BB9"/>
    <w:rsid w:val="00CA5C40"/>
    <w:rsid w:val="00CA6778"/>
    <w:rsid w:val="00CB3FA0"/>
    <w:rsid w:val="00CB43B6"/>
    <w:rsid w:val="00CC38C2"/>
    <w:rsid w:val="00CD22E3"/>
    <w:rsid w:val="00CD6DEC"/>
    <w:rsid w:val="00CD6EB0"/>
    <w:rsid w:val="00CE18A0"/>
    <w:rsid w:val="00CE4A85"/>
    <w:rsid w:val="00CE6A4E"/>
    <w:rsid w:val="00CF189B"/>
    <w:rsid w:val="00CF1F23"/>
    <w:rsid w:val="00D001B2"/>
    <w:rsid w:val="00D00E37"/>
    <w:rsid w:val="00D034B8"/>
    <w:rsid w:val="00D046A2"/>
    <w:rsid w:val="00D04EE9"/>
    <w:rsid w:val="00D0592D"/>
    <w:rsid w:val="00D06871"/>
    <w:rsid w:val="00D23EA1"/>
    <w:rsid w:val="00D34CBB"/>
    <w:rsid w:val="00D351FD"/>
    <w:rsid w:val="00D37AB7"/>
    <w:rsid w:val="00D37E0F"/>
    <w:rsid w:val="00D5081F"/>
    <w:rsid w:val="00D573B8"/>
    <w:rsid w:val="00D67F39"/>
    <w:rsid w:val="00D7285C"/>
    <w:rsid w:val="00D77F04"/>
    <w:rsid w:val="00D87308"/>
    <w:rsid w:val="00D938A5"/>
    <w:rsid w:val="00D94809"/>
    <w:rsid w:val="00DA1F6F"/>
    <w:rsid w:val="00DA475F"/>
    <w:rsid w:val="00DB20F7"/>
    <w:rsid w:val="00DB32CB"/>
    <w:rsid w:val="00DC19C8"/>
    <w:rsid w:val="00DC4C46"/>
    <w:rsid w:val="00DD05E2"/>
    <w:rsid w:val="00DD5E99"/>
    <w:rsid w:val="00DE3F62"/>
    <w:rsid w:val="00DE485E"/>
    <w:rsid w:val="00DF1252"/>
    <w:rsid w:val="00DF1473"/>
    <w:rsid w:val="00DF7AB7"/>
    <w:rsid w:val="00E16747"/>
    <w:rsid w:val="00E20AEE"/>
    <w:rsid w:val="00E225CC"/>
    <w:rsid w:val="00E2504A"/>
    <w:rsid w:val="00E25206"/>
    <w:rsid w:val="00E25F07"/>
    <w:rsid w:val="00E30FFA"/>
    <w:rsid w:val="00E361C7"/>
    <w:rsid w:val="00E36491"/>
    <w:rsid w:val="00E5081A"/>
    <w:rsid w:val="00E54758"/>
    <w:rsid w:val="00E60EE2"/>
    <w:rsid w:val="00E64219"/>
    <w:rsid w:val="00E661D9"/>
    <w:rsid w:val="00E701D2"/>
    <w:rsid w:val="00E71AFC"/>
    <w:rsid w:val="00E71B01"/>
    <w:rsid w:val="00E71D57"/>
    <w:rsid w:val="00E73CCD"/>
    <w:rsid w:val="00E77100"/>
    <w:rsid w:val="00E92E20"/>
    <w:rsid w:val="00E93E16"/>
    <w:rsid w:val="00EA549B"/>
    <w:rsid w:val="00EB3A1E"/>
    <w:rsid w:val="00EB4DC4"/>
    <w:rsid w:val="00EB72AA"/>
    <w:rsid w:val="00EC5E99"/>
    <w:rsid w:val="00ED1415"/>
    <w:rsid w:val="00ED6A85"/>
    <w:rsid w:val="00EF03D6"/>
    <w:rsid w:val="00EF09EF"/>
    <w:rsid w:val="00EF329C"/>
    <w:rsid w:val="00F03A9E"/>
    <w:rsid w:val="00F0493F"/>
    <w:rsid w:val="00F067C8"/>
    <w:rsid w:val="00F1386F"/>
    <w:rsid w:val="00F17FCD"/>
    <w:rsid w:val="00F23475"/>
    <w:rsid w:val="00F269E2"/>
    <w:rsid w:val="00F27CA4"/>
    <w:rsid w:val="00F30284"/>
    <w:rsid w:val="00F30757"/>
    <w:rsid w:val="00F34BEA"/>
    <w:rsid w:val="00F359F5"/>
    <w:rsid w:val="00F44DF2"/>
    <w:rsid w:val="00F50CDC"/>
    <w:rsid w:val="00F55151"/>
    <w:rsid w:val="00F55735"/>
    <w:rsid w:val="00F55C68"/>
    <w:rsid w:val="00F62251"/>
    <w:rsid w:val="00F666AA"/>
    <w:rsid w:val="00F755D9"/>
    <w:rsid w:val="00F7678B"/>
    <w:rsid w:val="00F806A1"/>
    <w:rsid w:val="00F91174"/>
    <w:rsid w:val="00F96F46"/>
    <w:rsid w:val="00FA0D4F"/>
    <w:rsid w:val="00FA0E21"/>
    <w:rsid w:val="00FA5687"/>
    <w:rsid w:val="00FA6AF9"/>
    <w:rsid w:val="00FB6779"/>
    <w:rsid w:val="00FC6311"/>
    <w:rsid w:val="00FC7CC8"/>
    <w:rsid w:val="00FD7CF5"/>
    <w:rsid w:val="00FE2F24"/>
    <w:rsid w:val="00FE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476043"/>
  <w14:defaultImageDpi w14:val="0"/>
  <w15:docId w15:val="{8ED1E7E2-8190-4911-B4F5-D3D9E0B82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308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7C4CF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color w:val="000000"/>
      <w:kern w:val="36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A60B3"/>
    <w:rPr>
      <w:rFonts w:ascii="Times New Roman" w:hAnsi="Times New Roman" w:cs="Times New Roman"/>
      <w:b/>
      <w:color w:val="000000"/>
      <w:kern w:val="36"/>
    </w:rPr>
  </w:style>
  <w:style w:type="paragraph" w:customStyle="1" w:styleId="contentheader2cols">
    <w:name w:val="contentheader2cols"/>
    <w:basedOn w:val="a"/>
    <w:uiPriority w:val="99"/>
    <w:rsid w:val="00D23EA1"/>
    <w:pPr>
      <w:spacing w:before="60" w:after="0" w:line="240" w:lineRule="auto"/>
      <w:ind w:left="300"/>
    </w:pPr>
    <w:rPr>
      <w:rFonts w:ascii="Times New Roman" w:hAnsi="Times New Roman"/>
      <w:b/>
      <w:bCs/>
      <w:color w:val="3560A7"/>
      <w:sz w:val="26"/>
      <w:szCs w:val="26"/>
      <w:lang w:eastAsia="ru-RU"/>
    </w:rPr>
  </w:style>
  <w:style w:type="paragraph" w:customStyle="1" w:styleId="ConsPlusNormal">
    <w:name w:val="ConsPlusNormal"/>
    <w:rsid w:val="00D23E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DA475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475F"/>
    <w:rPr>
      <w:rFonts w:ascii="Tahoma" w:hAnsi="Tahoma" w:cs="Times New Roman"/>
      <w:sz w:val="16"/>
      <w:lang w:val="x-none" w:eastAsia="en-US"/>
    </w:rPr>
  </w:style>
  <w:style w:type="paragraph" w:styleId="a5">
    <w:name w:val="header"/>
    <w:basedOn w:val="a"/>
    <w:link w:val="a6"/>
    <w:uiPriority w:val="99"/>
    <w:unhideWhenUsed/>
    <w:rsid w:val="001136A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1136A0"/>
    <w:rPr>
      <w:rFonts w:cs="Times New Roman"/>
      <w:lang w:val="x-none" w:eastAsia="en-US"/>
    </w:rPr>
  </w:style>
  <w:style w:type="paragraph" w:styleId="a7">
    <w:name w:val="footer"/>
    <w:basedOn w:val="a"/>
    <w:link w:val="a8"/>
    <w:uiPriority w:val="99"/>
    <w:unhideWhenUsed/>
    <w:rsid w:val="001136A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1136A0"/>
    <w:rPr>
      <w:rFonts w:cs="Times New Roman"/>
      <w:lang w:val="x-none" w:eastAsia="en-US"/>
    </w:rPr>
  </w:style>
  <w:style w:type="paragraph" w:customStyle="1" w:styleId="ConsPlusCell">
    <w:name w:val="ConsPlusCell"/>
    <w:rsid w:val="00392E3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4F5E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uiPriority w:val="39"/>
    <w:locked/>
    <w:rsid w:val="002027AF"/>
    <w:pPr>
      <w:spacing w:after="200" w:line="276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42562"/>
    <w:rPr>
      <w:rFonts w:cs="Times New Roman"/>
    </w:rPr>
  </w:style>
  <w:style w:type="character" w:styleId="aa">
    <w:name w:val="Hyperlink"/>
    <w:basedOn w:val="a0"/>
    <w:uiPriority w:val="99"/>
    <w:unhideWhenUsed/>
    <w:rsid w:val="00D0592D"/>
    <w:rPr>
      <w:rFonts w:cs="Times New Roman"/>
      <w:color w:val="0000FF"/>
      <w:u w:val="single"/>
    </w:rPr>
  </w:style>
  <w:style w:type="table" w:customStyle="1" w:styleId="11">
    <w:name w:val="Сетка таблицы1"/>
    <w:basedOn w:val="a1"/>
    <w:next w:val="a9"/>
    <w:locked/>
    <w:rsid w:val="00CD6DEC"/>
    <w:pPr>
      <w:spacing w:after="200" w:line="276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CD6DEC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5">
    <w:name w:val="xl65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CD6D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CD6D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CD6D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CD6D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rsid w:val="00CD6D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CD6D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CD6DE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rsid w:val="00CD6D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9528AE"/>
    <w:pPr>
      <w:spacing w:after="0" w:line="240" w:lineRule="auto"/>
      <w:ind w:right="4251"/>
    </w:pPr>
    <w:rPr>
      <w:rFonts w:ascii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locked/>
    <w:rsid w:val="009528AE"/>
    <w:rPr>
      <w:rFonts w:ascii="Times New Roman" w:hAnsi="Times New Roman" w:cs="Times New Roman"/>
      <w:sz w:val="28"/>
    </w:rPr>
  </w:style>
  <w:style w:type="paragraph" w:styleId="ae">
    <w:name w:val="Body Text Indent"/>
    <w:basedOn w:val="a"/>
    <w:link w:val="af"/>
    <w:uiPriority w:val="99"/>
    <w:rsid w:val="009528AE"/>
    <w:pPr>
      <w:spacing w:after="0" w:line="240" w:lineRule="auto"/>
      <w:ind w:right="-1" w:firstLine="709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9528AE"/>
    <w:rPr>
      <w:rFonts w:ascii="Times New Roman" w:hAnsi="Times New Roman" w:cs="Times New Roman"/>
      <w:sz w:val="28"/>
    </w:rPr>
  </w:style>
  <w:style w:type="paragraph" w:styleId="af0">
    <w:name w:val="Block Text"/>
    <w:basedOn w:val="a"/>
    <w:uiPriority w:val="99"/>
    <w:rsid w:val="009528AE"/>
    <w:pPr>
      <w:spacing w:after="0" w:line="240" w:lineRule="auto"/>
      <w:ind w:left="142" w:right="-1"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ConsPlusTitle">
    <w:name w:val="ConsPlusTitle"/>
    <w:rsid w:val="009528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9528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9528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952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952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952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9528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9528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9528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9528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9528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9528A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9528A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B43B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BD0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80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orod-zarechny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17A6F-6BF7-4E7F-8ABE-94C54DEE4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4B3FC57F</Template>
  <TotalTime>2</TotalTime>
  <Pages>11</Pages>
  <Words>2705</Words>
  <Characters>15419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ГОРОДСКОГО  ОКРУГА  ЗАРЕЧНЫЙ</vt:lpstr>
    </vt:vector>
  </TitlesOfParts>
  <Company>Microsoft</Company>
  <LinksUpToDate>false</LinksUpToDate>
  <CharactersWithSpaces>18088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ГОРОДСКОГО  ОКРУГА  ЗАРЕЧНЫЙ</dc:title>
  <dc:subject/>
  <dc:creator>Admin</dc:creator>
  <cp:keywords/>
  <dc:description/>
  <cp:lastModifiedBy>Ольга Измоденова</cp:lastModifiedBy>
  <cp:revision>4</cp:revision>
  <cp:lastPrinted>2019-09-23T08:26:00Z</cp:lastPrinted>
  <dcterms:created xsi:type="dcterms:W3CDTF">2020-08-27T09:48:00Z</dcterms:created>
  <dcterms:modified xsi:type="dcterms:W3CDTF">2020-08-27T09:50:00Z</dcterms:modified>
</cp:coreProperties>
</file>