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F3" w:rsidRPr="00E028F3" w:rsidRDefault="00E028F3" w:rsidP="00E028F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 w:rsidRPr="00E028F3">
        <w:rPr>
          <w:rFonts w:ascii="Liberation Serif" w:hAnsi="Liberation Serif" w:cs="Liberation Serif"/>
          <w:sz w:val="24"/>
          <w:szCs w:val="24"/>
        </w:rPr>
        <w:t>Приложение № 1</w:t>
      </w:r>
    </w:p>
    <w:p w:rsidR="00E028F3" w:rsidRDefault="00E028F3" w:rsidP="00E028F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Порядку предварительного уведомления</w:t>
      </w:r>
    </w:p>
    <w:p w:rsidR="00E028F3" w:rsidRDefault="00E028F3" w:rsidP="00E028F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муниципальными служащими, замещающими</w:t>
      </w:r>
    </w:p>
    <w:p w:rsidR="00E028F3" w:rsidRDefault="00E028F3" w:rsidP="00E028F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должности муниципальной службы</w:t>
      </w:r>
    </w:p>
    <w:p w:rsidR="00E028F3" w:rsidRDefault="00E028F3" w:rsidP="00E028F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органах местного самоуправления</w:t>
      </w:r>
    </w:p>
    <w:p w:rsidR="00E028F3" w:rsidRDefault="00E028F3" w:rsidP="00E028F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городского округа Заречный,</w:t>
      </w:r>
    </w:p>
    <w:p w:rsidR="00E028F3" w:rsidRDefault="00E028F3" w:rsidP="00E028F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представителя нанимателя (работодателя)</w:t>
      </w:r>
    </w:p>
    <w:p w:rsidR="00E028F3" w:rsidRDefault="00E028F3" w:rsidP="00E028F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выполнении ими иной оплачиваемой работы</w:t>
      </w:r>
    </w:p>
    <w:p w:rsidR="00E028F3" w:rsidRDefault="00E028F3" w:rsidP="00E028F3">
      <w:pPr>
        <w:pStyle w:val="ConsPlusNormal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Форма</w:t>
      </w:r>
    </w:p>
    <w:p w:rsidR="00E028F3" w:rsidRDefault="00E028F3" w:rsidP="00E028F3">
      <w:pPr>
        <w:pStyle w:val="ConsPlusNonformat"/>
        <w:jc w:val="right"/>
      </w:pPr>
      <w:r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  <w:sz w:val="24"/>
          <w:szCs w:val="24"/>
        </w:rPr>
        <w:t>________________________________________</w:t>
      </w:r>
    </w:p>
    <w:p w:rsidR="00E028F3" w:rsidRDefault="00E028F3" w:rsidP="00E028F3">
      <w:pPr>
        <w:pStyle w:val="ConsPlusNonforma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(должность руководителя)</w:t>
      </w:r>
    </w:p>
    <w:p w:rsidR="00E028F3" w:rsidRDefault="00E028F3" w:rsidP="00E028F3">
      <w:pPr>
        <w:pStyle w:val="ConsPlusNonforma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от ______________________________________________</w:t>
      </w:r>
    </w:p>
    <w:p w:rsidR="00E028F3" w:rsidRDefault="00E028F3" w:rsidP="00E028F3">
      <w:pPr>
        <w:pStyle w:val="ConsPlusNonforma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(Ф.И.О., должность муниципального служащего)</w:t>
      </w:r>
    </w:p>
    <w:p w:rsidR="00E028F3" w:rsidRDefault="00E028F3" w:rsidP="00E028F3">
      <w:pPr>
        <w:pStyle w:val="ConsPlusNonformat"/>
        <w:jc w:val="right"/>
      </w:pPr>
      <w:r>
        <w:rPr>
          <w:rFonts w:ascii="Liberation Serif" w:hAnsi="Liberation Serif" w:cs="Liberation Serif"/>
        </w:rPr>
        <w:t xml:space="preserve">                          </w:t>
      </w:r>
      <w:r>
        <w:rPr>
          <w:rFonts w:ascii="Liberation Serif" w:hAnsi="Liberation Serif" w:cs="Liberation Serif"/>
          <w:sz w:val="24"/>
          <w:szCs w:val="24"/>
        </w:rPr>
        <w:t>________________________________________</w:t>
      </w:r>
    </w:p>
    <w:p w:rsidR="00E028F3" w:rsidRDefault="00E028F3" w:rsidP="00E028F3">
      <w:pPr>
        <w:pStyle w:val="ConsPlusNonformat"/>
        <w:jc w:val="right"/>
        <w:rPr>
          <w:rFonts w:ascii="Liberation Serif" w:hAnsi="Liberation Serif" w:cs="Liberation Serif"/>
        </w:rPr>
      </w:pPr>
    </w:p>
    <w:p w:rsidR="00E028F3" w:rsidRPr="00E028F3" w:rsidRDefault="00E028F3" w:rsidP="00E028F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Par86"/>
      <w:bookmarkStart w:id="1" w:name="_GoBack"/>
      <w:bookmarkEnd w:id="0"/>
      <w:bookmarkEnd w:id="1"/>
      <w:r w:rsidRPr="00E028F3">
        <w:rPr>
          <w:rFonts w:ascii="Liberation Serif" w:hAnsi="Liberation Serif" w:cs="Liberation Serif"/>
          <w:b/>
          <w:sz w:val="24"/>
          <w:szCs w:val="24"/>
        </w:rPr>
        <w:t>Уведомление</w:t>
      </w:r>
    </w:p>
    <w:p w:rsidR="00E028F3" w:rsidRPr="00E028F3" w:rsidRDefault="00E028F3" w:rsidP="00E028F3">
      <w:pPr>
        <w:pStyle w:val="ConsPlusNonformat"/>
        <w:jc w:val="center"/>
        <w:rPr>
          <w:b/>
        </w:rPr>
      </w:pPr>
      <w:r w:rsidRPr="00E028F3">
        <w:rPr>
          <w:rFonts w:ascii="Liberation Serif" w:hAnsi="Liberation Serif" w:cs="Liberation Serif"/>
          <w:b/>
          <w:sz w:val="24"/>
          <w:szCs w:val="24"/>
        </w:rPr>
        <w:t>о предстоящем выполнении иной оплачиваемой работы</w:t>
      </w:r>
    </w:p>
    <w:p w:rsidR="00E028F3" w:rsidRDefault="00E028F3" w:rsidP="00E028F3">
      <w:pPr>
        <w:pStyle w:val="ConsPlusNonformat"/>
        <w:jc w:val="both"/>
        <w:rPr>
          <w:sz w:val="24"/>
          <w:szCs w:val="24"/>
        </w:rPr>
      </w:pPr>
    </w:p>
    <w:p w:rsidR="00E028F3" w:rsidRDefault="00E028F3" w:rsidP="00E028F3">
      <w:pPr>
        <w:pStyle w:val="ConsPlusNonformat"/>
        <w:jc w:val="both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>В соответствии с пунктом 2 статьи 11 Федерального закона от 02 марта 2007 года № 25-ФЗ «О муниципальной службе в Российской Федерации» уведомляю о предстоящем выполнении мною иной оплачиваемой работы с «______» ______________ 20____ года в</w:t>
      </w:r>
    </w:p>
    <w:p w:rsidR="00E028F3" w:rsidRDefault="00E028F3" w:rsidP="00E028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E028F3" w:rsidRDefault="00E028F3" w:rsidP="00E028F3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(наименование и место нахождения работодателя (заказчика)</w:t>
      </w:r>
    </w:p>
    <w:p w:rsidR="00E028F3" w:rsidRDefault="00E028F3" w:rsidP="00E028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E028F3" w:rsidRDefault="00E028F3" w:rsidP="00E028F3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(должность, обязанности по трудовому договору, обязанности по гражданско-правовому договору)</w:t>
      </w:r>
    </w:p>
    <w:p w:rsidR="00E028F3" w:rsidRDefault="00E028F3" w:rsidP="00E028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E028F3" w:rsidRDefault="00E028F3" w:rsidP="00E028F3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(тематика выполняемой работы, в том числе наименование предмета преподавания, темы лекций,</w:t>
      </w:r>
    </w:p>
    <w:p w:rsidR="00E028F3" w:rsidRDefault="00E028F3" w:rsidP="00E028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E028F3" w:rsidRDefault="00E028F3" w:rsidP="00E028F3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научно-исследовательской работы)</w:t>
      </w:r>
    </w:p>
    <w:p w:rsidR="00E028F3" w:rsidRDefault="00E028F3" w:rsidP="00E028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 ________________________________________________________________________________</w:t>
      </w:r>
    </w:p>
    <w:p w:rsidR="00E028F3" w:rsidRDefault="00E028F3" w:rsidP="00E028F3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(трудовому договору или гражданско-правовому договору, вид договора)</w:t>
      </w:r>
    </w:p>
    <w:p w:rsidR="00E028F3" w:rsidRDefault="00E028F3" w:rsidP="00E028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E028F3" w:rsidRDefault="00E028F3" w:rsidP="00E028F3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(предполагаемый график и период выполнения иной оплачиваемой работы)</w:t>
      </w:r>
    </w:p>
    <w:p w:rsidR="00E028F3" w:rsidRDefault="00E028F3" w:rsidP="00E028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E028F3" w:rsidRDefault="00E028F3" w:rsidP="00E028F3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(условия оплаты труда (сроки, размер и порядок оплаты)</w:t>
      </w:r>
    </w:p>
    <w:p w:rsidR="00E028F3" w:rsidRDefault="00E028F3" w:rsidP="00E028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E028F3" w:rsidRDefault="00E028F3" w:rsidP="00E028F3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(иные сведения, которые муниципальный служащий считает необходимым сообщить)</w:t>
      </w:r>
    </w:p>
    <w:p w:rsidR="00E028F3" w:rsidRDefault="00E028F3" w:rsidP="00E028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028F3" w:rsidRDefault="00E028F3" w:rsidP="00E028F3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Работа будет выполняться вне пределов служебного времени и не повлечет за собой конфликта интересов.</w:t>
      </w:r>
    </w:p>
    <w:p w:rsidR="00E028F3" w:rsidRDefault="00E028F3" w:rsidP="00E028F3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выполнении указанной работы обязуюсь не нарушать запреты и соблюдать требования к служебному поведению муниципального служащего, установленные статьями 14 и 14.2 Федерального закона от 02 марта 2007 года № 25-ФЗ «О муниципальной службе в Российской Федерации».</w:t>
      </w:r>
    </w:p>
    <w:p w:rsidR="00E028F3" w:rsidRDefault="00E028F3" w:rsidP="00E028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              ____________________                     ______________________________</w:t>
      </w:r>
    </w:p>
    <w:p w:rsidR="00E028F3" w:rsidRDefault="00E028F3" w:rsidP="00E028F3">
      <w:pPr>
        <w:pStyle w:val="ConsPlusNonformat"/>
        <w:jc w:val="both"/>
      </w:pPr>
      <w:r>
        <w:t xml:space="preserve">     </w:t>
      </w:r>
      <w:r>
        <w:rPr>
          <w:rFonts w:ascii="Liberation Serif" w:hAnsi="Liberation Serif" w:cs="Liberation Serif"/>
        </w:rPr>
        <w:t>(</w:t>
      </w:r>
      <w:proofErr w:type="gramStart"/>
      <w:r>
        <w:rPr>
          <w:rFonts w:ascii="Liberation Serif" w:hAnsi="Liberation Serif" w:cs="Liberation Serif"/>
        </w:rPr>
        <w:t xml:space="preserve">дата)   </w:t>
      </w:r>
      <w:proofErr w:type="gramEnd"/>
      <w:r>
        <w:rPr>
          <w:rFonts w:ascii="Liberation Serif" w:hAnsi="Liberation Serif" w:cs="Liberation Serif"/>
        </w:rPr>
        <w:t xml:space="preserve">                                           (подпись)                                                           (расшифровка подписи)</w:t>
      </w:r>
    </w:p>
    <w:p w:rsidR="00E028F3" w:rsidRDefault="00E028F3" w:rsidP="00E028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028F3" w:rsidRDefault="00E028F3" w:rsidP="00E028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Приложение: 1)</w:t>
      </w:r>
    </w:p>
    <w:p w:rsidR="00E028F3" w:rsidRDefault="00E028F3" w:rsidP="00E028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2)</w:t>
      </w:r>
    </w:p>
    <w:p w:rsidR="00E028F3" w:rsidRDefault="00E028F3" w:rsidP="00E028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3)</w:t>
      </w:r>
    </w:p>
    <w:p w:rsidR="00E028F3" w:rsidRDefault="00E028F3" w:rsidP="00E028F3">
      <w:pPr>
        <w:pStyle w:val="ConsPlusNonformat"/>
        <w:jc w:val="both"/>
        <w:rPr>
          <w:sz w:val="24"/>
          <w:szCs w:val="24"/>
        </w:rPr>
      </w:pPr>
    </w:p>
    <w:p w:rsidR="00E028F3" w:rsidRDefault="00E028F3" w:rsidP="00E028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Ознакомлен:</w:t>
      </w:r>
    </w:p>
    <w:p w:rsidR="00E028F3" w:rsidRDefault="00E028F3" w:rsidP="00E028F3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                               ____________________                                       _____________________________</w:t>
      </w:r>
    </w:p>
    <w:p w:rsidR="00E028F3" w:rsidRDefault="00E028F3" w:rsidP="00E028F3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(</w:t>
      </w:r>
      <w:proofErr w:type="gramStart"/>
      <w:r>
        <w:rPr>
          <w:rFonts w:ascii="Liberation Serif" w:hAnsi="Liberation Serif" w:cs="Liberation Serif"/>
        </w:rPr>
        <w:t xml:space="preserve">дата)   </w:t>
      </w:r>
      <w:proofErr w:type="gramEnd"/>
      <w:r>
        <w:rPr>
          <w:rFonts w:ascii="Liberation Serif" w:hAnsi="Liberation Serif" w:cs="Liberation Serif"/>
        </w:rPr>
        <w:t xml:space="preserve">                                                 (подпись)                                                                   (расшифровка подписи)</w:t>
      </w:r>
    </w:p>
    <w:p w:rsidR="00E028F3" w:rsidRDefault="00E028F3" w:rsidP="00E028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028F3" w:rsidRDefault="00E028F3" w:rsidP="00E028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Ознакомлен:</w:t>
      </w:r>
    </w:p>
    <w:p w:rsidR="00E028F3" w:rsidRDefault="00E028F3" w:rsidP="00E028F3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                               ____________________                                       _____________________________</w:t>
      </w:r>
    </w:p>
    <w:p w:rsidR="00E028F3" w:rsidRDefault="00E028F3" w:rsidP="00E028F3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(</w:t>
      </w:r>
      <w:proofErr w:type="gramStart"/>
      <w:r>
        <w:rPr>
          <w:rFonts w:ascii="Liberation Serif" w:hAnsi="Liberation Serif" w:cs="Liberation Serif"/>
        </w:rPr>
        <w:t xml:space="preserve">дата)   </w:t>
      </w:r>
      <w:proofErr w:type="gramEnd"/>
      <w:r>
        <w:rPr>
          <w:rFonts w:ascii="Liberation Serif" w:hAnsi="Liberation Serif" w:cs="Liberation Serif"/>
        </w:rPr>
        <w:t xml:space="preserve">                                                 (подпись)                                                                   (расшифровка подписи)</w:t>
      </w:r>
    </w:p>
    <w:p w:rsidR="00E028F3" w:rsidRDefault="00E028F3" w:rsidP="00E028F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3969"/>
      </w:tblGrid>
      <w:tr w:rsidR="00E028F3" w:rsidTr="00DE30CB">
        <w:trPr>
          <w:trHeight w:val="761"/>
        </w:trPr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3" w:rsidRDefault="00E028F3" w:rsidP="00DE30CB">
            <w:pPr>
              <w:widowControl w:val="0"/>
              <w:autoSpaceDE w:val="0"/>
              <w:outlineLvl w:val="0"/>
            </w:pPr>
          </w:p>
          <w:p w:rsidR="00E028F3" w:rsidRDefault="00E028F3" w:rsidP="00DE30CB">
            <w:pPr>
              <w:widowControl w:val="0"/>
              <w:autoSpaceDE w:val="0"/>
              <w:outlineLvl w:val="0"/>
            </w:pPr>
            <w:r>
              <w:t>Регистрационный номер в журнале регистрации уведомлений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3" w:rsidRDefault="00E028F3" w:rsidP="00DE30CB">
            <w:pPr>
              <w:widowControl w:val="0"/>
              <w:autoSpaceDE w:val="0"/>
              <w:jc w:val="both"/>
              <w:outlineLvl w:val="0"/>
            </w:pPr>
          </w:p>
          <w:p w:rsidR="00E028F3" w:rsidRDefault="00E028F3" w:rsidP="00DE30CB">
            <w:pPr>
              <w:widowControl w:val="0"/>
              <w:autoSpaceDE w:val="0"/>
              <w:jc w:val="both"/>
              <w:outlineLvl w:val="0"/>
            </w:pPr>
          </w:p>
          <w:p w:rsidR="00E028F3" w:rsidRDefault="00E028F3" w:rsidP="00DE30CB">
            <w:pPr>
              <w:widowControl w:val="0"/>
              <w:autoSpaceDE w:val="0"/>
              <w:jc w:val="both"/>
              <w:outlineLvl w:val="0"/>
            </w:pPr>
            <w:r>
              <w:t>__________</w:t>
            </w:r>
          </w:p>
        </w:tc>
      </w:tr>
      <w:tr w:rsidR="00E028F3" w:rsidTr="00DE30CB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3" w:rsidRDefault="00E028F3" w:rsidP="00DE30CB">
            <w:pPr>
              <w:widowControl w:val="0"/>
              <w:autoSpaceDE w:val="0"/>
              <w:jc w:val="both"/>
              <w:outlineLvl w:val="0"/>
            </w:pPr>
          </w:p>
          <w:p w:rsidR="00E028F3" w:rsidRDefault="00E028F3" w:rsidP="00DE30CB">
            <w:pPr>
              <w:widowControl w:val="0"/>
              <w:autoSpaceDE w:val="0"/>
              <w:jc w:val="both"/>
              <w:outlineLvl w:val="0"/>
            </w:pPr>
            <w:r>
              <w:t xml:space="preserve">Дата регистрации уведомления </w:t>
            </w:r>
          </w:p>
          <w:p w:rsidR="00E028F3" w:rsidRDefault="00E028F3" w:rsidP="00DE30CB">
            <w:pPr>
              <w:widowControl w:val="0"/>
              <w:autoSpaceDE w:val="0"/>
              <w:jc w:val="both"/>
              <w:outlineLvl w:val="0"/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3" w:rsidRDefault="00E028F3" w:rsidP="00DE30CB">
            <w:pPr>
              <w:widowControl w:val="0"/>
              <w:autoSpaceDE w:val="0"/>
              <w:jc w:val="both"/>
              <w:outlineLvl w:val="0"/>
            </w:pPr>
          </w:p>
          <w:p w:rsidR="00E028F3" w:rsidRDefault="00E028F3" w:rsidP="00DE30CB">
            <w:pPr>
              <w:widowControl w:val="0"/>
              <w:autoSpaceDE w:val="0"/>
              <w:jc w:val="both"/>
              <w:outlineLvl w:val="0"/>
            </w:pPr>
            <w:r>
              <w:t>«_____» __________ 20__   г.</w:t>
            </w:r>
          </w:p>
        </w:tc>
      </w:tr>
      <w:tr w:rsidR="00E028F3" w:rsidTr="00DE30CB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3" w:rsidRDefault="00E028F3" w:rsidP="00DE30CB">
            <w:pPr>
              <w:widowControl w:val="0"/>
              <w:autoSpaceDE w:val="0"/>
              <w:jc w:val="both"/>
              <w:outlineLvl w:val="0"/>
            </w:pPr>
            <w:r>
              <w:t>____________________________</w:t>
            </w:r>
          </w:p>
          <w:p w:rsidR="00E028F3" w:rsidRDefault="00E028F3" w:rsidP="00DE30CB">
            <w:pPr>
              <w:widowControl w:val="0"/>
              <w:autoSpaceDE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(фамилия, инициалы муниципального</w:t>
            </w:r>
          </w:p>
          <w:p w:rsidR="00E028F3" w:rsidRDefault="00E028F3" w:rsidP="00DE30CB">
            <w:pPr>
              <w:widowControl w:val="0"/>
              <w:autoSpaceDE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служащего, зарегистрировавшего уведомление)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8F3" w:rsidRDefault="00E028F3" w:rsidP="00DE30CB">
            <w:pPr>
              <w:widowControl w:val="0"/>
              <w:autoSpaceDE w:val="0"/>
              <w:jc w:val="both"/>
              <w:outlineLvl w:val="0"/>
            </w:pPr>
            <w:r>
              <w:t>________________________</w:t>
            </w:r>
          </w:p>
          <w:p w:rsidR="00E028F3" w:rsidRDefault="00E028F3" w:rsidP="00DE30CB">
            <w:pPr>
              <w:widowControl w:val="0"/>
              <w:autoSpaceDE w:val="0"/>
              <w:jc w:val="center"/>
              <w:outlineLvl w:val="0"/>
            </w:pPr>
            <w:r>
              <w:rPr>
                <w:sz w:val="20"/>
                <w:szCs w:val="20"/>
              </w:rPr>
              <w:t>(подпись муниципального служащего, зарегистрировавшего уведомление)</w:t>
            </w:r>
          </w:p>
        </w:tc>
      </w:tr>
    </w:tbl>
    <w:p w:rsidR="009E14B7" w:rsidRPr="00E028F3" w:rsidRDefault="009E14B7" w:rsidP="00E028F3"/>
    <w:sectPr w:rsidR="009E14B7" w:rsidRPr="00E028F3" w:rsidSect="00070166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EE"/>
    <w:rsid w:val="00070166"/>
    <w:rsid w:val="00434802"/>
    <w:rsid w:val="00450B31"/>
    <w:rsid w:val="005E77EE"/>
    <w:rsid w:val="00620204"/>
    <w:rsid w:val="00624A3A"/>
    <w:rsid w:val="00727317"/>
    <w:rsid w:val="00766E18"/>
    <w:rsid w:val="009E14B7"/>
    <w:rsid w:val="00E028F3"/>
    <w:rsid w:val="00FC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EF08D-C29A-4457-9362-B61C7B3E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F3"/>
    <w:rPr>
      <w:rFonts w:ascii="Liberation Serif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8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28F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AF9ED50D</Template>
  <TotalTime>7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Щиклина</dc:creator>
  <cp:keywords/>
  <dc:description/>
  <cp:lastModifiedBy>Ирина Щиклина</cp:lastModifiedBy>
  <cp:revision>5</cp:revision>
  <dcterms:created xsi:type="dcterms:W3CDTF">2019-11-26T09:12:00Z</dcterms:created>
  <dcterms:modified xsi:type="dcterms:W3CDTF">2022-03-15T05:52:00Z</dcterms:modified>
</cp:coreProperties>
</file>