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AD" w:rsidRPr="00B87CEF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87CEF">
        <w:rPr>
          <w:rFonts w:ascii="Liberation Serif" w:hAnsi="Liberation Serif"/>
          <w:sz w:val="24"/>
          <w:szCs w:val="20"/>
          <w:lang w:eastAsia="ru-RU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5pt" o:ole="">
            <v:imagedata r:id="rId8" o:title=""/>
          </v:shape>
          <o:OLEObject Type="Embed" ProgID="Word.Picture.8" ShapeID="_x0000_i1025" DrawAspect="Content" ObjectID="_1645869483" r:id="rId9"/>
        </w:object>
      </w:r>
    </w:p>
    <w:p w:rsidR="00092164" w:rsidRPr="00092164" w:rsidRDefault="00092164" w:rsidP="00092164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092164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92164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092164" w:rsidRPr="00092164" w:rsidRDefault="00092164" w:rsidP="00092164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092164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092164" w:rsidRPr="00092164" w:rsidRDefault="007B46CB" w:rsidP="00092164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092164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434A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92164" w:rsidRPr="00092164" w:rsidRDefault="00092164" w:rsidP="00092164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092164" w:rsidRPr="00092164" w:rsidRDefault="00092164" w:rsidP="00092164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092164" w:rsidRPr="00092164" w:rsidRDefault="00092164" w:rsidP="00092164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092164">
        <w:rPr>
          <w:rFonts w:ascii="Liberation Serif" w:hAnsi="Liberation Serif"/>
          <w:sz w:val="24"/>
          <w:szCs w:val="20"/>
          <w:lang w:eastAsia="ru-RU"/>
        </w:rPr>
        <w:t>от___</w:t>
      </w:r>
      <w:r w:rsidR="00624CAA">
        <w:rPr>
          <w:rFonts w:ascii="Liberation Serif" w:hAnsi="Liberation Serif"/>
          <w:sz w:val="24"/>
          <w:szCs w:val="20"/>
          <w:u w:val="single"/>
          <w:lang w:eastAsia="ru-RU"/>
        </w:rPr>
        <w:t>16.03.2020</w:t>
      </w:r>
      <w:r w:rsidRPr="00092164">
        <w:rPr>
          <w:rFonts w:ascii="Liberation Serif" w:hAnsi="Liberation Serif"/>
          <w:sz w:val="24"/>
          <w:szCs w:val="20"/>
          <w:lang w:eastAsia="ru-RU"/>
        </w:rPr>
        <w:t>___</w:t>
      </w:r>
      <w:proofErr w:type="gramStart"/>
      <w:r w:rsidRPr="00092164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092164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624CAA">
        <w:rPr>
          <w:rFonts w:ascii="Liberation Serif" w:hAnsi="Liberation Serif"/>
          <w:sz w:val="24"/>
          <w:szCs w:val="20"/>
          <w:u w:val="single"/>
          <w:lang w:eastAsia="ru-RU"/>
        </w:rPr>
        <w:t>230-П</w:t>
      </w:r>
      <w:r w:rsidRPr="00092164">
        <w:rPr>
          <w:rFonts w:ascii="Liberation Serif" w:hAnsi="Liberation Serif"/>
          <w:sz w:val="24"/>
          <w:szCs w:val="20"/>
          <w:lang w:eastAsia="ru-RU"/>
        </w:rPr>
        <w:t>____</w:t>
      </w:r>
    </w:p>
    <w:p w:rsidR="00092164" w:rsidRPr="00092164" w:rsidRDefault="00092164" w:rsidP="00092164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92164" w:rsidRPr="00092164" w:rsidRDefault="00092164" w:rsidP="00092164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092164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33105" w:rsidRPr="00B87CEF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87CEF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:rsidR="00092164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1D50AD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Повышение эффективности управления муниципальной собственностью </w:t>
      </w:r>
    </w:p>
    <w:p w:rsidR="00694E54" w:rsidRPr="00B87CEF" w:rsidRDefault="001D50AD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color w:val="auto"/>
          <w:sz w:val="28"/>
          <w:szCs w:val="28"/>
        </w:rPr>
        <w:t>в городском округе Заречный до 2024 года»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, утвержденную постановлением администрации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городского округа Заречный от 03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.0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2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.20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20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№ </w:t>
      </w:r>
      <w:r w:rsidRPr="00B87CEF">
        <w:rPr>
          <w:rFonts w:ascii="Liberation Serif" w:hAnsi="Liberation Serif" w:cs="Liberation Serif"/>
          <w:color w:val="auto"/>
          <w:sz w:val="28"/>
          <w:szCs w:val="28"/>
        </w:rPr>
        <w:t>86</w:t>
      </w:r>
      <w:r w:rsidR="00F10784" w:rsidRPr="00B87CEF">
        <w:rPr>
          <w:rFonts w:ascii="Liberation Serif" w:hAnsi="Liberation Serif" w:cs="Liberation Serif"/>
          <w:color w:val="auto"/>
          <w:sz w:val="28"/>
          <w:szCs w:val="28"/>
        </w:rPr>
        <w:t>-П</w:t>
      </w:r>
      <w:r w:rsidR="00CF189B" w:rsidRPr="00B87CEF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:rsidR="00A926B0" w:rsidRPr="00B87CEF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625433" w:rsidRPr="00B87CEF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:rsidR="00E60EE2" w:rsidRPr="00B87CEF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87CEF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19</w:t>
      </w:r>
      <w:r w:rsidRPr="00B87CEF">
        <w:rPr>
          <w:rFonts w:ascii="Liberation Serif" w:hAnsi="Liberation Serif" w:cs="Liberation Serif"/>
          <w:sz w:val="28"/>
          <w:szCs w:val="28"/>
        </w:rPr>
        <w:t>.</w:t>
      </w:r>
      <w:r w:rsidR="00956019" w:rsidRPr="00B87CEF">
        <w:rPr>
          <w:rFonts w:ascii="Liberation Serif" w:hAnsi="Liberation Serif" w:cs="Liberation Serif"/>
          <w:sz w:val="28"/>
          <w:szCs w:val="28"/>
        </w:rPr>
        <w:t>12</w:t>
      </w:r>
      <w:r w:rsidRPr="00B87CEF">
        <w:rPr>
          <w:rFonts w:ascii="Liberation Serif" w:hAnsi="Liberation Serif" w:cs="Liberation Serif"/>
          <w:sz w:val="28"/>
          <w:szCs w:val="28"/>
        </w:rPr>
        <w:t>.2019 № 1</w:t>
      </w:r>
      <w:r w:rsidR="00956019" w:rsidRPr="00B87CEF">
        <w:rPr>
          <w:rFonts w:ascii="Liberation Serif" w:hAnsi="Liberation Serif" w:cs="Liberation Serif"/>
          <w:sz w:val="28"/>
          <w:szCs w:val="28"/>
        </w:rPr>
        <w:t xml:space="preserve">24-Р </w:t>
      </w:r>
      <w:r w:rsidRPr="00B87CEF">
        <w:rPr>
          <w:rFonts w:ascii="Liberation Serif" w:hAnsi="Liberation Serif" w:cs="Liberation Serif"/>
          <w:sz w:val="28"/>
          <w:szCs w:val="28"/>
        </w:rPr>
        <w:t>«О бюджете городского округа Заречный на 20</w:t>
      </w:r>
      <w:r w:rsidR="00956019" w:rsidRPr="00B87CEF">
        <w:rPr>
          <w:rFonts w:ascii="Liberation Serif" w:hAnsi="Liberation Serif" w:cs="Liberation Serif"/>
          <w:sz w:val="28"/>
          <w:szCs w:val="28"/>
        </w:rPr>
        <w:t>20</w:t>
      </w:r>
      <w:r w:rsidRPr="00B87CEF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956019" w:rsidRPr="00B87CEF">
        <w:rPr>
          <w:rFonts w:ascii="Liberation Serif" w:hAnsi="Liberation Serif" w:cs="Liberation Serif"/>
          <w:sz w:val="28"/>
          <w:szCs w:val="28"/>
        </w:rPr>
        <w:t>1</w:t>
      </w:r>
      <w:r w:rsidRPr="00B87CEF">
        <w:rPr>
          <w:rFonts w:ascii="Liberation Serif" w:hAnsi="Liberation Serif" w:cs="Liberation Serif"/>
          <w:sz w:val="28"/>
          <w:szCs w:val="28"/>
        </w:rPr>
        <w:t>-202</w:t>
      </w:r>
      <w:r w:rsidR="00956019" w:rsidRPr="00B87CEF">
        <w:rPr>
          <w:rFonts w:ascii="Liberation Serif" w:hAnsi="Liberation Serif" w:cs="Liberation Serif"/>
          <w:sz w:val="28"/>
          <w:szCs w:val="28"/>
        </w:rPr>
        <w:t>2</w:t>
      </w:r>
      <w:r w:rsidRPr="00B87CEF">
        <w:rPr>
          <w:rFonts w:ascii="Liberation Serif" w:hAnsi="Liberation Serif" w:cs="Liberation Serif"/>
          <w:sz w:val="28"/>
          <w:szCs w:val="28"/>
        </w:rPr>
        <w:t xml:space="preserve"> годов», на основании ст. ст. 28, 31 Устава городского округа Заречный администрация городского округа Заречный</w:t>
      </w:r>
    </w:p>
    <w:p w:rsidR="00C95379" w:rsidRPr="00B87CEF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B43128" w:rsidRPr="00B87CEF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 w:rsidR="002F0BC7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»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, утвержденную постановлением администрации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от 03.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0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2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.20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20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№ </w:t>
      </w:r>
      <w:r w:rsidR="001D50AD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86</w:t>
      </w:r>
      <w:r w:rsidR="00B43128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-П, следующие изменения</w:t>
      </w:r>
      <w:r w:rsidR="006504BA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:</w:t>
      </w:r>
    </w:p>
    <w:p w:rsidR="00B43128" w:rsidRPr="00B87CEF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5E10AC"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 финансирования муниципальной программы по годам реализации, рублей»</w:t>
      </w:r>
      <w:r w:rsidRPr="00B87CEF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2"/>
        <w:gridCol w:w="6959"/>
      </w:tblGrid>
      <w:tr w:rsidR="00B4688E" w:rsidRPr="00B87CEF" w:rsidTr="00350BF5">
        <w:tc>
          <w:tcPr>
            <w:tcW w:w="0" w:type="auto"/>
          </w:tcPr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bookmarkStart w:id="0" w:name="_Hlk34056900"/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</w:tcPr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57 032 636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36 773 000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4 943 120,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2022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5 002 941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ль;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5 104 156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2024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5 209 419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местный бюджет</w:t>
            </w:r>
          </w:p>
          <w:p w:rsidR="00B43128" w:rsidRPr="00B87CEF" w:rsidRDefault="001E0275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57 032 636</w:t>
            </w:r>
            <w:r w:rsidR="00B43128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36 773 000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4 943 120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lastRenderedPageBreak/>
              <w:t xml:space="preserve">2022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5 002 941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ь;</w:t>
            </w:r>
          </w:p>
          <w:p w:rsidR="00B43128" w:rsidRPr="00B87CEF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5 104 156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рублей;</w:t>
            </w:r>
          </w:p>
          <w:p w:rsidR="00B43128" w:rsidRPr="00B87CEF" w:rsidRDefault="00B43128" w:rsidP="001E027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2024 год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–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1E0275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5 209 419</w:t>
            </w:r>
            <w:r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  <w:r w:rsidR="00F46069" w:rsidRPr="00B87CEF">
              <w:rPr>
                <w:rFonts w:ascii="Liberation Serif" w:hAnsi="Liberation Serif" w:cs="Liberation Serif"/>
                <w:noProof/>
                <w:sz w:val="28"/>
                <w:szCs w:val="28"/>
              </w:rPr>
              <w:t>.</w:t>
            </w:r>
          </w:p>
        </w:tc>
      </w:tr>
    </w:tbl>
    <w:p w:rsidR="008A6EC9" w:rsidRPr="00B87CEF" w:rsidRDefault="001D50A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) </w:t>
      </w:r>
      <w:r w:rsidR="004C53A2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87CEF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>План мероприятий по выполнению муниципальной программы «</w:t>
      </w:r>
      <w:r w:rsidRPr="00B87CEF">
        <w:rPr>
          <w:rFonts w:ascii="Liberation Serif" w:hAnsi="Liberation Serif" w:cs="Liberation Serif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 w:rsidR="00D328CD" w:rsidRPr="00B87CEF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» </w:t>
      </w:r>
      <w:r w:rsidR="008A6EC9" w:rsidRPr="00B87CEF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502EAD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разместить </w:t>
      </w:r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="00502EAD" w:rsidRPr="00B87CEF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87CEF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097045" w:rsidRPr="00B87CEF" w:rsidRDefault="001D50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87CEF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:rsidR="001A60B3" w:rsidRPr="00B87CEF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25433" w:rsidRPr="00B87CEF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17ECA" w:rsidRPr="00B87CEF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D0592D" w:rsidRPr="00B87CEF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</w:t>
      </w:r>
      <w:r w:rsidR="001031B5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 xml:space="preserve">А.В. </w:t>
      </w:r>
      <w:proofErr w:type="spellStart"/>
      <w:r w:rsidR="00117ECA" w:rsidRPr="00B87CEF">
        <w:rPr>
          <w:rFonts w:ascii="Liberation Serif" w:hAnsi="Liberation Serif" w:cs="Liberation Serif"/>
          <w:sz w:val="28"/>
          <w:szCs w:val="28"/>
          <w:lang w:eastAsia="ru-RU"/>
        </w:rPr>
        <w:t>Захарцев</w:t>
      </w:r>
      <w:proofErr w:type="spellEnd"/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67781" w:rsidRPr="00B87CEF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Pr="00B87CEF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1031B5" w:rsidRPr="00B87CEF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502EAD" w:rsidRPr="00B87CEF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:rsidR="00801F09" w:rsidRPr="00B87CEF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87CEF" w:rsidSect="00502EAD">
          <w:headerReference w:type="default" r:id="rId11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092164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CC538F" w:rsidRPr="00B87CE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C538F" w:rsidRPr="00092164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>от</w:t>
      </w:r>
      <w:r w:rsidR="00092164">
        <w:rPr>
          <w:rFonts w:ascii="Liberation Serif" w:hAnsi="Liberation Serif"/>
          <w:sz w:val="24"/>
          <w:szCs w:val="24"/>
        </w:rPr>
        <w:t xml:space="preserve"> __</w:t>
      </w:r>
      <w:r w:rsidR="00624CAA">
        <w:rPr>
          <w:rFonts w:ascii="Liberation Serif" w:hAnsi="Liberation Serif"/>
          <w:sz w:val="24"/>
          <w:szCs w:val="24"/>
          <w:u w:val="single"/>
        </w:rPr>
        <w:t>16.03.2020</w:t>
      </w:r>
      <w:r w:rsidR="00092164">
        <w:rPr>
          <w:rFonts w:ascii="Liberation Serif" w:hAnsi="Liberation Serif"/>
          <w:sz w:val="24"/>
          <w:szCs w:val="24"/>
        </w:rPr>
        <w:t>__№__</w:t>
      </w:r>
      <w:r w:rsidR="00624CAA">
        <w:rPr>
          <w:rFonts w:ascii="Liberation Serif" w:hAnsi="Liberation Serif"/>
          <w:sz w:val="24"/>
          <w:szCs w:val="24"/>
          <w:u w:val="single"/>
        </w:rPr>
        <w:t>230-П</w:t>
      </w:r>
      <w:bookmarkStart w:id="1" w:name="_GoBack"/>
      <w:bookmarkEnd w:id="1"/>
      <w:r w:rsidR="00092164">
        <w:rPr>
          <w:rFonts w:ascii="Liberation Serif" w:hAnsi="Liberation Serif"/>
          <w:sz w:val="24"/>
          <w:szCs w:val="24"/>
        </w:rPr>
        <w:t>___</w:t>
      </w:r>
    </w:p>
    <w:p w:rsidR="00CC538F" w:rsidRPr="00092164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:rsidR="00502EAD" w:rsidRPr="00B87CEF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502EAD" w:rsidRPr="00B87CEF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502EAD" w:rsidRPr="00B87CEF" w:rsidRDefault="00361E9C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87CEF">
        <w:rPr>
          <w:rFonts w:ascii="Liberation Serif" w:hAnsi="Liberation Serif"/>
          <w:sz w:val="24"/>
          <w:szCs w:val="24"/>
        </w:rPr>
        <w:t xml:space="preserve">Повышение эффективности управления муниципальной собственностью в городском округе Заречный </w:t>
      </w:r>
      <w:r w:rsidR="00502EAD" w:rsidRPr="00B87CEF">
        <w:rPr>
          <w:rFonts w:ascii="Liberation Serif" w:hAnsi="Liberation Serif"/>
          <w:sz w:val="24"/>
          <w:szCs w:val="24"/>
        </w:rPr>
        <w:t>до 2024 года</w:t>
      </w:r>
    </w:p>
    <w:p w:rsidR="00502EAD" w:rsidRPr="00B87CEF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086BBC" w:rsidRPr="00B87CEF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801F09" w:rsidRPr="00B87CEF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FA0E21" w:rsidRPr="00B87CEF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87CEF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FA0E21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B87CEF">
        <w:rPr>
          <w:rFonts w:ascii="Liberation Serif" w:hAnsi="Liberation Serif"/>
          <w:b/>
          <w:bCs/>
          <w:sz w:val="24"/>
          <w:szCs w:val="24"/>
        </w:rPr>
        <w:t>«</w:t>
      </w:r>
      <w:r w:rsidR="00361E9C" w:rsidRPr="00B87CEF">
        <w:rPr>
          <w:rFonts w:ascii="Liberation Serif" w:hAnsi="Liberation Serif"/>
          <w:b/>
          <w:bCs/>
          <w:sz w:val="24"/>
          <w:szCs w:val="24"/>
        </w:rPr>
        <w:t xml:space="preserve">Повышение эффективности управления муниципальной собственностью </w:t>
      </w:r>
      <w:r w:rsidR="00616466" w:rsidRPr="00B87CEF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87CEF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87CEF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87CEF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87CEF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87CEF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  <w:r w:rsidRPr="00B87CEF">
        <w:rPr>
          <w:rFonts w:ascii="Liberation Serif" w:hAnsi="Liberation Serif"/>
          <w:b/>
          <w:bCs/>
          <w:sz w:val="24"/>
          <w:szCs w:val="24"/>
        </w:rPr>
        <w:t>»</w:t>
      </w:r>
    </w:p>
    <w:p w:rsidR="00B87CEF" w:rsidRDefault="00B87CEF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092164" w:rsidRDefault="00092164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092164" w:rsidRPr="00092164" w:rsidTr="00E671A7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2164" w:rsidRPr="00092164" w:rsidTr="00E671A7">
        <w:trPr>
          <w:trHeight w:val="71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64" w:rsidRPr="00092164" w:rsidRDefault="00092164" w:rsidP="00E671A7">
            <w:pPr>
              <w:spacing w:after="0" w:line="240" w:lineRule="auto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64" w:rsidRPr="00092164" w:rsidRDefault="00092164" w:rsidP="00E671A7">
            <w:pPr>
              <w:spacing w:after="0" w:line="240" w:lineRule="auto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671A7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64" w:rsidRPr="00092164" w:rsidRDefault="00092164" w:rsidP="00E671A7">
            <w:pPr>
              <w:spacing w:after="0" w:line="240" w:lineRule="auto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092164" w:rsidRPr="00092164" w:rsidRDefault="00092164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/>
          <w:b/>
          <w:bCs/>
          <w:sz w:val="2"/>
          <w:szCs w:val="2"/>
        </w:rPr>
      </w:pP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092164" w:rsidRPr="00B87CEF" w:rsidTr="00092164">
        <w:trPr>
          <w:cantSplit/>
          <w:trHeight w:val="264"/>
          <w:tblHeader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92164" w:rsidRPr="00B87CEF" w:rsidTr="00092164">
        <w:trPr>
          <w:trHeight w:val="4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57 032 636,0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36 773 000,0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57 032 636,0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36 773 000,0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8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48 892 636,0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28 633 000,0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48 892 636,0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28 633 000,0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4 943 120,0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5 002 941,0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5 104 156,0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5 209 419,0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 xml:space="preserve">ПОДПРОГРАММА  1. УПРАВЛЕНИЕ МУНИЦИПАЛЬНЫМ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48 274 446,0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35 156 000,0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48 274 446,0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35 156 000,0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9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54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6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9457B3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8 140 000,0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4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40 134 446,0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27 016 000,0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40 134 446,0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27 016 000,0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3 261 440,0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3 253 994,0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3 285 252,0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3 317 760,0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5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1.1. 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11 380 000,0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7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1 227 469,0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260 000,0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229 840,0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239 034,0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248 595,0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1 227 469,0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260 000,0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229 840,0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239 034,0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248 595,0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1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2 945 923,0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624 000,0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551 616,0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573 680,0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596 627,0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1.1.2.1., 1.1.3.1.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267241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2 945 923,0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600 000,0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624 000,0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551 616,0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573 680,0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596 627,0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8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1.2.1.1.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48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1.5. Реорганизация и ликвидация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1.1.5.1.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14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1.1.5.1., 1.1.6.1.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0C13A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12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520490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1.1.6.1.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520490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09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520490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12 081 054,0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2 286 000,0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2 377 440,0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1.1.7.1.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520490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12 081 054,0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2 286 000,0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2 377 440,0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2 472 538,0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123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 xml:space="preserve">Мероприятие 1.10. </w:t>
            </w:r>
            <w:r w:rsidRPr="00092164">
              <w:rPr>
                <w:rFonts w:ascii="Liberation Serif" w:hAnsi="Liberation Serif"/>
                <w:sz w:val="20"/>
                <w:szCs w:val="20"/>
              </w:rPr>
              <w:t>Предоставление бюджетных инвестиций в целях взноса в уставный капитал АО «</w:t>
            </w:r>
            <w:proofErr w:type="spellStart"/>
            <w:r w:rsidRPr="00092164">
              <w:rPr>
                <w:rFonts w:ascii="Liberation Serif" w:hAnsi="Liberation Serif"/>
                <w:sz w:val="20"/>
                <w:szCs w:val="20"/>
              </w:rPr>
              <w:t>Акватех</w:t>
            </w:r>
            <w:proofErr w:type="spellEnd"/>
            <w:r w:rsidRPr="00092164">
              <w:rPr>
                <w:rFonts w:ascii="Liberation Serif" w:hAnsi="Liberation Serif"/>
                <w:sz w:val="20"/>
                <w:szCs w:val="20"/>
              </w:rPr>
              <w:t>» на ремонт сетей водоснабжения, водоотведения в городе Заречном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1.1.4.1.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12 500 000,0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4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ПОДПРОГРАММА  2. УПРАВЛЕНИЕ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6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4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8 758 190,0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1 681 680,0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1 748 947,0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1 818 904,0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1 891 659,0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62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1 624 896,0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324 480,0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337 459,0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350 957,0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2.1.2.1.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1 624 896,0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312 000,0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324 480,0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337 459,0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350 957,0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5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6 591 663,0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1 217 000,0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1 265 680,0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1 316 307,0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1 368 959,0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1 423 717,0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2.1.1.1., 2.1.1.2., 2.1.1.3.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6 591 663,0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1 217 000,0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1 265 680,0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1 316 307,0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1 368 959,0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1 423 717,0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  <w:tr w:rsidR="00092164" w:rsidRPr="00B87CEF" w:rsidTr="00092164">
        <w:trPr>
          <w:trHeight w:val="4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541 631,0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104 000,0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108 160,0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112 486,0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116 985,0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eastAsia="ru-RU"/>
              </w:rPr>
              <w:t>2.1.1.4.</w:t>
            </w:r>
          </w:p>
        </w:tc>
      </w:tr>
      <w:tr w:rsidR="00092164" w:rsidRPr="00B87CEF" w:rsidTr="00092164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E94F3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541 631,0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100 000,0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104 000,0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108 160,0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112 486,0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jc w:val="right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116 985,0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64" w:rsidRPr="00092164" w:rsidRDefault="00092164" w:rsidP="00B87CEF">
            <w:pPr>
              <w:spacing w:after="0" w:line="240" w:lineRule="auto"/>
              <w:rPr>
                <w:rFonts w:ascii="Liberation Serif" w:hAnsi="Liberation Serif" w:cs="Arial"/>
                <w:sz w:val="20"/>
                <w:szCs w:val="20"/>
                <w:lang w:eastAsia="ru-RU"/>
              </w:rPr>
            </w:pPr>
            <w:r w:rsidRPr="00092164">
              <w:rPr>
                <w:rFonts w:ascii="Liberation Serif" w:hAnsi="Liberation Serif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354E4" w:rsidRPr="00B87CEF" w:rsidRDefault="008354E4" w:rsidP="00E65E42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/>
          <w:sz w:val="20"/>
          <w:szCs w:val="20"/>
        </w:rPr>
      </w:pPr>
    </w:p>
    <w:sectPr w:rsidR="008354E4" w:rsidRPr="00B87CEF" w:rsidSect="00B87CEF">
      <w:headerReference w:type="default" r:id="rId12"/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86" w:rsidRDefault="00620586" w:rsidP="001136A0">
      <w:pPr>
        <w:spacing w:after="0" w:line="240" w:lineRule="auto"/>
      </w:pPr>
      <w:r>
        <w:separator/>
      </w:r>
    </w:p>
  </w:endnote>
  <w:endnote w:type="continuationSeparator" w:id="0">
    <w:p w:rsidR="00620586" w:rsidRDefault="00620586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86" w:rsidRDefault="00620586" w:rsidP="001136A0">
      <w:pPr>
        <w:spacing w:after="0" w:line="240" w:lineRule="auto"/>
      </w:pPr>
      <w:r>
        <w:separator/>
      </w:r>
    </w:p>
  </w:footnote>
  <w:footnote w:type="continuationSeparator" w:id="0">
    <w:p w:rsidR="00620586" w:rsidRDefault="00620586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96" w:rsidRPr="00964F3C" w:rsidRDefault="00685DA3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D45B96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624CAA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D45B96" w:rsidRPr="00964F3C" w:rsidRDefault="00D45B96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96" w:rsidRPr="00964F3C" w:rsidRDefault="00685DA3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="00D45B96"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624CAA">
      <w:rPr>
        <w:rFonts w:ascii="Times New Roman" w:hAnsi="Times New Roman"/>
        <w:noProof/>
        <w:sz w:val="28"/>
        <w:szCs w:val="28"/>
      </w:rPr>
      <w:t>5</w:t>
    </w:r>
    <w:r w:rsidRPr="00964F3C">
      <w:rPr>
        <w:rFonts w:ascii="Times New Roman" w:hAnsi="Times New Roman"/>
        <w:sz w:val="28"/>
        <w:szCs w:val="28"/>
      </w:rPr>
      <w:fldChar w:fldCharType="end"/>
    </w:r>
  </w:p>
  <w:p w:rsidR="00D45B96" w:rsidRPr="00964F3C" w:rsidRDefault="00D45B96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2164"/>
    <w:rsid w:val="00097045"/>
    <w:rsid w:val="00097BFF"/>
    <w:rsid w:val="00097D81"/>
    <w:rsid w:val="000A133C"/>
    <w:rsid w:val="000A3D93"/>
    <w:rsid w:val="000B0E56"/>
    <w:rsid w:val="000B743C"/>
    <w:rsid w:val="000C13AC"/>
    <w:rsid w:val="000C77B3"/>
    <w:rsid w:val="000C79BA"/>
    <w:rsid w:val="000E1E3E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4423D"/>
    <w:rsid w:val="00151EC6"/>
    <w:rsid w:val="00154A01"/>
    <w:rsid w:val="00156370"/>
    <w:rsid w:val="0016076D"/>
    <w:rsid w:val="0016534B"/>
    <w:rsid w:val="00167514"/>
    <w:rsid w:val="001718BF"/>
    <w:rsid w:val="00171961"/>
    <w:rsid w:val="00172C0F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D50AD"/>
    <w:rsid w:val="001E0275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241"/>
    <w:rsid w:val="00267BBB"/>
    <w:rsid w:val="0027520B"/>
    <w:rsid w:val="0029108B"/>
    <w:rsid w:val="002927FF"/>
    <w:rsid w:val="002B430C"/>
    <w:rsid w:val="002C2955"/>
    <w:rsid w:val="002D00CA"/>
    <w:rsid w:val="002D09AF"/>
    <w:rsid w:val="002D0FFA"/>
    <w:rsid w:val="002D460D"/>
    <w:rsid w:val="002E1631"/>
    <w:rsid w:val="002E4FA3"/>
    <w:rsid w:val="002F0BC7"/>
    <w:rsid w:val="002F2BAB"/>
    <w:rsid w:val="002F4DD1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4598D"/>
    <w:rsid w:val="00350BF5"/>
    <w:rsid w:val="003526D8"/>
    <w:rsid w:val="00355E7F"/>
    <w:rsid w:val="00356937"/>
    <w:rsid w:val="00361E9C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351"/>
    <w:rsid w:val="004B77EC"/>
    <w:rsid w:val="004C2CE3"/>
    <w:rsid w:val="004C53A2"/>
    <w:rsid w:val="004D2E63"/>
    <w:rsid w:val="004D4231"/>
    <w:rsid w:val="004D7DA9"/>
    <w:rsid w:val="004E2AD0"/>
    <w:rsid w:val="004E6B60"/>
    <w:rsid w:val="004E6F72"/>
    <w:rsid w:val="004F35CF"/>
    <w:rsid w:val="004F5AEB"/>
    <w:rsid w:val="004F5ED3"/>
    <w:rsid w:val="004F6052"/>
    <w:rsid w:val="004F7348"/>
    <w:rsid w:val="0050121A"/>
    <w:rsid w:val="00502EAD"/>
    <w:rsid w:val="0050514E"/>
    <w:rsid w:val="00520490"/>
    <w:rsid w:val="005217F7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B7B00"/>
    <w:rsid w:val="005C3B83"/>
    <w:rsid w:val="005C5F92"/>
    <w:rsid w:val="005D00FC"/>
    <w:rsid w:val="005D099D"/>
    <w:rsid w:val="005E06AB"/>
    <w:rsid w:val="005E10AC"/>
    <w:rsid w:val="005E342D"/>
    <w:rsid w:val="005E5635"/>
    <w:rsid w:val="005E68CF"/>
    <w:rsid w:val="005E7FA4"/>
    <w:rsid w:val="00603EE3"/>
    <w:rsid w:val="00607DB7"/>
    <w:rsid w:val="006156A6"/>
    <w:rsid w:val="00616466"/>
    <w:rsid w:val="00620586"/>
    <w:rsid w:val="00620AEB"/>
    <w:rsid w:val="00624CAA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85DA3"/>
    <w:rsid w:val="006877A4"/>
    <w:rsid w:val="00690040"/>
    <w:rsid w:val="00690550"/>
    <w:rsid w:val="0069454F"/>
    <w:rsid w:val="00694E54"/>
    <w:rsid w:val="006A227F"/>
    <w:rsid w:val="006A40A2"/>
    <w:rsid w:val="006A69CD"/>
    <w:rsid w:val="006B0D30"/>
    <w:rsid w:val="006B2FEE"/>
    <w:rsid w:val="006B3141"/>
    <w:rsid w:val="006C0824"/>
    <w:rsid w:val="006C5E53"/>
    <w:rsid w:val="006D1BF9"/>
    <w:rsid w:val="006D1FB4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3E4"/>
    <w:rsid w:val="00752C61"/>
    <w:rsid w:val="00760B30"/>
    <w:rsid w:val="00763A0B"/>
    <w:rsid w:val="00764D14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B46CB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4E4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0691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457B3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9F2C7F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0E54"/>
    <w:rsid w:val="00A62230"/>
    <w:rsid w:val="00A670FC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1D02"/>
    <w:rsid w:val="00B73282"/>
    <w:rsid w:val="00B81B69"/>
    <w:rsid w:val="00B8491D"/>
    <w:rsid w:val="00B859F2"/>
    <w:rsid w:val="00B87CEF"/>
    <w:rsid w:val="00B91C33"/>
    <w:rsid w:val="00B93AD7"/>
    <w:rsid w:val="00BB46EE"/>
    <w:rsid w:val="00BC3416"/>
    <w:rsid w:val="00BC512C"/>
    <w:rsid w:val="00BD00F8"/>
    <w:rsid w:val="00BD1BA9"/>
    <w:rsid w:val="00BD2DB3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1E6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45B96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36F31"/>
    <w:rsid w:val="00E5081A"/>
    <w:rsid w:val="00E5188A"/>
    <w:rsid w:val="00E54758"/>
    <w:rsid w:val="00E60EE2"/>
    <w:rsid w:val="00E64219"/>
    <w:rsid w:val="00E65E42"/>
    <w:rsid w:val="00E661D9"/>
    <w:rsid w:val="00E701D2"/>
    <w:rsid w:val="00E70F53"/>
    <w:rsid w:val="00E71AFC"/>
    <w:rsid w:val="00E71B01"/>
    <w:rsid w:val="00E71D57"/>
    <w:rsid w:val="00E73CCD"/>
    <w:rsid w:val="00E77100"/>
    <w:rsid w:val="00E90EBA"/>
    <w:rsid w:val="00E92E20"/>
    <w:rsid w:val="00E93E16"/>
    <w:rsid w:val="00E94F3C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EF5EAA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46069"/>
    <w:rsid w:val="00F50CDC"/>
    <w:rsid w:val="00F55151"/>
    <w:rsid w:val="00F55735"/>
    <w:rsid w:val="00F55C68"/>
    <w:rsid w:val="00F62251"/>
    <w:rsid w:val="00F666AA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3F8C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4252D"/>
  <w15:docId w15:val="{688444DE-2247-4029-B36D-934C1A65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A0F1-1E48-4276-B824-3A829C27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BED04FEF</Template>
  <TotalTime>1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creator>Admin</dc:creator>
  <cp:lastModifiedBy>Ольга Измоденова</cp:lastModifiedBy>
  <cp:revision>3</cp:revision>
  <cp:lastPrinted>2020-03-12T12:16:00Z</cp:lastPrinted>
  <dcterms:created xsi:type="dcterms:W3CDTF">2020-03-12T12:16:00Z</dcterms:created>
  <dcterms:modified xsi:type="dcterms:W3CDTF">2020-03-16T08:11:00Z</dcterms:modified>
</cp:coreProperties>
</file>