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FC19F" w14:textId="77777777" w:rsidR="00074817" w:rsidRPr="00013231" w:rsidRDefault="00074817" w:rsidP="00ED1E2E">
      <w:pPr>
        <w:widowControl/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013231">
        <w:rPr>
          <w:rFonts w:ascii="Liberation Serif" w:hAnsi="Liberation Serif"/>
        </w:rPr>
        <w:object w:dxaOrig="4488" w:dyaOrig="5644" w14:anchorId="715080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50.25pt" o:ole="">
            <v:imagedata r:id="rId8" o:title=""/>
          </v:shape>
          <o:OLEObject Type="Embed" ProgID="Word.Picture.8" ShapeID="_x0000_i1025" DrawAspect="Content" ObjectID="_1645615436" r:id="rId9"/>
        </w:object>
      </w:r>
    </w:p>
    <w:p w14:paraId="7448F5B8" w14:textId="77777777" w:rsidR="00E15E4D" w:rsidRPr="00E15E4D" w:rsidRDefault="00E15E4D" w:rsidP="00ED1E2E">
      <w:pPr>
        <w:widowControl/>
        <w:spacing w:line="360" w:lineRule="auto"/>
        <w:jc w:val="center"/>
        <w:rPr>
          <w:rFonts w:ascii="Liberation Serif" w:eastAsia="Times New Roman" w:hAnsi="Liberation Serif" w:cs="Times New Roman"/>
          <w:caps/>
          <w:color w:val="auto"/>
          <w:sz w:val="28"/>
          <w:szCs w:val="28"/>
          <w:lang w:bidi="ar-SA"/>
        </w:rPr>
      </w:pPr>
      <w:r w:rsidRPr="00E15E4D">
        <w:rPr>
          <w:rFonts w:ascii="Liberation Serif" w:eastAsia="Times New Roman" w:hAnsi="Liberation Serif" w:cs="Times New Roman"/>
          <w:caps/>
          <w:color w:val="auto"/>
          <w:sz w:val="28"/>
          <w:szCs w:val="28"/>
          <w:lang w:bidi="ar-SA"/>
        </w:rPr>
        <w:t>администрация  Городского  округа  Заречный</w:t>
      </w:r>
    </w:p>
    <w:p w14:paraId="2E078789" w14:textId="77777777" w:rsidR="00E15E4D" w:rsidRPr="00E15E4D" w:rsidRDefault="00E15E4D" w:rsidP="00ED1E2E">
      <w:pPr>
        <w:widowControl/>
        <w:spacing w:line="360" w:lineRule="auto"/>
        <w:jc w:val="center"/>
        <w:rPr>
          <w:rFonts w:ascii="Liberation Serif" w:eastAsia="Times New Roman" w:hAnsi="Liberation Serif" w:cs="Times New Roman"/>
          <w:b/>
          <w:caps/>
          <w:color w:val="auto"/>
          <w:sz w:val="32"/>
          <w:szCs w:val="32"/>
          <w:lang w:bidi="ar-SA"/>
        </w:rPr>
      </w:pPr>
      <w:r w:rsidRPr="00E15E4D">
        <w:rPr>
          <w:rFonts w:ascii="Liberation Serif" w:eastAsia="Times New Roman" w:hAnsi="Liberation Serif" w:cs="Times New Roman"/>
          <w:b/>
          <w:caps/>
          <w:color w:val="auto"/>
          <w:sz w:val="32"/>
          <w:szCs w:val="32"/>
          <w:lang w:bidi="ar-SA"/>
        </w:rPr>
        <w:t>п о с т а н о в л е н и е</w:t>
      </w:r>
    </w:p>
    <w:p w14:paraId="71E757A0" w14:textId="3C00FB60" w:rsidR="00E15E4D" w:rsidRPr="00E15E4D" w:rsidRDefault="00C4477A" w:rsidP="00ED1E2E">
      <w:pPr>
        <w:widowControl/>
        <w:jc w:val="both"/>
        <w:rPr>
          <w:rFonts w:ascii="Liberation Serif" w:eastAsia="Times New Roman" w:hAnsi="Liberation Serif" w:cs="Times New Roman"/>
          <w:color w:val="auto"/>
          <w:sz w:val="18"/>
          <w:szCs w:val="20"/>
          <w:lang w:bidi="ar-SA"/>
        </w:rPr>
      </w:pPr>
      <w:r w:rsidRPr="00E15E4D">
        <w:rPr>
          <w:rFonts w:ascii="Liberation Serif" w:eastAsia="Times New Roman" w:hAnsi="Liberation Serif" w:cs="Times New Roman"/>
          <w:noProof/>
          <w:color w:val="auto"/>
          <w:sz w:val="1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A3326" wp14:editId="6CEC302C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9845" r="33020" b="368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1A99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JP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14:paraId="5319928E" w14:textId="77777777" w:rsidR="00E15E4D" w:rsidRPr="00E15E4D" w:rsidRDefault="00E15E4D" w:rsidP="00ED1E2E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</w:p>
    <w:p w14:paraId="17182E20" w14:textId="77777777" w:rsidR="00E15E4D" w:rsidRPr="00E15E4D" w:rsidRDefault="00E15E4D" w:rsidP="00ED1E2E">
      <w:pPr>
        <w:widowControl/>
        <w:jc w:val="both"/>
        <w:rPr>
          <w:rFonts w:ascii="Liberation Serif" w:eastAsia="Times New Roman" w:hAnsi="Liberation Serif" w:cs="Times New Roman"/>
          <w:color w:val="auto"/>
          <w:sz w:val="16"/>
          <w:szCs w:val="16"/>
          <w:lang w:bidi="ar-SA"/>
        </w:rPr>
      </w:pPr>
    </w:p>
    <w:p w14:paraId="15AE419E" w14:textId="71A5FC1F" w:rsidR="00E15E4D" w:rsidRPr="00E15E4D" w:rsidRDefault="00E15E4D" w:rsidP="00ED1E2E">
      <w:pPr>
        <w:widowControl/>
        <w:jc w:val="both"/>
        <w:rPr>
          <w:rFonts w:ascii="Liberation Serif" w:eastAsia="Times New Roman" w:hAnsi="Liberation Serif" w:cs="Times New Roman"/>
          <w:color w:val="auto"/>
          <w:szCs w:val="20"/>
          <w:lang w:bidi="ar-SA"/>
        </w:rPr>
      </w:pPr>
      <w:r w:rsidRPr="00E15E4D">
        <w:rPr>
          <w:rFonts w:ascii="Liberation Serif" w:eastAsia="Times New Roman" w:hAnsi="Liberation Serif" w:cs="Times New Roman"/>
          <w:color w:val="auto"/>
          <w:szCs w:val="20"/>
          <w:lang w:bidi="ar-SA"/>
        </w:rPr>
        <w:t>от___</w:t>
      </w:r>
      <w:r w:rsidR="00DD7442">
        <w:rPr>
          <w:rFonts w:ascii="Liberation Serif" w:eastAsia="Times New Roman" w:hAnsi="Liberation Serif" w:cs="Times New Roman"/>
          <w:color w:val="auto"/>
          <w:szCs w:val="20"/>
          <w:u w:val="single"/>
          <w:lang w:bidi="ar-SA"/>
        </w:rPr>
        <w:t>13.03.2020</w:t>
      </w:r>
      <w:r w:rsidRPr="00E15E4D">
        <w:rPr>
          <w:rFonts w:ascii="Liberation Serif" w:eastAsia="Times New Roman" w:hAnsi="Liberation Serif" w:cs="Times New Roman"/>
          <w:color w:val="auto"/>
          <w:szCs w:val="20"/>
          <w:lang w:bidi="ar-SA"/>
        </w:rPr>
        <w:t>_____  №  ___</w:t>
      </w:r>
      <w:r w:rsidR="00DD7442">
        <w:rPr>
          <w:rFonts w:ascii="Liberation Serif" w:eastAsia="Times New Roman" w:hAnsi="Liberation Serif" w:cs="Times New Roman"/>
          <w:color w:val="auto"/>
          <w:szCs w:val="20"/>
          <w:u w:val="single"/>
          <w:lang w:bidi="ar-SA"/>
        </w:rPr>
        <w:t>226-П</w:t>
      </w:r>
      <w:r w:rsidRPr="00E15E4D">
        <w:rPr>
          <w:rFonts w:ascii="Liberation Serif" w:eastAsia="Times New Roman" w:hAnsi="Liberation Serif" w:cs="Times New Roman"/>
          <w:color w:val="auto"/>
          <w:szCs w:val="20"/>
          <w:lang w:bidi="ar-SA"/>
        </w:rPr>
        <w:t>____</w:t>
      </w:r>
    </w:p>
    <w:p w14:paraId="59180285" w14:textId="77777777" w:rsidR="00E15E4D" w:rsidRPr="00E15E4D" w:rsidRDefault="00E15E4D" w:rsidP="00ED1E2E">
      <w:pPr>
        <w:widowControl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</w:p>
    <w:p w14:paraId="09258408" w14:textId="77777777" w:rsidR="00E15E4D" w:rsidRPr="00E15E4D" w:rsidRDefault="00E15E4D" w:rsidP="00ED1E2E">
      <w:pPr>
        <w:widowControl/>
        <w:ind w:right="5812"/>
        <w:jc w:val="center"/>
        <w:rPr>
          <w:rFonts w:ascii="Liberation Serif" w:eastAsia="Times New Roman" w:hAnsi="Liberation Serif" w:cs="Times New Roman"/>
          <w:color w:val="auto"/>
          <w:lang w:bidi="ar-SA"/>
        </w:rPr>
      </w:pPr>
      <w:r w:rsidRPr="00E15E4D">
        <w:rPr>
          <w:rFonts w:ascii="Liberation Serif" w:eastAsia="Times New Roman" w:hAnsi="Liberation Serif" w:cs="Times New Roman"/>
          <w:color w:val="auto"/>
          <w:lang w:bidi="ar-SA"/>
        </w:rPr>
        <w:t>г. Заречный</w:t>
      </w:r>
    </w:p>
    <w:p w14:paraId="4FD791C9" w14:textId="77777777" w:rsidR="00074817" w:rsidRPr="00227F18" w:rsidRDefault="00074817" w:rsidP="00ED1E2E">
      <w:pPr>
        <w:widowControl/>
        <w:jc w:val="both"/>
        <w:rPr>
          <w:b/>
          <w:bCs/>
          <w:iCs/>
          <w:color w:val="auto"/>
          <w:sz w:val="28"/>
          <w:szCs w:val="28"/>
        </w:rPr>
      </w:pPr>
    </w:p>
    <w:p w14:paraId="6AAA6F0C" w14:textId="77777777" w:rsidR="00180D30" w:rsidRPr="00227F18" w:rsidRDefault="00180D30" w:rsidP="00ED1E2E">
      <w:pPr>
        <w:widowControl/>
        <w:ind w:firstLine="709"/>
        <w:jc w:val="center"/>
        <w:rPr>
          <w:rFonts w:ascii="Liberation Serif" w:hAnsi="Liberation Serif"/>
          <w:b/>
          <w:bCs/>
          <w:iCs/>
          <w:color w:val="auto"/>
        </w:rPr>
      </w:pPr>
    </w:p>
    <w:p w14:paraId="56A3268C" w14:textId="77777777" w:rsidR="00180D30" w:rsidRPr="00227F18" w:rsidRDefault="00074817" w:rsidP="00ED1E2E">
      <w:pPr>
        <w:widowControl/>
        <w:jc w:val="center"/>
        <w:rPr>
          <w:rFonts w:ascii="Liberation Serif" w:hAnsi="Liberation Serif"/>
          <w:b/>
          <w:color w:val="auto"/>
          <w:spacing w:val="2"/>
        </w:rPr>
      </w:pPr>
      <w:r w:rsidRPr="00227F18">
        <w:rPr>
          <w:rFonts w:ascii="Liberation Serif" w:hAnsi="Liberation Serif"/>
          <w:b/>
          <w:bCs/>
          <w:iCs/>
          <w:color w:val="auto"/>
        </w:rPr>
        <w:t>Об организации и проведении</w:t>
      </w:r>
      <w:r w:rsidR="00180D30" w:rsidRPr="00227F18">
        <w:rPr>
          <w:rFonts w:ascii="Liberation Serif" w:hAnsi="Liberation Serif"/>
          <w:b/>
          <w:bCs/>
          <w:iCs/>
          <w:color w:val="auto"/>
        </w:rPr>
        <w:t xml:space="preserve"> </w:t>
      </w:r>
      <w:r w:rsidRPr="00227F18">
        <w:rPr>
          <w:rFonts w:ascii="Liberation Serif" w:hAnsi="Liberation Serif"/>
          <w:b/>
          <w:bCs/>
          <w:iCs/>
          <w:color w:val="auto"/>
        </w:rPr>
        <w:t xml:space="preserve">муниципального </w:t>
      </w:r>
      <w:r w:rsidR="007C0DF9" w:rsidRPr="00227F18">
        <w:rPr>
          <w:rFonts w:ascii="Liberation Serif" w:hAnsi="Liberation Serif"/>
          <w:b/>
          <w:bCs/>
          <w:iCs/>
          <w:color w:val="auto"/>
        </w:rPr>
        <w:t xml:space="preserve">этапа </w:t>
      </w:r>
      <w:r w:rsidRPr="00227F18">
        <w:rPr>
          <w:rFonts w:ascii="Liberation Serif" w:hAnsi="Liberation Serif"/>
          <w:b/>
          <w:bCs/>
          <w:iCs/>
          <w:color w:val="auto"/>
        </w:rPr>
        <w:t>конкурса профессионального мастерства</w:t>
      </w:r>
      <w:r w:rsidR="00180D30" w:rsidRPr="00227F18">
        <w:rPr>
          <w:rFonts w:ascii="Liberation Serif" w:hAnsi="Liberation Serif"/>
          <w:b/>
          <w:bCs/>
          <w:iCs/>
          <w:color w:val="auto"/>
        </w:rPr>
        <w:t xml:space="preserve"> </w:t>
      </w:r>
      <w:r w:rsidRPr="00227F18">
        <w:rPr>
          <w:rFonts w:ascii="Liberation Serif" w:hAnsi="Liberation Serif"/>
          <w:b/>
          <w:bCs/>
          <w:iCs/>
          <w:color w:val="auto"/>
        </w:rPr>
        <w:t xml:space="preserve">педагогических работников </w:t>
      </w:r>
      <w:r w:rsidRPr="00227F18">
        <w:rPr>
          <w:rFonts w:ascii="Liberation Serif" w:hAnsi="Liberation Serif"/>
          <w:b/>
          <w:color w:val="auto"/>
          <w:spacing w:val="2"/>
        </w:rPr>
        <w:t>в городском округе Заречный</w:t>
      </w:r>
      <w:r w:rsidR="00180D30" w:rsidRPr="00227F18">
        <w:rPr>
          <w:rFonts w:ascii="Liberation Serif" w:hAnsi="Liberation Serif"/>
          <w:b/>
          <w:color w:val="auto"/>
          <w:spacing w:val="2"/>
        </w:rPr>
        <w:t xml:space="preserve"> </w:t>
      </w:r>
    </w:p>
    <w:p w14:paraId="729D8169" w14:textId="57042F9B" w:rsidR="00074817" w:rsidRPr="00227F18" w:rsidRDefault="007C782B" w:rsidP="00ED1E2E">
      <w:pPr>
        <w:widowControl/>
        <w:jc w:val="center"/>
        <w:rPr>
          <w:rFonts w:ascii="Liberation Serif" w:hAnsi="Liberation Serif"/>
          <w:b/>
          <w:bCs/>
          <w:iCs/>
          <w:color w:val="auto"/>
        </w:rPr>
      </w:pPr>
      <w:r w:rsidRPr="00227F18">
        <w:rPr>
          <w:rFonts w:ascii="Liberation Serif" w:hAnsi="Liberation Serif"/>
          <w:b/>
          <w:color w:val="auto"/>
        </w:rPr>
        <w:t>«Педагог-психолог - 2020»</w:t>
      </w:r>
    </w:p>
    <w:p w14:paraId="1F7A90F5" w14:textId="057E8087" w:rsidR="00074817" w:rsidRDefault="00074817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</w:p>
    <w:p w14:paraId="61157064" w14:textId="77777777" w:rsidR="00E15E4D" w:rsidRPr="00227F18" w:rsidRDefault="00E15E4D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</w:p>
    <w:p w14:paraId="3C17CB90" w14:textId="0D302008" w:rsidR="00074817" w:rsidRPr="00227F18" w:rsidRDefault="00074817" w:rsidP="00ED1E2E">
      <w:pPr>
        <w:widowControl/>
        <w:ind w:firstLine="709"/>
        <w:jc w:val="both"/>
        <w:outlineLvl w:val="0"/>
        <w:rPr>
          <w:rFonts w:ascii="Liberation Serif" w:eastAsia="Calibri" w:hAnsi="Liberation Serif"/>
          <w:color w:val="auto"/>
          <w:lang w:eastAsia="en-US"/>
        </w:rPr>
      </w:pPr>
      <w:r w:rsidRPr="00227F18">
        <w:rPr>
          <w:rFonts w:ascii="Liberation Serif" w:eastAsia="Calibri" w:hAnsi="Liberation Serif"/>
          <w:color w:val="auto"/>
          <w:lang w:eastAsia="en-US"/>
        </w:rPr>
        <w:t>В соответствии с муниципальной программой «Развитие системы образования в городском округе Заречный на 2016-2020 годы», утвержденной постановлением администрации городского</w:t>
      </w:r>
      <w:r w:rsidR="000E072C" w:rsidRPr="00227F18">
        <w:rPr>
          <w:rFonts w:ascii="Liberation Serif" w:eastAsia="Calibri" w:hAnsi="Liberation Serif"/>
          <w:color w:val="auto"/>
          <w:lang w:eastAsia="en-US"/>
        </w:rPr>
        <w:t xml:space="preserve"> округа Заречный от 19.01.2016 </w:t>
      </w:r>
      <w:r w:rsidRPr="00227F18">
        <w:rPr>
          <w:rFonts w:ascii="Liberation Serif" w:eastAsia="Calibri" w:hAnsi="Liberation Serif"/>
          <w:color w:val="auto"/>
          <w:lang w:eastAsia="en-US"/>
        </w:rPr>
        <w:t>№ 38-П, Календарем конкурсных мероприяти</w:t>
      </w:r>
      <w:r w:rsidR="00B01060" w:rsidRPr="00227F18">
        <w:rPr>
          <w:rFonts w:ascii="Liberation Serif" w:eastAsia="Calibri" w:hAnsi="Liberation Serif"/>
          <w:color w:val="auto"/>
          <w:lang w:eastAsia="en-US"/>
        </w:rPr>
        <w:t>й в Свердловской области на 2020</w:t>
      </w:r>
      <w:r w:rsidRPr="00227F18">
        <w:rPr>
          <w:rFonts w:ascii="Liberation Serif" w:eastAsia="Calibri" w:hAnsi="Liberation Serif"/>
          <w:color w:val="auto"/>
          <w:lang w:eastAsia="en-US"/>
        </w:rPr>
        <w:t xml:space="preserve"> год и </w:t>
      </w:r>
      <w:r w:rsidRPr="00227F18">
        <w:rPr>
          <w:rFonts w:ascii="Liberation Serif" w:hAnsi="Liberation Serif"/>
          <w:color w:val="auto"/>
        </w:rPr>
        <w:t>планом мероприятий МКУ «Управление образования ГО Заречный» на 2019-2020 учебный год</w:t>
      </w:r>
      <w:r w:rsidRPr="00227F18">
        <w:rPr>
          <w:rFonts w:ascii="Liberation Serif" w:eastAsia="Calibri" w:hAnsi="Liberation Serif"/>
          <w:color w:val="auto"/>
          <w:lang w:eastAsia="en-US"/>
        </w:rPr>
        <w:t>, в целях поддержки профессионального мастерства педагогических работников муниципальных</w:t>
      </w:r>
      <w:r w:rsidR="000E072C" w:rsidRPr="00227F18">
        <w:rPr>
          <w:rFonts w:ascii="Liberation Serif" w:eastAsia="Calibri" w:hAnsi="Liberation Serif"/>
          <w:color w:val="auto"/>
          <w:lang w:eastAsia="en-US"/>
        </w:rPr>
        <w:t xml:space="preserve"> образовательных организаций</w:t>
      </w:r>
      <w:r w:rsidR="00180D30" w:rsidRPr="00227F18">
        <w:rPr>
          <w:rFonts w:ascii="Liberation Serif" w:eastAsia="Calibri" w:hAnsi="Liberation Serif"/>
          <w:color w:val="auto"/>
          <w:lang w:eastAsia="en-US"/>
        </w:rPr>
        <w:t>,</w:t>
      </w:r>
      <w:r w:rsidRPr="00227F18">
        <w:rPr>
          <w:rFonts w:ascii="Liberation Serif" w:eastAsia="Calibri" w:hAnsi="Liberation Serif"/>
          <w:color w:val="auto"/>
          <w:lang w:eastAsia="en-US"/>
        </w:rPr>
        <w:t xml:space="preserve"> на основании ст.</w:t>
      </w:r>
      <w:r w:rsidR="00180D30" w:rsidRPr="00227F18">
        <w:rPr>
          <w:rFonts w:ascii="Liberation Serif" w:eastAsia="Calibri" w:hAnsi="Liberation Serif"/>
          <w:color w:val="auto"/>
          <w:lang w:eastAsia="en-US"/>
        </w:rPr>
        <w:t> </w:t>
      </w:r>
      <w:r w:rsidRPr="00227F18">
        <w:rPr>
          <w:rFonts w:ascii="Liberation Serif" w:eastAsia="Calibri" w:hAnsi="Liberation Serif"/>
          <w:color w:val="auto"/>
          <w:lang w:eastAsia="en-US"/>
        </w:rPr>
        <w:t>ст.</w:t>
      </w:r>
      <w:r w:rsidR="00180D30" w:rsidRPr="00227F18">
        <w:rPr>
          <w:rFonts w:ascii="Liberation Serif" w:eastAsia="Calibri" w:hAnsi="Liberation Serif"/>
          <w:color w:val="auto"/>
          <w:lang w:eastAsia="en-US"/>
        </w:rPr>
        <w:t> </w:t>
      </w:r>
      <w:r w:rsidRPr="00227F18">
        <w:rPr>
          <w:rFonts w:ascii="Liberation Serif" w:eastAsia="Calibri" w:hAnsi="Liberation Serif"/>
          <w:color w:val="auto"/>
          <w:lang w:eastAsia="en-US"/>
        </w:rPr>
        <w:t>28, 31 Устава городского округа Заречный администрация городского округа Заречный</w:t>
      </w:r>
    </w:p>
    <w:p w14:paraId="77E934DE" w14:textId="77777777" w:rsidR="00074817" w:rsidRPr="00227F18" w:rsidRDefault="00074817" w:rsidP="00ED1E2E">
      <w:pPr>
        <w:widowControl/>
        <w:jc w:val="both"/>
        <w:rPr>
          <w:rFonts w:ascii="Liberation Serif" w:hAnsi="Liberation Serif"/>
          <w:b/>
          <w:color w:val="auto"/>
        </w:rPr>
      </w:pPr>
      <w:r w:rsidRPr="00227F18">
        <w:rPr>
          <w:rFonts w:ascii="Liberation Serif" w:hAnsi="Liberation Serif"/>
          <w:b/>
          <w:color w:val="auto"/>
        </w:rPr>
        <w:t>ПОСТАНОВЛЯЕТ:</w:t>
      </w:r>
    </w:p>
    <w:p w14:paraId="489E1585" w14:textId="0B173255" w:rsidR="00B01060" w:rsidRPr="00227F18" w:rsidRDefault="00FB2C04" w:rsidP="00ED1E2E">
      <w:pPr>
        <w:pStyle w:val="24"/>
        <w:numPr>
          <w:ilvl w:val="0"/>
          <w:numId w:val="30"/>
        </w:numPr>
        <w:tabs>
          <w:tab w:val="left" w:pos="1276"/>
        </w:tabs>
        <w:ind w:left="0" w:firstLine="709"/>
        <w:rPr>
          <w:rFonts w:ascii="Liberation Serif" w:hAnsi="Liberation Serif"/>
        </w:rPr>
      </w:pPr>
      <w:r w:rsidRPr="00227F18">
        <w:rPr>
          <w:rFonts w:ascii="Liberation Serif" w:hAnsi="Liberation Serif"/>
        </w:rPr>
        <w:t>Провести муниципальный</w:t>
      </w:r>
      <w:r w:rsidR="007C0DF9" w:rsidRPr="00227F18">
        <w:rPr>
          <w:rFonts w:ascii="Liberation Serif" w:hAnsi="Liberation Serif"/>
        </w:rPr>
        <w:t xml:space="preserve"> </w:t>
      </w:r>
      <w:r w:rsidRPr="00227F18">
        <w:rPr>
          <w:rFonts w:ascii="Liberation Serif" w:hAnsi="Liberation Serif"/>
        </w:rPr>
        <w:t>этап конкурса</w:t>
      </w:r>
      <w:r w:rsidR="00B01060" w:rsidRPr="00227F18">
        <w:rPr>
          <w:rFonts w:ascii="Liberation Serif" w:hAnsi="Liberation Serif"/>
        </w:rPr>
        <w:t xml:space="preserve"> профессионального мастерства педагогических работников в городском округе Заречный «Педагог-психолог - 2020»</w:t>
      </w:r>
      <w:r w:rsidR="007C782B" w:rsidRPr="00227F18">
        <w:rPr>
          <w:rFonts w:ascii="Liberation Serif" w:hAnsi="Liberation Serif"/>
        </w:rPr>
        <w:t xml:space="preserve"> </w:t>
      </w:r>
      <w:r w:rsidR="00B01060" w:rsidRPr="00227F18">
        <w:rPr>
          <w:rFonts w:ascii="Liberation Serif" w:hAnsi="Liberation Serif"/>
        </w:rPr>
        <w:t>(далее</w:t>
      </w:r>
      <w:r w:rsidRPr="00227F18">
        <w:rPr>
          <w:rFonts w:ascii="Liberation Serif" w:hAnsi="Liberation Serif"/>
        </w:rPr>
        <w:t xml:space="preserve"> - </w:t>
      </w:r>
      <w:r w:rsidR="00B01060" w:rsidRPr="00227F18">
        <w:rPr>
          <w:rFonts w:ascii="Liberation Serif" w:hAnsi="Liberation Serif"/>
        </w:rPr>
        <w:t>Конкурс).</w:t>
      </w:r>
    </w:p>
    <w:p w14:paraId="73AC664E" w14:textId="2959502C" w:rsidR="00074817" w:rsidRPr="00227F18" w:rsidRDefault="00074817" w:rsidP="00ED1E2E">
      <w:pPr>
        <w:pStyle w:val="24"/>
        <w:numPr>
          <w:ilvl w:val="0"/>
          <w:numId w:val="30"/>
        </w:numPr>
        <w:tabs>
          <w:tab w:val="left" w:pos="1276"/>
        </w:tabs>
        <w:ind w:left="0" w:firstLine="709"/>
        <w:rPr>
          <w:rFonts w:ascii="Liberation Serif" w:hAnsi="Liberation Serif"/>
        </w:rPr>
      </w:pPr>
      <w:r w:rsidRPr="00227F18">
        <w:rPr>
          <w:rFonts w:ascii="Liberation Serif" w:hAnsi="Liberation Serif"/>
        </w:rPr>
        <w:t xml:space="preserve">Утвердить </w:t>
      </w:r>
      <w:r w:rsidR="00B01060" w:rsidRPr="00227F18">
        <w:rPr>
          <w:rFonts w:ascii="Liberation Serif" w:hAnsi="Liberation Serif"/>
        </w:rPr>
        <w:t xml:space="preserve">Положение о </w:t>
      </w:r>
      <w:r w:rsidR="007C782B" w:rsidRPr="00227F18">
        <w:rPr>
          <w:rFonts w:ascii="Liberation Serif" w:hAnsi="Liberation Serif"/>
        </w:rPr>
        <w:t xml:space="preserve">муниципальном </w:t>
      </w:r>
      <w:r w:rsidR="007C0DF9" w:rsidRPr="00227F18">
        <w:rPr>
          <w:rFonts w:ascii="Liberation Serif" w:hAnsi="Liberation Serif"/>
        </w:rPr>
        <w:t xml:space="preserve">этапе </w:t>
      </w:r>
      <w:r w:rsidR="00FB2C04" w:rsidRPr="00227F18">
        <w:rPr>
          <w:rFonts w:ascii="Liberation Serif" w:hAnsi="Liberation Serif"/>
        </w:rPr>
        <w:t>конкурса профессионального</w:t>
      </w:r>
      <w:r w:rsidR="007C782B" w:rsidRPr="00227F18">
        <w:rPr>
          <w:rFonts w:ascii="Liberation Serif" w:hAnsi="Liberation Serif"/>
        </w:rPr>
        <w:t xml:space="preserve"> мастерства педагогических работников в городском округе Зар</w:t>
      </w:r>
      <w:r w:rsidR="00C85099" w:rsidRPr="00227F18">
        <w:rPr>
          <w:rFonts w:ascii="Liberation Serif" w:hAnsi="Liberation Serif"/>
        </w:rPr>
        <w:t xml:space="preserve">ечный «Педагог-психолог - 2020» </w:t>
      </w:r>
      <w:r w:rsidR="00180D30" w:rsidRPr="00227F18">
        <w:rPr>
          <w:rFonts w:ascii="Liberation Serif" w:hAnsi="Liberation Serif"/>
        </w:rPr>
        <w:t>(</w:t>
      </w:r>
      <w:r w:rsidR="00C85099" w:rsidRPr="00227F18">
        <w:rPr>
          <w:rFonts w:ascii="Liberation Serif" w:hAnsi="Liberation Serif"/>
        </w:rPr>
        <w:t>далее - Положение о конкурсе</w:t>
      </w:r>
      <w:r w:rsidR="00180D30" w:rsidRPr="00227F18">
        <w:rPr>
          <w:rFonts w:ascii="Liberation Serif" w:hAnsi="Liberation Serif"/>
        </w:rPr>
        <w:t>)</w:t>
      </w:r>
      <w:r w:rsidR="00C85099" w:rsidRPr="00227F18">
        <w:rPr>
          <w:rFonts w:ascii="Liberation Serif" w:hAnsi="Liberation Serif"/>
        </w:rPr>
        <w:t xml:space="preserve"> (прилагается)</w:t>
      </w:r>
      <w:r w:rsidRPr="00227F18">
        <w:rPr>
          <w:rFonts w:ascii="Liberation Serif" w:hAnsi="Liberation Serif"/>
        </w:rPr>
        <w:t>.</w:t>
      </w:r>
    </w:p>
    <w:p w14:paraId="37DDBA1E" w14:textId="77777777" w:rsidR="00435E2D" w:rsidRPr="00227F18" w:rsidRDefault="00074817" w:rsidP="00ED1E2E">
      <w:pPr>
        <w:pStyle w:val="24"/>
        <w:numPr>
          <w:ilvl w:val="0"/>
          <w:numId w:val="28"/>
        </w:numPr>
        <w:tabs>
          <w:tab w:val="left" w:pos="1276"/>
        </w:tabs>
        <w:ind w:left="0" w:firstLine="709"/>
        <w:rPr>
          <w:rFonts w:ascii="Liberation Serif" w:hAnsi="Liberation Serif"/>
        </w:rPr>
      </w:pPr>
      <w:r w:rsidRPr="00227F18">
        <w:rPr>
          <w:rFonts w:ascii="Liberation Serif" w:hAnsi="Liberation Serif"/>
        </w:rPr>
        <w:t>Руководителям муниципальн</w:t>
      </w:r>
      <w:r w:rsidR="00FB2C04" w:rsidRPr="00227F18">
        <w:rPr>
          <w:rFonts w:ascii="Liberation Serif" w:hAnsi="Liberation Serif"/>
        </w:rPr>
        <w:t>ых образовательных организаций в</w:t>
      </w:r>
      <w:r w:rsidRPr="00227F18">
        <w:rPr>
          <w:rFonts w:ascii="Liberation Serif" w:hAnsi="Liberation Serif"/>
        </w:rPr>
        <w:t xml:space="preserve"> соответствии с Положением о Конкурсе</w:t>
      </w:r>
      <w:r w:rsidR="007C782B" w:rsidRPr="00227F18">
        <w:rPr>
          <w:rFonts w:ascii="Liberation Serif" w:hAnsi="Liberation Serif"/>
        </w:rPr>
        <w:t xml:space="preserve"> </w:t>
      </w:r>
      <w:r w:rsidRPr="00227F18">
        <w:rPr>
          <w:rFonts w:ascii="Liberation Serif" w:hAnsi="Liberation Serif"/>
        </w:rPr>
        <w:t>организовать подготовку педагогических работников</w:t>
      </w:r>
      <w:r w:rsidR="007C782B" w:rsidRPr="00227F18">
        <w:rPr>
          <w:rFonts w:ascii="Liberation Serif" w:hAnsi="Liberation Serif"/>
        </w:rPr>
        <w:t xml:space="preserve"> и </w:t>
      </w:r>
      <w:r w:rsidRPr="00227F18">
        <w:rPr>
          <w:rFonts w:ascii="Liberation Serif" w:hAnsi="Liberation Serif"/>
        </w:rPr>
        <w:t>направить заявки на уч</w:t>
      </w:r>
      <w:r w:rsidR="007C782B" w:rsidRPr="00227F18">
        <w:rPr>
          <w:rFonts w:ascii="Liberation Serif" w:hAnsi="Liberation Serif"/>
        </w:rPr>
        <w:t>астие</w:t>
      </w:r>
      <w:r w:rsidRPr="00227F18">
        <w:rPr>
          <w:rFonts w:ascii="Liberation Serif" w:hAnsi="Liberation Serif"/>
        </w:rPr>
        <w:t>.</w:t>
      </w:r>
    </w:p>
    <w:p w14:paraId="5039ED6F" w14:textId="77777777" w:rsidR="00D60C87" w:rsidRPr="00227F18" w:rsidRDefault="00D60C87" w:rsidP="00ED1E2E">
      <w:pPr>
        <w:pStyle w:val="24"/>
        <w:numPr>
          <w:ilvl w:val="0"/>
          <w:numId w:val="28"/>
        </w:numPr>
        <w:tabs>
          <w:tab w:val="left" w:pos="1276"/>
        </w:tabs>
        <w:ind w:left="0" w:firstLine="709"/>
        <w:rPr>
          <w:rFonts w:ascii="Liberation Serif" w:hAnsi="Liberation Serif"/>
        </w:rPr>
      </w:pPr>
      <w:r w:rsidRPr="00227F18">
        <w:rPr>
          <w:rFonts w:ascii="Liberation Serif" w:hAnsi="Liberation Serif"/>
        </w:rPr>
        <w:t>Начальнику МКУ «Управлен</w:t>
      </w:r>
      <w:r w:rsidR="007C782B" w:rsidRPr="00227F18">
        <w:rPr>
          <w:rFonts w:ascii="Liberation Serif" w:hAnsi="Liberation Serif"/>
        </w:rPr>
        <w:t>ие образования ГО</w:t>
      </w:r>
      <w:r w:rsidRPr="00227F18">
        <w:rPr>
          <w:rFonts w:ascii="Liberation Serif" w:hAnsi="Liberation Serif"/>
        </w:rPr>
        <w:t xml:space="preserve"> Заречный» И.Б. Логиновой обеспечить организацию и </w:t>
      </w:r>
      <w:r w:rsidR="007C782B" w:rsidRPr="00227F18">
        <w:rPr>
          <w:rFonts w:ascii="Liberation Serif" w:hAnsi="Liberation Serif"/>
        </w:rPr>
        <w:t>проведение Конкурса</w:t>
      </w:r>
      <w:r w:rsidRPr="00227F18">
        <w:rPr>
          <w:rFonts w:ascii="Liberation Serif" w:hAnsi="Liberation Serif"/>
        </w:rPr>
        <w:t>.</w:t>
      </w:r>
    </w:p>
    <w:p w14:paraId="5956A1AD" w14:textId="77777777" w:rsidR="00435E2D" w:rsidRPr="00227F18" w:rsidRDefault="00435E2D" w:rsidP="00ED1E2E">
      <w:pPr>
        <w:widowControl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color w:val="auto"/>
        </w:rPr>
      </w:pPr>
      <w:r w:rsidRPr="00227F18">
        <w:rPr>
          <w:rFonts w:ascii="Liberation Serif" w:hAnsi="Liberation Serif"/>
          <w:color w:val="auto"/>
        </w:rPr>
        <w:t xml:space="preserve">Директору </w:t>
      </w:r>
      <w:r w:rsidR="00BE25C0" w:rsidRPr="00227F18">
        <w:rPr>
          <w:rFonts w:ascii="Liberation Serif" w:hAnsi="Liberation Serif"/>
          <w:color w:val="auto"/>
        </w:rPr>
        <w:t xml:space="preserve">МБОУ ГО Заречный «ЦППМиСП» </w:t>
      </w:r>
      <w:r w:rsidRPr="00227F18">
        <w:rPr>
          <w:rFonts w:ascii="Liberation Serif" w:hAnsi="Liberation Serif"/>
          <w:color w:val="auto"/>
        </w:rPr>
        <w:t>Н.А. Логиновой обеспечить</w:t>
      </w:r>
      <w:r w:rsidR="007C782B" w:rsidRPr="00227F18">
        <w:rPr>
          <w:rFonts w:ascii="Liberation Serif" w:hAnsi="Liberation Serif"/>
          <w:color w:val="auto"/>
        </w:rPr>
        <w:t xml:space="preserve"> методическую поддержку участникам конкурса.</w:t>
      </w:r>
    </w:p>
    <w:p w14:paraId="6B854854" w14:textId="77777777" w:rsidR="00074817" w:rsidRPr="00227F18" w:rsidRDefault="00074817" w:rsidP="00ED1E2E">
      <w:pPr>
        <w:widowControl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color w:val="auto"/>
        </w:rPr>
      </w:pPr>
      <w:r w:rsidRPr="00227F18">
        <w:rPr>
          <w:rFonts w:ascii="Liberation Serif" w:hAnsi="Liberation Serif"/>
          <w:color w:val="auto"/>
        </w:rPr>
        <w:t>Контроль за исполнением настоящего постановления возложить на исполняющего обязанности заместителя главы администрации городского округа Заречный по социальным вопросам Н.Л. Невоструеву.</w:t>
      </w:r>
    </w:p>
    <w:p w14:paraId="7334C097" w14:textId="3D752F33" w:rsidR="00074817" w:rsidRPr="00227F18" w:rsidRDefault="00074817" w:rsidP="00ED1E2E">
      <w:pPr>
        <w:widowControl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color w:val="auto"/>
        </w:rPr>
      </w:pPr>
      <w:r w:rsidRPr="00227F18">
        <w:rPr>
          <w:rFonts w:ascii="Liberation Serif" w:hAnsi="Liberation Serif"/>
          <w:color w:val="auto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="00180D30" w:rsidRPr="00227F18">
        <w:rPr>
          <w:rFonts w:ascii="Liberation Serif" w:hAnsi="Liberation Serif"/>
          <w:color w:val="auto"/>
        </w:rPr>
        <w:t xml:space="preserve">разместить </w:t>
      </w:r>
      <w:r w:rsidRPr="00227F18">
        <w:rPr>
          <w:rFonts w:ascii="Liberation Serif" w:hAnsi="Liberation Serif"/>
          <w:color w:val="auto"/>
        </w:rPr>
        <w:t>на официальном сайте городского округа Заречный (www.gorod-zarechny.ru).</w:t>
      </w:r>
    </w:p>
    <w:p w14:paraId="49CD4748" w14:textId="626573A9" w:rsidR="00074817" w:rsidRPr="00227F18" w:rsidRDefault="00074817" w:rsidP="00ED1E2E">
      <w:pPr>
        <w:pStyle w:val="23"/>
        <w:widowControl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</w:p>
    <w:p w14:paraId="691305C4" w14:textId="77777777" w:rsidR="00180D30" w:rsidRPr="00227F18" w:rsidRDefault="00180D30" w:rsidP="00ED1E2E">
      <w:pPr>
        <w:pStyle w:val="23"/>
        <w:widowControl/>
        <w:shd w:val="clear" w:color="auto" w:fill="auto"/>
        <w:spacing w:before="0" w:line="240" w:lineRule="auto"/>
        <w:ind w:firstLine="0"/>
        <w:rPr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2"/>
        <w:gridCol w:w="3000"/>
        <w:gridCol w:w="2912"/>
      </w:tblGrid>
      <w:tr w:rsidR="00227F18" w:rsidRPr="00227F18" w14:paraId="46D3E156" w14:textId="77777777" w:rsidTr="00180D30">
        <w:trPr>
          <w:trHeight w:val="605"/>
        </w:trPr>
        <w:tc>
          <w:tcPr>
            <w:tcW w:w="4052" w:type="dxa"/>
            <w:shd w:val="clear" w:color="auto" w:fill="auto"/>
          </w:tcPr>
          <w:p w14:paraId="63347AAF" w14:textId="77777777" w:rsidR="00074817" w:rsidRPr="00227F18" w:rsidRDefault="00074817" w:rsidP="00ED1E2E">
            <w:pPr>
              <w:widowControl/>
              <w:jc w:val="both"/>
              <w:rPr>
                <w:rFonts w:ascii="Liberation Serif" w:hAnsi="Liberation Serif"/>
                <w:color w:val="auto"/>
              </w:rPr>
            </w:pPr>
            <w:r w:rsidRPr="00227F18">
              <w:rPr>
                <w:rFonts w:ascii="Liberation Serif" w:hAnsi="Liberation Serif"/>
                <w:color w:val="auto"/>
              </w:rPr>
              <w:t xml:space="preserve">Глава </w:t>
            </w:r>
          </w:p>
          <w:p w14:paraId="6F536A22" w14:textId="77777777" w:rsidR="00074817" w:rsidRPr="00227F18" w:rsidRDefault="00074817" w:rsidP="00ED1E2E">
            <w:pPr>
              <w:widowControl/>
              <w:jc w:val="both"/>
              <w:rPr>
                <w:rFonts w:ascii="Liberation Serif" w:hAnsi="Liberation Serif"/>
                <w:color w:val="auto"/>
              </w:rPr>
            </w:pPr>
            <w:r w:rsidRPr="00227F18">
              <w:rPr>
                <w:rFonts w:ascii="Liberation Serif" w:hAnsi="Liberation Serif"/>
                <w:color w:val="auto"/>
              </w:rPr>
              <w:t>городского округа Заречный</w:t>
            </w:r>
          </w:p>
        </w:tc>
        <w:tc>
          <w:tcPr>
            <w:tcW w:w="3041" w:type="dxa"/>
            <w:shd w:val="clear" w:color="auto" w:fill="auto"/>
          </w:tcPr>
          <w:p w14:paraId="6E1B7D08" w14:textId="77777777" w:rsidR="00074817" w:rsidRPr="00227F18" w:rsidRDefault="00074817" w:rsidP="00ED1E2E">
            <w:pPr>
              <w:widowControl/>
              <w:ind w:firstLine="709"/>
              <w:jc w:val="both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938" w:type="dxa"/>
            <w:shd w:val="clear" w:color="auto" w:fill="auto"/>
          </w:tcPr>
          <w:p w14:paraId="2F987E4A" w14:textId="77777777" w:rsidR="00074817" w:rsidRPr="00227F18" w:rsidRDefault="00074817" w:rsidP="00ED1E2E">
            <w:pPr>
              <w:widowControl/>
              <w:ind w:firstLine="709"/>
              <w:jc w:val="both"/>
              <w:rPr>
                <w:rFonts w:ascii="Liberation Serif" w:hAnsi="Liberation Serif"/>
                <w:color w:val="auto"/>
              </w:rPr>
            </w:pPr>
          </w:p>
          <w:p w14:paraId="73560A3E" w14:textId="3BA2FD84" w:rsidR="00074817" w:rsidRPr="00227F18" w:rsidRDefault="00074817" w:rsidP="00ED1E2E">
            <w:pPr>
              <w:widowControl/>
              <w:ind w:firstLine="709"/>
              <w:jc w:val="both"/>
              <w:rPr>
                <w:rFonts w:ascii="Liberation Serif" w:hAnsi="Liberation Serif"/>
                <w:color w:val="auto"/>
              </w:rPr>
            </w:pPr>
            <w:r w:rsidRPr="00227F18">
              <w:rPr>
                <w:rFonts w:ascii="Liberation Serif" w:hAnsi="Liberation Serif"/>
                <w:color w:val="auto"/>
              </w:rPr>
              <w:t xml:space="preserve"> </w:t>
            </w:r>
            <w:r w:rsidR="00180D30" w:rsidRPr="00227F18">
              <w:rPr>
                <w:rFonts w:ascii="Liberation Serif" w:hAnsi="Liberation Serif"/>
                <w:color w:val="auto"/>
              </w:rPr>
              <w:t xml:space="preserve">      </w:t>
            </w:r>
            <w:r w:rsidRPr="00227F18">
              <w:rPr>
                <w:rFonts w:ascii="Liberation Serif" w:hAnsi="Liberation Serif"/>
                <w:color w:val="auto"/>
              </w:rPr>
              <w:t xml:space="preserve">  А.В. Захарцев</w:t>
            </w:r>
          </w:p>
        </w:tc>
      </w:tr>
    </w:tbl>
    <w:p w14:paraId="3BBBD2CA" w14:textId="77777777" w:rsidR="00723D0D" w:rsidRDefault="00FB2C04" w:rsidP="00ED1E2E">
      <w:pPr>
        <w:widowControl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</w:t>
      </w:r>
      <w:r w:rsidR="00723D0D">
        <w:rPr>
          <w:rFonts w:ascii="Liberation Serif" w:hAnsi="Liberation Serif"/>
          <w:sz w:val="27"/>
          <w:szCs w:val="27"/>
        </w:rPr>
        <w:t xml:space="preserve"> </w:t>
      </w:r>
    </w:p>
    <w:p w14:paraId="2F9271D7" w14:textId="4F80FF8E" w:rsidR="00723D0D" w:rsidRDefault="00723D0D" w:rsidP="00ED1E2E">
      <w:pPr>
        <w:widowControl/>
        <w:rPr>
          <w:rFonts w:ascii="Liberation Serif" w:hAnsi="Liberation Serif"/>
          <w:sz w:val="27"/>
          <w:szCs w:val="27"/>
        </w:rPr>
      </w:pPr>
    </w:p>
    <w:p w14:paraId="22D8C4CD" w14:textId="77777777" w:rsidR="00E15E4D" w:rsidRDefault="00E15E4D" w:rsidP="00ED1E2E">
      <w:pPr>
        <w:widowControl/>
        <w:rPr>
          <w:rFonts w:ascii="Liberation Serif" w:hAnsi="Liberation Serif"/>
          <w:sz w:val="27"/>
          <w:szCs w:val="27"/>
        </w:rPr>
      </w:pPr>
    </w:p>
    <w:p w14:paraId="20261282" w14:textId="1119CF46" w:rsidR="00FB2C04" w:rsidRPr="00227F18" w:rsidRDefault="00FB2C04" w:rsidP="00ED1E2E">
      <w:pPr>
        <w:widowControl/>
        <w:ind w:left="5387"/>
        <w:rPr>
          <w:rFonts w:ascii="Liberation Serif" w:hAnsi="Liberation Serif"/>
          <w:color w:val="auto"/>
          <w:sz w:val="27"/>
          <w:szCs w:val="27"/>
        </w:rPr>
      </w:pPr>
      <w:r w:rsidRPr="00227F18">
        <w:rPr>
          <w:rFonts w:ascii="Liberation Serif" w:hAnsi="Liberation Serif"/>
          <w:color w:val="auto"/>
          <w:sz w:val="27"/>
          <w:szCs w:val="27"/>
        </w:rPr>
        <w:lastRenderedPageBreak/>
        <w:t>УТВЕРЖДЕНО</w:t>
      </w:r>
    </w:p>
    <w:p w14:paraId="6FA0D10D" w14:textId="0AF75F95" w:rsidR="00FB2C04" w:rsidRPr="00227F18" w:rsidRDefault="00FB2C04" w:rsidP="00ED1E2E">
      <w:pPr>
        <w:widowControl/>
        <w:ind w:left="5387"/>
        <w:rPr>
          <w:rFonts w:ascii="Liberation Serif" w:hAnsi="Liberation Serif"/>
          <w:color w:val="auto"/>
          <w:sz w:val="27"/>
          <w:szCs w:val="27"/>
        </w:rPr>
      </w:pPr>
      <w:bookmarkStart w:id="0" w:name="_GoBack"/>
      <w:bookmarkEnd w:id="0"/>
      <w:r w:rsidRPr="00227F18">
        <w:rPr>
          <w:rFonts w:ascii="Liberation Serif" w:hAnsi="Liberation Serif"/>
          <w:color w:val="auto"/>
          <w:sz w:val="27"/>
          <w:szCs w:val="27"/>
        </w:rPr>
        <w:t>постановлением администрации</w:t>
      </w:r>
    </w:p>
    <w:p w14:paraId="47E5E729" w14:textId="77777777" w:rsidR="00180D30" w:rsidRPr="00227F18" w:rsidRDefault="00FB2C04" w:rsidP="00ED1E2E">
      <w:pPr>
        <w:widowControl/>
        <w:ind w:left="5387"/>
        <w:rPr>
          <w:rFonts w:ascii="Liberation Serif" w:hAnsi="Liberation Serif"/>
          <w:color w:val="auto"/>
          <w:sz w:val="27"/>
          <w:szCs w:val="27"/>
        </w:rPr>
      </w:pPr>
      <w:r w:rsidRPr="00227F18">
        <w:rPr>
          <w:rFonts w:ascii="Liberation Serif" w:hAnsi="Liberation Serif"/>
          <w:color w:val="auto"/>
          <w:sz w:val="27"/>
          <w:szCs w:val="27"/>
        </w:rPr>
        <w:t>городского округа Заречный</w:t>
      </w:r>
    </w:p>
    <w:p w14:paraId="0780D909" w14:textId="4C6E6432" w:rsidR="007C782B" w:rsidRPr="00227F18" w:rsidRDefault="00FB2C04" w:rsidP="00ED1E2E">
      <w:pPr>
        <w:widowControl/>
        <w:ind w:left="5387"/>
        <w:rPr>
          <w:rFonts w:ascii="Liberation Serif" w:hAnsi="Liberation Serif"/>
          <w:color w:val="auto"/>
          <w:sz w:val="27"/>
          <w:szCs w:val="27"/>
          <w:lang w:val="en-US"/>
        </w:rPr>
      </w:pPr>
      <w:r w:rsidRPr="00227F18">
        <w:rPr>
          <w:rFonts w:ascii="Liberation Serif" w:eastAsia="Calibri" w:hAnsi="Liberation Serif"/>
          <w:color w:val="auto"/>
          <w:sz w:val="27"/>
          <w:szCs w:val="27"/>
        </w:rPr>
        <w:t>от</w:t>
      </w:r>
      <w:r w:rsidRPr="00227F18">
        <w:rPr>
          <w:rFonts w:ascii="Liberation Serif" w:eastAsia="Calibri" w:hAnsi="Liberation Serif"/>
          <w:color w:val="auto"/>
          <w:sz w:val="27"/>
          <w:szCs w:val="27"/>
          <w:lang w:val="en-US"/>
        </w:rPr>
        <w:t xml:space="preserve"> </w:t>
      </w:r>
      <w:r w:rsidR="00E15E4D">
        <w:rPr>
          <w:rFonts w:ascii="Liberation Serif" w:eastAsia="Calibri" w:hAnsi="Liberation Serif"/>
          <w:color w:val="auto"/>
          <w:sz w:val="27"/>
          <w:szCs w:val="27"/>
        </w:rPr>
        <w:t>__</w:t>
      </w:r>
      <w:r w:rsidR="00DD7442">
        <w:rPr>
          <w:rFonts w:ascii="Liberation Serif" w:eastAsia="Calibri" w:hAnsi="Liberation Serif"/>
          <w:color w:val="auto"/>
          <w:sz w:val="27"/>
          <w:szCs w:val="27"/>
          <w:u w:val="single"/>
        </w:rPr>
        <w:t>13.03.2020</w:t>
      </w:r>
      <w:r w:rsidR="00E15E4D">
        <w:rPr>
          <w:rFonts w:ascii="Liberation Serif" w:eastAsia="Calibri" w:hAnsi="Liberation Serif"/>
          <w:color w:val="auto"/>
          <w:sz w:val="27"/>
          <w:szCs w:val="27"/>
        </w:rPr>
        <w:t>___</w:t>
      </w:r>
      <w:r w:rsidR="00E15E4D">
        <w:rPr>
          <w:rFonts w:ascii="Liberation Serif" w:eastAsia="Calibri" w:hAnsi="Liberation Serif"/>
          <w:color w:val="auto"/>
          <w:sz w:val="27"/>
          <w:szCs w:val="27"/>
          <w:lang w:val="en-US"/>
        </w:rPr>
        <w:t>№___</w:t>
      </w:r>
      <w:r w:rsidR="00DD7442">
        <w:rPr>
          <w:rFonts w:ascii="Liberation Serif" w:eastAsia="Calibri" w:hAnsi="Liberation Serif"/>
          <w:color w:val="auto"/>
          <w:sz w:val="27"/>
          <w:szCs w:val="27"/>
          <w:u w:val="single"/>
        </w:rPr>
        <w:t>226-П</w:t>
      </w:r>
      <w:r w:rsidR="00E15E4D">
        <w:rPr>
          <w:rFonts w:ascii="Liberation Serif" w:eastAsia="Calibri" w:hAnsi="Liberation Serif"/>
          <w:color w:val="auto"/>
          <w:sz w:val="27"/>
          <w:szCs w:val="27"/>
          <w:lang w:val="en-US"/>
        </w:rPr>
        <w:t>___</w:t>
      </w:r>
    </w:p>
    <w:p w14:paraId="514AB562" w14:textId="40387819" w:rsidR="007C782B" w:rsidRPr="00227F18" w:rsidRDefault="00180D30" w:rsidP="00ED1E2E">
      <w:pPr>
        <w:widowControl/>
        <w:ind w:left="5387"/>
        <w:rPr>
          <w:rFonts w:ascii="Liberation Serif" w:hAnsi="Liberation Serif"/>
          <w:b/>
          <w:bCs/>
          <w:iCs/>
          <w:color w:val="auto"/>
          <w:sz w:val="28"/>
          <w:szCs w:val="28"/>
        </w:rPr>
      </w:pPr>
      <w:r w:rsidRPr="00227F18">
        <w:rPr>
          <w:rFonts w:ascii="Liberation Serif" w:hAnsi="Liberation Serif"/>
          <w:bCs/>
          <w:iCs/>
          <w:color w:val="auto"/>
          <w:sz w:val="28"/>
          <w:szCs w:val="28"/>
        </w:rPr>
        <w:t>«</w:t>
      </w:r>
      <w:r w:rsidR="007C782B" w:rsidRPr="00227F18">
        <w:rPr>
          <w:rFonts w:ascii="Liberation Serif" w:hAnsi="Liberation Serif"/>
          <w:bCs/>
          <w:iCs/>
          <w:color w:val="auto"/>
          <w:sz w:val="28"/>
          <w:szCs w:val="28"/>
        </w:rPr>
        <w:t>Об организации и проведении</w:t>
      </w:r>
      <w:r w:rsidRPr="00227F18">
        <w:rPr>
          <w:rFonts w:ascii="Liberation Serif" w:hAnsi="Liberation Serif"/>
          <w:bCs/>
          <w:iCs/>
          <w:color w:val="auto"/>
          <w:sz w:val="28"/>
          <w:szCs w:val="28"/>
        </w:rPr>
        <w:t xml:space="preserve"> </w:t>
      </w:r>
      <w:r w:rsidR="007C0DF9" w:rsidRPr="00227F18">
        <w:rPr>
          <w:rFonts w:ascii="Liberation Serif" w:hAnsi="Liberation Serif"/>
          <w:bCs/>
          <w:iCs/>
          <w:color w:val="auto"/>
          <w:sz w:val="28"/>
          <w:szCs w:val="28"/>
        </w:rPr>
        <w:t>м</w:t>
      </w:r>
      <w:r w:rsidR="007C782B" w:rsidRPr="00227F18">
        <w:rPr>
          <w:rFonts w:ascii="Liberation Serif" w:hAnsi="Liberation Serif"/>
          <w:bCs/>
          <w:iCs/>
          <w:color w:val="auto"/>
          <w:sz w:val="28"/>
          <w:szCs w:val="28"/>
        </w:rPr>
        <w:t>униципального</w:t>
      </w:r>
      <w:r w:rsidR="007C0DF9" w:rsidRPr="00227F18">
        <w:rPr>
          <w:rFonts w:ascii="Liberation Serif" w:hAnsi="Liberation Serif"/>
          <w:bCs/>
          <w:iCs/>
          <w:color w:val="auto"/>
          <w:sz w:val="28"/>
          <w:szCs w:val="28"/>
        </w:rPr>
        <w:t xml:space="preserve"> </w:t>
      </w:r>
      <w:r w:rsidR="00FB2C04" w:rsidRPr="00227F18">
        <w:rPr>
          <w:rFonts w:ascii="Liberation Serif" w:hAnsi="Liberation Serif"/>
          <w:bCs/>
          <w:iCs/>
          <w:color w:val="auto"/>
          <w:sz w:val="28"/>
          <w:szCs w:val="28"/>
        </w:rPr>
        <w:t>этапа конкурса</w:t>
      </w:r>
      <w:r w:rsidRPr="00227F18">
        <w:rPr>
          <w:rFonts w:ascii="Liberation Serif" w:hAnsi="Liberation Serif"/>
          <w:bCs/>
          <w:iCs/>
          <w:color w:val="auto"/>
          <w:sz w:val="28"/>
          <w:szCs w:val="28"/>
        </w:rPr>
        <w:t xml:space="preserve"> </w:t>
      </w:r>
      <w:r w:rsidR="007C782B" w:rsidRPr="00227F18">
        <w:rPr>
          <w:rFonts w:ascii="Liberation Serif" w:hAnsi="Liberation Serif"/>
          <w:bCs/>
          <w:iCs/>
          <w:color w:val="auto"/>
          <w:sz w:val="28"/>
          <w:szCs w:val="28"/>
        </w:rPr>
        <w:t>профессионального мастерства</w:t>
      </w:r>
      <w:r w:rsidRPr="00227F18">
        <w:rPr>
          <w:rFonts w:ascii="Liberation Serif" w:hAnsi="Liberation Serif"/>
          <w:bCs/>
          <w:iCs/>
          <w:color w:val="auto"/>
          <w:sz w:val="28"/>
          <w:szCs w:val="28"/>
        </w:rPr>
        <w:t xml:space="preserve"> </w:t>
      </w:r>
      <w:r w:rsidR="007C782B" w:rsidRPr="00227F18">
        <w:rPr>
          <w:rFonts w:ascii="Liberation Serif" w:hAnsi="Liberation Serif"/>
          <w:bCs/>
          <w:iCs/>
          <w:color w:val="auto"/>
          <w:sz w:val="28"/>
          <w:szCs w:val="28"/>
        </w:rPr>
        <w:t>педагогических работников</w:t>
      </w:r>
      <w:r w:rsidRPr="00227F18">
        <w:rPr>
          <w:rFonts w:ascii="Liberation Serif" w:hAnsi="Liberation Serif"/>
          <w:bCs/>
          <w:iCs/>
          <w:color w:val="auto"/>
          <w:sz w:val="28"/>
          <w:szCs w:val="28"/>
        </w:rPr>
        <w:t xml:space="preserve"> </w:t>
      </w:r>
      <w:r w:rsidR="007C782B" w:rsidRPr="00227F18">
        <w:rPr>
          <w:rFonts w:ascii="Liberation Serif" w:hAnsi="Liberation Serif"/>
          <w:color w:val="auto"/>
          <w:spacing w:val="2"/>
          <w:sz w:val="28"/>
          <w:szCs w:val="28"/>
        </w:rPr>
        <w:t>в городском округе Заречный</w:t>
      </w:r>
      <w:r w:rsidRPr="00227F18">
        <w:rPr>
          <w:rFonts w:ascii="Liberation Serif" w:hAnsi="Liberation Serif"/>
          <w:color w:val="auto"/>
          <w:spacing w:val="2"/>
          <w:sz w:val="28"/>
          <w:szCs w:val="28"/>
        </w:rPr>
        <w:t xml:space="preserve"> </w:t>
      </w:r>
      <w:r w:rsidR="007C782B" w:rsidRPr="00227F18">
        <w:rPr>
          <w:rFonts w:ascii="Liberation Serif" w:hAnsi="Liberation Serif"/>
          <w:color w:val="auto"/>
          <w:sz w:val="28"/>
          <w:szCs w:val="28"/>
        </w:rPr>
        <w:t>«Педагог-психолог - 2020</w:t>
      </w:r>
      <w:r w:rsidR="007C782B" w:rsidRPr="00227F18">
        <w:rPr>
          <w:rFonts w:ascii="Liberation Serif" w:hAnsi="Liberation Serif"/>
          <w:b/>
          <w:color w:val="auto"/>
          <w:sz w:val="28"/>
          <w:szCs w:val="28"/>
        </w:rPr>
        <w:t>»</w:t>
      </w:r>
    </w:p>
    <w:p w14:paraId="3A1D4905" w14:textId="7BB03E27" w:rsidR="007C782B" w:rsidRPr="00227F18" w:rsidRDefault="007C782B" w:rsidP="00ED1E2E">
      <w:pPr>
        <w:pStyle w:val="60"/>
        <w:widowControl/>
        <w:shd w:val="clear" w:color="auto" w:fill="auto"/>
        <w:spacing w:before="0" w:line="240" w:lineRule="auto"/>
        <w:jc w:val="both"/>
        <w:rPr>
          <w:color w:val="auto"/>
        </w:rPr>
      </w:pPr>
    </w:p>
    <w:p w14:paraId="334D5C20" w14:textId="77777777" w:rsidR="00180D30" w:rsidRPr="00227F18" w:rsidRDefault="00180D30" w:rsidP="00ED1E2E">
      <w:pPr>
        <w:pStyle w:val="60"/>
        <w:widowControl/>
        <w:shd w:val="clear" w:color="auto" w:fill="auto"/>
        <w:spacing w:before="0" w:line="240" w:lineRule="auto"/>
        <w:jc w:val="both"/>
        <w:rPr>
          <w:color w:val="auto"/>
        </w:rPr>
      </w:pPr>
    </w:p>
    <w:p w14:paraId="1087052F" w14:textId="77690B70" w:rsidR="00A35394" w:rsidRPr="00227F18" w:rsidRDefault="007021A6" w:rsidP="00ED1E2E">
      <w:pPr>
        <w:pStyle w:val="60"/>
        <w:widowControl/>
        <w:shd w:val="clear" w:color="auto" w:fill="auto"/>
        <w:spacing w:before="0" w:line="240" w:lineRule="auto"/>
        <w:rPr>
          <w:rFonts w:ascii="Liberation Serif" w:hAnsi="Liberation Serif"/>
          <w:color w:val="auto"/>
        </w:rPr>
      </w:pPr>
      <w:r w:rsidRPr="00227F18">
        <w:rPr>
          <w:rFonts w:ascii="Liberation Serif" w:hAnsi="Liberation Serif"/>
          <w:color w:val="auto"/>
        </w:rPr>
        <w:t>П</w:t>
      </w:r>
      <w:r w:rsidR="00180D30" w:rsidRPr="00227F18">
        <w:rPr>
          <w:rFonts w:ascii="Liberation Serif" w:hAnsi="Liberation Serif"/>
          <w:color w:val="auto"/>
        </w:rPr>
        <w:t>ОЛОЖЕНИЕ</w:t>
      </w:r>
    </w:p>
    <w:p w14:paraId="7BE18FF0" w14:textId="61DC6382" w:rsidR="007021A6" w:rsidRPr="00227F18" w:rsidRDefault="007021A6" w:rsidP="00ED1E2E">
      <w:pPr>
        <w:widowControl/>
        <w:ind w:firstLine="709"/>
        <w:jc w:val="center"/>
        <w:rPr>
          <w:rFonts w:ascii="Liberation Serif" w:hAnsi="Liberation Serif"/>
          <w:b/>
          <w:bCs/>
          <w:iCs/>
          <w:color w:val="auto"/>
          <w:sz w:val="28"/>
          <w:szCs w:val="28"/>
        </w:rPr>
      </w:pPr>
      <w:r w:rsidRPr="00227F18">
        <w:rPr>
          <w:rFonts w:ascii="Liberation Serif" w:hAnsi="Liberation Serif"/>
          <w:b/>
          <w:bCs/>
          <w:iCs/>
          <w:color w:val="auto"/>
          <w:sz w:val="28"/>
          <w:szCs w:val="28"/>
        </w:rPr>
        <w:t xml:space="preserve">о проведении муниципального </w:t>
      </w:r>
      <w:r w:rsidR="007C0DF9" w:rsidRPr="00227F18">
        <w:rPr>
          <w:rFonts w:ascii="Liberation Serif" w:hAnsi="Liberation Serif"/>
          <w:b/>
          <w:bCs/>
          <w:iCs/>
          <w:color w:val="auto"/>
          <w:sz w:val="28"/>
          <w:szCs w:val="28"/>
        </w:rPr>
        <w:t xml:space="preserve">этапа </w:t>
      </w:r>
      <w:r w:rsidRPr="00227F18">
        <w:rPr>
          <w:rFonts w:ascii="Liberation Serif" w:hAnsi="Liberation Serif"/>
          <w:b/>
          <w:bCs/>
          <w:iCs/>
          <w:color w:val="auto"/>
          <w:sz w:val="28"/>
          <w:szCs w:val="28"/>
        </w:rPr>
        <w:t>конкурса</w:t>
      </w:r>
      <w:r w:rsidR="00180D30" w:rsidRPr="00227F18">
        <w:rPr>
          <w:rFonts w:ascii="Liberation Serif" w:hAnsi="Liberation Serif"/>
          <w:b/>
          <w:bCs/>
          <w:iCs/>
          <w:color w:val="auto"/>
          <w:sz w:val="28"/>
          <w:szCs w:val="28"/>
        </w:rPr>
        <w:t xml:space="preserve"> </w:t>
      </w:r>
      <w:r w:rsidRPr="00227F18">
        <w:rPr>
          <w:rFonts w:ascii="Liberation Serif" w:hAnsi="Liberation Serif"/>
          <w:b/>
          <w:bCs/>
          <w:iCs/>
          <w:color w:val="auto"/>
          <w:sz w:val="28"/>
          <w:szCs w:val="28"/>
        </w:rPr>
        <w:t>профессионального мастерства</w:t>
      </w:r>
      <w:r w:rsidR="007C0DF9" w:rsidRPr="00227F18">
        <w:rPr>
          <w:rFonts w:ascii="Liberation Serif" w:hAnsi="Liberation Serif"/>
          <w:b/>
          <w:bCs/>
          <w:iCs/>
          <w:color w:val="auto"/>
          <w:sz w:val="28"/>
          <w:szCs w:val="28"/>
        </w:rPr>
        <w:t xml:space="preserve"> </w:t>
      </w:r>
      <w:r w:rsidRPr="00227F18">
        <w:rPr>
          <w:rFonts w:ascii="Liberation Serif" w:hAnsi="Liberation Serif"/>
          <w:b/>
          <w:bCs/>
          <w:iCs/>
          <w:color w:val="auto"/>
          <w:sz w:val="28"/>
          <w:szCs w:val="28"/>
        </w:rPr>
        <w:t>педагогических работников</w:t>
      </w:r>
      <w:r w:rsidR="00180D30" w:rsidRPr="00227F18">
        <w:rPr>
          <w:rFonts w:ascii="Liberation Serif" w:hAnsi="Liberation Serif"/>
          <w:b/>
          <w:bCs/>
          <w:iCs/>
          <w:color w:val="auto"/>
          <w:sz w:val="28"/>
          <w:szCs w:val="28"/>
        </w:rPr>
        <w:t xml:space="preserve"> </w:t>
      </w:r>
      <w:r w:rsidRPr="00227F18">
        <w:rPr>
          <w:rFonts w:ascii="Liberation Serif" w:hAnsi="Liberation Serif"/>
          <w:b/>
          <w:color w:val="auto"/>
          <w:spacing w:val="2"/>
          <w:sz w:val="28"/>
          <w:szCs w:val="28"/>
        </w:rPr>
        <w:t>в городском округе Заречный</w:t>
      </w:r>
      <w:r w:rsidR="007C0DF9" w:rsidRPr="00227F18">
        <w:rPr>
          <w:rFonts w:ascii="Liberation Serif" w:hAnsi="Liberation Serif"/>
          <w:b/>
          <w:bCs/>
          <w:iCs/>
          <w:color w:val="auto"/>
          <w:sz w:val="28"/>
          <w:szCs w:val="28"/>
        </w:rPr>
        <w:t xml:space="preserve"> </w:t>
      </w:r>
      <w:r w:rsidRPr="00227F18">
        <w:rPr>
          <w:rFonts w:ascii="Liberation Serif" w:hAnsi="Liberation Serif"/>
          <w:b/>
          <w:color w:val="auto"/>
          <w:sz w:val="28"/>
          <w:szCs w:val="28"/>
        </w:rPr>
        <w:t>«Педагог-психолог - 2020»</w:t>
      </w:r>
    </w:p>
    <w:p w14:paraId="175BE466" w14:textId="77777777" w:rsidR="007021A6" w:rsidRPr="00227F18" w:rsidRDefault="007021A6" w:rsidP="00ED1E2E">
      <w:pPr>
        <w:pStyle w:val="60"/>
        <w:widowControl/>
        <w:shd w:val="clear" w:color="auto" w:fill="auto"/>
        <w:spacing w:before="0" w:line="240" w:lineRule="auto"/>
        <w:ind w:firstLine="709"/>
        <w:jc w:val="both"/>
        <w:rPr>
          <w:rFonts w:ascii="Liberation Serif" w:hAnsi="Liberation Serif"/>
          <w:b w:val="0"/>
          <w:color w:val="auto"/>
        </w:rPr>
      </w:pPr>
    </w:p>
    <w:p w14:paraId="3B55DA6C" w14:textId="77777777" w:rsidR="00A35394" w:rsidRPr="00227F18" w:rsidRDefault="00D31C3C" w:rsidP="00ED1E2E">
      <w:pPr>
        <w:pStyle w:val="60"/>
        <w:widowControl/>
        <w:numPr>
          <w:ilvl w:val="0"/>
          <w:numId w:val="35"/>
        </w:numPr>
        <w:shd w:val="clear" w:color="auto" w:fill="auto"/>
        <w:spacing w:before="0" w:line="240" w:lineRule="auto"/>
        <w:ind w:left="0" w:firstLine="709"/>
        <w:jc w:val="both"/>
        <w:rPr>
          <w:rFonts w:ascii="Liberation Serif" w:hAnsi="Liberation Serif"/>
          <w:b w:val="0"/>
          <w:color w:val="auto"/>
        </w:rPr>
      </w:pPr>
      <w:r w:rsidRPr="00227F18">
        <w:rPr>
          <w:rFonts w:ascii="Liberation Serif" w:hAnsi="Liberation Serif"/>
          <w:b w:val="0"/>
          <w:color w:val="auto"/>
        </w:rPr>
        <w:t xml:space="preserve">Общие </w:t>
      </w:r>
      <w:r w:rsidR="00B0275D" w:rsidRPr="00227F18">
        <w:rPr>
          <w:rFonts w:ascii="Liberation Serif" w:hAnsi="Liberation Serif"/>
          <w:b w:val="0"/>
          <w:color w:val="auto"/>
        </w:rPr>
        <w:t>положения.</w:t>
      </w:r>
    </w:p>
    <w:p w14:paraId="67A93201" w14:textId="7A4138E6" w:rsidR="00A35394" w:rsidRPr="00227F18" w:rsidRDefault="007021A6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1.1.</w:t>
      </w:r>
      <w:r w:rsidR="00D31C3C" w:rsidRPr="00227F18">
        <w:rPr>
          <w:rFonts w:ascii="Liberation Serif" w:hAnsi="Liberation Serif"/>
          <w:color w:val="auto"/>
          <w:sz w:val="28"/>
          <w:szCs w:val="28"/>
        </w:rPr>
        <w:t xml:space="preserve"> Настоящее положение </w:t>
      </w:r>
      <w:r w:rsidR="007653A6" w:rsidRPr="00227F18">
        <w:rPr>
          <w:rFonts w:ascii="Liberation Serif" w:hAnsi="Liberation Serif"/>
          <w:color w:val="auto"/>
          <w:sz w:val="28"/>
          <w:szCs w:val="28"/>
        </w:rPr>
        <w:t>определяет цели и задачи муниципа</w:t>
      </w:r>
      <w:r w:rsidRPr="00227F18">
        <w:rPr>
          <w:rFonts w:ascii="Liberation Serif" w:hAnsi="Liberation Serif"/>
          <w:color w:val="auto"/>
          <w:sz w:val="28"/>
          <w:szCs w:val="28"/>
        </w:rPr>
        <w:t>льного</w:t>
      </w:r>
      <w:r w:rsidR="007C0DF9" w:rsidRPr="00227F18">
        <w:rPr>
          <w:rFonts w:ascii="Liberation Serif" w:hAnsi="Liberation Serif"/>
          <w:color w:val="auto"/>
          <w:sz w:val="28"/>
          <w:szCs w:val="28"/>
        </w:rPr>
        <w:t xml:space="preserve"> этапа </w:t>
      </w:r>
      <w:r w:rsidRPr="00227F1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96D1D" w:rsidRPr="00227F1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D31C3C" w:rsidRPr="00227F18">
        <w:rPr>
          <w:rFonts w:ascii="Liberation Serif" w:hAnsi="Liberation Serif"/>
          <w:color w:val="auto"/>
          <w:sz w:val="28"/>
          <w:szCs w:val="28"/>
        </w:rPr>
        <w:t xml:space="preserve"> конкурса профессионального мас</w:t>
      </w:r>
      <w:r w:rsidR="00F96D1D" w:rsidRPr="00227F18">
        <w:rPr>
          <w:rFonts w:ascii="Liberation Serif" w:hAnsi="Liberation Serif"/>
          <w:color w:val="auto"/>
          <w:sz w:val="28"/>
          <w:szCs w:val="28"/>
        </w:rPr>
        <w:t>терства</w:t>
      </w:r>
      <w:r w:rsidRPr="00227F18">
        <w:rPr>
          <w:rFonts w:ascii="Liberation Serif" w:hAnsi="Liberation Serif"/>
          <w:color w:val="auto"/>
          <w:sz w:val="28"/>
          <w:szCs w:val="28"/>
        </w:rPr>
        <w:t xml:space="preserve"> педагогических работников в </w:t>
      </w:r>
      <w:r w:rsidR="00FB2C04" w:rsidRPr="00227F18">
        <w:rPr>
          <w:rFonts w:ascii="Liberation Serif" w:hAnsi="Liberation Serif"/>
          <w:color w:val="auto"/>
          <w:sz w:val="28"/>
          <w:szCs w:val="28"/>
        </w:rPr>
        <w:t>городском округе</w:t>
      </w:r>
      <w:r w:rsidRPr="00227F18">
        <w:rPr>
          <w:rFonts w:ascii="Liberation Serif" w:hAnsi="Liberation Serif"/>
          <w:color w:val="auto"/>
          <w:sz w:val="28"/>
          <w:szCs w:val="28"/>
        </w:rPr>
        <w:t xml:space="preserve"> Заречный «Педагог-психолог - </w:t>
      </w:r>
      <w:r w:rsidR="00F96D1D" w:rsidRPr="00227F18">
        <w:rPr>
          <w:rFonts w:ascii="Liberation Serif" w:hAnsi="Liberation Serif"/>
          <w:color w:val="auto"/>
          <w:sz w:val="28"/>
          <w:szCs w:val="28"/>
        </w:rPr>
        <w:t xml:space="preserve">2020» </w:t>
      </w:r>
      <w:r w:rsidRPr="00227F18">
        <w:rPr>
          <w:rFonts w:ascii="Liberation Serif" w:hAnsi="Liberation Serif"/>
          <w:color w:val="auto"/>
          <w:sz w:val="28"/>
          <w:szCs w:val="28"/>
        </w:rPr>
        <w:t>(далее - К</w:t>
      </w:r>
      <w:r w:rsidR="00B94126" w:rsidRPr="00227F18">
        <w:rPr>
          <w:rFonts w:ascii="Liberation Serif" w:hAnsi="Liberation Serif"/>
          <w:color w:val="auto"/>
          <w:sz w:val="28"/>
          <w:szCs w:val="28"/>
        </w:rPr>
        <w:t>онкурс</w:t>
      </w:r>
      <w:r w:rsidR="00FB2C04" w:rsidRPr="00227F18">
        <w:rPr>
          <w:rFonts w:ascii="Liberation Serif" w:hAnsi="Liberation Serif"/>
          <w:color w:val="auto"/>
          <w:sz w:val="28"/>
          <w:szCs w:val="28"/>
        </w:rPr>
        <w:t>), требования</w:t>
      </w:r>
      <w:r w:rsidR="00D31C3C" w:rsidRPr="00227F18">
        <w:rPr>
          <w:rFonts w:ascii="Liberation Serif" w:hAnsi="Liberation Serif"/>
          <w:color w:val="auto"/>
          <w:sz w:val="28"/>
          <w:szCs w:val="28"/>
        </w:rPr>
        <w:t xml:space="preserve"> к оформлению и представлен</w:t>
      </w:r>
      <w:r w:rsidRPr="00227F18">
        <w:rPr>
          <w:rFonts w:ascii="Liberation Serif" w:hAnsi="Liberation Serif"/>
          <w:color w:val="auto"/>
          <w:sz w:val="28"/>
          <w:szCs w:val="28"/>
        </w:rPr>
        <w:t>ию конкурсных материалов</w:t>
      </w:r>
      <w:r w:rsidR="00D31C3C" w:rsidRPr="00227F18">
        <w:rPr>
          <w:rFonts w:ascii="Liberation Serif" w:hAnsi="Liberation Serif"/>
          <w:color w:val="auto"/>
          <w:sz w:val="28"/>
          <w:szCs w:val="28"/>
        </w:rPr>
        <w:t>, формированию состава организационного комитета, жюри,</w:t>
      </w:r>
      <w:r w:rsidRPr="00227F18">
        <w:rPr>
          <w:rFonts w:ascii="Liberation Serif" w:hAnsi="Liberation Serif"/>
          <w:color w:val="auto"/>
          <w:sz w:val="28"/>
          <w:szCs w:val="28"/>
        </w:rPr>
        <w:t xml:space="preserve"> процедуре определения призеров и победителей К</w:t>
      </w:r>
      <w:r w:rsidR="00D31C3C" w:rsidRPr="00227F18">
        <w:rPr>
          <w:rFonts w:ascii="Liberation Serif" w:hAnsi="Liberation Serif"/>
          <w:color w:val="auto"/>
          <w:sz w:val="28"/>
          <w:szCs w:val="28"/>
        </w:rPr>
        <w:t>онкурса.</w:t>
      </w:r>
    </w:p>
    <w:p w14:paraId="60F04939" w14:textId="27D8DC19" w:rsidR="00A35394" w:rsidRPr="00227F18" w:rsidRDefault="007021A6" w:rsidP="00ED1E2E">
      <w:pPr>
        <w:pStyle w:val="23"/>
        <w:widowControl/>
        <w:numPr>
          <w:ilvl w:val="1"/>
          <w:numId w:val="32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Организаторами К</w:t>
      </w:r>
      <w:r w:rsidR="00D43D0F" w:rsidRPr="00227F18">
        <w:rPr>
          <w:rFonts w:ascii="Liberation Serif" w:hAnsi="Liberation Serif"/>
          <w:color w:val="auto"/>
          <w:sz w:val="28"/>
          <w:szCs w:val="28"/>
        </w:rPr>
        <w:t xml:space="preserve">онкурса являются МКУ </w:t>
      </w:r>
      <w:r w:rsidR="007232FC" w:rsidRPr="00227F18">
        <w:rPr>
          <w:rFonts w:ascii="Liberation Serif" w:hAnsi="Liberation Serif"/>
          <w:color w:val="auto"/>
          <w:sz w:val="28"/>
          <w:szCs w:val="28"/>
        </w:rPr>
        <w:t>«</w:t>
      </w:r>
      <w:r w:rsidR="00D43D0F" w:rsidRPr="00227F18">
        <w:rPr>
          <w:rFonts w:ascii="Liberation Serif" w:hAnsi="Liberation Serif"/>
          <w:color w:val="auto"/>
          <w:sz w:val="28"/>
          <w:szCs w:val="28"/>
        </w:rPr>
        <w:t>Управление образование ГО</w:t>
      </w:r>
      <w:r w:rsidR="007232FC" w:rsidRPr="00227F1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D43D0F" w:rsidRPr="00227F18">
        <w:rPr>
          <w:rFonts w:ascii="Liberation Serif" w:hAnsi="Liberation Serif"/>
          <w:color w:val="auto"/>
          <w:sz w:val="28"/>
          <w:szCs w:val="28"/>
        </w:rPr>
        <w:t>Заречный</w:t>
      </w:r>
      <w:r w:rsidRPr="00227F18">
        <w:rPr>
          <w:rFonts w:ascii="Liberation Serif" w:hAnsi="Liberation Serif"/>
          <w:color w:val="auto"/>
          <w:sz w:val="28"/>
          <w:szCs w:val="28"/>
        </w:rPr>
        <w:t xml:space="preserve">», МБОУ ГО Заречный «ЦППМиСП» при поддержке </w:t>
      </w:r>
      <w:r w:rsidR="00180D30" w:rsidRPr="00227F18">
        <w:rPr>
          <w:rFonts w:ascii="Liberation Serif" w:hAnsi="Liberation Serif"/>
          <w:color w:val="auto"/>
          <w:sz w:val="28"/>
          <w:szCs w:val="28"/>
        </w:rPr>
        <w:t>а</w:t>
      </w:r>
      <w:r w:rsidRPr="00227F18">
        <w:rPr>
          <w:rFonts w:ascii="Liberation Serif" w:hAnsi="Liberation Serif"/>
          <w:color w:val="auto"/>
          <w:sz w:val="28"/>
          <w:szCs w:val="28"/>
        </w:rPr>
        <w:t>дминистрации</w:t>
      </w:r>
      <w:r w:rsidR="007232FC" w:rsidRPr="00227F1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180D30" w:rsidRPr="00227F18">
        <w:rPr>
          <w:rFonts w:ascii="Liberation Serif" w:hAnsi="Liberation Serif"/>
          <w:color w:val="auto"/>
          <w:sz w:val="28"/>
          <w:szCs w:val="28"/>
        </w:rPr>
        <w:t>городского округа</w:t>
      </w:r>
      <w:r w:rsidR="007232FC" w:rsidRPr="00227F18">
        <w:rPr>
          <w:rFonts w:ascii="Liberation Serif" w:hAnsi="Liberation Serif"/>
          <w:color w:val="auto"/>
          <w:sz w:val="28"/>
          <w:szCs w:val="28"/>
        </w:rPr>
        <w:t xml:space="preserve"> Заречный</w:t>
      </w:r>
      <w:r w:rsidR="00D31C3C" w:rsidRPr="00227F18">
        <w:rPr>
          <w:rFonts w:ascii="Liberation Serif" w:hAnsi="Liberation Serif"/>
          <w:color w:val="auto"/>
          <w:sz w:val="28"/>
          <w:szCs w:val="28"/>
        </w:rPr>
        <w:t>.</w:t>
      </w:r>
    </w:p>
    <w:p w14:paraId="7D35E905" w14:textId="676B6D66" w:rsidR="00A35394" w:rsidRPr="00227F18" w:rsidRDefault="00D31C3C" w:rsidP="00ED1E2E">
      <w:pPr>
        <w:pStyle w:val="23"/>
        <w:widowControl/>
        <w:numPr>
          <w:ilvl w:val="1"/>
          <w:numId w:val="32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Конкурс яв</w:t>
      </w:r>
      <w:r w:rsidR="007021A6" w:rsidRPr="00227F18">
        <w:rPr>
          <w:rFonts w:ascii="Liberation Serif" w:hAnsi="Liberation Serif"/>
          <w:color w:val="auto"/>
          <w:sz w:val="28"/>
          <w:szCs w:val="28"/>
        </w:rPr>
        <w:t xml:space="preserve">ляется практической программой и </w:t>
      </w:r>
      <w:r w:rsidR="00FB2C04" w:rsidRPr="00227F18">
        <w:rPr>
          <w:rFonts w:ascii="Liberation Serif" w:hAnsi="Liberation Serif"/>
          <w:color w:val="auto"/>
          <w:sz w:val="28"/>
          <w:szCs w:val="28"/>
        </w:rPr>
        <w:t>направлен на</w:t>
      </w:r>
      <w:r w:rsidRPr="00227F18">
        <w:rPr>
          <w:rFonts w:ascii="Liberation Serif" w:hAnsi="Liberation Serif"/>
          <w:color w:val="auto"/>
          <w:sz w:val="28"/>
          <w:szCs w:val="28"/>
        </w:rPr>
        <w:t xml:space="preserve"> развитие психологической</w:t>
      </w:r>
      <w:r w:rsidR="007021A6" w:rsidRPr="00227F18">
        <w:rPr>
          <w:rFonts w:ascii="Liberation Serif" w:hAnsi="Liberation Serif"/>
          <w:color w:val="auto"/>
          <w:sz w:val="28"/>
          <w:szCs w:val="28"/>
        </w:rPr>
        <w:t xml:space="preserve"> службы в системе образования городского </w:t>
      </w:r>
      <w:r w:rsidR="00FB2C04" w:rsidRPr="00227F18">
        <w:rPr>
          <w:rFonts w:ascii="Liberation Serif" w:hAnsi="Liberation Serif"/>
          <w:color w:val="auto"/>
          <w:sz w:val="28"/>
          <w:szCs w:val="28"/>
        </w:rPr>
        <w:t>округа Заречный</w:t>
      </w:r>
      <w:r w:rsidRPr="00227F18">
        <w:rPr>
          <w:rFonts w:ascii="Liberation Serif" w:hAnsi="Liberation Serif"/>
          <w:color w:val="auto"/>
          <w:sz w:val="28"/>
          <w:szCs w:val="28"/>
        </w:rPr>
        <w:t>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 и индивидуализации, эффективности и конкурентоспособности российского образования, а также на содействие профессиональному</w:t>
      </w:r>
      <w:r w:rsidR="007021A6" w:rsidRPr="00227F18">
        <w:rPr>
          <w:rFonts w:ascii="Liberation Serif" w:hAnsi="Liberation Serif"/>
          <w:color w:val="auto"/>
          <w:sz w:val="28"/>
          <w:szCs w:val="28"/>
        </w:rPr>
        <w:t xml:space="preserve"> развитию </w:t>
      </w:r>
      <w:r w:rsidR="00A525E6" w:rsidRPr="00227F18">
        <w:rPr>
          <w:rFonts w:ascii="Liberation Serif" w:hAnsi="Liberation Serif"/>
          <w:color w:val="auto"/>
          <w:sz w:val="28"/>
          <w:szCs w:val="28"/>
        </w:rPr>
        <w:t>педагогов-</w:t>
      </w:r>
      <w:r w:rsidR="007021A6" w:rsidRPr="00227F18">
        <w:rPr>
          <w:rFonts w:ascii="Liberation Serif" w:hAnsi="Liberation Serif"/>
          <w:color w:val="auto"/>
          <w:sz w:val="28"/>
          <w:szCs w:val="28"/>
        </w:rPr>
        <w:t>психологов</w:t>
      </w:r>
      <w:r w:rsidRPr="00227F18">
        <w:rPr>
          <w:rFonts w:ascii="Liberation Serif" w:hAnsi="Liberation Serif"/>
          <w:color w:val="auto"/>
          <w:sz w:val="28"/>
          <w:szCs w:val="28"/>
        </w:rPr>
        <w:t>.</w:t>
      </w:r>
    </w:p>
    <w:p w14:paraId="18395270" w14:textId="143A71EB" w:rsidR="00681C44" w:rsidRPr="00227F18" w:rsidRDefault="00681C44" w:rsidP="00ED1E2E">
      <w:pPr>
        <w:pStyle w:val="23"/>
        <w:widowControl/>
        <w:numPr>
          <w:ilvl w:val="1"/>
          <w:numId w:val="32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 xml:space="preserve">Задачами </w:t>
      </w:r>
      <w:r w:rsidR="00180D30" w:rsidRPr="00227F18">
        <w:rPr>
          <w:rFonts w:ascii="Liberation Serif" w:hAnsi="Liberation Serif"/>
          <w:color w:val="auto"/>
          <w:sz w:val="28"/>
          <w:szCs w:val="28"/>
        </w:rPr>
        <w:t>К</w:t>
      </w:r>
      <w:r w:rsidRPr="00227F18">
        <w:rPr>
          <w:rFonts w:ascii="Liberation Serif" w:hAnsi="Liberation Serif"/>
          <w:color w:val="auto"/>
          <w:sz w:val="28"/>
          <w:szCs w:val="28"/>
        </w:rPr>
        <w:t>онкурса являются:</w:t>
      </w:r>
    </w:p>
    <w:p w14:paraId="6A1C62A2" w14:textId="77777777" w:rsidR="00681C44" w:rsidRPr="00227F18" w:rsidRDefault="00681C44" w:rsidP="00ED1E2E">
      <w:pPr>
        <w:pStyle w:val="23"/>
        <w:widowControl/>
        <w:numPr>
          <w:ilvl w:val="0"/>
          <w:numId w:val="33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создание условий для самореализации педагогов-психологов, раскрытия их творческого потенциала;</w:t>
      </w:r>
    </w:p>
    <w:p w14:paraId="5E00D9C9" w14:textId="77777777" w:rsidR="00681C44" w:rsidRPr="00227F18" w:rsidRDefault="00681C44" w:rsidP="00ED1E2E">
      <w:pPr>
        <w:pStyle w:val="23"/>
        <w:widowControl/>
        <w:numPr>
          <w:ilvl w:val="0"/>
          <w:numId w:val="33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выявление талантливых педагогов-психологов системы образования городского округа Заречный, их поддержка и поощрение;</w:t>
      </w:r>
    </w:p>
    <w:p w14:paraId="61AFD44D" w14:textId="77777777" w:rsidR="00681C44" w:rsidRPr="00227F18" w:rsidRDefault="00681C44" w:rsidP="00ED1E2E">
      <w:pPr>
        <w:pStyle w:val="23"/>
        <w:widowControl/>
        <w:numPr>
          <w:ilvl w:val="0"/>
          <w:numId w:val="33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 xml:space="preserve">распространение передового профессионального опыта педагогов- психологов образовательных организаций всех видов и типов в городском </w:t>
      </w:r>
      <w:r w:rsidR="00FB2C04" w:rsidRPr="00227F18">
        <w:rPr>
          <w:rFonts w:ascii="Liberation Serif" w:hAnsi="Liberation Serif"/>
          <w:color w:val="auto"/>
          <w:sz w:val="28"/>
          <w:szCs w:val="28"/>
        </w:rPr>
        <w:t>округе Заречный</w:t>
      </w:r>
      <w:r w:rsidRPr="00227F18">
        <w:rPr>
          <w:rFonts w:ascii="Liberation Serif" w:hAnsi="Liberation Serif"/>
          <w:color w:val="auto"/>
          <w:sz w:val="28"/>
          <w:szCs w:val="28"/>
        </w:rPr>
        <w:t>;</w:t>
      </w:r>
    </w:p>
    <w:p w14:paraId="31707779" w14:textId="77777777" w:rsidR="00681C44" w:rsidRPr="00227F18" w:rsidRDefault="00681C44" w:rsidP="00ED1E2E">
      <w:pPr>
        <w:pStyle w:val="23"/>
        <w:widowControl/>
        <w:numPr>
          <w:ilvl w:val="0"/>
          <w:numId w:val="33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lastRenderedPageBreak/>
        <w:t>тиражирование лучших психолого-педагогических практик и инновационных технологий оказания психолого-педагогической помощи участникам образовательных отношений.</w:t>
      </w:r>
    </w:p>
    <w:p w14:paraId="42A42D35" w14:textId="6F8CC6E6" w:rsidR="00681C44" w:rsidRPr="00227F18" w:rsidRDefault="00681C44" w:rsidP="00ED1E2E">
      <w:pPr>
        <w:pStyle w:val="23"/>
        <w:widowControl/>
        <w:numPr>
          <w:ilvl w:val="1"/>
          <w:numId w:val="32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 xml:space="preserve">В муниципальном этапе </w:t>
      </w:r>
      <w:r w:rsidR="00180D30" w:rsidRPr="00227F18">
        <w:rPr>
          <w:rFonts w:ascii="Liberation Serif" w:hAnsi="Liberation Serif"/>
          <w:color w:val="auto"/>
          <w:sz w:val="28"/>
          <w:szCs w:val="28"/>
        </w:rPr>
        <w:t>К</w:t>
      </w:r>
      <w:r w:rsidRPr="00227F18">
        <w:rPr>
          <w:rFonts w:ascii="Liberation Serif" w:hAnsi="Liberation Serif"/>
          <w:color w:val="auto"/>
          <w:sz w:val="28"/>
          <w:szCs w:val="28"/>
        </w:rPr>
        <w:t>онкурса принимают участие педагоги- психологи образовательных о</w:t>
      </w:r>
      <w:r w:rsidR="00FB2C04" w:rsidRPr="00227F18">
        <w:rPr>
          <w:rFonts w:ascii="Liberation Serif" w:hAnsi="Liberation Serif"/>
          <w:color w:val="auto"/>
          <w:sz w:val="28"/>
          <w:szCs w:val="28"/>
        </w:rPr>
        <w:t>рганизаций всех видов и типов городского округа Заречный</w:t>
      </w:r>
      <w:r w:rsidRPr="00227F18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14:paraId="2F671256" w14:textId="40104B8A" w:rsidR="00681C44" w:rsidRPr="00227F18" w:rsidRDefault="00681C44" w:rsidP="00ED1E2E">
      <w:pPr>
        <w:pStyle w:val="23"/>
        <w:widowControl/>
        <w:numPr>
          <w:ilvl w:val="1"/>
          <w:numId w:val="32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 xml:space="preserve">Участники муниципального этапа </w:t>
      </w:r>
      <w:r w:rsidR="00180D30" w:rsidRPr="00227F18">
        <w:rPr>
          <w:rFonts w:ascii="Liberation Serif" w:hAnsi="Liberation Serif"/>
          <w:color w:val="auto"/>
          <w:sz w:val="28"/>
          <w:szCs w:val="28"/>
        </w:rPr>
        <w:t>К</w:t>
      </w:r>
      <w:r w:rsidRPr="00227F18">
        <w:rPr>
          <w:rFonts w:ascii="Liberation Serif" w:hAnsi="Liberation Serif"/>
          <w:color w:val="auto"/>
          <w:sz w:val="28"/>
          <w:szCs w:val="28"/>
        </w:rPr>
        <w:t>онкурса обязаны предоставить полный пакет конкурсной документации в установленные Оргкомитетом сроки.</w:t>
      </w:r>
    </w:p>
    <w:p w14:paraId="20373D0B" w14:textId="2FEFD92A" w:rsidR="00681C44" w:rsidRPr="00227F18" w:rsidRDefault="00681C44" w:rsidP="00ED1E2E">
      <w:pPr>
        <w:pStyle w:val="23"/>
        <w:widowControl/>
        <w:numPr>
          <w:ilvl w:val="1"/>
          <w:numId w:val="32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 xml:space="preserve">Для сопровождения участников на время проведения Конкурса назначаются кураторы из </w:t>
      </w:r>
      <w:r w:rsidR="00FB2C04" w:rsidRPr="00227F18">
        <w:rPr>
          <w:rFonts w:ascii="Liberation Serif" w:hAnsi="Liberation Serif"/>
          <w:color w:val="auto"/>
          <w:sz w:val="28"/>
          <w:szCs w:val="28"/>
        </w:rPr>
        <w:t>числа методистов</w:t>
      </w:r>
      <w:r w:rsidRPr="00227F18">
        <w:rPr>
          <w:rFonts w:ascii="Liberation Serif" w:hAnsi="Liberation Serif"/>
          <w:color w:val="auto"/>
          <w:sz w:val="28"/>
          <w:szCs w:val="28"/>
        </w:rPr>
        <w:t>, руководителей</w:t>
      </w:r>
      <w:r w:rsidR="007C0DF9" w:rsidRPr="00227F18">
        <w:rPr>
          <w:rFonts w:ascii="Liberation Serif" w:hAnsi="Liberation Serif"/>
          <w:color w:val="auto"/>
          <w:sz w:val="28"/>
          <w:szCs w:val="28"/>
        </w:rPr>
        <w:t xml:space="preserve"> образовательных организаций</w:t>
      </w:r>
      <w:r w:rsidR="00FB2C04" w:rsidRPr="00227F18">
        <w:rPr>
          <w:rFonts w:ascii="Liberation Serif" w:hAnsi="Liberation Serif"/>
          <w:color w:val="auto"/>
          <w:sz w:val="28"/>
          <w:szCs w:val="28"/>
        </w:rPr>
        <w:t>, работни</w:t>
      </w:r>
      <w:r w:rsidR="006403BB" w:rsidRPr="00227F18">
        <w:rPr>
          <w:rFonts w:ascii="Liberation Serif" w:hAnsi="Liberation Serif"/>
          <w:color w:val="auto"/>
          <w:sz w:val="28"/>
          <w:szCs w:val="28"/>
        </w:rPr>
        <w:t>к</w:t>
      </w:r>
      <w:r w:rsidR="00FB2C04" w:rsidRPr="00227F18">
        <w:rPr>
          <w:rFonts w:ascii="Liberation Serif" w:hAnsi="Liberation Serif"/>
          <w:color w:val="auto"/>
          <w:sz w:val="28"/>
          <w:szCs w:val="28"/>
        </w:rPr>
        <w:t>ов</w:t>
      </w:r>
      <w:r w:rsidRPr="00227F18">
        <w:rPr>
          <w:rFonts w:ascii="Liberation Serif" w:hAnsi="Liberation Serif"/>
          <w:color w:val="auto"/>
          <w:sz w:val="28"/>
          <w:szCs w:val="28"/>
        </w:rPr>
        <w:t xml:space="preserve"> системы</w:t>
      </w:r>
      <w:r w:rsidR="007C0DF9" w:rsidRPr="00227F18">
        <w:rPr>
          <w:rFonts w:ascii="Liberation Serif" w:hAnsi="Liberation Serif"/>
          <w:color w:val="auto"/>
          <w:sz w:val="28"/>
          <w:szCs w:val="28"/>
        </w:rPr>
        <w:t xml:space="preserve"> образования с большим стажем работы</w:t>
      </w:r>
      <w:r w:rsidRPr="00227F18">
        <w:rPr>
          <w:rFonts w:ascii="Liberation Serif" w:hAnsi="Liberation Serif"/>
          <w:color w:val="auto"/>
          <w:sz w:val="28"/>
          <w:szCs w:val="28"/>
        </w:rPr>
        <w:t>.</w:t>
      </w:r>
    </w:p>
    <w:p w14:paraId="022D93A2" w14:textId="3B3A9D1E" w:rsidR="00A35394" w:rsidRPr="00227F18" w:rsidRDefault="00D31C3C" w:rsidP="00ED1E2E">
      <w:pPr>
        <w:pStyle w:val="23"/>
        <w:widowControl/>
        <w:numPr>
          <w:ilvl w:val="1"/>
          <w:numId w:val="32"/>
        </w:numPr>
        <w:shd w:val="clear" w:color="auto" w:fill="auto"/>
        <w:tabs>
          <w:tab w:val="right" w:pos="1560"/>
          <w:tab w:val="right" w:pos="9564"/>
          <w:tab w:val="right" w:pos="9765"/>
        </w:tabs>
        <w:spacing w:before="0" w:line="240" w:lineRule="auto"/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 xml:space="preserve">Основными принципами проведения </w:t>
      </w:r>
      <w:r w:rsidR="00180D30" w:rsidRPr="00227F18">
        <w:rPr>
          <w:rFonts w:ascii="Liberation Serif" w:hAnsi="Liberation Serif"/>
          <w:color w:val="auto"/>
          <w:sz w:val="28"/>
          <w:szCs w:val="28"/>
        </w:rPr>
        <w:t>К</w:t>
      </w:r>
      <w:r w:rsidRPr="00227F18">
        <w:rPr>
          <w:rFonts w:ascii="Liberation Serif" w:hAnsi="Liberation Serif"/>
          <w:color w:val="auto"/>
          <w:sz w:val="28"/>
          <w:szCs w:val="28"/>
        </w:rPr>
        <w:t xml:space="preserve">онкурса являются открытость, прозрачность критериев оценивания, коллегиальность принятия решений, равенство условий </w:t>
      </w:r>
      <w:r w:rsidR="007021A6" w:rsidRPr="00227F18">
        <w:rPr>
          <w:rFonts w:ascii="Liberation Serif" w:hAnsi="Liberation Serif"/>
          <w:color w:val="auto"/>
          <w:sz w:val="28"/>
          <w:szCs w:val="28"/>
        </w:rPr>
        <w:t>для всех участников К</w:t>
      </w:r>
      <w:r w:rsidR="00B94126" w:rsidRPr="00227F18">
        <w:rPr>
          <w:rFonts w:ascii="Liberation Serif" w:hAnsi="Liberation Serif"/>
          <w:color w:val="auto"/>
          <w:sz w:val="28"/>
          <w:szCs w:val="28"/>
        </w:rPr>
        <w:t>онкурса.</w:t>
      </w:r>
      <w:r w:rsidR="00B94126" w:rsidRPr="00227F18">
        <w:rPr>
          <w:rFonts w:ascii="Liberation Serif" w:hAnsi="Liberation Serif"/>
          <w:color w:val="auto"/>
          <w:sz w:val="28"/>
          <w:szCs w:val="28"/>
        </w:rPr>
        <w:tab/>
      </w:r>
    </w:p>
    <w:p w14:paraId="29857004" w14:textId="77777777" w:rsidR="00A95696" w:rsidRPr="00227F18" w:rsidRDefault="007021A6" w:rsidP="00ED1E2E">
      <w:pPr>
        <w:pStyle w:val="23"/>
        <w:widowControl/>
        <w:numPr>
          <w:ilvl w:val="1"/>
          <w:numId w:val="32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Информация о К</w:t>
      </w:r>
      <w:r w:rsidR="00D31C3C" w:rsidRPr="00227F18">
        <w:rPr>
          <w:rFonts w:ascii="Liberation Serif" w:hAnsi="Liberation Serif"/>
          <w:color w:val="auto"/>
          <w:sz w:val="28"/>
          <w:szCs w:val="28"/>
        </w:rPr>
        <w:t xml:space="preserve">онкурсе размещается на сайте </w:t>
      </w:r>
      <w:r w:rsidR="008072A7" w:rsidRPr="00227F18">
        <w:rPr>
          <w:rFonts w:ascii="Liberation Serif" w:hAnsi="Liberation Serif"/>
          <w:color w:val="auto"/>
          <w:sz w:val="28"/>
          <w:szCs w:val="28"/>
        </w:rPr>
        <w:t>МКУ «Управление образован</w:t>
      </w:r>
      <w:r w:rsidR="00681C44" w:rsidRPr="00227F18">
        <w:rPr>
          <w:rFonts w:ascii="Liberation Serif" w:hAnsi="Liberation Serif"/>
          <w:color w:val="auto"/>
          <w:sz w:val="28"/>
          <w:szCs w:val="28"/>
        </w:rPr>
        <w:t>ие ГО Заречный».</w:t>
      </w:r>
      <w:bookmarkStart w:id="1" w:name="bookmark2"/>
    </w:p>
    <w:p w14:paraId="7F270BD7" w14:textId="1DFB72F2" w:rsidR="00A35394" w:rsidRPr="00227F18" w:rsidRDefault="00720AEF" w:rsidP="00ED1E2E">
      <w:pPr>
        <w:pStyle w:val="32"/>
        <w:keepNext/>
        <w:keepLines/>
        <w:widowControl/>
        <w:shd w:val="clear" w:color="auto" w:fill="auto"/>
        <w:spacing w:after="0" w:line="240" w:lineRule="auto"/>
        <w:ind w:firstLine="709"/>
        <w:jc w:val="both"/>
        <w:outlineLvl w:val="9"/>
        <w:rPr>
          <w:rFonts w:ascii="Liberation Serif" w:hAnsi="Liberation Serif"/>
          <w:b w:val="0"/>
          <w:color w:val="auto"/>
        </w:rPr>
      </w:pPr>
      <w:r w:rsidRPr="0078548B">
        <w:rPr>
          <w:rFonts w:ascii="Liberation Serif" w:hAnsi="Liberation Serif"/>
          <w:b w:val="0"/>
          <w:color w:val="auto"/>
        </w:rPr>
        <w:t>2.</w:t>
      </w:r>
      <w:bookmarkEnd w:id="1"/>
      <w:r w:rsidR="0078548B">
        <w:rPr>
          <w:rFonts w:ascii="Liberation Serif" w:hAnsi="Liberation Serif"/>
          <w:b w:val="0"/>
          <w:color w:val="auto"/>
        </w:rPr>
        <w:t xml:space="preserve"> </w:t>
      </w:r>
      <w:r w:rsidR="002213E9" w:rsidRPr="00227F18">
        <w:rPr>
          <w:rFonts w:ascii="Liberation Serif" w:hAnsi="Liberation Serif"/>
          <w:b w:val="0"/>
          <w:color w:val="auto"/>
        </w:rPr>
        <w:t>Порядок организации Конкурса</w:t>
      </w:r>
      <w:r w:rsidR="00681C44" w:rsidRPr="00227F18">
        <w:rPr>
          <w:rFonts w:ascii="Liberation Serif" w:hAnsi="Liberation Serif"/>
          <w:b w:val="0"/>
          <w:color w:val="auto"/>
        </w:rPr>
        <w:t>.</w:t>
      </w:r>
    </w:p>
    <w:p w14:paraId="17FE2567" w14:textId="1321D3FB" w:rsidR="00A35394" w:rsidRPr="00227F18" w:rsidRDefault="00720AEF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2</w:t>
      </w:r>
      <w:r w:rsidR="00681C44" w:rsidRPr="00227F18">
        <w:rPr>
          <w:rFonts w:ascii="Liberation Serif" w:hAnsi="Liberation Serif"/>
          <w:color w:val="auto"/>
          <w:sz w:val="28"/>
          <w:szCs w:val="28"/>
        </w:rPr>
        <w:t xml:space="preserve">.1. </w:t>
      </w:r>
      <w:r w:rsidR="00D31C3C" w:rsidRPr="00227F18">
        <w:rPr>
          <w:rFonts w:ascii="Liberation Serif" w:hAnsi="Liberation Serif"/>
          <w:color w:val="auto"/>
          <w:sz w:val="28"/>
          <w:szCs w:val="28"/>
        </w:rPr>
        <w:t>Для организации, проведения, а также организац</w:t>
      </w:r>
      <w:r w:rsidR="00B0275D" w:rsidRPr="00227F18">
        <w:rPr>
          <w:rFonts w:ascii="Liberation Serif" w:hAnsi="Liberation Serif"/>
          <w:color w:val="auto"/>
          <w:sz w:val="28"/>
          <w:szCs w:val="28"/>
        </w:rPr>
        <w:t>ионно-технического обеспечения К</w:t>
      </w:r>
      <w:r w:rsidR="00D31C3C" w:rsidRPr="00227F18">
        <w:rPr>
          <w:rFonts w:ascii="Liberation Serif" w:hAnsi="Liberation Serif"/>
          <w:color w:val="auto"/>
          <w:sz w:val="28"/>
          <w:szCs w:val="28"/>
        </w:rPr>
        <w:t>онкурса создается о</w:t>
      </w:r>
      <w:r w:rsidR="00B0275D" w:rsidRPr="00227F18">
        <w:rPr>
          <w:rFonts w:ascii="Liberation Serif" w:hAnsi="Liberation Serif"/>
          <w:color w:val="auto"/>
          <w:sz w:val="28"/>
          <w:szCs w:val="28"/>
        </w:rPr>
        <w:t xml:space="preserve">рганизационный комитет </w:t>
      </w:r>
      <w:r w:rsidR="00D31C3C" w:rsidRPr="00227F18">
        <w:rPr>
          <w:rFonts w:ascii="Liberation Serif" w:hAnsi="Liberation Serif"/>
          <w:color w:val="auto"/>
          <w:sz w:val="28"/>
          <w:szCs w:val="28"/>
        </w:rPr>
        <w:t>(далее - Оргкомитет).</w:t>
      </w:r>
    </w:p>
    <w:p w14:paraId="0BEDA249" w14:textId="13581EFB" w:rsidR="00A35394" w:rsidRPr="00227F18" w:rsidRDefault="00720AEF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2</w:t>
      </w:r>
      <w:r w:rsidR="00681C44" w:rsidRPr="00227F18">
        <w:rPr>
          <w:rFonts w:ascii="Liberation Serif" w:hAnsi="Liberation Serif"/>
          <w:color w:val="auto"/>
          <w:sz w:val="28"/>
          <w:szCs w:val="28"/>
        </w:rPr>
        <w:t xml:space="preserve">.2. </w:t>
      </w:r>
      <w:r w:rsidR="00D31C3C" w:rsidRPr="00227F18">
        <w:rPr>
          <w:rFonts w:ascii="Liberation Serif" w:hAnsi="Liberation Serif"/>
          <w:color w:val="auto"/>
          <w:sz w:val="28"/>
          <w:szCs w:val="28"/>
        </w:rPr>
        <w:t xml:space="preserve">В состав Оргкомитета входят представители </w:t>
      </w:r>
      <w:r w:rsidR="00D46952" w:rsidRPr="00227F18">
        <w:rPr>
          <w:rFonts w:ascii="Liberation Serif" w:hAnsi="Liberation Serif"/>
          <w:color w:val="auto"/>
          <w:sz w:val="28"/>
          <w:szCs w:val="28"/>
        </w:rPr>
        <w:t>МКУ «Управление образование ГО Заречный», МБОУ ГО Заречный «Ц</w:t>
      </w:r>
      <w:r w:rsidR="00B0275D" w:rsidRPr="00227F18">
        <w:rPr>
          <w:rFonts w:ascii="Liberation Serif" w:hAnsi="Liberation Serif"/>
          <w:color w:val="auto"/>
          <w:sz w:val="28"/>
          <w:szCs w:val="28"/>
        </w:rPr>
        <w:t>ППМиСП», а</w:t>
      </w:r>
      <w:r w:rsidR="00D46952" w:rsidRPr="00227F18">
        <w:rPr>
          <w:rFonts w:ascii="Liberation Serif" w:hAnsi="Liberation Serif"/>
          <w:color w:val="auto"/>
          <w:sz w:val="28"/>
          <w:szCs w:val="28"/>
        </w:rPr>
        <w:t xml:space="preserve">дминистрации </w:t>
      </w:r>
      <w:r w:rsidR="00180D30" w:rsidRPr="00227F18">
        <w:rPr>
          <w:rFonts w:ascii="Liberation Serif" w:hAnsi="Liberation Serif"/>
          <w:color w:val="auto"/>
          <w:sz w:val="28"/>
          <w:szCs w:val="28"/>
        </w:rPr>
        <w:t>городского округа</w:t>
      </w:r>
      <w:r w:rsidR="00D46952" w:rsidRPr="00227F18">
        <w:rPr>
          <w:rFonts w:ascii="Liberation Serif" w:hAnsi="Liberation Serif"/>
          <w:color w:val="auto"/>
          <w:sz w:val="28"/>
          <w:szCs w:val="28"/>
        </w:rPr>
        <w:t xml:space="preserve"> Заречный</w:t>
      </w:r>
      <w:r w:rsidR="00D31C3C" w:rsidRPr="00227F18">
        <w:rPr>
          <w:rFonts w:ascii="Liberation Serif" w:hAnsi="Liberation Serif"/>
          <w:color w:val="auto"/>
          <w:sz w:val="28"/>
          <w:szCs w:val="28"/>
        </w:rPr>
        <w:t>, образовательных организаций, специалисты в области пси</w:t>
      </w:r>
      <w:r w:rsidR="007C0DF9" w:rsidRPr="00227F18">
        <w:rPr>
          <w:rFonts w:ascii="Liberation Serif" w:hAnsi="Liberation Serif"/>
          <w:color w:val="auto"/>
          <w:sz w:val="28"/>
          <w:szCs w:val="28"/>
        </w:rPr>
        <w:t>хологии, в количестве не менее 5</w:t>
      </w:r>
      <w:r w:rsidR="00E74A09" w:rsidRPr="00227F18">
        <w:rPr>
          <w:rFonts w:ascii="Liberation Serif" w:hAnsi="Liberation Serif"/>
          <w:color w:val="auto"/>
          <w:sz w:val="28"/>
          <w:szCs w:val="28"/>
        </w:rPr>
        <w:t xml:space="preserve"> человек (П</w:t>
      </w:r>
      <w:r w:rsidR="00E6164D" w:rsidRPr="00227F18">
        <w:rPr>
          <w:rFonts w:ascii="Liberation Serif" w:hAnsi="Liberation Serif"/>
          <w:color w:val="auto"/>
          <w:sz w:val="28"/>
          <w:szCs w:val="28"/>
        </w:rPr>
        <w:t xml:space="preserve">риложение </w:t>
      </w:r>
      <w:r w:rsidR="00E74A09" w:rsidRPr="00227F18">
        <w:rPr>
          <w:rFonts w:ascii="Liberation Serif" w:hAnsi="Liberation Serif"/>
          <w:color w:val="auto"/>
          <w:sz w:val="28"/>
          <w:szCs w:val="28"/>
        </w:rPr>
        <w:t xml:space="preserve">№ </w:t>
      </w:r>
      <w:r w:rsidR="00E6164D" w:rsidRPr="00227F18">
        <w:rPr>
          <w:rFonts w:ascii="Liberation Serif" w:hAnsi="Liberation Serif"/>
          <w:color w:val="auto"/>
          <w:sz w:val="28"/>
          <w:szCs w:val="28"/>
        </w:rPr>
        <w:t>3).</w:t>
      </w:r>
    </w:p>
    <w:p w14:paraId="36777109" w14:textId="361EEA11" w:rsidR="00A35394" w:rsidRPr="00227F18" w:rsidRDefault="00720AEF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2</w:t>
      </w:r>
      <w:r w:rsidR="00681C44" w:rsidRPr="00227F18">
        <w:rPr>
          <w:rFonts w:ascii="Liberation Serif" w:hAnsi="Liberation Serif"/>
          <w:color w:val="auto"/>
          <w:sz w:val="28"/>
          <w:szCs w:val="28"/>
        </w:rPr>
        <w:t xml:space="preserve">.3. </w:t>
      </w:r>
      <w:r w:rsidR="00B0275D" w:rsidRPr="00227F18">
        <w:rPr>
          <w:rFonts w:ascii="Liberation Serif" w:hAnsi="Liberation Serif"/>
          <w:color w:val="auto"/>
          <w:sz w:val="28"/>
          <w:szCs w:val="28"/>
        </w:rPr>
        <w:t>К полномочиям Оргкомитета К</w:t>
      </w:r>
      <w:r w:rsidR="00D31C3C" w:rsidRPr="00227F18">
        <w:rPr>
          <w:rFonts w:ascii="Liberation Serif" w:hAnsi="Liberation Serif"/>
          <w:color w:val="auto"/>
          <w:sz w:val="28"/>
          <w:szCs w:val="28"/>
        </w:rPr>
        <w:t>онкурса относятся:</w:t>
      </w:r>
    </w:p>
    <w:p w14:paraId="1F3827AF" w14:textId="057DD112" w:rsidR="00A35394" w:rsidRPr="00227F18" w:rsidRDefault="00D31C3C" w:rsidP="00ED1E2E">
      <w:pPr>
        <w:pStyle w:val="23"/>
        <w:widowControl/>
        <w:numPr>
          <w:ilvl w:val="0"/>
          <w:numId w:val="7"/>
        </w:numPr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определение и утверждение порядка проведения конкурса;</w:t>
      </w:r>
    </w:p>
    <w:p w14:paraId="48572E01" w14:textId="34091AC2" w:rsidR="00A35394" w:rsidRPr="00227F18" w:rsidRDefault="00D31C3C" w:rsidP="00ED1E2E">
      <w:pPr>
        <w:pStyle w:val="23"/>
        <w:widowControl/>
        <w:numPr>
          <w:ilvl w:val="0"/>
          <w:numId w:val="7"/>
        </w:numPr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 xml:space="preserve">определение места и </w:t>
      </w:r>
      <w:r w:rsidR="00681C44" w:rsidRPr="00227F18">
        <w:rPr>
          <w:rFonts w:ascii="Liberation Serif" w:hAnsi="Liberation Serif"/>
          <w:color w:val="auto"/>
          <w:sz w:val="28"/>
          <w:szCs w:val="28"/>
        </w:rPr>
        <w:t>даты проведения конкурса;</w:t>
      </w:r>
    </w:p>
    <w:p w14:paraId="538CB680" w14:textId="042F04F6" w:rsidR="00A35394" w:rsidRPr="00227F18" w:rsidRDefault="00D31C3C" w:rsidP="00ED1E2E">
      <w:pPr>
        <w:pStyle w:val="23"/>
        <w:widowControl/>
        <w:numPr>
          <w:ilvl w:val="0"/>
          <w:numId w:val="7"/>
        </w:numPr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установление перечня и содержания конкурсных мероприятий и критериев оценивания конкурсных заданий;</w:t>
      </w:r>
    </w:p>
    <w:p w14:paraId="58423A0B" w14:textId="77777777" w:rsidR="00A35394" w:rsidRPr="00227F18" w:rsidRDefault="00F62B46" w:rsidP="00ED1E2E">
      <w:pPr>
        <w:pStyle w:val="23"/>
        <w:widowControl/>
        <w:numPr>
          <w:ilvl w:val="0"/>
          <w:numId w:val="7"/>
        </w:numPr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утверждение состава жюри и регламента</w:t>
      </w:r>
      <w:r w:rsidR="00D31C3C" w:rsidRPr="00227F1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227F18">
        <w:rPr>
          <w:rFonts w:ascii="Liberation Serif" w:hAnsi="Liberation Serif"/>
          <w:color w:val="auto"/>
          <w:sz w:val="28"/>
          <w:szCs w:val="28"/>
        </w:rPr>
        <w:t>его</w:t>
      </w:r>
      <w:r w:rsidR="00D31C3C" w:rsidRPr="00227F18">
        <w:rPr>
          <w:rFonts w:ascii="Liberation Serif" w:hAnsi="Liberation Serif"/>
          <w:color w:val="auto"/>
          <w:sz w:val="28"/>
          <w:szCs w:val="28"/>
        </w:rPr>
        <w:t xml:space="preserve"> работы;</w:t>
      </w:r>
      <w:r w:rsidR="00D31C3C" w:rsidRPr="00227F18">
        <w:rPr>
          <w:rFonts w:ascii="Liberation Serif" w:hAnsi="Liberation Serif"/>
          <w:color w:val="auto"/>
          <w:sz w:val="28"/>
          <w:szCs w:val="28"/>
        </w:rPr>
        <w:tab/>
      </w:r>
    </w:p>
    <w:p w14:paraId="7FB9A743" w14:textId="797CD661" w:rsidR="00A35394" w:rsidRPr="00227F18" w:rsidRDefault="00D31C3C" w:rsidP="00ED1E2E">
      <w:pPr>
        <w:pStyle w:val="23"/>
        <w:widowControl/>
        <w:numPr>
          <w:ilvl w:val="0"/>
          <w:numId w:val="7"/>
        </w:numPr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разработка сценариев про</w:t>
      </w:r>
      <w:r w:rsidR="00681C44" w:rsidRPr="00227F18">
        <w:rPr>
          <w:rFonts w:ascii="Liberation Serif" w:hAnsi="Liberation Serif"/>
          <w:color w:val="auto"/>
          <w:sz w:val="28"/>
          <w:szCs w:val="28"/>
        </w:rPr>
        <w:t>ведения конкурсных мероприятий</w:t>
      </w:r>
      <w:r w:rsidRPr="00227F18">
        <w:rPr>
          <w:rFonts w:ascii="Liberation Serif" w:hAnsi="Liberation Serif"/>
          <w:color w:val="auto"/>
          <w:sz w:val="28"/>
          <w:szCs w:val="28"/>
        </w:rPr>
        <w:t>;</w:t>
      </w:r>
      <w:r w:rsidRPr="00227F18">
        <w:rPr>
          <w:rFonts w:ascii="Liberation Serif" w:hAnsi="Liberation Serif"/>
          <w:color w:val="auto"/>
          <w:sz w:val="28"/>
          <w:szCs w:val="28"/>
        </w:rPr>
        <w:tab/>
      </w:r>
    </w:p>
    <w:p w14:paraId="1052AB6E" w14:textId="131DEA65" w:rsidR="00A35394" w:rsidRPr="00227F18" w:rsidRDefault="00D31C3C" w:rsidP="00ED1E2E">
      <w:pPr>
        <w:pStyle w:val="23"/>
        <w:widowControl/>
        <w:numPr>
          <w:ilvl w:val="0"/>
          <w:numId w:val="7"/>
        </w:numPr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опре</w:t>
      </w:r>
      <w:r w:rsidR="00681C44" w:rsidRPr="00227F18">
        <w:rPr>
          <w:rFonts w:ascii="Liberation Serif" w:hAnsi="Liberation Serif"/>
          <w:color w:val="auto"/>
          <w:sz w:val="28"/>
          <w:szCs w:val="28"/>
        </w:rPr>
        <w:t xml:space="preserve">деление процедуры награждения участников, призеров и победителей </w:t>
      </w:r>
      <w:r w:rsidR="00862BE2" w:rsidRPr="00227F18">
        <w:rPr>
          <w:rFonts w:ascii="Liberation Serif" w:hAnsi="Liberation Serif"/>
          <w:color w:val="auto"/>
          <w:sz w:val="28"/>
          <w:szCs w:val="28"/>
        </w:rPr>
        <w:t xml:space="preserve">конкурса; </w:t>
      </w:r>
    </w:p>
    <w:p w14:paraId="4E8758A0" w14:textId="4F37CB36" w:rsidR="00A35394" w:rsidRPr="00227F18" w:rsidRDefault="00D31C3C" w:rsidP="00ED1E2E">
      <w:pPr>
        <w:pStyle w:val="23"/>
        <w:widowControl/>
        <w:numPr>
          <w:ilvl w:val="0"/>
          <w:numId w:val="7"/>
        </w:numPr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 xml:space="preserve">оформление представления на победителя конкурса для его участия в </w:t>
      </w:r>
      <w:r w:rsidR="00D034D0" w:rsidRPr="00227F18">
        <w:rPr>
          <w:rFonts w:ascii="Liberation Serif" w:hAnsi="Liberation Serif"/>
          <w:color w:val="auto"/>
          <w:sz w:val="28"/>
          <w:szCs w:val="28"/>
        </w:rPr>
        <w:t>региональном</w:t>
      </w:r>
      <w:r w:rsidRPr="00227F18">
        <w:rPr>
          <w:rFonts w:ascii="Liberation Serif" w:hAnsi="Liberation Serif"/>
          <w:color w:val="auto"/>
          <w:sz w:val="28"/>
          <w:szCs w:val="28"/>
        </w:rPr>
        <w:t xml:space="preserve"> этапе Всероссийского конкурса профессионального мастерства</w:t>
      </w:r>
      <w:r w:rsidR="00D034D0" w:rsidRPr="00227F18">
        <w:rPr>
          <w:rFonts w:ascii="Liberation Serif" w:hAnsi="Liberation Serif"/>
          <w:color w:val="auto"/>
          <w:sz w:val="28"/>
          <w:szCs w:val="28"/>
        </w:rPr>
        <w:t xml:space="preserve"> «Педагог-психолог России - 2020</w:t>
      </w:r>
      <w:r w:rsidRPr="00227F18">
        <w:rPr>
          <w:rFonts w:ascii="Liberation Serif" w:hAnsi="Liberation Serif"/>
          <w:color w:val="auto"/>
          <w:sz w:val="28"/>
          <w:szCs w:val="28"/>
        </w:rPr>
        <w:t>»;</w:t>
      </w:r>
    </w:p>
    <w:p w14:paraId="395FDEC6" w14:textId="73ADEC01" w:rsidR="00A35394" w:rsidRPr="00227F18" w:rsidRDefault="00D31C3C" w:rsidP="00ED1E2E">
      <w:pPr>
        <w:pStyle w:val="23"/>
        <w:widowControl/>
        <w:numPr>
          <w:ilvl w:val="0"/>
          <w:numId w:val="7"/>
        </w:numPr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установление порядка информационного сопровождения ор</w:t>
      </w:r>
      <w:r w:rsidR="002213E9" w:rsidRPr="00227F18">
        <w:rPr>
          <w:rFonts w:ascii="Liberation Serif" w:hAnsi="Liberation Serif"/>
          <w:color w:val="auto"/>
          <w:sz w:val="28"/>
          <w:szCs w:val="28"/>
        </w:rPr>
        <w:t>ганизации и проведения Конкурса.</w:t>
      </w:r>
    </w:p>
    <w:p w14:paraId="2DF213F1" w14:textId="77777777" w:rsidR="002213E9" w:rsidRPr="00227F18" w:rsidRDefault="002213E9" w:rsidP="00ED1E2E">
      <w:pPr>
        <w:pStyle w:val="32"/>
        <w:keepNext/>
        <w:keepLines/>
        <w:widowControl/>
        <w:numPr>
          <w:ilvl w:val="0"/>
          <w:numId w:val="36"/>
        </w:numPr>
        <w:shd w:val="clear" w:color="auto" w:fill="auto"/>
        <w:spacing w:after="0" w:line="240" w:lineRule="auto"/>
        <w:ind w:left="0" w:firstLine="709"/>
        <w:jc w:val="both"/>
        <w:outlineLvl w:val="9"/>
        <w:rPr>
          <w:rFonts w:ascii="Liberation Serif" w:hAnsi="Liberation Serif"/>
          <w:b w:val="0"/>
          <w:color w:val="auto"/>
        </w:rPr>
      </w:pPr>
      <w:bookmarkStart w:id="2" w:name="bookmark7"/>
      <w:r w:rsidRPr="00227F18">
        <w:rPr>
          <w:rFonts w:ascii="Liberation Serif" w:hAnsi="Liberation Serif"/>
          <w:b w:val="0"/>
          <w:color w:val="auto"/>
        </w:rPr>
        <w:t>Порядок проведения Конкурса.</w:t>
      </w:r>
    </w:p>
    <w:bookmarkEnd w:id="2"/>
    <w:p w14:paraId="3AF3DF5D" w14:textId="26D993B6" w:rsidR="002213E9" w:rsidRPr="00227F18" w:rsidRDefault="002213E9" w:rsidP="00ED1E2E">
      <w:pPr>
        <w:pStyle w:val="af3"/>
        <w:widowControl/>
        <w:numPr>
          <w:ilvl w:val="1"/>
          <w:numId w:val="36"/>
        </w:numPr>
        <w:tabs>
          <w:tab w:val="left" w:pos="1276"/>
        </w:tabs>
        <w:suppressAutoHyphens/>
        <w:ind w:left="0" w:firstLine="709"/>
        <w:jc w:val="both"/>
        <w:rPr>
          <w:rFonts w:ascii="Liberation Serif" w:eastAsia="Calibri" w:hAnsi="Liberation Serif" w:cs="Times New Roman"/>
          <w:color w:val="auto"/>
          <w:kern w:val="2"/>
          <w:sz w:val="28"/>
          <w:szCs w:val="28"/>
          <w:lang w:eastAsia="en-US" w:bidi="ar-SA"/>
        </w:rPr>
      </w:pPr>
      <w:r w:rsidRPr="00227F18">
        <w:rPr>
          <w:rFonts w:ascii="Liberation Serif" w:eastAsia="Calibri" w:hAnsi="Liberation Serif" w:cs="Times New Roman"/>
          <w:color w:val="auto"/>
          <w:kern w:val="2"/>
          <w:sz w:val="28"/>
          <w:szCs w:val="28"/>
          <w:lang w:eastAsia="en-US" w:bidi="ar-SA"/>
        </w:rPr>
        <w:t xml:space="preserve">Для участия в Конкурсе в адрес </w:t>
      </w:r>
      <w:r w:rsidR="00180D30" w:rsidRPr="00227F18">
        <w:rPr>
          <w:rFonts w:ascii="Liberation Serif" w:eastAsia="Calibri" w:hAnsi="Liberation Serif" w:cs="Times New Roman"/>
          <w:color w:val="auto"/>
          <w:kern w:val="2"/>
          <w:sz w:val="28"/>
          <w:szCs w:val="28"/>
          <w:lang w:eastAsia="en-US" w:bidi="ar-SA"/>
        </w:rPr>
        <w:t>О</w:t>
      </w:r>
      <w:r w:rsidRPr="00227F18">
        <w:rPr>
          <w:rFonts w:ascii="Liberation Serif" w:eastAsia="Calibri" w:hAnsi="Liberation Serif" w:cs="Times New Roman"/>
          <w:color w:val="auto"/>
          <w:kern w:val="2"/>
          <w:sz w:val="28"/>
          <w:szCs w:val="28"/>
          <w:lang w:eastAsia="en-US" w:bidi="ar-SA"/>
        </w:rPr>
        <w:t xml:space="preserve">ргкомитета предоставляются: </w:t>
      </w:r>
    </w:p>
    <w:p w14:paraId="38CCD252" w14:textId="04046CE3" w:rsidR="002213E9" w:rsidRPr="00227F18" w:rsidRDefault="002213E9" w:rsidP="00ED1E2E">
      <w:pPr>
        <w:widowControl/>
        <w:numPr>
          <w:ilvl w:val="0"/>
          <w:numId w:val="39"/>
        </w:numPr>
        <w:tabs>
          <w:tab w:val="left" w:pos="1276"/>
        </w:tabs>
        <w:suppressAutoHyphens/>
        <w:ind w:left="0" w:firstLine="709"/>
        <w:jc w:val="both"/>
        <w:rPr>
          <w:rFonts w:ascii="Liberation Serif" w:eastAsia="Calibri" w:hAnsi="Liberation Serif" w:cs="Liberation Serif"/>
          <w:color w:val="auto"/>
          <w:kern w:val="2"/>
          <w:sz w:val="28"/>
          <w:szCs w:val="28"/>
          <w:lang w:eastAsia="en-US" w:bidi="ar-SA"/>
        </w:rPr>
      </w:pPr>
      <w:r w:rsidRPr="00227F18">
        <w:rPr>
          <w:rFonts w:ascii="Liberation Serif" w:eastAsia="Calibri" w:hAnsi="Liberation Serif" w:cs="Liberation Serif"/>
          <w:color w:val="auto"/>
          <w:kern w:val="2"/>
          <w:sz w:val="28"/>
          <w:szCs w:val="28"/>
          <w:lang w:eastAsia="en-US" w:bidi="ar-SA"/>
        </w:rPr>
        <w:t>представление, заверенное подписью и печатью руководителя</w:t>
      </w:r>
      <w:r w:rsidR="00A525E6" w:rsidRPr="00227F18">
        <w:rPr>
          <w:rFonts w:ascii="Liberation Serif" w:eastAsia="Calibri" w:hAnsi="Liberation Serif" w:cs="Liberation Serif"/>
          <w:color w:val="auto"/>
          <w:kern w:val="2"/>
          <w:sz w:val="28"/>
          <w:szCs w:val="28"/>
          <w:lang w:eastAsia="en-US" w:bidi="ar-SA"/>
        </w:rPr>
        <w:t xml:space="preserve"> </w:t>
      </w:r>
      <w:r w:rsidRPr="00227F1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образовательной организации (Приложение №</w:t>
      </w:r>
      <w:r w:rsidR="00180D30" w:rsidRPr="00227F1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</w:t>
      </w:r>
      <w:r w:rsidRPr="00227F1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1);</w:t>
      </w:r>
    </w:p>
    <w:p w14:paraId="24AD5DF8" w14:textId="67187249" w:rsidR="002213E9" w:rsidRPr="00227F18" w:rsidRDefault="0004187B" w:rsidP="00ED1E2E">
      <w:pPr>
        <w:pStyle w:val="af3"/>
        <w:widowControl/>
        <w:numPr>
          <w:ilvl w:val="0"/>
          <w:numId w:val="39"/>
        </w:numPr>
        <w:ind w:left="0" w:firstLine="709"/>
        <w:jc w:val="both"/>
        <w:rPr>
          <w:rFonts w:ascii="Liberation Serif" w:eastAsia="Calibri" w:hAnsi="Liberation Serif" w:cs="Liberation Serif"/>
          <w:color w:val="auto"/>
          <w:kern w:val="2"/>
          <w:sz w:val="28"/>
          <w:szCs w:val="28"/>
          <w:lang w:eastAsia="en-US" w:bidi="ar-SA"/>
        </w:rPr>
      </w:pPr>
      <w:r w:rsidRPr="00227F18">
        <w:rPr>
          <w:rFonts w:ascii="Liberation Serif" w:eastAsia="Calibri" w:hAnsi="Liberation Serif" w:cs="Liberation Serif"/>
          <w:color w:val="auto"/>
          <w:kern w:val="2"/>
          <w:sz w:val="28"/>
          <w:szCs w:val="28"/>
          <w:lang w:eastAsia="en-US" w:bidi="ar-SA"/>
        </w:rPr>
        <w:t>личное заявлени</w:t>
      </w:r>
      <w:r w:rsidR="00180D30" w:rsidRPr="00227F18">
        <w:rPr>
          <w:rFonts w:ascii="Liberation Serif" w:eastAsia="Calibri" w:hAnsi="Liberation Serif" w:cs="Liberation Serif"/>
          <w:color w:val="auto"/>
          <w:kern w:val="2"/>
          <w:sz w:val="28"/>
          <w:szCs w:val="28"/>
          <w:lang w:eastAsia="en-US" w:bidi="ar-SA"/>
        </w:rPr>
        <w:t>е</w:t>
      </w:r>
      <w:r w:rsidRPr="00227F18">
        <w:rPr>
          <w:rFonts w:ascii="Liberation Serif" w:eastAsia="Calibri" w:hAnsi="Liberation Serif" w:cs="Liberation Serif"/>
          <w:color w:val="auto"/>
          <w:kern w:val="2"/>
          <w:sz w:val="28"/>
          <w:szCs w:val="28"/>
          <w:lang w:eastAsia="en-US" w:bidi="ar-SA"/>
        </w:rPr>
        <w:t xml:space="preserve"> конкурсанта для участия в</w:t>
      </w:r>
      <w:r w:rsidR="006403BB" w:rsidRPr="00227F18">
        <w:rPr>
          <w:rFonts w:ascii="Liberation Serif" w:eastAsia="Calibri" w:hAnsi="Liberation Serif" w:cs="Liberation Serif"/>
          <w:color w:val="auto"/>
          <w:kern w:val="2"/>
          <w:sz w:val="28"/>
          <w:szCs w:val="28"/>
          <w:lang w:eastAsia="en-US" w:bidi="ar-SA"/>
        </w:rPr>
        <w:t xml:space="preserve"> муниципальном этапе конкурса</w:t>
      </w:r>
      <w:r w:rsidR="00A525E6" w:rsidRPr="00227F18">
        <w:rPr>
          <w:rFonts w:ascii="Liberation Serif" w:eastAsia="Calibri" w:hAnsi="Liberation Serif" w:cs="Liberation Serif"/>
          <w:color w:val="auto"/>
          <w:kern w:val="2"/>
          <w:sz w:val="28"/>
          <w:szCs w:val="28"/>
          <w:lang w:eastAsia="en-US" w:bidi="ar-SA"/>
        </w:rPr>
        <w:t xml:space="preserve"> с согласием на обработку персональных данных</w:t>
      </w:r>
      <w:r w:rsidR="006403BB" w:rsidRPr="00227F18">
        <w:rPr>
          <w:rFonts w:ascii="Liberation Serif" w:eastAsia="Calibri" w:hAnsi="Liberation Serif" w:cs="Liberation Serif"/>
          <w:color w:val="auto"/>
          <w:kern w:val="2"/>
          <w:sz w:val="28"/>
          <w:szCs w:val="28"/>
          <w:lang w:eastAsia="en-US" w:bidi="ar-SA"/>
        </w:rPr>
        <w:t xml:space="preserve"> (П</w:t>
      </w:r>
      <w:r w:rsidRPr="00227F18">
        <w:rPr>
          <w:rFonts w:ascii="Liberation Serif" w:eastAsia="Calibri" w:hAnsi="Liberation Serif" w:cs="Liberation Serif"/>
          <w:color w:val="auto"/>
          <w:kern w:val="2"/>
          <w:sz w:val="28"/>
          <w:szCs w:val="28"/>
          <w:lang w:eastAsia="en-US" w:bidi="ar-SA"/>
        </w:rPr>
        <w:t>риложение № 2) - скан</w:t>
      </w:r>
      <w:r w:rsidR="00A525E6" w:rsidRPr="00227F18">
        <w:rPr>
          <w:rFonts w:ascii="Liberation Serif" w:eastAsia="Calibri" w:hAnsi="Liberation Serif" w:cs="Liberation Serif"/>
          <w:color w:val="auto"/>
          <w:kern w:val="2"/>
          <w:sz w:val="28"/>
          <w:szCs w:val="28"/>
          <w:lang w:eastAsia="en-US" w:bidi="ar-SA"/>
        </w:rPr>
        <w:t>-копия</w:t>
      </w:r>
      <w:r w:rsidRPr="00227F18">
        <w:rPr>
          <w:rFonts w:ascii="Liberation Serif" w:eastAsia="Calibri" w:hAnsi="Liberation Serif" w:cs="Liberation Serif"/>
          <w:color w:val="auto"/>
          <w:kern w:val="2"/>
          <w:sz w:val="28"/>
          <w:szCs w:val="28"/>
          <w:lang w:eastAsia="en-US" w:bidi="ar-SA"/>
        </w:rPr>
        <w:t xml:space="preserve"> с подписью;</w:t>
      </w:r>
    </w:p>
    <w:p w14:paraId="29FAC631" w14:textId="17B06E69" w:rsidR="001E57EF" w:rsidRPr="00227F18" w:rsidRDefault="0004187B" w:rsidP="00ED1E2E">
      <w:pPr>
        <w:widowControl/>
        <w:numPr>
          <w:ilvl w:val="0"/>
          <w:numId w:val="39"/>
        </w:numPr>
        <w:tabs>
          <w:tab w:val="left" w:pos="1276"/>
        </w:tabs>
        <w:suppressAutoHyphens/>
        <w:ind w:left="0" w:firstLine="709"/>
        <w:jc w:val="both"/>
        <w:rPr>
          <w:rFonts w:ascii="Liberation Serif" w:eastAsia="Calibri" w:hAnsi="Liberation Serif" w:cs="Liberation Serif"/>
          <w:color w:val="auto"/>
          <w:kern w:val="2"/>
          <w:sz w:val="28"/>
          <w:szCs w:val="28"/>
          <w:lang w:eastAsia="en-US" w:bidi="ar-SA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lastRenderedPageBreak/>
        <w:t>цветн</w:t>
      </w:r>
      <w:r w:rsidR="00180D30" w:rsidRPr="00227F18">
        <w:rPr>
          <w:rFonts w:ascii="Liberation Serif" w:hAnsi="Liberation Serif"/>
          <w:color w:val="auto"/>
          <w:sz w:val="28"/>
          <w:szCs w:val="28"/>
        </w:rPr>
        <w:t>ая</w:t>
      </w:r>
      <w:r w:rsidRPr="00227F18">
        <w:rPr>
          <w:rFonts w:ascii="Liberation Serif" w:hAnsi="Liberation Serif"/>
          <w:color w:val="auto"/>
          <w:sz w:val="28"/>
          <w:szCs w:val="28"/>
        </w:rPr>
        <w:t xml:space="preserve"> фотографи</w:t>
      </w:r>
      <w:r w:rsidR="00180D30" w:rsidRPr="00227F18">
        <w:rPr>
          <w:rFonts w:ascii="Liberation Serif" w:hAnsi="Liberation Serif"/>
          <w:color w:val="auto"/>
          <w:sz w:val="28"/>
          <w:szCs w:val="28"/>
        </w:rPr>
        <w:t>я</w:t>
      </w:r>
      <w:r w:rsidRPr="00227F18">
        <w:rPr>
          <w:rFonts w:ascii="Liberation Serif" w:hAnsi="Liberation Serif"/>
          <w:color w:val="auto"/>
          <w:sz w:val="28"/>
          <w:szCs w:val="28"/>
        </w:rPr>
        <w:t xml:space="preserve"> конкурсанта (в файле с расширением </w:t>
      </w:r>
      <w:r w:rsidRPr="00227F18">
        <w:rPr>
          <w:rFonts w:ascii="Liberation Serif" w:hAnsi="Liberation Serif"/>
          <w:color w:val="auto"/>
          <w:sz w:val="28"/>
          <w:szCs w:val="28"/>
          <w:lang w:eastAsia="en-US" w:bidi="en-US"/>
        </w:rPr>
        <w:t>.</w:t>
      </w:r>
      <w:r w:rsidRPr="00227F18">
        <w:rPr>
          <w:rFonts w:ascii="Liberation Serif" w:hAnsi="Liberation Serif"/>
          <w:color w:val="auto"/>
          <w:sz w:val="28"/>
          <w:szCs w:val="28"/>
          <w:lang w:val="en-US" w:eastAsia="en-US" w:bidi="en-US"/>
        </w:rPr>
        <w:t>tiff</w:t>
      </w:r>
      <w:r w:rsidRPr="00227F18">
        <w:rPr>
          <w:rFonts w:ascii="Liberation Serif" w:hAnsi="Liberation Serif"/>
          <w:color w:val="auto"/>
          <w:sz w:val="28"/>
          <w:szCs w:val="28"/>
          <w:lang w:eastAsia="en-US" w:bidi="en-US"/>
        </w:rPr>
        <w:t xml:space="preserve"> </w:t>
      </w:r>
      <w:r w:rsidRPr="00227F18">
        <w:rPr>
          <w:rFonts w:ascii="Liberation Serif" w:hAnsi="Liberation Serif"/>
          <w:color w:val="auto"/>
          <w:sz w:val="28"/>
          <w:szCs w:val="28"/>
        </w:rPr>
        <w:t xml:space="preserve">или </w:t>
      </w:r>
      <w:r w:rsidRPr="00227F18">
        <w:rPr>
          <w:rFonts w:ascii="Liberation Serif" w:hAnsi="Liberation Serif"/>
          <w:color w:val="auto"/>
          <w:sz w:val="28"/>
          <w:szCs w:val="28"/>
          <w:lang w:eastAsia="en-US" w:bidi="en-US"/>
        </w:rPr>
        <w:t>.</w:t>
      </w:r>
      <w:r w:rsidRPr="00227F18">
        <w:rPr>
          <w:rFonts w:ascii="Liberation Serif" w:hAnsi="Liberation Serif"/>
          <w:color w:val="auto"/>
          <w:sz w:val="28"/>
          <w:szCs w:val="28"/>
          <w:lang w:val="en-US" w:eastAsia="en-US" w:bidi="en-US"/>
        </w:rPr>
        <w:t>jpg</w:t>
      </w:r>
      <w:r w:rsidRPr="00227F18">
        <w:rPr>
          <w:rFonts w:ascii="Liberation Serif" w:hAnsi="Liberation Serif"/>
          <w:color w:val="auto"/>
          <w:sz w:val="28"/>
          <w:szCs w:val="28"/>
          <w:lang w:eastAsia="en-US" w:bidi="en-US"/>
        </w:rPr>
        <w:t xml:space="preserve"> </w:t>
      </w:r>
      <w:r w:rsidRPr="00227F18">
        <w:rPr>
          <w:rFonts w:ascii="Liberation Serif" w:hAnsi="Liberation Serif"/>
          <w:color w:val="auto"/>
          <w:sz w:val="28"/>
          <w:szCs w:val="28"/>
        </w:rPr>
        <w:t>объемом не более 2 Мб, но не менее 0,3</w:t>
      </w:r>
      <w:r w:rsidR="0078548B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227F18">
        <w:rPr>
          <w:rFonts w:ascii="Liberation Serif" w:hAnsi="Liberation Serif"/>
          <w:color w:val="auto"/>
          <w:sz w:val="28"/>
          <w:szCs w:val="28"/>
        </w:rPr>
        <w:t>Мб)</w:t>
      </w:r>
      <w:r w:rsidR="001E57EF" w:rsidRPr="00227F18">
        <w:rPr>
          <w:rFonts w:ascii="Liberation Serif" w:hAnsi="Liberation Serif"/>
          <w:color w:val="auto"/>
          <w:sz w:val="28"/>
          <w:szCs w:val="28"/>
        </w:rPr>
        <w:t>;</w:t>
      </w:r>
    </w:p>
    <w:p w14:paraId="14920A23" w14:textId="5670896D" w:rsidR="0004187B" w:rsidRPr="00227F18" w:rsidRDefault="0004187B" w:rsidP="00ED1E2E">
      <w:pPr>
        <w:widowControl/>
        <w:numPr>
          <w:ilvl w:val="0"/>
          <w:numId w:val="39"/>
        </w:numPr>
        <w:tabs>
          <w:tab w:val="left" w:pos="1276"/>
        </w:tabs>
        <w:suppressAutoHyphens/>
        <w:ind w:left="0" w:firstLine="709"/>
        <w:jc w:val="both"/>
        <w:rPr>
          <w:rFonts w:ascii="Liberation Serif" w:eastAsia="Calibri" w:hAnsi="Liberation Serif" w:cs="Liberation Serif"/>
          <w:color w:val="auto"/>
          <w:kern w:val="2"/>
          <w:sz w:val="28"/>
          <w:szCs w:val="28"/>
          <w:lang w:eastAsia="en-US" w:bidi="ar-SA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конкурсные материалы первого тура Конкурса, подлежащие зао</w:t>
      </w:r>
      <w:r w:rsidR="00E92EF9" w:rsidRPr="00227F18">
        <w:rPr>
          <w:rFonts w:ascii="Liberation Serif" w:hAnsi="Liberation Serif"/>
          <w:color w:val="auto"/>
          <w:sz w:val="28"/>
          <w:szCs w:val="28"/>
        </w:rPr>
        <w:t xml:space="preserve">чной оценке </w:t>
      </w:r>
      <w:r w:rsidR="00A14147" w:rsidRPr="00227F18">
        <w:rPr>
          <w:rFonts w:ascii="Liberation Serif" w:hAnsi="Liberation Serif"/>
          <w:color w:val="auto"/>
          <w:sz w:val="28"/>
          <w:szCs w:val="28"/>
        </w:rPr>
        <w:t xml:space="preserve">- </w:t>
      </w:r>
      <w:r w:rsidRPr="00227F18">
        <w:rPr>
          <w:rFonts w:ascii="Liberation Serif" w:hAnsi="Liberation Serif"/>
          <w:color w:val="auto"/>
          <w:sz w:val="28"/>
          <w:szCs w:val="28"/>
        </w:rPr>
        <w:t xml:space="preserve">документ «Характеристика профессиональной деятельности конкурсанта» направляется в формате </w:t>
      </w:r>
      <w:r w:rsidRPr="00227F18">
        <w:rPr>
          <w:rFonts w:ascii="Liberation Serif" w:hAnsi="Liberation Serif"/>
          <w:color w:val="auto"/>
          <w:sz w:val="28"/>
          <w:szCs w:val="28"/>
          <w:lang w:val="en-US" w:eastAsia="en-US" w:bidi="en-US"/>
        </w:rPr>
        <w:t>Microsoft</w:t>
      </w:r>
      <w:r w:rsidRPr="00227F18">
        <w:rPr>
          <w:rFonts w:ascii="Liberation Serif" w:hAnsi="Liberation Serif"/>
          <w:color w:val="auto"/>
          <w:sz w:val="28"/>
          <w:szCs w:val="28"/>
          <w:lang w:eastAsia="en-US" w:bidi="en-US"/>
        </w:rPr>
        <w:t xml:space="preserve"> </w:t>
      </w:r>
      <w:r w:rsidRPr="00227F18">
        <w:rPr>
          <w:rFonts w:ascii="Liberation Serif" w:hAnsi="Liberation Serif"/>
          <w:color w:val="auto"/>
          <w:sz w:val="28"/>
          <w:szCs w:val="28"/>
          <w:lang w:val="en-US" w:eastAsia="en-US" w:bidi="en-US"/>
        </w:rPr>
        <w:t>Word</w:t>
      </w:r>
      <w:r w:rsidRPr="00227F18">
        <w:rPr>
          <w:rFonts w:ascii="Liberation Serif" w:hAnsi="Liberation Serif"/>
          <w:color w:val="auto"/>
          <w:sz w:val="28"/>
          <w:szCs w:val="28"/>
          <w:lang w:eastAsia="en-US" w:bidi="en-US"/>
        </w:rPr>
        <w:t xml:space="preserve">, </w:t>
      </w:r>
      <w:r w:rsidRPr="00227F18">
        <w:rPr>
          <w:rFonts w:ascii="Liberation Serif" w:hAnsi="Liberation Serif"/>
          <w:color w:val="auto"/>
          <w:sz w:val="28"/>
          <w:szCs w:val="28"/>
        </w:rPr>
        <w:t>а также скан - на бланке учреждения (организации) с подписью руководителя' образовательного учреждения и печатью учреждения).</w:t>
      </w:r>
    </w:p>
    <w:p w14:paraId="419BAD5E" w14:textId="77777777" w:rsidR="00A14147" w:rsidRPr="00227F18" w:rsidRDefault="002213E9" w:rsidP="00ED1E2E">
      <w:pPr>
        <w:pStyle w:val="af3"/>
        <w:widowControl/>
        <w:numPr>
          <w:ilvl w:val="1"/>
          <w:numId w:val="36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227F18">
        <w:rPr>
          <w:rFonts w:ascii="Liberation Serif" w:hAnsi="Liberation Serif" w:cs="Times New Roman"/>
          <w:color w:val="auto"/>
          <w:sz w:val="28"/>
          <w:szCs w:val="28"/>
        </w:rPr>
        <w:t>Прием документов и регистрация участников Конкурса осущест</w:t>
      </w:r>
      <w:r w:rsidR="00A14147" w:rsidRPr="00227F18">
        <w:rPr>
          <w:rFonts w:ascii="Liberation Serif" w:hAnsi="Liberation Serif" w:cs="Times New Roman"/>
          <w:color w:val="auto"/>
          <w:sz w:val="28"/>
          <w:szCs w:val="28"/>
        </w:rPr>
        <w:t>вляется</w:t>
      </w:r>
    </w:p>
    <w:p w14:paraId="0C56C206" w14:textId="3F66CFD4" w:rsidR="002213E9" w:rsidRPr="00E15E4D" w:rsidRDefault="002213E9" w:rsidP="00ED1E2E">
      <w:pPr>
        <w:widowControl/>
        <w:tabs>
          <w:tab w:val="left" w:pos="1276"/>
        </w:tabs>
        <w:suppressAutoHyphens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227F18">
        <w:rPr>
          <w:rFonts w:ascii="Liberation Serif" w:hAnsi="Liberation Serif" w:cs="Times New Roman"/>
          <w:color w:val="auto"/>
          <w:sz w:val="28"/>
          <w:szCs w:val="28"/>
        </w:rPr>
        <w:t xml:space="preserve">в </w:t>
      </w:r>
      <w:r w:rsidR="00A525E6" w:rsidRPr="00227F18">
        <w:rPr>
          <w:rFonts w:ascii="Liberation Serif" w:hAnsi="Liberation Serif" w:cs="Times New Roman"/>
          <w:color w:val="auto"/>
          <w:sz w:val="28"/>
          <w:szCs w:val="28"/>
        </w:rPr>
        <w:t>МКУ «Управление</w:t>
      </w:r>
      <w:r w:rsidRPr="00227F18">
        <w:rPr>
          <w:rFonts w:ascii="Liberation Serif" w:hAnsi="Liberation Serif" w:cs="Times New Roman"/>
          <w:color w:val="auto"/>
          <w:sz w:val="28"/>
          <w:szCs w:val="28"/>
        </w:rPr>
        <w:t xml:space="preserve"> образования </w:t>
      </w:r>
      <w:r w:rsidR="00A525E6" w:rsidRPr="00227F18">
        <w:rPr>
          <w:rFonts w:ascii="Liberation Serif" w:hAnsi="Liberation Serif" w:cs="Times New Roman"/>
          <w:color w:val="auto"/>
          <w:sz w:val="28"/>
          <w:szCs w:val="28"/>
        </w:rPr>
        <w:t xml:space="preserve">по ГО Заречный» </w:t>
      </w:r>
      <w:r w:rsidRPr="00227F18">
        <w:rPr>
          <w:rFonts w:ascii="Liberation Serif" w:hAnsi="Liberation Serif" w:cs="Times New Roman"/>
          <w:color w:val="auto"/>
          <w:sz w:val="28"/>
          <w:szCs w:val="28"/>
        </w:rPr>
        <w:t>по адресу: г. Заречный, ул.</w:t>
      </w:r>
      <w:r w:rsidR="00180D30" w:rsidRPr="00227F18">
        <w:rPr>
          <w:rFonts w:ascii="Liberation Serif" w:hAnsi="Liberation Serif" w:cs="Times New Roman"/>
          <w:color w:val="auto"/>
          <w:sz w:val="28"/>
          <w:szCs w:val="28"/>
        </w:rPr>
        <w:t> </w:t>
      </w:r>
      <w:r w:rsidRPr="00227F18">
        <w:rPr>
          <w:rFonts w:ascii="Liberation Serif" w:hAnsi="Liberation Serif" w:cs="Times New Roman"/>
          <w:color w:val="auto"/>
          <w:sz w:val="28"/>
          <w:szCs w:val="28"/>
        </w:rPr>
        <w:t>Комсомольская, д</w:t>
      </w:r>
      <w:r w:rsidRPr="006403BB">
        <w:rPr>
          <w:rFonts w:ascii="Liberation Serif" w:hAnsi="Liberation Serif" w:cs="Times New Roman"/>
          <w:sz w:val="28"/>
          <w:szCs w:val="28"/>
        </w:rPr>
        <w:t>.</w:t>
      </w:r>
      <w:r w:rsidR="00180D30">
        <w:rPr>
          <w:rFonts w:ascii="Liberation Serif" w:hAnsi="Liberation Serif" w:cs="Times New Roman"/>
          <w:sz w:val="28"/>
          <w:szCs w:val="28"/>
        </w:rPr>
        <w:t xml:space="preserve"> </w:t>
      </w:r>
      <w:r w:rsidRPr="006403BB">
        <w:rPr>
          <w:rFonts w:ascii="Liberation Serif" w:hAnsi="Liberation Serif" w:cs="Times New Roman"/>
          <w:sz w:val="28"/>
          <w:szCs w:val="28"/>
        </w:rPr>
        <w:t>4, кабинет № 6 и по адресу электронной почты:</w:t>
      </w:r>
      <w:r w:rsidRPr="006403BB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Pr="00E15E4D">
          <w:rPr>
            <w:rFonts w:ascii="Liberation Serif" w:hAnsi="Liberation Serif"/>
            <w:color w:val="000000" w:themeColor="text1"/>
            <w:sz w:val="28"/>
            <w:szCs w:val="28"/>
            <w:lang w:val="en-US"/>
          </w:rPr>
          <w:t>shumilova</w:t>
        </w:r>
        <w:r w:rsidRPr="00E15E4D">
          <w:rPr>
            <w:rFonts w:ascii="Liberation Serif" w:hAnsi="Liberation Serif"/>
            <w:color w:val="000000" w:themeColor="text1"/>
            <w:sz w:val="28"/>
            <w:szCs w:val="28"/>
          </w:rPr>
          <w:t>_</w:t>
        </w:r>
        <w:r w:rsidRPr="00E15E4D">
          <w:rPr>
            <w:rFonts w:ascii="Liberation Serif" w:hAnsi="Liberation Serif"/>
            <w:color w:val="000000" w:themeColor="text1"/>
            <w:sz w:val="28"/>
            <w:szCs w:val="28"/>
            <w:lang w:val="en-US"/>
          </w:rPr>
          <w:t>ea</w:t>
        </w:r>
        <w:r w:rsidRPr="00E15E4D">
          <w:rPr>
            <w:rFonts w:ascii="Liberation Serif" w:hAnsi="Liberation Serif"/>
            <w:color w:val="000000" w:themeColor="text1"/>
            <w:sz w:val="28"/>
            <w:szCs w:val="28"/>
          </w:rPr>
          <w:t>@</w:t>
        </w:r>
        <w:r w:rsidRPr="00E15E4D">
          <w:rPr>
            <w:rFonts w:ascii="Liberation Serif" w:hAnsi="Liberation Serif"/>
            <w:color w:val="000000" w:themeColor="text1"/>
            <w:sz w:val="28"/>
            <w:szCs w:val="28"/>
            <w:lang w:val="en-US"/>
          </w:rPr>
          <w:t>zarobraz</w:t>
        </w:r>
        <w:r w:rsidRPr="00E15E4D">
          <w:rPr>
            <w:rFonts w:ascii="Liberation Serif" w:hAnsi="Liberation Serif"/>
            <w:color w:val="000000" w:themeColor="text1"/>
            <w:sz w:val="28"/>
            <w:szCs w:val="28"/>
          </w:rPr>
          <w:t>.</w:t>
        </w:r>
        <w:r w:rsidRPr="00E15E4D">
          <w:rPr>
            <w:rFonts w:ascii="Liberation Serif" w:hAnsi="Liberation Serif"/>
            <w:color w:val="000000" w:themeColor="text1"/>
            <w:sz w:val="28"/>
            <w:szCs w:val="28"/>
            <w:lang w:val="en-US"/>
          </w:rPr>
          <w:t>ru</w:t>
        </w:r>
      </w:hyperlink>
      <w:r w:rsidRPr="00E15E4D">
        <w:rPr>
          <w:rFonts w:ascii="Liberation Serif" w:hAnsi="Liberation Serif"/>
          <w:color w:val="000000" w:themeColor="text1"/>
          <w:sz w:val="28"/>
          <w:szCs w:val="28"/>
        </w:rPr>
        <w:t xml:space="preserve"> с пометкой «ПЕДАГОГ-ПСИХОЛОГ</w:t>
      </w:r>
      <w:r w:rsidR="0074310D" w:rsidRPr="00E15E4D">
        <w:rPr>
          <w:rFonts w:ascii="Liberation Serif" w:hAnsi="Liberation Serif"/>
          <w:color w:val="000000" w:themeColor="text1"/>
          <w:sz w:val="28"/>
          <w:szCs w:val="28"/>
        </w:rPr>
        <w:t>» в период с 30</w:t>
      </w:r>
      <w:r w:rsidR="00180D30" w:rsidRPr="00E15E4D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74310D" w:rsidRPr="00E15E4D">
        <w:rPr>
          <w:rFonts w:ascii="Liberation Serif" w:hAnsi="Liberation Serif"/>
          <w:color w:val="000000" w:themeColor="text1"/>
          <w:sz w:val="28"/>
          <w:szCs w:val="28"/>
        </w:rPr>
        <w:t>марта по 04 апреля 2020 года.</w:t>
      </w:r>
      <w:r w:rsidR="0074310D" w:rsidRPr="00E15E4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E15E4D">
        <w:rPr>
          <w:rFonts w:ascii="Liberation Serif" w:hAnsi="Liberation Serif"/>
          <w:color w:val="000000" w:themeColor="text1"/>
          <w:sz w:val="28"/>
          <w:szCs w:val="28"/>
        </w:rPr>
        <w:t xml:space="preserve">Телефон для справок 8(34377) 7-13-91.  </w:t>
      </w:r>
    </w:p>
    <w:p w14:paraId="775E0F9B" w14:textId="77777777" w:rsidR="002213E9" w:rsidRPr="00A525E6" w:rsidRDefault="002213E9" w:rsidP="00ED1E2E">
      <w:pPr>
        <w:pStyle w:val="af3"/>
        <w:widowControl/>
        <w:numPr>
          <w:ilvl w:val="1"/>
          <w:numId w:val="36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15E4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Список зарегистрированных участников Конкурса размещается на официальном сайте </w:t>
      </w:r>
      <w:r w:rsidR="00A525E6" w:rsidRPr="00E15E4D">
        <w:rPr>
          <w:rFonts w:ascii="Liberation Serif" w:hAnsi="Liberation Serif" w:cs="Times New Roman"/>
          <w:color w:val="000000" w:themeColor="text1"/>
          <w:sz w:val="28"/>
          <w:szCs w:val="28"/>
        </w:rPr>
        <w:t>МКУ «Управление</w:t>
      </w:r>
      <w:r w:rsidRPr="00E15E4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образования</w:t>
      </w:r>
      <w:r w:rsidR="00A525E6" w:rsidRPr="00E15E4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 Заречный»</w:t>
      </w:r>
      <w:r w:rsidRPr="00E15E4D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(</w:t>
      </w:r>
      <w:hyperlink r:id="rId11" w:history="1">
        <w:r w:rsidRPr="00E15E4D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15E4D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.</w:t>
        </w:r>
        <w:r w:rsidRPr="00E15E4D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  <w:lang w:val="en-US"/>
          </w:rPr>
          <w:t>zarobraz</w:t>
        </w:r>
        <w:r w:rsidRPr="00E15E4D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</w:rPr>
          <w:t>.</w:t>
        </w:r>
        <w:r w:rsidRPr="00E15E4D">
          <w:rPr>
            <w:rStyle w:val="a3"/>
            <w:rFonts w:ascii="Liberation Serif" w:hAnsi="Liberation Serif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E15E4D">
        <w:rPr>
          <w:rFonts w:ascii="Liberation Serif" w:hAnsi="Liberation Serif" w:cs="Times New Roman"/>
          <w:color w:val="000000" w:themeColor="text1"/>
          <w:sz w:val="28"/>
          <w:szCs w:val="28"/>
        </w:rPr>
        <w:t>) в течение 5 рабочих дней со дня окончания приёма документов и регистра</w:t>
      </w:r>
      <w:r w:rsidRPr="00A525E6">
        <w:rPr>
          <w:rFonts w:ascii="Liberation Serif" w:hAnsi="Liberation Serif" w:cs="Times New Roman"/>
          <w:sz w:val="28"/>
          <w:szCs w:val="28"/>
        </w:rPr>
        <w:t>ции участников Конкурса.</w:t>
      </w:r>
    </w:p>
    <w:p w14:paraId="6E89ACAF" w14:textId="77777777" w:rsidR="002213E9" w:rsidRPr="006403BB" w:rsidRDefault="002213E9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Материалы, представляемые на Конкурс, не возвращаются и могут быть использованы для публикаций в средствах массовой информации и при подготовке учебно-методических материалов конкурса.</w:t>
      </w:r>
    </w:p>
    <w:p w14:paraId="32B2ADAF" w14:textId="77777777" w:rsidR="002213E9" w:rsidRPr="006403BB" w:rsidRDefault="002213E9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Порядок </w:t>
      </w:r>
      <w:r w:rsidR="00A14147" w:rsidRPr="006403BB">
        <w:rPr>
          <w:rFonts w:ascii="Liberation Serif" w:hAnsi="Liberation Serif"/>
          <w:sz w:val="28"/>
          <w:szCs w:val="28"/>
        </w:rPr>
        <w:t>проведения К</w:t>
      </w:r>
      <w:r w:rsidRPr="006403BB">
        <w:rPr>
          <w:rFonts w:ascii="Liberation Serif" w:hAnsi="Liberation Serif"/>
          <w:sz w:val="28"/>
          <w:szCs w:val="28"/>
        </w:rPr>
        <w:t>онкурса определяется настоящим положением и проводится в два тура: экспертный и финальный.</w:t>
      </w:r>
    </w:p>
    <w:p w14:paraId="0BBDF303" w14:textId="77777777" w:rsidR="002213E9" w:rsidRPr="006403BB" w:rsidRDefault="002213E9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Экспертный (</w:t>
      </w:r>
      <w:r w:rsidR="00A14147" w:rsidRPr="006403BB">
        <w:rPr>
          <w:rFonts w:ascii="Liberation Serif" w:hAnsi="Liberation Serif"/>
          <w:sz w:val="28"/>
          <w:szCs w:val="28"/>
        </w:rPr>
        <w:t>первый) тур включает</w:t>
      </w:r>
      <w:r w:rsidRPr="006403BB">
        <w:rPr>
          <w:rFonts w:ascii="Liberation Serif" w:hAnsi="Liberation Serif"/>
          <w:sz w:val="28"/>
          <w:szCs w:val="28"/>
        </w:rPr>
        <w:t xml:space="preserve"> в </w:t>
      </w:r>
      <w:r w:rsidR="00756BAD">
        <w:rPr>
          <w:rFonts w:ascii="Liberation Serif" w:hAnsi="Liberation Serif"/>
          <w:sz w:val="28"/>
          <w:szCs w:val="28"/>
        </w:rPr>
        <w:t>себя четыре конкур</w:t>
      </w:r>
      <w:r w:rsidR="00A525E6">
        <w:rPr>
          <w:rFonts w:ascii="Liberation Serif" w:hAnsi="Liberation Serif"/>
          <w:sz w:val="28"/>
          <w:szCs w:val="28"/>
        </w:rPr>
        <w:t>с</w:t>
      </w:r>
      <w:r w:rsidR="00756BAD">
        <w:rPr>
          <w:rFonts w:ascii="Liberation Serif" w:hAnsi="Liberation Serif"/>
          <w:sz w:val="28"/>
          <w:szCs w:val="28"/>
        </w:rPr>
        <w:t>ных испытания и проходит в</w:t>
      </w:r>
      <w:r w:rsidR="0083217D">
        <w:rPr>
          <w:rFonts w:ascii="Liberation Serif" w:hAnsi="Liberation Serif"/>
          <w:sz w:val="28"/>
          <w:szCs w:val="28"/>
        </w:rPr>
        <w:t xml:space="preserve"> период с 5 апреля по 20 апреля:</w:t>
      </w:r>
    </w:p>
    <w:p w14:paraId="112064CD" w14:textId="0507103F" w:rsidR="002213E9" w:rsidRPr="006403BB" w:rsidRDefault="00A14147" w:rsidP="00ED1E2E">
      <w:pPr>
        <w:pStyle w:val="23"/>
        <w:widowControl/>
        <w:numPr>
          <w:ilvl w:val="0"/>
          <w:numId w:val="16"/>
        </w:numPr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два заочных - </w:t>
      </w:r>
      <w:r w:rsidR="002213E9" w:rsidRPr="006403BB">
        <w:rPr>
          <w:rFonts w:ascii="Liberation Serif" w:hAnsi="Liberation Serif"/>
          <w:sz w:val="28"/>
          <w:szCs w:val="28"/>
        </w:rPr>
        <w:t>«Характеристика профессиональной деятельности конкурсанта» и «Визитная карточка»;</w:t>
      </w:r>
    </w:p>
    <w:p w14:paraId="22C7D47B" w14:textId="5CE81529" w:rsidR="00A14147" w:rsidRPr="006403BB" w:rsidRDefault="00A14147" w:rsidP="00ED1E2E">
      <w:pPr>
        <w:pStyle w:val="23"/>
        <w:widowControl/>
        <w:numPr>
          <w:ilvl w:val="0"/>
          <w:numId w:val="16"/>
        </w:numPr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два очных - «</w:t>
      </w:r>
      <w:r w:rsidR="002213E9" w:rsidRPr="006403BB">
        <w:rPr>
          <w:rFonts w:ascii="Liberation Serif" w:hAnsi="Liberation Serif"/>
          <w:sz w:val="28"/>
          <w:szCs w:val="28"/>
        </w:rPr>
        <w:t>Профессиональный квест» и «Мастер-класс».</w:t>
      </w:r>
    </w:p>
    <w:p w14:paraId="672F3B83" w14:textId="77777777" w:rsidR="002213E9" w:rsidRPr="006403BB" w:rsidRDefault="00A14147" w:rsidP="00ED1E2E">
      <w:pPr>
        <w:pStyle w:val="af3"/>
        <w:widowControl/>
        <w:numPr>
          <w:ilvl w:val="1"/>
          <w:numId w:val="36"/>
        </w:numPr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403BB">
        <w:rPr>
          <w:rFonts w:ascii="Liberation Serif" w:eastAsia="Times New Roman" w:hAnsi="Liberation Serif" w:cs="Times New Roman"/>
          <w:sz w:val="28"/>
          <w:szCs w:val="28"/>
        </w:rPr>
        <w:t>На заочный этап конкурсанты представляют:</w:t>
      </w:r>
    </w:p>
    <w:p w14:paraId="3300AAE8" w14:textId="0AE9E573" w:rsidR="00A14147" w:rsidRPr="00234331" w:rsidRDefault="002213E9" w:rsidP="00234331">
      <w:pPr>
        <w:pStyle w:val="23"/>
        <w:widowControl/>
        <w:numPr>
          <w:ilvl w:val="0"/>
          <w:numId w:val="45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«Характеристика профессиона</w:t>
      </w:r>
      <w:r w:rsidR="00A14147" w:rsidRPr="006403BB">
        <w:rPr>
          <w:rFonts w:ascii="Liberation Serif" w:hAnsi="Liberation Serif"/>
          <w:sz w:val="28"/>
          <w:szCs w:val="28"/>
        </w:rPr>
        <w:t>льной деятельности конкурсанта» -</w:t>
      </w:r>
      <w:r w:rsidRPr="00234331">
        <w:rPr>
          <w:rFonts w:ascii="Liberation Serif" w:hAnsi="Liberation Serif"/>
          <w:sz w:val="28"/>
          <w:szCs w:val="28"/>
        </w:rPr>
        <w:t xml:space="preserve">документ </w:t>
      </w:r>
      <w:r w:rsidRPr="00234331">
        <w:rPr>
          <w:rFonts w:ascii="Liberation Serif" w:hAnsi="Liberation Serif"/>
          <w:sz w:val="28"/>
          <w:szCs w:val="28"/>
          <w:lang w:val="en-US" w:eastAsia="en-US" w:bidi="en-US"/>
        </w:rPr>
        <w:t>Microsoft</w:t>
      </w:r>
      <w:r w:rsidRPr="00234331">
        <w:rPr>
          <w:rFonts w:ascii="Liberation Serif" w:hAnsi="Liberation Serif"/>
          <w:sz w:val="28"/>
          <w:szCs w:val="28"/>
          <w:lang w:eastAsia="en-US" w:bidi="en-US"/>
        </w:rPr>
        <w:t xml:space="preserve"> </w:t>
      </w:r>
      <w:r w:rsidRPr="00234331">
        <w:rPr>
          <w:rFonts w:ascii="Liberation Serif" w:hAnsi="Liberation Serif"/>
          <w:sz w:val="28"/>
          <w:szCs w:val="28"/>
          <w:lang w:val="en-US" w:eastAsia="en-US" w:bidi="en-US"/>
        </w:rPr>
        <w:t>Word</w:t>
      </w:r>
      <w:r w:rsidRPr="00234331">
        <w:rPr>
          <w:rFonts w:ascii="Liberation Serif" w:hAnsi="Liberation Serif"/>
          <w:sz w:val="28"/>
          <w:szCs w:val="28"/>
          <w:lang w:eastAsia="en-US" w:bidi="en-US"/>
        </w:rPr>
        <w:t xml:space="preserve"> </w:t>
      </w:r>
      <w:r w:rsidRPr="00234331">
        <w:rPr>
          <w:rFonts w:ascii="Liberation Serif" w:hAnsi="Liberation Serif"/>
          <w:sz w:val="28"/>
          <w:szCs w:val="28"/>
        </w:rPr>
        <w:t>объем</w:t>
      </w:r>
      <w:r w:rsidR="00A14147" w:rsidRPr="00234331">
        <w:rPr>
          <w:rFonts w:ascii="Liberation Serif" w:hAnsi="Liberation Serif"/>
          <w:sz w:val="28"/>
          <w:szCs w:val="28"/>
        </w:rPr>
        <w:t xml:space="preserve">ом не более 20 страниц (а также </w:t>
      </w:r>
      <w:r w:rsidR="00A525E6" w:rsidRPr="00234331">
        <w:rPr>
          <w:rFonts w:ascii="Liberation Serif" w:hAnsi="Liberation Serif"/>
          <w:sz w:val="28"/>
          <w:szCs w:val="28"/>
        </w:rPr>
        <w:t>скан-копию</w:t>
      </w:r>
      <w:r w:rsidRPr="00234331">
        <w:rPr>
          <w:rFonts w:ascii="Liberation Serif" w:hAnsi="Liberation Serif"/>
          <w:sz w:val="28"/>
          <w:szCs w:val="28"/>
        </w:rPr>
        <w:t xml:space="preserve"> на бланке учреждения (организации) с подписью руководителя образовательного учреждения и печатью учреждения), написанный от имени, </w:t>
      </w:r>
      <w:r w:rsidR="00697721" w:rsidRPr="00234331">
        <w:rPr>
          <w:rFonts w:ascii="Liberation Serif" w:hAnsi="Liberation Serif"/>
          <w:sz w:val="28"/>
          <w:szCs w:val="28"/>
        </w:rPr>
        <w:t>конкурсанта (</w:t>
      </w:r>
      <w:r w:rsidRPr="00234331">
        <w:rPr>
          <w:rFonts w:ascii="Liberation Serif" w:hAnsi="Liberation Serif"/>
          <w:sz w:val="28"/>
          <w:szCs w:val="28"/>
        </w:rPr>
        <w:t>с со</w:t>
      </w:r>
      <w:r w:rsidR="00A14147" w:rsidRPr="00234331">
        <w:rPr>
          <w:rFonts w:ascii="Liberation Serif" w:hAnsi="Liberation Serif"/>
          <w:sz w:val="28"/>
          <w:szCs w:val="28"/>
        </w:rPr>
        <w:t>блюдением правил заимствования).</w:t>
      </w:r>
    </w:p>
    <w:p w14:paraId="3BA94C31" w14:textId="7FCABE0D" w:rsidR="002213E9" w:rsidRPr="006403BB" w:rsidRDefault="00A14147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В </w:t>
      </w:r>
      <w:r w:rsidR="002213E9" w:rsidRPr="006403BB">
        <w:rPr>
          <w:rFonts w:ascii="Liberation Serif" w:hAnsi="Liberation Serif"/>
          <w:sz w:val="28"/>
          <w:szCs w:val="28"/>
        </w:rPr>
        <w:t>качестве основных раз</w:t>
      </w:r>
      <w:r w:rsidRPr="006403BB">
        <w:rPr>
          <w:rFonts w:ascii="Liberation Serif" w:hAnsi="Liberation Serif"/>
          <w:sz w:val="28"/>
          <w:szCs w:val="28"/>
        </w:rPr>
        <w:t xml:space="preserve">делов включающий: </w:t>
      </w:r>
      <w:r w:rsidR="002213E9" w:rsidRPr="006403BB">
        <w:rPr>
          <w:rFonts w:ascii="Liberation Serif" w:hAnsi="Liberation Serif"/>
          <w:sz w:val="28"/>
          <w:szCs w:val="28"/>
        </w:rPr>
        <w:t>сведения о профессиональном и дополнительн</w:t>
      </w:r>
      <w:r w:rsidRPr="006403BB">
        <w:rPr>
          <w:rFonts w:ascii="Liberation Serif" w:hAnsi="Liberation Serif"/>
          <w:sz w:val="28"/>
          <w:szCs w:val="28"/>
        </w:rPr>
        <w:t>ом профессиональном образовании,</w:t>
      </w:r>
      <w:r w:rsidR="002213E9" w:rsidRPr="006403BB">
        <w:rPr>
          <w:rFonts w:ascii="Liberation Serif" w:hAnsi="Liberation Serif"/>
          <w:sz w:val="28"/>
          <w:szCs w:val="28"/>
        </w:rPr>
        <w:t xml:space="preserve"> 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</w:t>
      </w:r>
      <w:r w:rsidRPr="006403BB">
        <w:rPr>
          <w:rFonts w:ascii="Liberation Serif" w:hAnsi="Liberation Serif"/>
          <w:sz w:val="28"/>
          <w:szCs w:val="28"/>
        </w:rPr>
        <w:t xml:space="preserve">ятельности конкурсанта, </w:t>
      </w:r>
      <w:r w:rsidR="002213E9" w:rsidRPr="006403BB">
        <w:rPr>
          <w:rFonts w:ascii="Liberation Serif" w:hAnsi="Liberation Serif"/>
          <w:sz w:val="28"/>
          <w:szCs w:val="28"/>
        </w:rPr>
        <w:t xml:space="preserve"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</w:t>
      </w:r>
      <w:r w:rsidRPr="006403BB">
        <w:rPr>
          <w:rFonts w:ascii="Liberation Serif" w:hAnsi="Liberation Serif"/>
          <w:sz w:val="28"/>
          <w:szCs w:val="28"/>
        </w:rPr>
        <w:t>(психолог в сфере образования),</w:t>
      </w:r>
      <w:r w:rsidR="002213E9" w:rsidRPr="006403BB">
        <w:rPr>
          <w:rFonts w:ascii="Liberation Serif" w:hAnsi="Liberation Serif"/>
          <w:sz w:val="28"/>
          <w:szCs w:val="28"/>
        </w:rPr>
        <w:t xml:space="preserve"> перечень применяемых конкурсантом психолого-педагогических технологий, методик, программ в соответствии с задачами профессиона</w:t>
      </w:r>
      <w:r w:rsidRPr="006403BB">
        <w:rPr>
          <w:rFonts w:ascii="Liberation Serif" w:hAnsi="Liberation Serif"/>
          <w:sz w:val="28"/>
          <w:szCs w:val="28"/>
        </w:rPr>
        <w:t>льной деятельности конкурсанта,</w:t>
      </w:r>
      <w:r w:rsidR="002213E9" w:rsidRPr="006403BB">
        <w:rPr>
          <w:rFonts w:ascii="Liberation Serif" w:hAnsi="Liberation Serif"/>
          <w:sz w:val="28"/>
          <w:szCs w:val="28"/>
        </w:rPr>
        <w:t xml:space="preserve"> перечень разработанных конкурсантом локальных и/или методических документов, медиапродуктов, программ, проектов и других работ с указанием </w:t>
      </w:r>
      <w:r w:rsidR="002213E9" w:rsidRPr="006403BB">
        <w:rPr>
          <w:rFonts w:ascii="Liberation Serif" w:hAnsi="Liberation Serif"/>
          <w:sz w:val="28"/>
          <w:szCs w:val="28"/>
        </w:rPr>
        <w:lastRenderedPageBreak/>
        <w:t>сведений об апробации и обсуждении в профессиональном, сообществе, (публикации, утверждение педагогическим и/или у</w:t>
      </w:r>
      <w:r w:rsidRPr="006403BB">
        <w:rPr>
          <w:rFonts w:ascii="Liberation Serif" w:hAnsi="Liberation Serif"/>
          <w:sz w:val="28"/>
          <w:szCs w:val="28"/>
        </w:rPr>
        <w:t>правляющим советом организации),</w:t>
      </w:r>
      <w:r w:rsidR="002213E9" w:rsidRPr="006403BB">
        <w:rPr>
          <w:rFonts w:ascii="Liberation Serif" w:hAnsi="Liberation Serif"/>
          <w:sz w:val="28"/>
          <w:szCs w:val="28"/>
        </w:rPr>
        <w:t xml:space="preserve"> обобщенные итоги профессиональной деятельности конкурсанта за последние 2 года, отражающие результативн</w:t>
      </w:r>
      <w:r w:rsidR="00ED1E2E">
        <w:rPr>
          <w:rFonts w:ascii="Liberation Serif" w:hAnsi="Liberation Serif"/>
          <w:sz w:val="28"/>
          <w:szCs w:val="28"/>
        </w:rPr>
        <w:t>ость и эффективность психолого-</w:t>
      </w:r>
      <w:r w:rsidR="002213E9" w:rsidRPr="006403BB">
        <w:rPr>
          <w:rFonts w:ascii="Liberation Serif" w:hAnsi="Liberation Serif"/>
          <w:sz w:val="28"/>
          <w:szCs w:val="28"/>
        </w:rPr>
        <w:t>педагогического сопровождения.</w:t>
      </w:r>
      <w:r w:rsidR="002213E9" w:rsidRPr="006403BB">
        <w:rPr>
          <w:rFonts w:ascii="Liberation Serif" w:hAnsi="Liberation Serif"/>
          <w:sz w:val="28"/>
          <w:szCs w:val="28"/>
        </w:rPr>
        <w:tab/>
      </w:r>
    </w:p>
    <w:p w14:paraId="13D5FE46" w14:textId="77777777" w:rsidR="00385FA6" w:rsidRPr="006403BB" w:rsidRDefault="002213E9" w:rsidP="00ED1E2E">
      <w:pPr>
        <w:pStyle w:val="23"/>
        <w:widowControl/>
        <w:shd w:val="clear" w:color="auto" w:fill="auto"/>
        <w:tabs>
          <w:tab w:val="left" w:pos="7031"/>
          <w:tab w:val="right" w:pos="9946"/>
        </w:tabs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Критерии оценивания</w:t>
      </w:r>
      <w:r w:rsidR="00A14147" w:rsidRPr="006403BB">
        <w:rPr>
          <w:rFonts w:ascii="Liberation Serif" w:hAnsi="Liberation Serif"/>
          <w:sz w:val="28"/>
          <w:szCs w:val="28"/>
        </w:rPr>
        <w:t>:</w:t>
      </w:r>
    </w:p>
    <w:p w14:paraId="13887902" w14:textId="77777777" w:rsidR="00385FA6" w:rsidRPr="006403BB" w:rsidRDefault="002213E9" w:rsidP="00ED1E2E">
      <w:pPr>
        <w:pStyle w:val="23"/>
        <w:widowControl/>
        <w:numPr>
          <w:ilvl w:val="0"/>
          <w:numId w:val="49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соблюдение требований к оформлению документа (0-5 баллов);</w:t>
      </w:r>
    </w:p>
    <w:p w14:paraId="7596F054" w14:textId="77777777" w:rsidR="00385FA6" w:rsidRPr="006403BB" w:rsidRDefault="002213E9" w:rsidP="00ED1E2E">
      <w:pPr>
        <w:pStyle w:val="23"/>
        <w:widowControl/>
        <w:numPr>
          <w:ilvl w:val="0"/>
          <w:numId w:val="49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отражение опыта работы (0-5 баллов); </w:t>
      </w:r>
    </w:p>
    <w:p w14:paraId="3A8EC5F8" w14:textId="77777777" w:rsidR="00697721" w:rsidRDefault="004056F3" w:rsidP="00ED1E2E">
      <w:pPr>
        <w:pStyle w:val="23"/>
        <w:widowControl/>
        <w:numPr>
          <w:ilvl w:val="0"/>
          <w:numId w:val="49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учет</w:t>
      </w:r>
      <w:r w:rsidR="002213E9" w:rsidRPr="006403BB">
        <w:rPr>
          <w:rFonts w:ascii="Liberation Serif" w:hAnsi="Liberation Serif"/>
          <w:sz w:val="28"/>
          <w:szCs w:val="28"/>
        </w:rPr>
        <w:t xml:space="preserve"> требований профессиональн</w:t>
      </w:r>
      <w:r w:rsidR="00A14147" w:rsidRPr="006403BB">
        <w:rPr>
          <w:rFonts w:ascii="Liberation Serif" w:hAnsi="Liberation Serif"/>
          <w:sz w:val="28"/>
          <w:szCs w:val="28"/>
        </w:rPr>
        <w:t>ого стандарта «Педагог-психолог»</w:t>
      </w:r>
    </w:p>
    <w:p w14:paraId="124D93E3" w14:textId="77777777" w:rsidR="00385FA6" w:rsidRPr="00697721" w:rsidRDefault="00A14147" w:rsidP="00ED1E2E">
      <w:pPr>
        <w:pStyle w:val="23"/>
        <w:widowControl/>
        <w:shd w:val="clear" w:color="auto" w:fill="auto"/>
        <w:tabs>
          <w:tab w:val="left" w:pos="7031"/>
          <w:tab w:val="right" w:pos="9946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697721">
        <w:rPr>
          <w:rFonts w:ascii="Liberation Serif" w:hAnsi="Liberation Serif"/>
          <w:sz w:val="28"/>
          <w:szCs w:val="28"/>
        </w:rPr>
        <w:t xml:space="preserve">(психолог </w:t>
      </w:r>
      <w:r w:rsidR="002213E9" w:rsidRPr="00697721">
        <w:rPr>
          <w:rFonts w:ascii="Liberation Serif" w:hAnsi="Liberation Serif"/>
          <w:sz w:val="28"/>
          <w:szCs w:val="28"/>
        </w:rPr>
        <w:t>в сфере</w:t>
      </w:r>
      <w:r w:rsidR="001D69FD" w:rsidRPr="00697721">
        <w:rPr>
          <w:rFonts w:ascii="Liberation Serif" w:hAnsi="Liberation Serif"/>
          <w:sz w:val="28"/>
          <w:szCs w:val="28"/>
        </w:rPr>
        <w:t xml:space="preserve"> </w:t>
      </w:r>
      <w:r w:rsidR="002213E9" w:rsidRPr="00697721">
        <w:rPr>
          <w:rFonts w:ascii="Liberation Serif" w:hAnsi="Liberation Serif"/>
          <w:sz w:val="28"/>
          <w:szCs w:val="28"/>
        </w:rPr>
        <w:t>образования)» (0-5 баллов);</w:t>
      </w:r>
    </w:p>
    <w:p w14:paraId="452F284E" w14:textId="77777777" w:rsidR="002213E9" w:rsidRPr="006403BB" w:rsidRDefault="002213E9" w:rsidP="00ED1E2E">
      <w:pPr>
        <w:pStyle w:val="23"/>
        <w:widowControl/>
        <w:numPr>
          <w:ilvl w:val="0"/>
          <w:numId w:val="49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культура представления информации (0-5 баллов).</w:t>
      </w:r>
    </w:p>
    <w:p w14:paraId="3D2A250F" w14:textId="77777777" w:rsidR="002213E9" w:rsidRPr="006403BB" w:rsidRDefault="002213E9" w:rsidP="00ED1E2E">
      <w:pPr>
        <w:pStyle w:val="23"/>
        <w:widowControl/>
        <w:shd w:val="clear" w:color="auto" w:fill="auto"/>
        <w:tabs>
          <w:tab w:val="center" w:pos="9065"/>
        </w:tabs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Максимальное количество баллов - 20 баллов.</w:t>
      </w:r>
      <w:r w:rsidRPr="006403BB">
        <w:rPr>
          <w:rFonts w:ascii="Liberation Serif" w:hAnsi="Liberation Serif"/>
          <w:sz w:val="28"/>
          <w:szCs w:val="28"/>
        </w:rPr>
        <w:tab/>
      </w:r>
    </w:p>
    <w:p w14:paraId="14DC796F" w14:textId="77777777" w:rsidR="002213E9" w:rsidRPr="004056F3" w:rsidRDefault="00A14147" w:rsidP="00ED1E2E">
      <w:pPr>
        <w:pStyle w:val="23"/>
        <w:widowControl/>
        <w:numPr>
          <w:ilvl w:val="0"/>
          <w:numId w:val="45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«Визитная карточка» - в</w:t>
      </w:r>
      <w:r w:rsidR="002213E9" w:rsidRPr="006403BB">
        <w:rPr>
          <w:rFonts w:ascii="Liberation Serif" w:hAnsi="Liberation Serif"/>
          <w:sz w:val="28"/>
          <w:szCs w:val="28"/>
        </w:rPr>
        <w:t>идеоролик, представляющий пед</w:t>
      </w:r>
      <w:r w:rsidR="00385FA6" w:rsidRPr="006403BB">
        <w:rPr>
          <w:rFonts w:ascii="Liberation Serif" w:hAnsi="Liberation Serif"/>
          <w:sz w:val="28"/>
          <w:szCs w:val="28"/>
        </w:rPr>
        <w:t>агога-психолога</w:t>
      </w:r>
      <w:r w:rsidRPr="006403BB">
        <w:rPr>
          <w:rFonts w:ascii="Liberation Serif" w:hAnsi="Liberation Serif"/>
          <w:sz w:val="28"/>
          <w:szCs w:val="28"/>
        </w:rPr>
        <w:t>,</w:t>
      </w:r>
      <w:r w:rsidR="004056F3">
        <w:rPr>
          <w:rFonts w:ascii="Liberation Serif" w:hAnsi="Liberation Serif"/>
          <w:sz w:val="28"/>
          <w:szCs w:val="28"/>
        </w:rPr>
        <w:t xml:space="preserve"> </w:t>
      </w:r>
      <w:r w:rsidR="00385FA6" w:rsidRPr="004056F3">
        <w:rPr>
          <w:rFonts w:ascii="Liberation Serif" w:hAnsi="Liberation Serif"/>
          <w:sz w:val="28"/>
          <w:szCs w:val="28"/>
        </w:rPr>
        <w:t>рассказывающий</w:t>
      </w:r>
      <w:r w:rsidR="000D2361" w:rsidRPr="004056F3">
        <w:rPr>
          <w:rFonts w:ascii="Liberation Serif" w:hAnsi="Liberation Serif"/>
          <w:sz w:val="28"/>
          <w:szCs w:val="28"/>
        </w:rPr>
        <w:t xml:space="preserve"> </w:t>
      </w:r>
      <w:r w:rsidR="002213E9" w:rsidRPr="004056F3">
        <w:rPr>
          <w:rFonts w:ascii="Liberation Serif" w:hAnsi="Liberation Serif"/>
          <w:sz w:val="28"/>
          <w:szCs w:val="28"/>
        </w:rPr>
        <w:t>об опыте реализации психолого-педагогической практики и/или инновационной технологии оказания психолого-п</w:t>
      </w:r>
      <w:r w:rsidR="004056F3">
        <w:rPr>
          <w:rFonts w:ascii="Liberation Serif" w:hAnsi="Liberation Serif"/>
          <w:sz w:val="28"/>
          <w:szCs w:val="28"/>
        </w:rPr>
        <w:t xml:space="preserve">едагогической </w:t>
      </w:r>
      <w:r w:rsidRPr="004056F3">
        <w:rPr>
          <w:rFonts w:ascii="Liberation Serif" w:hAnsi="Liberation Serif"/>
          <w:sz w:val="28"/>
          <w:szCs w:val="28"/>
        </w:rPr>
        <w:t>помощи</w:t>
      </w:r>
      <w:r w:rsidR="004056F3">
        <w:rPr>
          <w:rFonts w:ascii="Liberation Serif" w:hAnsi="Liberation Serif"/>
          <w:sz w:val="28"/>
          <w:szCs w:val="28"/>
        </w:rPr>
        <w:t xml:space="preserve"> </w:t>
      </w:r>
      <w:r w:rsidRPr="004056F3">
        <w:rPr>
          <w:rFonts w:ascii="Liberation Serif" w:hAnsi="Liberation Serif"/>
          <w:sz w:val="28"/>
          <w:szCs w:val="28"/>
        </w:rPr>
        <w:t>участникам образовательных</w:t>
      </w:r>
      <w:r w:rsidR="002213E9" w:rsidRPr="004056F3">
        <w:rPr>
          <w:rFonts w:ascii="Liberation Serif" w:hAnsi="Liberation Serif"/>
          <w:sz w:val="28"/>
          <w:szCs w:val="28"/>
        </w:rPr>
        <w:t xml:space="preserve">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</w:t>
      </w:r>
      <w:r w:rsidR="000D2361" w:rsidRPr="004056F3">
        <w:rPr>
          <w:rFonts w:ascii="Liberation Serif" w:hAnsi="Liberation Serif"/>
          <w:sz w:val="28"/>
          <w:szCs w:val="28"/>
        </w:rPr>
        <w:t>психолог в сфере образования)</w:t>
      </w:r>
      <w:r w:rsidRPr="004056F3">
        <w:rPr>
          <w:rFonts w:ascii="Liberation Serif" w:hAnsi="Liberation Serif"/>
          <w:sz w:val="28"/>
          <w:szCs w:val="28"/>
        </w:rPr>
        <w:t>», продолжительностью</w:t>
      </w:r>
      <w:r w:rsidR="002213E9" w:rsidRPr="004056F3">
        <w:rPr>
          <w:rFonts w:ascii="Liberation Serif" w:hAnsi="Liberation Serif"/>
          <w:sz w:val="28"/>
          <w:szCs w:val="28"/>
        </w:rPr>
        <w:t xml:space="preserve"> не более четырех минут</w:t>
      </w:r>
      <w:r w:rsidR="005322AE" w:rsidRPr="004056F3">
        <w:rPr>
          <w:rFonts w:ascii="Liberation Serif" w:hAnsi="Liberation Serif"/>
          <w:sz w:val="28"/>
          <w:szCs w:val="28"/>
        </w:rPr>
        <w:t xml:space="preserve"> </w:t>
      </w:r>
      <w:r w:rsidR="002213E9" w:rsidRPr="004056F3">
        <w:rPr>
          <w:rFonts w:ascii="Liberation Serif" w:hAnsi="Liberation Serif"/>
          <w:sz w:val="28"/>
          <w:szCs w:val="28"/>
        </w:rPr>
        <w:t xml:space="preserve">с возможностью воспроизведения на большом количестве современных цифровых устройств: </w:t>
      </w:r>
      <w:r w:rsidR="002213E9" w:rsidRPr="004056F3">
        <w:rPr>
          <w:rFonts w:ascii="Liberation Serif" w:hAnsi="Liberation Serif"/>
          <w:sz w:val="28"/>
          <w:szCs w:val="28"/>
          <w:lang w:val="en-US" w:eastAsia="en-US" w:bidi="en-US"/>
        </w:rPr>
        <w:t>AVI</w:t>
      </w:r>
      <w:r w:rsidR="002213E9" w:rsidRPr="004056F3">
        <w:rPr>
          <w:rFonts w:ascii="Liberation Serif" w:hAnsi="Liberation Serif"/>
          <w:sz w:val="28"/>
          <w:szCs w:val="28"/>
          <w:lang w:eastAsia="en-US" w:bidi="en-US"/>
        </w:rPr>
        <w:t xml:space="preserve">, </w:t>
      </w:r>
      <w:r w:rsidR="002213E9" w:rsidRPr="004056F3">
        <w:rPr>
          <w:rFonts w:ascii="Liberation Serif" w:hAnsi="Liberation Serif"/>
          <w:sz w:val="28"/>
          <w:szCs w:val="28"/>
          <w:lang w:val="en-US" w:eastAsia="en-US" w:bidi="en-US"/>
        </w:rPr>
        <w:t>MPEG</w:t>
      </w:r>
      <w:r w:rsidR="002213E9" w:rsidRPr="004056F3">
        <w:rPr>
          <w:rFonts w:ascii="Liberation Serif" w:hAnsi="Liberation Serif"/>
          <w:sz w:val="28"/>
          <w:szCs w:val="28"/>
          <w:lang w:eastAsia="en-US" w:bidi="en-US"/>
        </w:rPr>
        <w:t xml:space="preserve">, </w:t>
      </w:r>
      <w:r w:rsidR="002213E9" w:rsidRPr="004056F3">
        <w:rPr>
          <w:rFonts w:ascii="Liberation Serif" w:hAnsi="Liberation Serif"/>
          <w:sz w:val="28"/>
          <w:szCs w:val="28"/>
          <w:lang w:val="en-US" w:eastAsia="en-US" w:bidi="en-US"/>
        </w:rPr>
        <w:t>MKV</w:t>
      </w:r>
      <w:r w:rsidR="002213E9" w:rsidRPr="004056F3">
        <w:rPr>
          <w:rFonts w:ascii="Liberation Serif" w:hAnsi="Liberation Serif"/>
          <w:sz w:val="28"/>
          <w:szCs w:val="28"/>
          <w:lang w:eastAsia="en-US" w:bidi="en-US"/>
        </w:rPr>
        <w:t xml:space="preserve">, </w:t>
      </w:r>
      <w:r w:rsidR="002213E9" w:rsidRPr="004056F3">
        <w:rPr>
          <w:rFonts w:ascii="Liberation Serif" w:hAnsi="Liberation Serif"/>
          <w:sz w:val="28"/>
          <w:szCs w:val="28"/>
          <w:lang w:val="en-US" w:eastAsia="en-US" w:bidi="en-US"/>
        </w:rPr>
        <w:t>WMV</w:t>
      </w:r>
      <w:r w:rsidR="002213E9" w:rsidRPr="004056F3">
        <w:rPr>
          <w:rFonts w:ascii="Liberation Serif" w:hAnsi="Liberation Serif"/>
          <w:sz w:val="28"/>
          <w:szCs w:val="28"/>
          <w:lang w:eastAsia="en-US" w:bidi="en-US"/>
        </w:rPr>
        <w:t xml:space="preserve">, </w:t>
      </w:r>
      <w:r w:rsidR="002213E9" w:rsidRPr="004056F3">
        <w:rPr>
          <w:rFonts w:ascii="Liberation Serif" w:hAnsi="Liberation Serif"/>
          <w:sz w:val="28"/>
          <w:szCs w:val="28"/>
          <w:lang w:val="en-US" w:eastAsia="en-US" w:bidi="en-US"/>
        </w:rPr>
        <w:t>FLV</w:t>
      </w:r>
      <w:r w:rsidR="002213E9" w:rsidRPr="004056F3">
        <w:rPr>
          <w:rFonts w:ascii="Liberation Serif" w:hAnsi="Liberation Serif"/>
          <w:sz w:val="28"/>
          <w:szCs w:val="28"/>
          <w:lang w:eastAsia="en-US" w:bidi="en-US"/>
        </w:rPr>
        <w:t xml:space="preserve">, </w:t>
      </w:r>
      <w:r w:rsidR="002213E9" w:rsidRPr="004056F3">
        <w:rPr>
          <w:rFonts w:ascii="Liberation Serif" w:hAnsi="Liberation Serif"/>
          <w:sz w:val="28"/>
          <w:szCs w:val="28"/>
          <w:lang w:val="en-US" w:eastAsia="en-US" w:bidi="en-US"/>
        </w:rPr>
        <w:t>FullHD</w:t>
      </w:r>
      <w:r w:rsidR="002213E9" w:rsidRPr="004056F3">
        <w:rPr>
          <w:rFonts w:ascii="Liberation Serif" w:hAnsi="Liberation Serif"/>
          <w:sz w:val="28"/>
          <w:szCs w:val="28"/>
          <w:lang w:eastAsia="en-US" w:bidi="en-US"/>
        </w:rPr>
        <w:t xml:space="preserve"> </w:t>
      </w:r>
      <w:r w:rsidR="002213E9" w:rsidRPr="004056F3">
        <w:rPr>
          <w:rFonts w:ascii="Liberation Serif" w:hAnsi="Liberation Serif"/>
          <w:sz w:val="28"/>
          <w:szCs w:val="28"/>
        </w:rPr>
        <w:t>и другие форматы; качество не ниже 360 рх; видеоролик должен быть оформлен информационной заставкой с ук</w:t>
      </w:r>
      <w:r w:rsidR="00697721">
        <w:rPr>
          <w:rFonts w:ascii="Liberation Serif" w:hAnsi="Liberation Serif"/>
          <w:sz w:val="28"/>
          <w:szCs w:val="28"/>
        </w:rPr>
        <w:t xml:space="preserve">азанием имени участника, </w:t>
      </w:r>
      <w:r w:rsidR="002213E9" w:rsidRPr="004056F3">
        <w:rPr>
          <w:rFonts w:ascii="Liberation Serif" w:hAnsi="Liberation Serif"/>
          <w:sz w:val="28"/>
          <w:szCs w:val="28"/>
        </w:rPr>
        <w:t xml:space="preserve"> и организации, которую он представляет.</w:t>
      </w:r>
    </w:p>
    <w:p w14:paraId="692B47A7" w14:textId="77777777" w:rsidR="00385FA6" w:rsidRPr="006403BB" w:rsidRDefault="002213E9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Критерии оценивания: </w:t>
      </w:r>
    </w:p>
    <w:p w14:paraId="3C68B194" w14:textId="77777777" w:rsidR="00385FA6" w:rsidRPr="006403BB" w:rsidRDefault="002213E9" w:rsidP="00ED1E2E">
      <w:pPr>
        <w:pStyle w:val="23"/>
        <w:widowControl/>
        <w:numPr>
          <w:ilvl w:val="0"/>
          <w:numId w:val="41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соблюдение требований к оформлению документа (0-5 баллов); </w:t>
      </w:r>
    </w:p>
    <w:p w14:paraId="1771416D" w14:textId="77777777" w:rsidR="00385FA6" w:rsidRPr="006403BB" w:rsidRDefault="002213E9" w:rsidP="00ED1E2E">
      <w:pPr>
        <w:pStyle w:val="23"/>
        <w:widowControl/>
        <w:numPr>
          <w:ilvl w:val="0"/>
          <w:numId w:val="41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отражение опыта работы (0-5 баллов); </w:t>
      </w:r>
    </w:p>
    <w:p w14:paraId="6EE7B116" w14:textId="77777777" w:rsidR="00385FA6" w:rsidRPr="006403BB" w:rsidRDefault="002213E9" w:rsidP="00ED1E2E">
      <w:pPr>
        <w:pStyle w:val="23"/>
        <w:widowControl/>
        <w:numPr>
          <w:ilvl w:val="0"/>
          <w:numId w:val="41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учет требований профессионального стандарта «Педагог-психолог (психолог в сфере образования)» (0-5 баллов);</w:t>
      </w:r>
    </w:p>
    <w:p w14:paraId="49818590" w14:textId="77777777" w:rsidR="002213E9" w:rsidRPr="006403BB" w:rsidRDefault="002213E9" w:rsidP="00ED1E2E">
      <w:pPr>
        <w:pStyle w:val="23"/>
        <w:widowControl/>
        <w:numPr>
          <w:ilvl w:val="0"/>
          <w:numId w:val="41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культура представления информации (0-5 баллов).</w:t>
      </w:r>
    </w:p>
    <w:p w14:paraId="08EDC6CC" w14:textId="77777777" w:rsidR="002213E9" w:rsidRPr="006403BB" w:rsidRDefault="002213E9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Максимальное количество баллов - 20 баллов.</w:t>
      </w:r>
    </w:p>
    <w:p w14:paraId="24F03FA7" w14:textId="77777777" w:rsidR="005322AE" w:rsidRPr="006403BB" w:rsidRDefault="002213E9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Участники сами определяют жанр видеоролика (интервью, репортаж, видеокл</w:t>
      </w:r>
      <w:r w:rsidR="005322AE" w:rsidRPr="006403BB">
        <w:rPr>
          <w:rFonts w:ascii="Liberation Serif" w:hAnsi="Liberation Serif"/>
          <w:sz w:val="28"/>
          <w:szCs w:val="28"/>
        </w:rPr>
        <w:t>ип, мультфильм и другие жанры).</w:t>
      </w:r>
    </w:p>
    <w:p w14:paraId="2FC69E58" w14:textId="77777777" w:rsidR="005322AE" w:rsidRPr="006403BB" w:rsidRDefault="005322AE" w:rsidP="00ED1E2E">
      <w:pPr>
        <w:pStyle w:val="af3"/>
        <w:widowControl/>
        <w:numPr>
          <w:ilvl w:val="1"/>
          <w:numId w:val="36"/>
        </w:numPr>
        <w:tabs>
          <w:tab w:val="left" w:pos="1276"/>
        </w:tabs>
        <w:suppressAutoHyphens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03BB">
        <w:rPr>
          <w:rFonts w:ascii="Liberation Serif" w:eastAsia="Times New Roman" w:hAnsi="Liberation Serif" w:cs="Times New Roman"/>
          <w:sz w:val="28"/>
          <w:szCs w:val="28"/>
        </w:rPr>
        <w:t>На очный этап конкурсанты представляют</w:t>
      </w:r>
      <w:r w:rsidRPr="006403BB">
        <w:rPr>
          <w:rFonts w:ascii="Liberation Serif" w:hAnsi="Liberation Serif" w:cs="Times New Roman"/>
          <w:sz w:val="28"/>
          <w:szCs w:val="28"/>
        </w:rPr>
        <w:t>:</w:t>
      </w:r>
    </w:p>
    <w:p w14:paraId="71B5640B" w14:textId="77777777" w:rsidR="005322AE" w:rsidRPr="006403BB" w:rsidRDefault="002213E9" w:rsidP="00ED1E2E">
      <w:pPr>
        <w:pStyle w:val="23"/>
        <w:widowControl/>
        <w:numPr>
          <w:ilvl w:val="0"/>
          <w:numId w:val="48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 </w:t>
      </w:r>
      <w:r w:rsidR="00385FA6" w:rsidRPr="006403BB">
        <w:rPr>
          <w:rFonts w:ascii="Liberation Serif" w:hAnsi="Liberation Serif"/>
          <w:sz w:val="28"/>
          <w:szCs w:val="28"/>
        </w:rPr>
        <w:t xml:space="preserve">«Профессиональный квест» - </w:t>
      </w:r>
      <w:r w:rsidRPr="006403BB">
        <w:rPr>
          <w:rFonts w:ascii="Liberation Serif" w:hAnsi="Liberation Serif"/>
          <w:sz w:val="28"/>
          <w:szCs w:val="28"/>
        </w:rPr>
        <w:t>участник должен подгот</w:t>
      </w:r>
      <w:r w:rsidR="005322AE" w:rsidRPr="006403BB">
        <w:rPr>
          <w:rFonts w:ascii="Liberation Serif" w:hAnsi="Liberation Serif"/>
          <w:sz w:val="28"/>
          <w:szCs w:val="28"/>
        </w:rPr>
        <w:t>овить документ</w:t>
      </w:r>
    </w:p>
    <w:p w14:paraId="56CBDE2D" w14:textId="77777777" w:rsidR="005322AE" w:rsidRPr="006403BB" w:rsidRDefault="00385FA6" w:rsidP="00ED1E2E">
      <w:pPr>
        <w:pStyle w:val="23"/>
        <w:widowControl/>
        <w:shd w:val="clear" w:color="auto" w:fill="auto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«Психологическое </w:t>
      </w:r>
      <w:r w:rsidR="002213E9" w:rsidRPr="006403BB">
        <w:rPr>
          <w:rFonts w:ascii="Liberation Serif" w:hAnsi="Liberation Serif"/>
          <w:sz w:val="28"/>
          <w:szCs w:val="28"/>
        </w:rPr>
        <w:t>заключение» на основе анализа данных протокола психодиагностического обследования.</w:t>
      </w:r>
      <w:r w:rsidR="005322AE" w:rsidRPr="006403BB">
        <w:rPr>
          <w:rFonts w:ascii="Liberation Serif" w:hAnsi="Liberation Serif"/>
          <w:sz w:val="28"/>
          <w:szCs w:val="28"/>
        </w:rPr>
        <w:t xml:space="preserve"> </w:t>
      </w:r>
      <w:r w:rsidR="002213E9" w:rsidRPr="006403BB">
        <w:rPr>
          <w:rFonts w:ascii="Liberation Serif" w:hAnsi="Liberation Serif"/>
          <w:sz w:val="28"/>
          <w:szCs w:val="28"/>
        </w:rPr>
        <w:t>Возраст детей и проблематика задач для заданий конкурсного испытания определяются Оргкомитетом.</w:t>
      </w:r>
    </w:p>
    <w:p w14:paraId="661738A4" w14:textId="77777777" w:rsidR="002213E9" w:rsidRPr="006403BB" w:rsidRDefault="00697721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Регламент: не более 6</w:t>
      </w:r>
      <w:r w:rsidR="002213E9" w:rsidRPr="006403BB">
        <w:rPr>
          <w:rFonts w:ascii="Liberation Serif" w:hAnsi="Liberation Serif"/>
          <w:sz w:val="28"/>
          <w:szCs w:val="28"/>
        </w:rPr>
        <w:t>0 минут.</w:t>
      </w:r>
    </w:p>
    <w:p w14:paraId="23E4D2AE" w14:textId="77777777" w:rsidR="002213E9" w:rsidRPr="006403BB" w:rsidRDefault="002213E9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Критерии оценивания:</w:t>
      </w:r>
    </w:p>
    <w:p w14:paraId="1C7334A8" w14:textId="77777777" w:rsidR="00385FA6" w:rsidRPr="006403BB" w:rsidRDefault="002213E9" w:rsidP="00ED1E2E">
      <w:pPr>
        <w:pStyle w:val="23"/>
        <w:widowControl/>
        <w:numPr>
          <w:ilvl w:val="0"/>
          <w:numId w:val="42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соответствие требованиям к структуре документа (0-10 баллов);</w:t>
      </w:r>
    </w:p>
    <w:p w14:paraId="0AB7C389" w14:textId="77777777" w:rsidR="00385FA6" w:rsidRPr="006403BB" w:rsidRDefault="002213E9" w:rsidP="00ED1E2E">
      <w:pPr>
        <w:pStyle w:val="23"/>
        <w:widowControl/>
        <w:numPr>
          <w:ilvl w:val="0"/>
          <w:numId w:val="42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глубина раскрытия проблемы и убедительность суждений (0-10 баллов); </w:t>
      </w:r>
    </w:p>
    <w:p w14:paraId="46D52294" w14:textId="77777777" w:rsidR="00385FA6" w:rsidRPr="006403BB" w:rsidRDefault="002213E9" w:rsidP="00ED1E2E">
      <w:pPr>
        <w:pStyle w:val="23"/>
        <w:widowControl/>
        <w:numPr>
          <w:ilvl w:val="0"/>
          <w:numId w:val="42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аргументация собственного мнения (0-10 баллов); </w:t>
      </w:r>
    </w:p>
    <w:p w14:paraId="799C705D" w14:textId="77777777" w:rsidR="00385FA6" w:rsidRPr="006403BB" w:rsidRDefault="002213E9" w:rsidP="00ED1E2E">
      <w:pPr>
        <w:pStyle w:val="23"/>
        <w:widowControl/>
        <w:numPr>
          <w:ilvl w:val="0"/>
          <w:numId w:val="42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логичность изложения, грамотность (0-10 баллов). </w:t>
      </w:r>
    </w:p>
    <w:p w14:paraId="018F8F82" w14:textId="77777777" w:rsidR="002213E9" w:rsidRPr="006403BB" w:rsidRDefault="002213E9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lastRenderedPageBreak/>
        <w:t>Максимальное количество баллов - 40 баллов;</w:t>
      </w:r>
    </w:p>
    <w:p w14:paraId="7B811B1B" w14:textId="77777777" w:rsidR="005322AE" w:rsidRPr="006403BB" w:rsidRDefault="00385FA6" w:rsidP="00ED1E2E">
      <w:pPr>
        <w:pStyle w:val="23"/>
        <w:widowControl/>
        <w:numPr>
          <w:ilvl w:val="0"/>
          <w:numId w:val="48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«Мастер-класс» - </w:t>
      </w:r>
      <w:r w:rsidR="002213E9" w:rsidRPr="006403BB">
        <w:rPr>
          <w:rFonts w:ascii="Liberation Serif" w:hAnsi="Liberation Serif"/>
          <w:sz w:val="28"/>
          <w:szCs w:val="28"/>
        </w:rPr>
        <w:t>публичное выступ</w:t>
      </w:r>
      <w:r w:rsidR="005322AE" w:rsidRPr="006403BB">
        <w:rPr>
          <w:rFonts w:ascii="Liberation Serif" w:hAnsi="Liberation Serif"/>
          <w:sz w:val="28"/>
          <w:szCs w:val="28"/>
        </w:rPr>
        <w:t>ление перед коллегами и членами</w:t>
      </w:r>
    </w:p>
    <w:p w14:paraId="22F9D372" w14:textId="77777777" w:rsidR="002213E9" w:rsidRPr="006403BB" w:rsidRDefault="002213E9" w:rsidP="00ED1E2E">
      <w:pPr>
        <w:pStyle w:val="23"/>
        <w:widowControl/>
        <w:shd w:val="clear" w:color="auto" w:fill="auto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экспертной комиссии, демонстрирующее опыт реализации психолого-педагогической практики и/или инновационной технологии оказания психолого</w:t>
      </w:r>
      <w:r w:rsidRPr="006403BB">
        <w:rPr>
          <w:rFonts w:ascii="Liberation Serif" w:hAnsi="Liberation Serif"/>
          <w:sz w:val="28"/>
          <w:szCs w:val="28"/>
        </w:rPr>
        <w:softHyphen/>
        <w:t>-педагогической помощи участникам образовательных, отношений, осуществляемых в рамках профессиональной деятельности конкурсанта.</w:t>
      </w:r>
      <w:r w:rsidR="005322AE" w:rsidRPr="006403BB">
        <w:rPr>
          <w:rFonts w:ascii="Liberation Serif" w:hAnsi="Liberation Serif"/>
          <w:sz w:val="28"/>
          <w:szCs w:val="28"/>
        </w:rPr>
        <w:t xml:space="preserve"> Тема </w:t>
      </w:r>
      <w:r w:rsidRPr="006403BB">
        <w:rPr>
          <w:rFonts w:ascii="Liberation Serif" w:hAnsi="Liberation Serif"/>
          <w:sz w:val="28"/>
          <w:szCs w:val="28"/>
        </w:rPr>
        <w:t>определяется участником самостоятельно с учетом положений профессионального стандарта «Педагог-психолог (психолог в сфере образования».</w:t>
      </w:r>
      <w:r w:rsidR="004056F3">
        <w:rPr>
          <w:rFonts w:ascii="Liberation Serif" w:hAnsi="Liberation Serif"/>
          <w:sz w:val="28"/>
          <w:szCs w:val="28"/>
        </w:rPr>
        <w:t xml:space="preserve"> Участники мастер-класса - </w:t>
      </w:r>
      <w:r w:rsidRPr="006403BB">
        <w:rPr>
          <w:rFonts w:ascii="Liberation Serif" w:hAnsi="Liberation Serif"/>
          <w:sz w:val="28"/>
          <w:szCs w:val="28"/>
        </w:rPr>
        <w:t>волонтеры</w:t>
      </w:r>
      <w:r w:rsidR="005322AE" w:rsidRPr="006403BB">
        <w:rPr>
          <w:rFonts w:ascii="Liberation Serif" w:hAnsi="Liberation Serif"/>
          <w:sz w:val="28"/>
          <w:szCs w:val="28"/>
        </w:rPr>
        <w:t xml:space="preserve"> К</w:t>
      </w:r>
      <w:r w:rsidRPr="006403BB">
        <w:rPr>
          <w:rFonts w:ascii="Liberation Serif" w:hAnsi="Liberation Serif"/>
          <w:sz w:val="28"/>
          <w:szCs w:val="28"/>
        </w:rPr>
        <w:t>онкурса (студенты психологических факультетов) и (или) конкурсанты, зрители конкурса.</w:t>
      </w:r>
    </w:p>
    <w:p w14:paraId="65318C5C" w14:textId="77777777" w:rsidR="002213E9" w:rsidRPr="006403BB" w:rsidRDefault="002213E9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Регламент: 15 минут на выступление участника (включая самоанализ), 5 минут на вопросы членов жюри.</w:t>
      </w:r>
    </w:p>
    <w:p w14:paraId="38E29E5B" w14:textId="77777777" w:rsidR="002213E9" w:rsidRPr="006403BB" w:rsidRDefault="002213E9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Критерии оценивания:</w:t>
      </w:r>
    </w:p>
    <w:p w14:paraId="68E1E957" w14:textId="77777777" w:rsidR="00385FA6" w:rsidRPr="006403BB" w:rsidRDefault="002213E9" w:rsidP="00ED1E2E">
      <w:pPr>
        <w:pStyle w:val="23"/>
        <w:widowControl/>
        <w:numPr>
          <w:ilvl w:val="0"/>
          <w:numId w:val="43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соответствие требованиям нормативных правовых документов, регламентирующих деятельность педагога-психолога в сфере образования (0-10 баллов); </w:t>
      </w:r>
    </w:p>
    <w:p w14:paraId="3DC1981B" w14:textId="77777777" w:rsidR="00385FA6" w:rsidRPr="006403BB" w:rsidRDefault="002213E9" w:rsidP="00ED1E2E">
      <w:pPr>
        <w:pStyle w:val="23"/>
        <w:widowControl/>
        <w:numPr>
          <w:ilvl w:val="0"/>
          <w:numId w:val="43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эффективность и результативность (0-10 баллов);</w:t>
      </w:r>
    </w:p>
    <w:p w14:paraId="46F5140F" w14:textId="77777777" w:rsidR="00385FA6" w:rsidRPr="006403BB" w:rsidRDefault="00385FA6" w:rsidP="00ED1E2E">
      <w:pPr>
        <w:pStyle w:val="23"/>
        <w:widowControl/>
        <w:numPr>
          <w:ilvl w:val="0"/>
          <w:numId w:val="43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обоснованность </w:t>
      </w:r>
      <w:r w:rsidR="002213E9" w:rsidRPr="006403BB">
        <w:rPr>
          <w:rFonts w:ascii="Liberation Serif" w:hAnsi="Liberation Serif"/>
          <w:sz w:val="28"/>
          <w:szCs w:val="28"/>
        </w:rPr>
        <w:t>(0-10 баллов);</w:t>
      </w:r>
    </w:p>
    <w:p w14:paraId="430F4B88" w14:textId="77777777" w:rsidR="00385FA6" w:rsidRPr="006403BB" w:rsidRDefault="002213E9" w:rsidP="00ED1E2E">
      <w:pPr>
        <w:pStyle w:val="23"/>
        <w:widowControl/>
        <w:numPr>
          <w:ilvl w:val="0"/>
          <w:numId w:val="43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глубина и оригинальность содержания (0-10 баллов); </w:t>
      </w:r>
    </w:p>
    <w:p w14:paraId="3CD17035" w14:textId="77777777" w:rsidR="00385FA6" w:rsidRPr="006403BB" w:rsidRDefault="002213E9" w:rsidP="00ED1E2E">
      <w:pPr>
        <w:pStyle w:val="23"/>
        <w:widowControl/>
        <w:numPr>
          <w:ilvl w:val="0"/>
          <w:numId w:val="43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умение транслировать (передать) свой опыт работы (0-10 баллов);</w:t>
      </w:r>
    </w:p>
    <w:p w14:paraId="49CA65E3" w14:textId="77777777" w:rsidR="002213E9" w:rsidRPr="006403BB" w:rsidRDefault="002213E9" w:rsidP="00ED1E2E">
      <w:pPr>
        <w:pStyle w:val="23"/>
        <w:widowControl/>
        <w:numPr>
          <w:ilvl w:val="0"/>
          <w:numId w:val="43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общая культура и коммуникативные качества (0-10 баллов).</w:t>
      </w:r>
    </w:p>
    <w:p w14:paraId="74B39DFD" w14:textId="77777777" w:rsidR="002213E9" w:rsidRPr="006403BB" w:rsidRDefault="002213E9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Максимальное количество баллов - 60 баллов.</w:t>
      </w:r>
    </w:p>
    <w:p w14:paraId="29C0DBA9" w14:textId="77777777" w:rsidR="005322AE" w:rsidRPr="004056F3" w:rsidRDefault="002213E9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очередность выступления конкурсантов </w:t>
      </w:r>
      <w:r w:rsidR="005322AE" w:rsidRPr="006403BB">
        <w:rPr>
          <w:rFonts w:ascii="Liberation Serif" w:hAnsi="Liberation Serif"/>
          <w:sz w:val="28"/>
          <w:szCs w:val="28"/>
        </w:rPr>
        <w:t>в рамках очного этапа первого</w:t>
      </w:r>
      <w:r w:rsidR="004056F3">
        <w:rPr>
          <w:rFonts w:ascii="Liberation Serif" w:hAnsi="Liberation Serif"/>
          <w:sz w:val="28"/>
          <w:szCs w:val="28"/>
        </w:rPr>
        <w:t xml:space="preserve"> </w:t>
      </w:r>
      <w:r w:rsidRPr="004056F3">
        <w:rPr>
          <w:rFonts w:ascii="Liberation Serif" w:hAnsi="Liberation Serif"/>
          <w:sz w:val="28"/>
          <w:szCs w:val="28"/>
        </w:rPr>
        <w:t>(экспер</w:t>
      </w:r>
      <w:r w:rsidR="005322AE" w:rsidRPr="004056F3">
        <w:rPr>
          <w:rFonts w:ascii="Liberation Serif" w:hAnsi="Liberation Serif"/>
          <w:sz w:val="28"/>
          <w:szCs w:val="28"/>
        </w:rPr>
        <w:t>тного) тура К</w:t>
      </w:r>
      <w:r w:rsidRPr="004056F3">
        <w:rPr>
          <w:rFonts w:ascii="Liberation Serif" w:hAnsi="Liberation Serif"/>
          <w:sz w:val="28"/>
          <w:szCs w:val="28"/>
        </w:rPr>
        <w:t>онкурса осуществляется открыт</w:t>
      </w:r>
      <w:r w:rsidR="005322AE" w:rsidRPr="004056F3">
        <w:rPr>
          <w:rFonts w:ascii="Liberation Serif" w:hAnsi="Liberation Serif"/>
          <w:sz w:val="28"/>
          <w:szCs w:val="28"/>
        </w:rPr>
        <w:t>ой жеребьевкой, проводимой жюри.</w:t>
      </w:r>
    </w:p>
    <w:p w14:paraId="66B7B9D5" w14:textId="77777777" w:rsidR="005322AE" w:rsidRPr="006403BB" w:rsidRDefault="005322AE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 По итогам испытаний</w:t>
      </w:r>
      <w:r w:rsidR="002213E9" w:rsidRPr="006403BB">
        <w:rPr>
          <w:rFonts w:ascii="Liberation Serif" w:hAnsi="Liberation Serif"/>
          <w:sz w:val="28"/>
          <w:szCs w:val="28"/>
        </w:rPr>
        <w:t xml:space="preserve"> первого (экспертн</w:t>
      </w:r>
      <w:r w:rsidR="00385FA6" w:rsidRPr="006403BB">
        <w:rPr>
          <w:rFonts w:ascii="Liberation Serif" w:hAnsi="Liberation Serif"/>
          <w:sz w:val="28"/>
          <w:szCs w:val="28"/>
        </w:rPr>
        <w:t>ого) тура</w:t>
      </w:r>
      <w:r w:rsidRPr="006403BB">
        <w:rPr>
          <w:rFonts w:ascii="Liberation Serif" w:hAnsi="Liberation Serif"/>
          <w:sz w:val="28"/>
          <w:szCs w:val="28"/>
        </w:rPr>
        <w:t xml:space="preserve"> (заочного и очного</w:t>
      </w:r>
    </w:p>
    <w:p w14:paraId="31611F9C" w14:textId="77777777" w:rsidR="002213E9" w:rsidRPr="006403BB" w:rsidRDefault="005322AE" w:rsidP="00ED1E2E">
      <w:pPr>
        <w:pStyle w:val="23"/>
        <w:widowControl/>
        <w:shd w:val="clear" w:color="auto" w:fill="auto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этапов) Конкурса </w:t>
      </w:r>
      <w:r w:rsidR="002213E9" w:rsidRPr="006403BB">
        <w:rPr>
          <w:rFonts w:ascii="Liberation Serif" w:hAnsi="Liberation Serif"/>
          <w:sz w:val="28"/>
          <w:szCs w:val="28"/>
        </w:rPr>
        <w:t>жюри на основе оценочных ведомостей, составляет протокол оценки результатов выполнения заданий, в котором суммирует набранные баллы, производит ранжирование конкурсантов и отбирает конкурсантов, вышедших во второй (фин</w:t>
      </w:r>
      <w:r w:rsidR="00385FA6" w:rsidRPr="006403BB">
        <w:rPr>
          <w:rFonts w:ascii="Liberation Serif" w:hAnsi="Liberation Serif"/>
          <w:sz w:val="28"/>
          <w:szCs w:val="28"/>
        </w:rPr>
        <w:t>альный) тур Конкурса</w:t>
      </w:r>
      <w:r w:rsidR="002213E9" w:rsidRPr="006403BB">
        <w:rPr>
          <w:rFonts w:ascii="Liberation Serif" w:hAnsi="Liberation Serif"/>
          <w:sz w:val="28"/>
          <w:szCs w:val="28"/>
        </w:rPr>
        <w:t>.</w:t>
      </w:r>
    </w:p>
    <w:p w14:paraId="7606677B" w14:textId="63194C79" w:rsidR="002213E9" w:rsidRPr="00756BAD" w:rsidRDefault="002213E9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Финальный (</w:t>
      </w:r>
      <w:r w:rsidR="00385FA6" w:rsidRPr="006403BB">
        <w:rPr>
          <w:rFonts w:ascii="Liberation Serif" w:hAnsi="Liberation Serif"/>
          <w:sz w:val="28"/>
          <w:szCs w:val="28"/>
        </w:rPr>
        <w:t xml:space="preserve">второй) тур </w:t>
      </w:r>
      <w:r w:rsidR="00385FA6" w:rsidRPr="00227F18">
        <w:rPr>
          <w:rFonts w:ascii="Liberation Serif" w:hAnsi="Liberation Serif"/>
          <w:color w:val="auto"/>
          <w:sz w:val="28"/>
          <w:szCs w:val="28"/>
        </w:rPr>
        <w:t>Конкурса</w:t>
      </w:r>
      <w:r w:rsidRPr="00227F1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756BAD" w:rsidRPr="00227F18">
        <w:rPr>
          <w:rFonts w:ascii="Liberation Serif" w:hAnsi="Liberation Serif"/>
          <w:color w:val="auto"/>
          <w:sz w:val="28"/>
          <w:szCs w:val="28"/>
        </w:rPr>
        <w:t>проходит в период с 20</w:t>
      </w:r>
      <w:r w:rsidR="00756BAD">
        <w:rPr>
          <w:rFonts w:ascii="Liberation Serif" w:hAnsi="Liberation Serif"/>
          <w:sz w:val="28"/>
          <w:szCs w:val="28"/>
        </w:rPr>
        <w:t xml:space="preserve"> апреля по 24 апреля и </w:t>
      </w:r>
      <w:r w:rsidRPr="006403BB">
        <w:rPr>
          <w:rFonts w:ascii="Liberation Serif" w:hAnsi="Liberation Serif"/>
          <w:sz w:val="28"/>
          <w:szCs w:val="28"/>
        </w:rPr>
        <w:t>включает в себ</w:t>
      </w:r>
      <w:r w:rsidR="005322AE" w:rsidRPr="006403BB">
        <w:rPr>
          <w:rFonts w:ascii="Liberation Serif" w:hAnsi="Liberation Serif"/>
          <w:sz w:val="28"/>
          <w:szCs w:val="28"/>
        </w:rPr>
        <w:t>я одно конкурсное</w:t>
      </w:r>
      <w:r w:rsidR="00756BAD">
        <w:rPr>
          <w:rFonts w:ascii="Liberation Serif" w:hAnsi="Liberation Serif"/>
          <w:sz w:val="28"/>
          <w:szCs w:val="28"/>
        </w:rPr>
        <w:t xml:space="preserve"> </w:t>
      </w:r>
      <w:r w:rsidR="00385FA6" w:rsidRPr="00756BAD">
        <w:rPr>
          <w:rFonts w:ascii="Liberation Serif" w:hAnsi="Liberation Serif"/>
          <w:sz w:val="28"/>
          <w:szCs w:val="28"/>
        </w:rPr>
        <w:t xml:space="preserve">испытание </w:t>
      </w:r>
      <w:r w:rsidRPr="00756BAD">
        <w:rPr>
          <w:rFonts w:ascii="Liberation Serif" w:hAnsi="Liberation Serif"/>
          <w:sz w:val="28"/>
          <w:szCs w:val="28"/>
        </w:rPr>
        <w:t>«Профессиона</w:t>
      </w:r>
      <w:r w:rsidR="005322AE" w:rsidRPr="00756BAD">
        <w:rPr>
          <w:rFonts w:ascii="Liberation Serif" w:hAnsi="Liberation Serif"/>
          <w:sz w:val="28"/>
          <w:szCs w:val="28"/>
        </w:rPr>
        <w:t>льный кейс». У</w:t>
      </w:r>
      <w:r w:rsidRPr="00756BAD">
        <w:rPr>
          <w:rFonts w:ascii="Liberation Serif" w:hAnsi="Liberation Serif"/>
          <w:sz w:val="28"/>
          <w:szCs w:val="28"/>
        </w:rPr>
        <w:t>частник должен решить профессиональный кейс и презентовать его без использования мультимедийных средств. Решение профессионального кейса на определенной аудитории должно быть представлено в форме открытого мероприятия, иллюстрирующего психолого-педагогическую проблему и демонстрирующего анализ и оценку проблемной психолого-педагогической ситуации, а также решение проблемы и принятие решения.</w:t>
      </w:r>
      <w:r w:rsidRPr="00756BAD">
        <w:rPr>
          <w:rFonts w:ascii="Liberation Serif" w:hAnsi="Liberation Serif"/>
          <w:sz w:val="28"/>
          <w:szCs w:val="28"/>
        </w:rPr>
        <w:tab/>
      </w:r>
    </w:p>
    <w:p w14:paraId="6EBCC248" w14:textId="77777777" w:rsidR="002213E9" w:rsidRPr="004056F3" w:rsidRDefault="002213E9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Тематические направления к</w:t>
      </w:r>
      <w:r w:rsidR="005322AE" w:rsidRPr="006403BB">
        <w:rPr>
          <w:rFonts w:ascii="Liberation Serif" w:hAnsi="Liberation Serif"/>
          <w:sz w:val="28"/>
          <w:szCs w:val="28"/>
        </w:rPr>
        <w:t>онкурсного задания определяются</w:t>
      </w:r>
      <w:r w:rsidR="004056F3">
        <w:rPr>
          <w:rFonts w:ascii="Liberation Serif" w:hAnsi="Liberation Serif"/>
          <w:sz w:val="28"/>
          <w:szCs w:val="28"/>
        </w:rPr>
        <w:t xml:space="preserve"> </w:t>
      </w:r>
      <w:r w:rsidRPr="004056F3">
        <w:rPr>
          <w:rFonts w:ascii="Liberation Serif" w:hAnsi="Liberation Serif"/>
          <w:sz w:val="28"/>
          <w:szCs w:val="28"/>
        </w:rPr>
        <w:t>Оргкомитетом конкурса.</w:t>
      </w:r>
      <w:r w:rsidR="005322AE" w:rsidRPr="004056F3">
        <w:rPr>
          <w:rFonts w:ascii="Liberation Serif" w:hAnsi="Liberation Serif"/>
          <w:sz w:val="28"/>
          <w:szCs w:val="28"/>
        </w:rPr>
        <w:t xml:space="preserve"> </w:t>
      </w:r>
      <w:r w:rsidRPr="004056F3">
        <w:rPr>
          <w:rFonts w:ascii="Liberation Serif" w:hAnsi="Liberation Serif"/>
          <w:sz w:val="28"/>
          <w:szCs w:val="28"/>
        </w:rPr>
        <w:t>Регламент: 15 минут на выступление участника (включая самоанализ), 5 минут на вопросы членов жюри.</w:t>
      </w:r>
    </w:p>
    <w:p w14:paraId="5A7633E0" w14:textId="77777777" w:rsidR="00385FA6" w:rsidRPr="006403BB" w:rsidRDefault="002213E9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Критерии оценивания: </w:t>
      </w:r>
    </w:p>
    <w:p w14:paraId="03B0EBA0" w14:textId="77777777" w:rsidR="00385FA6" w:rsidRPr="006403BB" w:rsidRDefault="002213E9" w:rsidP="00ED1E2E">
      <w:pPr>
        <w:pStyle w:val="23"/>
        <w:widowControl/>
        <w:numPr>
          <w:ilvl w:val="0"/>
          <w:numId w:val="44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соответствие теме (0-10 баллов); </w:t>
      </w:r>
    </w:p>
    <w:p w14:paraId="354C0509" w14:textId="77777777" w:rsidR="00385FA6" w:rsidRPr="006403BB" w:rsidRDefault="002213E9" w:rsidP="00ED1E2E">
      <w:pPr>
        <w:pStyle w:val="23"/>
        <w:widowControl/>
        <w:numPr>
          <w:ilvl w:val="0"/>
          <w:numId w:val="44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результативность (0-10 баллов);</w:t>
      </w:r>
    </w:p>
    <w:p w14:paraId="4069EEAE" w14:textId="77777777" w:rsidR="00385FA6" w:rsidRPr="006403BB" w:rsidRDefault="002213E9" w:rsidP="00ED1E2E">
      <w:pPr>
        <w:pStyle w:val="23"/>
        <w:widowControl/>
        <w:numPr>
          <w:ilvl w:val="0"/>
          <w:numId w:val="44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lastRenderedPageBreak/>
        <w:t xml:space="preserve">содержательность и аргументированность (0-10 баллов); </w:t>
      </w:r>
    </w:p>
    <w:p w14:paraId="3AF65CD5" w14:textId="77777777" w:rsidR="00385FA6" w:rsidRPr="006403BB" w:rsidRDefault="002213E9" w:rsidP="00ED1E2E">
      <w:pPr>
        <w:pStyle w:val="23"/>
        <w:widowControl/>
        <w:numPr>
          <w:ilvl w:val="0"/>
          <w:numId w:val="44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профессиональная компетентность (0-10 баллов);</w:t>
      </w:r>
    </w:p>
    <w:p w14:paraId="18542622" w14:textId="77777777" w:rsidR="002213E9" w:rsidRPr="006403BB" w:rsidRDefault="002213E9" w:rsidP="00ED1E2E">
      <w:pPr>
        <w:pStyle w:val="23"/>
        <w:widowControl/>
        <w:numPr>
          <w:ilvl w:val="0"/>
          <w:numId w:val="44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культура речи (0-10 баллов).</w:t>
      </w:r>
    </w:p>
    <w:p w14:paraId="6F479627" w14:textId="77777777" w:rsidR="002213E9" w:rsidRPr="006403BB" w:rsidRDefault="002213E9" w:rsidP="00ED1E2E">
      <w:pPr>
        <w:pStyle w:val="23"/>
        <w:widowControl/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Максимальное количество баллов - 50 баллов.</w:t>
      </w:r>
    </w:p>
    <w:p w14:paraId="28585207" w14:textId="77777777" w:rsidR="002213E9" w:rsidRPr="004056F3" w:rsidRDefault="002213E9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 </w:t>
      </w:r>
      <w:r w:rsidR="00385FA6" w:rsidRPr="006403BB">
        <w:rPr>
          <w:rFonts w:ascii="Liberation Serif" w:hAnsi="Liberation Serif"/>
          <w:sz w:val="28"/>
          <w:szCs w:val="28"/>
        </w:rPr>
        <w:t>О</w:t>
      </w:r>
      <w:r w:rsidRPr="006403BB">
        <w:rPr>
          <w:rFonts w:ascii="Liberation Serif" w:hAnsi="Liberation Serif"/>
          <w:sz w:val="28"/>
          <w:szCs w:val="28"/>
        </w:rPr>
        <w:t>чередность выступления конкурсантов в рамках финального (вто</w:t>
      </w:r>
      <w:r w:rsidR="005322AE" w:rsidRPr="006403BB">
        <w:rPr>
          <w:rFonts w:ascii="Liberation Serif" w:hAnsi="Liberation Serif"/>
          <w:sz w:val="28"/>
          <w:szCs w:val="28"/>
        </w:rPr>
        <w:t>рого)</w:t>
      </w:r>
      <w:r w:rsidR="004056F3">
        <w:rPr>
          <w:rFonts w:ascii="Liberation Serif" w:hAnsi="Liberation Serif"/>
          <w:sz w:val="28"/>
          <w:szCs w:val="28"/>
        </w:rPr>
        <w:t xml:space="preserve"> </w:t>
      </w:r>
      <w:r w:rsidR="00385FA6" w:rsidRPr="004056F3">
        <w:rPr>
          <w:rFonts w:ascii="Liberation Serif" w:hAnsi="Liberation Serif"/>
          <w:sz w:val="28"/>
          <w:szCs w:val="28"/>
        </w:rPr>
        <w:t>тура К</w:t>
      </w:r>
      <w:r w:rsidRPr="004056F3">
        <w:rPr>
          <w:rFonts w:ascii="Liberation Serif" w:hAnsi="Liberation Serif"/>
          <w:sz w:val="28"/>
          <w:szCs w:val="28"/>
        </w:rPr>
        <w:t>онкурса осуществляется открыт</w:t>
      </w:r>
      <w:r w:rsidR="00385FA6" w:rsidRPr="004056F3">
        <w:rPr>
          <w:rFonts w:ascii="Liberation Serif" w:hAnsi="Liberation Serif"/>
          <w:sz w:val="28"/>
          <w:szCs w:val="28"/>
        </w:rPr>
        <w:t>ой жеребьевкой, проводимой жюри</w:t>
      </w:r>
      <w:r w:rsidR="000D2361" w:rsidRPr="004056F3">
        <w:rPr>
          <w:rFonts w:ascii="Liberation Serif" w:hAnsi="Liberation Serif"/>
          <w:sz w:val="28"/>
          <w:szCs w:val="28"/>
        </w:rPr>
        <w:t>.</w:t>
      </w:r>
    </w:p>
    <w:p w14:paraId="5F4F93C2" w14:textId="77777777" w:rsidR="002213E9" w:rsidRPr="004056F3" w:rsidRDefault="002213E9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 После завершени</w:t>
      </w:r>
      <w:r w:rsidR="000D2361" w:rsidRPr="006403BB">
        <w:rPr>
          <w:rFonts w:ascii="Liberation Serif" w:hAnsi="Liberation Serif"/>
          <w:sz w:val="28"/>
          <w:szCs w:val="28"/>
        </w:rPr>
        <w:t>я финального (второго) тура К</w:t>
      </w:r>
      <w:r w:rsidRPr="006403BB">
        <w:rPr>
          <w:rFonts w:ascii="Liberation Serif" w:hAnsi="Liberation Serif"/>
          <w:sz w:val="28"/>
          <w:szCs w:val="28"/>
        </w:rPr>
        <w:t xml:space="preserve">онкурса </w:t>
      </w:r>
      <w:r w:rsidR="0017047C" w:rsidRPr="006403BB">
        <w:rPr>
          <w:rFonts w:ascii="Liberation Serif" w:hAnsi="Liberation Serif"/>
          <w:sz w:val="28"/>
          <w:szCs w:val="28"/>
        </w:rPr>
        <w:t>жюри на</w:t>
      </w:r>
      <w:r w:rsidR="005322AE" w:rsidRPr="006403BB">
        <w:rPr>
          <w:rFonts w:ascii="Liberation Serif" w:hAnsi="Liberation Serif"/>
          <w:sz w:val="28"/>
          <w:szCs w:val="28"/>
        </w:rPr>
        <w:t xml:space="preserve"> основе</w:t>
      </w:r>
      <w:r w:rsidR="004056F3">
        <w:rPr>
          <w:rFonts w:ascii="Liberation Serif" w:hAnsi="Liberation Serif"/>
          <w:sz w:val="28"/>
          <w:szCs w:val="28"/>
        </w:rPr>
        <w:t xml:space="preserve"> </w:t>
      </w:r>
      <w:r w:rsidRPr="004056F3">
        <w:rPr>
          <w:rFonts w:ascii="Liberation Serif" w:hAnsi="Liberation Serif"/>
          <w:sz w:val="28"/>
          <w:szCs w:val="28"/>
        </w:rPr>
        <w:t>оценочных ведом</w:t>
      </w:r>
      <w:r w:rsidR="000D2361" w:rsidRPr="004056F3">
        <w:rPr>
          <w:rFonts w:ascii="Liberation Serif" w:hAnsi="Liberation Serif"/>
          <w:sz w:val="28"/>
          <w:szCs w:val="28"/>
        </w:rPr>
        <w:t>остей</w:t>
      </w:r>
      <w:r w:rsidRPr="004056F3">
        <w:rPr>
          <w:rFonts w:ascii="Liberation Serif" w:hAnsi="Liberation Serif"/>
          <w:sz w:val="28"/>
          <w:szCs w:val="28"/>
        </w:rPr>
        <w:t xml:space="preserve"> составляет протокол оценки результатов выполнения задания, в котором суммирует набранные баллы, выставленные членами жюри в результате выполнения задания финального (второго) тура, производит ранжирование Конкурсантов с учетом общего количества набранных баллов.</w:t>
      </w:r>
      <w:bookmarkStart w:id="3" w:name="bookmark8"/>
    </w:p>
    <w:p w14:paraId="0AE462AE" w14:textId="77777777" w:rsidR="002213E9" w:rsidRPr="006403BB" w:rsidRDefault="003A2F11" w:rsidP="00ED1E2E">
      <w:pPr>
        <w:pStyle w:val="32"/>
        <w:keepNext/>
        <w:keepLines/>
        <w:widowControl/>
        <w:numPr>
          <w:ilvl w:val="0"/>
          <w:numId w:val="36"/>
        </w:numPr>
        <w:shd w:val="clear" w:color="auto" w:fill="auto"/>
        <w:spacing w:after="0" w:line="240" w:lineRule="auto"/>
        <w:ind w:left="0" w:firstLine="709"/>
        <w:jc w:val="both"/>
        <w:outlineLvl w:val="9"/>
        <w:rPr>
          <w:rFonts w:ascii="Liberation Serif" w:hAnsi="Liberation Serif"/>
          <w:b w:val="0"/>
        </w:rPr>
      </w:pPr>
      <w:r w:rsidRPr="006403BB">
        <w:rPr>
          <w:rFonts w:ascii="Liberation Serif" w:hAnsi="Liberation Serif"/>
          <w:b w:val="0"/>
        </w:rPr>
        <w:t>Жюри Конкурса.</w:t>
      </w:r>
    </w:p>
    <w:p w14:paraId="76AA6195" w14:textId="77777777" w:rsidR="000D2361" w:rsidRPr="006403BB" w:rsidRDefault="003A2F11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Жюри Конкурса оценивает конкурсные мероприятия этапов Конкурса согласно критериям оценивания. </w:t>
      </w:r>
    </w:p>
    <w:p w14:paraId="016E9010" w14:textId="77777777" w:rsidR="000D2361" w:rsidRDefault="000D2361" w:rsidP="00ED1E2E">
      <w:pPr>
        <w:pStyle w:val="23"/>
        <w:widowControl/>
        <w:numPr>
          <w:ilvl w:val="1"/>
          <w:numId w:val="36"/>
        </w:numPr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В состав жюри входят специалисты-практики, имеющие опыт работы не менее 10 лет в области общего образования, возрастной психологии, психологического консультирования, психологической деятельности в качестве психолога.</w:t>
      </w:r>
      <w:r w:rsidR="00E6164D">
        <w:rPr>
          <w:rFonts w:ascii="Liberation Serif" w:hAnsi="Liberation Serif"/>
          <w:sz w:val="28"/>
          <w:szCs w:val="28"/>
        </w:rPr>
        <w:t xml:space="preserve"> </w:t>
      </w:r>
    </w:p>
    <w:p w14:paraId="09995DE7" w14:textId="77777777" w:rsidR="00E6164D" w:rsidRPr="006403BB" w:rsidRDefault="00E6164D" w:rsidP="00ED1E2E">
      <w:pPr>
        <w:pStyle w:val="23"/>
        <w:widowControl/>
        <w:numPr>
          <w:ilvl w:val="1"/>
          <w:numId w:val="36"/>
        </w:numPr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Состав жюри утверждается приказом МКУ «Управление образования ГО Заречный» после рассмотрения на заседании </w:t>
      </w:r>
      <w:r w:rsidR="00E74A09">
        <w:rPr>
          <w:rFonts w:ascii="Liberation Serif" w:hAnsi="Liberation Serif"/>
          <w:sz w:val="28"/>
          <w:szCs w:val="28"/>
        </w:rPr>
        <w:t>Оргкомитета.</w:t>
      </w:r>
    </w:p>
    <w:p w14:paraId="5BB42136" w14:textId="77777777" w:rsidR="000D2361" w:rsidRPr="006403BB" w:rsidRDefault="000D2361" w:rsidP="00ED1E2E">
      <w:pPr>
        <w:pStyle w:val="23"/>
        <w:widowControl/>
        <w:numPr>
          <w:ilvl w:val="1"/>
          <w:numId w:val="36"/>
        </w:numPr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Результатом работы членов жюри являются заполненные и подписанные оценочные ведомости, которые выдаются Оргкомитетом каждому из членов жюри перед началом муниципального этапа Конкурса.</w:t>
      </w:r>
    </w:p>
    <w:p w14:paraId="286B0619" w14:textId="77777777" w:rsidR="000D2361" w:rsidRPr="006403BB" w:rsidRDefault="000D2361" w:rsidP="00ED1E2E">
      <w:pPr>
        <w:pStyle w:val="23"/>
        <w:widowControl/>
        <w:numPr>
          <w:ilvl w:val="1"/>
          <w:numId w:val="36"/>
        </w:numPr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После прохождения каждого конкурсного задания оценочные ведомости заверяются подписью председателя жюри.</w:t>
      </w:r>
    </w:p>
    <w:p w14:paraId="2CD5B76A" w14:textId="77777777" w:rsidR="0074310D" w:rsidRPr="006403BB" w:rsidRDefault="000D2361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Оценка</w:t>
      </w:r>
      <w:r w:rsidR="0074310D" w:rsidRPr="006403BB">
        <w:rPr>
          <w:rFonts w:ascii="Liberation Serif" w:hAnsi="Liberation Serif"/>
          <w:sz w:val="28"/>
          <w:szCs w:val="28"/>
        </w:rPr>
        <w:t xml:space="preserve"> заочных конкурсных испытаний </w:t>
      </w:r>
      <w:r w:rsidRPr="006403BB">
        <w:rPr>
          <w:rFonts w:ascii="Liberation Serif" w:hAnsi="Liberation Serif"/>
          <w:sz w:val="28"/>
          <w:szCs w:val="28"/>
        </w:rPr>
        <w:t xml:space="preserve">проводится </w:t>
      </w:r>
      <w:r w:rsidR="0074310D" w:rsidRPr="006403BB">
        <w:rPr>
          <w:rFonts w:ascii="Liberation Serif" w:hAnsi="Liberation Serif"/>
          <w:sz w:val="28"/>
          <w:szCs w:val="28"/>
        </w:rPr>
        <w:t>до начала очного этапа первого тура в срок - с 30 марта по 04 апреля 2020 года</w:t>
      </w:r>
    </w:p>
    <w:p w14:paraId="1DEA182E" w14:textId="77777777" w:rsidR="004056F3" w:rsidRDefault="0074310D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По итогам заочных испытаний жюри на основе оценочных </w:t>
      </w:r>
      <w:r w:rsidR="0017047C" w:rsidRPr="006403BB">
        <w:rPr>
          <w:rFonts w:ascii="Liberation Serif" w:hAnsi="Liberation Serif"/>
          <w:sz w:val="28"/>
          <w:szCs w:val="28"/>
        </w:rPr>
        <w:t>ведомостей, составляет</w:t>
      </w:r>
      <w:r w:rsidRPr="006403BB">
        <w:rPr>
          <w:rFonts w:ascii="Liberation Serif" w:hAnsi="Liberation Serif"/>
          <w:sz w:val="28"/>
          <w:szCs w:val="28"/>
        </w:rPr>
        <w:t xml:space="preserve"> протокол оценки результатов выполнения заданий, в котором суммирует набранные баллы, производит ранжирование конкурсантов и отбирает конкурсантов, допущенных к очным испытаниям первого (эксперт</w:t>
      </w:r>
      <w:r w:rsidR="000D2361" w:rsidRPr="006403BB">
        <w:rPr>
          <w:rFonts w:ascii="Liberation Serif" w:hAnsi="Liberation Serif"/>
          <w:sz w:val="28"/>
          <w:szCs w:val="28"/>
        </w:rPr>
        <w:t>ного) тура К</w:t>
      </w:r>
      <w:r w:rsidRPr="006403BB">
        <w:rPr>
          <w:rFonts w:ascii="Liberation Serif" w:hAnsi="Liberation Serif"/>
          <w:sz w:val="28"/>
          <w:szCs w:val="28"/>
        </w:rPr>
        <w:t>онкурса.</w:t>
      </w:r>
    </w:p>
    <w:p w14:paraId="38AE58CE" w14:textId="77777777" w:rsidR="000D2361" w:rsidRPr="004056F3" w:rsidRDefault="002213E9" w:rsidP="00ED1E2E">
      <w:pPr>
        <w:pStyle w:val="23"/>
        <w:widowControl/>
        <w:numPr>
          <w:ilvl w:val="1"/>
          <w:numId w:val="36"/>
        </w:numPr>
        <w:shd w:val="clear" w:color="auto" w:fill="auto"/>
        <w:tabs>
          <w:tab w:val="left" w:pos="1560"/>
        </w:tabs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4056F3">
        <w:rPr>
          <w:rFonts w:ascii="Liberation Serif" w:hAnsi="Liberation Serif"/>
          <w:sz w:val="28"/>
          <w:szCs w:val="28"/>
        </w:rPr>
        <w:t>Результаты работы жюри архивируются Оргкомитетом и могут быть подвергнуты анализу после завершения конкурса</w:t>
      </w:r>
      <w:r w:rsidR="000D2361" w:rsidRPr="004056F3">
        <w:rPr>
          <w:rFonts w:ascii="Liberation Serif" w:hAnsi="Liberation Serif"/>
          <w:sz w:val="28"/>
          <w:szCs w:val="28"/>
        </w:rPr>
        <w:t>.</w:t>
      </w:r>
    </w:p>
    <w:p w14:paraId="1391A43D" w14:textId="229CFA59" w:rsidR="00A35394" w:rsidRPr="006403BB" w:rsidRDefault="00D31C3C" w:rsidP="00ED1E2E">
      <w:pPr>
        <w:pStyle w:val="32"/>
        <w:keepNext/>
        <w:keepLines/>
        <w:widowControl/>
        <w:numPr>
          <w:ilvl w:val="0"/>
          <w:numId w:val="36"/>
        </w:numPr>
        <w:shd w:val="clear" w:color="auto" w:fill="auto"/>
        <w:spacing w:after="0" w:line="240" w:lineRule="auto"/>
        <w:ind w:left="0" w:firstLine="709"/>
        <w:jc w:val="both"/>
        <w:outlineLvl w:val="9"/>
        <w:rPr>
          <w:rFonts w:ascii="Liberation Serif" w:hAnsi="Liberation Serif"/>
          <w:b w:val="0"/>
        </w:rPr>
      </w:pPr>
      <w:r w:rsidRPr="006403BB">
        <w:rPr>
          <w:rFonts w:ascii="Liberation Serif" w:hAnsi="Liberation Serif"/>
          <w:b w:val="0"/>
        </w:rPr>
        <w:t>Определ</w:t>
      </w:r>
      <w:r w:rsidR="003A2F11" w:rsidRPr="006403BB">
        <w:rPr>
          <w:rFonts w:ascii="Liberation Serif" w:hAnsi="Liberation Serif"/>
          <w:b w:val="0"/>
        </w:rPr>
        <w:t>ение и награждение победителей К</w:t>
      </w:r>
      <w:r w:rsidRPr="006403BB">
        <w:rPr>
          <w:rFonts w:ascii="Liberation Serif" w:hAnsi="Liberation Serif"/>
          <w:b w:val="0"/>
        </w:rPr>
        <w:t>онкурса</w:t>
      </w:r>
      <w:bookmarkEnd w:id="3"/>
      <w:r w:rsidR="000D2361" w:rsidRPr="006403BB">
        <w:rPr>
          <w:rFonts w:ascii="Liberation Serif" w:hAnsi="Liberation Serif"/>
          <w:b w:val="0"/>
        </w:rPr>
        <w:t>.</w:t>
      </w:r>
    </w:p>
    <w:p w14:paraId="555683FD" w14:textId="70D0165D" w:rsidR="00A35394" w:rsidRPr="006403BB" w:rsidRDefault="003972BA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Участники</w:t>
      </w:r>
      <w:r w:rsidR="003A2F11" w:rsidRPr="006403BB">
        <w:rPr>
          <w:rFonts w:ascii="Liberation Serif" w:hAnsi="Liberation Serif"/>
          <w:sz w:val="28"/>
          <w:szCs w:val="28"/>
        </w:rPr>
        <w:t xml:space="preserve"> К</w:t>
      </w:r>
      <w:r w:rsidR="00D31C3C" w:rsidRPr="006403BB">
        <w:rPr>
          <w:rFonts w:ascii="Liberation Serif" w:hAnsi="Liberation Serif"/>
          <w:sz w:val="28"/>
          <w:szCs w:val="28"/>
        </w:rPr>
        <w:t>онкурса, набравши</w:t>
      </w:r>
      <w:r w:rsidRPr="006403BB">
        <w:rPr>
          <w:rFonts w:ascii="Liberation Serif" w:hAnsi="Liberation Serif"/>
          <w:sz w:val="28"/>
          <w:szCs w:val="28"/>
        </w:rPr>
        <w:t>е</w:t>
      </w:r>
      <w:r w:rsidR="00D31C3C" w:rsidRPr="006403BB">
        <w:rPr>
          <w:rFonts w:ascii="Liberation Serif" w:hAnsi="Liberation Serif"/>
          <w:sz w:val="28"/>
          <w:szCs w:val="28"/>
        </w:rPr>
        <w:t xml:space="preserve"> наибольшее количество баллов в общем рейтинге по итогам первого (экспертного</w:t>
      </w:r>
      <w:r w:rsidR="003A2F11" w:rsidRPr="006403BB">
        <w:rPr>
          <w:rFonts w:ascii="Liberation Serif" w:hAnsi="Liberation Serif"/>
          <w:sz w:val="28"/>
          <w:szCs w:val="28"/>
        </w:rPr>
        <w:t>) тура, объявляются лауреатами К</w:t>
      </w:r>
      <w:r w:rsidR="00D31C3C" w:rsidRPr="006403BB">
        <w:rPr>
          <w:rFonts w:ascii="Liberation Serif" w:hAnsi="Liberation Serif"/>
          <w:sz w:val="28"/>
          <w:szCs w:val="28"/>
        </w:rPr>
        <w:t>онкурса.</w:t>
      </w:r>
    </w:p>
    <w:p w14:paraId="731253DA" w14:textId="77777777" w:rsidR="003A2F11" w:rsidRPr="00BC0583" w:rsidRDefault="003A2F11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Конкурсанту, набравшему наибо</w:t>
      </w:r>
      <w:r w:rsidR="00817ED4" w:rsidRPr="006403BB">
        <w:rPr>
          <w:rFonts w:ascii="Liberation Serif" w:hAnsi="Liberation Serif"/>
          <w:sz w:val="28"/>
          <w:szCs w:val="28"/>
        </w:rPr>
        <w:t xml:space="preserve">льшее количество баллов в общем </w:t>
      </w:r>
      <w:r w:rsidRPr="00BC0583">
        <w:rPr>
          <w:rFonts w:ascii="Liberation Serif" w:hAnsi="Liberation Serif"/>
          <w:sz w:val="28"/>
          <w:szCs w:val="28"/>
        </w:rPr>
        <w:t>рейтинге по итогам второго (финального) тура конкурса, вручается диплом Победителя муниципального этапа Всероссийского конкурса профессионального мастерства «Педагог-психолог России - 2020» ГО Заречный.</w:t>
      </w:r>
    </w:p>
    <w:p w14:paraId="2127D552" w14:textId="355CB123" w:rsidR="00A35394" w:rsidRPr="006403BB" w:rsidRDefault="003972BA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lastRenderedPageBreak/>
        <w:t xml:space="preserve">В </w:t>
      </w:r>
      <w:r w:rsidR="000D2361" w:rsidRPr="006403BB">
        <w:rPr>
          <w:rFonts w:ascii="Liberation Serif" w:hAnsi="Liberation Serif"/>
          <w:sz w:val="28"/>
          <w:szCs w:val="28"/>
        </w:rPr>
        <w:t>случае если</w:t>
      </w:r>
      <w:r w:rsidR="00D31C3C" w:rsidRPr="006403BB">
        <w:rPr>
          <w:rFonts w:ascii="Liberation Serif" w:hAnsi="Liberation Serif"/>
          <w:sz w:val="28"/>
          <w:szCs w:val="28"/>
        </w:rPr>
        <w:t xml:space="preserve"> лауреаты конкурса набрали одинаковое количество баллов по итогам в</w:t>
      </w:r>
      <w:r w:rsidR="003A2F11" w:rsidRPr="006403BB">
        <w:rPr>
          <w:rFonts w:ascii="Liberation Serif" w:hAnsi="Liberation Serif"/>
          <w:sz w:val="28"/>
          <w:szCs w:val="28"/>
        </w:rPr>
        <w:t>ыполнения задания второго тура К</w:t>
      </w:r>
      <w:r w:rsidR="00D31C3C" w:rsidRPr="006403BB">
        <w:rPr>
          <w:rFonts w:ascii="Liberation Serif" w:hAnsi="Liberation Serif"/>
          <w:sz w:val="28"/>
          <w:szCs w:val="28"/>
        </w:rPr>
        <w:t xml:space="preserve">онкурса, жюри дает дополнительное задание данным лауреатам </w:t>
      </w:r>
      <w:r w:rsidRPr="006403BB">
        <w:rPr>
          <w:rFonts w:ascii="Liberation Serif" w:hAnsi="Liberation Serif"/>
          <w:sz w:val="28"/>
          <w:szCs w:val="28"/>
        </w:rPr>
        <w:t>из испытания «</w:t>
      </w:r>
      <w:r w:rsidR="000D2361" w:rsidRPr="006403BB">
        <w:rPr>
          <w:rFonts w:ascii="Liberation Serif" w:hAnsi="Liberation Serif"/>
          <w:sz w:val="28"/>
          <w:szCs w:val="28"/>
        </w:rPr>
        <w:t>Профессиональный кейс</w:t>
      </w:r>
      <w:r w:rsidR="00D31C3C" w:rsidRPr="006403BB">
        <w:rPr>
          <w:rFonts w:ascii="Liberation Serif" w:hAnsi="Liberation Serif"/>
          <w:sz w:val="28"/>
          <w:szCs w:val="28"/>
        </w:rPr>
        <w:t>», составленного для проведе</w:t>
      </w:r>
      <w:r w:rsidR="003A2F11" w:rsidRPr="006403BB">
        <w:rPr>
          <w:rFonts w:ascii="Liberation Serif" w:hAnsi="Liberation Serif"/>
          <w:sz w:val="28"/>
          <w:szCs w:val="28"/>
        </w:rPr>
        <w:t>ния второго (финального) тура и для определения победителя К</w:t>
      </w:r>
      <w:r w:rsidR="00D31C3C" w:rsidRPr="006403BB">
        <w:rPr>
          <w:rFonts w:ascii="Liberation Serif" w:hAnsi="Liberation Serif"/>
          <w:sz w:val="28"/>
          <w:szCs w:val="28"/>
        </w:rPr>
        <w:t>онкурса.</w:t>
      </w:r>
    </w:p>
    <w:p w14:paraId="102F7FD6" w14:textId="6E89A6E1" w:rsidR="00817ED4" w:rsidRPr="006403BB" w:rsidRDefault="00D31C3C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В соответствии с количеством набранн</w:t>
      </w:r>
      <w:r w:rsidR="003A2F11" w:rsidRPr="006403BB">
        <w:rPr>
          <w:rFonts w:ascii="Liberation Serif" w:hAnsi="Liberation Serif"/>
          <w:sz w:val="28"/>
          <w:szCs w:val="28"/>
        </w:rPr>
        <w:t>ых баллов определяются призеры К</w:t>
      </w:r>
      <w:r w:rsidRPr="006403BB">
        <w:rPr>
          <w:rFonts w:ascii="Liberation Serif" w:hAnsi="Liberation Serif"/>
          <w:sz w:val="28"/>
          <w:szCs w:val="28"/>
        </w:rPr>
        <w:t>онкурса, которым присуждаются II и III места, а также определяется конкурсант, которому вручается диплом в номинации</w:t>
      </w:r>
      <w:r w:rsidR="00BC0583">
        <w:rPr>
          <w:rFonts w:ascii="Liberation Serif" w:hAnsi="Liberation Serif"/>
          <w:sz w:val="28"/>
          <w:szCs w:val="28"/>
        </w:rPr>
        <w:t>.</w:t>
      </w:r>
    </w:p>
    <w:p w14:paraId="0947EE71" w14:textId="77777777" w:rsidR="00A35394" w:rsidRPr="00BC0583" w:rsidRDefault="00817ED4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Конкурсанту, набравшему наибольшее количество голосов зрителей по</w:t>
      </w:r>
      <w:r w:rsidR="00BC0583">
        <w:rPr>
          <w:rFonts w:ascii="Liberation Serif" w:hAnsi="Liberation Serif"/>
          <w:sz w:val="28"/>
          <w:szCs w:val="28"/>
        </w:rPr>
        <w:t xml:space="preserve"> </w:t>
      </w:r>
      <w:r w:rsidRPr="00BC0583">
        <w:rPr>
          <w:rFonts w:ascii="Liberation Serif" w:hAnsi="Liberation Serif"/>
          <w:sz w:val="28"/>
          <w:szCs w:val="28"/>
        </w:rPr>
        <w:t>итогам второго (финального) тура конкурса, вручается диплом в номинации «Общественное признание».</w:t>
      </w:r>
    </w:p>
    <w:p w14:paraId="27931349" w14:textId="77777777" w:rsidR="00A35394" w:rsidRPr="006403BB" w:rsidRDefault="00D31C3C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Объявление и награждение победителя и призеров, а также других, конкурсантов проводится на церемонии торжественного закрытия конкурса.</w:t>
      </w:r>
    </w:p>
    <w:p w14:paraId="50578DC4" w14:textId="1FF071BD" w:rsidR="00A35394" w:rsidRPr="00BC0583" w:rsidRDefault="00D31C3C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Всем конкурсантам вручаются сертификаты участника конкурса.</w:t>
      </w:r>
      <w:r w:rsidRPr="00BC0583">
        <w:rPr>
          <w:rFonts w:ascii="Liberation Serif" w:hAnsi="Liberation Serif"/>
          <w:sz w:val="28"/>
          <w:szCs w:val="28"/>
        </w:rPr>
        <w:t xml:space="preserve"> Всем лауреатам конкурса вручаются дипломы и сувенирные подарки.</w:t>
      </w:r>
    </w:p>
    <w:p w14:paraId="49E68586" w14:textId="1EBEEE11" w:rsidR="00A35394" w:rsidRPr="006403BB" w:rsidRDefault="003A2F11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Победитель К</w:t>
      </w:r>
      <w:r w:rsidR="00D31C3C" w:rsidRPr="006403BB">
        <w:rPr>
          <w:rFonts w:ascii="Liberation Serif" w:hAnsi="Liberation Serif"/>
          <w:sz w:val="28"/>
          <w:szCs w:val="28"/>
        </w:rPr>
        <w:t>онкурса в</w:t>
      </w:r>
      <w:r w:rsidRPr="006403BB">
        <w:rPr>
          <w:rFonts w:ascii="Liberation Serif" w:hAnsi="Liberation Serif"/>
          <w:sz w:val="28"/>
          <w:szCs w:val="28"/>
        </w:rPr>
        <w:t>ыдвигается Оргкомитетом</w:t>
      </w:r>
      <w:r w:rsidR="00D31C3C" w:rsidRPr="006403BB">
        <w:rPr>
          <w:rFonts w:ascii="Liberation Serif" w:hAnsi="Liberation Serif"/>
          <w:sz w:val="28"/>
          <w:szCs w:val="28"/>
        </w:rPr>
        <w:t xml:space="preserve"> для участия в </w:t>
      </w:r>
      <w:r w:rsidR="000D2361" w:rsidRPr="006403BB">
        <w:rPr>
          <w:rFonts w:ascii="Liberation Serif" w:hAnsi="Liberation Serif"/>
          <w:sz w:val="28"/>
          <w:szCs w:val="28"/>
        </w:rPr>
        <w:t>региональном этапе</w:t>
      </w:r>
      <w:r w:rsidR="00D31C3C" w:rsidRPr="006403BB">
        <w:rPr>
          <w:rFonts w:ascii="Liberation Serif" w:hAnsi="Liberation Serif"/>
          <w:sz w:val="28"/>
          <w:szCs w:val="28"/>
        </w:rPr>
        <w:t xml:space="preserve"> Всероссийского конкурса профессионального мастерства</w:t>
      </w:r>
      <w:r w:rsidR="008B5B81" w:rsidRPr="006403BB">
        <w:rPr>
          <w:rFonts w:ascii="Liberation Serif" w:hAnsi="Liberation Serif"/>
          <w:sz w:val="28"/>
          <w:szCs w:val="28"/>
        </w:rPr>
        <w:t xml:space="preserve"> «Педагог-психолог России - 2020</w:t>
      </w:r>
      <w:r w:rsidR="00D31C3C" w:rsidRPr="006403BB">
        <w:rPr>
          <w:rFonts w:ascii="Liberation Serif" w:hAnsi="Liberation Serif"/>
          <w:sz w:val="28"/>
          <w:szCs w:val="28"/>
        </w:rPr>
        <w:t>».</w:t>
      </w:r>
    </w:p>
    <w:p w14:paraId="2B9D400B" w14:textId="24FA63B9" w:rsidR="00A35394" w:rsidRPr="006403BB" w:rsidRDefault="003A2F11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Информация об итогах К</w:t>
      </w:r>
      <w:r w:rsidR="00D31C3C" w:rsidRPr="006403BB">
        <w:rPr>
          <w:rFonts w:ascii="Liberation Serif" w:hAnsi="Liberation Serif"/>
          <w:sz w:val="28"/>
          <w:szCs w:val="28"/>
        </w:rPr>
        <w:t xml:space="preserve">онкурса размещается </w:t>
      </w:r>
      <w:r w:rsidRPr="006403BB">
        <w:rPr>
          <w:rFonts w:ascii="Liberation Serif" w:hAnsi="Liberation Serif"/>
          <w:sz w:val="28"/>
          <w:szCs w:val="28"/>
        </w:rPr>
        <w:t>Оргкомитетом на</w:t>
      </w:r>
      <w:r w:rsidR="00D31C3C" w:rsidRPr="006403BB">
        <w:rPr>
          <w:rFonts w:ascii="Liberation Serif" w:hAnsi="Liberation Serif"/>
          <w:sz w:val="28"/>
          <w:szCs w:val="28"/>
        </w:rPr>
        <w:t xml:space="preserve"> сайте </w:t>
      </w:r>
      <w:r w:rsidR="008B5B81" w:rsidRPr="006403BB">
        <w:rPr>
          <w:rFonts w:ascii="Liberation Serif" w:hAnsi="Liberation Serif"/>
          <w:sz w:val="28"/>
          <w:szCs w:val="28"/>
        </w:rPr>
        <w:t xml:space="preserve">МКУ «Управления образования городского округа </w:t>
      </w:r>
      <w:r w:rsidR="00E74A09" w:rsidRPr="006403BB">
        <w:rPr>
          <w:rFonts w:ascii="Liberation Serif" w:hAnsi="Liberation Serif"/>
          <w:sz w:val="28"/>
          <w:szCs w:val="28"/>
        </w:rPr>
        <w:t>Заречный» в</w:t>
      </w:r>
      <w:r w:rsidR="00D31C3C" w:rsidRPr="006403BB">
        <w:rPr>
          <w:rFonts w:ascii="Liberation Serif" w:hAnsi="Liberation Serif"/>
          <w:sz w:val="28"/>
          <w:szCs w:val="28"/>
        </w:rPr>
        <w:t xml:space="preserve"> течение 3 рабочих дней после завершения вт</w:t>
      </w:r>
      <w:r w:rsidRPr="006403BB">
        <w:rPr>
          <w:rFonts w:ascii="Liberation Serif" w:hAnsi="Liberation Serif"/>
          <w:sz w:val="28"/>
          <w:szCs w:val="28"/>
        </w:rPr>
        <w:t>орого (финального) тура</w:t>
      </w:r>
      <w:r w:rsidR="00D31C3C" w:rsidRPr="006403BB">
        <w:rPr>
          <w:rFonts w:ascii="Liberation Serif" w:hAnsi="Liberation Serif"/>
          <w:sz w:val="28"/>
          <w:szCs w:val="28"/>
        </w:rPr>
        <w:t>.</w:t>
      </w:r>
    </w:p>
    <w:p w14:paraId="4AAEC215" w14:textId="4D8C41DA" w:rsidR="00A35394" w:rsidRPr="006403BB" w:rsidRDefault="00D31C3C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>Есл</w:t>
      </w:r>
      <w:r w:rsidR="003A2F11" w:rsidRPr="006403BB">
        <w:rPr>
          <w:rFonts w:ascii="Liberation Serif" w:hAnsi="Liberation Serif"/>
          <w:sz w:val="28"/>
          <w:szCs w:val="28"/>
        </w:rPr>
        <w:t>и победитель К</w:t>
      </w:r>
      <w:r w:rsidRPr="006403BB">
        <w:rPr>
          <w:rFonts w:ascii="Liberation Serif" w:hAnsi="Liberation Serif"/>
          <w:sz w:val="28"/>
          <w:szCs w:val="28"/>
        </w:rPr>
        <w:t>онкурса по объект</w:t>
      </w:r>
      <w:r w:rsidR="003A2F11" w:rsidRPr="006403BB">
        <w:rPr>
          <w:rFonts w:ascii="Liberation Serif" w:hAnsi="Liberation Serif"/>
          <w:sz w:val="28"/>
          <w:szCs w:val="28"/>
        </w:rPr>
        <w:t>ивным причинам не может принять</w:t>
      </w:r>
      <w:r w:rsidRPr="006403BB">
        <w:rPr>
          <w:rFonts w:ascii="Liberation Serif" w:hAnsi="Liberation Serif"/>
          <w:sz w:val="28"/>
          <w:szCs w:val="28"/>
        </w:rPr>
        <w:t xml:space="preserve"> участие в </w:t>
      </w:r>
      <w:r w:rsidR="008B5B81" w:rsidRPr="006403BB">
        <w:rPr>
          <w:rFonts w:ascii="Liberation Serif" w:hAnsi="Liberation Serif"/>
          <w:sz w:val="28"/>
          <w:szCs w:val="28"/>
        </w:rPr>
        <w:t>региональном</w:t>
      </w:r>
      <w:r w:rsidRPr="006403BB">
        <w:rPr>
          <w:rFonts w:ascii="Liberation Serif" w:hAnsi="Liberation Serif"/>
          <w:sz w:val="28"/>
          <w:szCs w:val="28"/>
        </w:rPr>
        <w:t xml:space="preserve"> этапе Всероссийского конкурса профессионального, мастерства</w:t>
      </w:r>
      <w:r w:rsidR="008B5B81" w:rsidRPr="006403BB">
        <w:rPr>
          <w:rFonts w:ascii="Liberation Serif" w:hAnsi="Liberation Serif"/>
          <w:sz w:val="28"/>
          <w:szCs w:val="28"/>
        </w:rPr>
        <w:t xml:space="preserve"> «Педагог-психолог России - 2020</w:t>
      </w:r>
      <w:r w:rsidRPr="006403BB">
        <w:rPr>
          <w:rFonts w:ascii="Liberation Serif" w:hAnsi="Liberation Serif"/>
          <w:sz w:val="28"/>
          <w:szCs w:val="28"/>
        </w:rPr>
        <w:t>»</w:t>
      </w:r>
      <w:r w:rsidR="003A2F11" w:rsidRPr="006403BB">
        <w:rPr>
          <w:rFonts w:ascii="Liberation Serif" w:hAnsi="Liberation Serif"/>
          <w:sz w:val="28"/>
          <w:szCs w:val="28"/>
        </w:rPr>
        <w:t>, Оргкомитет выдвигает</w:t>
      </w:r>
      <w:r w:rsidRPr="006403BB">
        <w:rPr>
          <w:rFonts w:ascii="Liberation Serif" w:hAnsi="Liberation Serif"/>
          <w:sz w:val="28"/>
          <w:szCs w:val="28"/>
        </w:rPr>
        <w:t xml:space="preserve"> для участия в </w:t>
      </w:r>
      <w:r w:rsidR="008B5B81" w:rsidRPr="006403BB">
        <w:rPr>
          <w:rFonts w:ascii="Liberation Serif" w:hAnsi="Liberation Serif"/>
          <w:sz w:val="28"/>
          <w:szCs w:val="28"/>
        </w:rPr>
        <w:t>региональном</w:t>
      </w:r>
      <w:r w:rsidR="003A2F11" w:rsidRPr="006403BB">
        <w:rPr>
          <w:rFonts w:ascii="Liberation Serif" w:hAnsi="Liberation Serif"/>
          <w:sz w:val="28"/>
          <w:szCs w:val="28"/>
        </w:rPr>
        <w:t xml:space="preserve"> этапе призера, занявшего II место</w:t>
      </w:r>
      <w:r w:rsidR="00817ED4" w:rsidRPr="006403BB">
        <w:rPr>
          <w:rFonts w:ascii="Liberation Serif" w:hAnsi="Liberation Serif"/>
          <w:sz w:val="28"/>
          <w:szCs w:val="28"/>
        </w:rPr>
        <w:t>.</w:t>
      </w:r>
    </w:p>
    <w:p w14:paraId="2D588289" w14:textId="77777777" w:rsidR="00A35394" w:rsidRPr="006403BB" w:rsidRDefault="00D31C3C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</w:pPr>
      <w:r w:rsidRPr="006403BB">
        <w:rPr>
          <w:rFonts w:ascii="Liberation Serif" w:hAnsi="Liberation Serif"/>
          <w:sz w:val="28"/>
          <w:szCs w:val="28"/>
        </w:rPr>
        <w:t xml:space="preserve">Члены жюри имеют право вносить предложения в Оргкомитет о введении номинаций конкурса и поощрении участников второго тура </w:t>
      </w:r>
      <w:r w:rsidR="00A140BB" w:rsidRPr="006403BB">
        <w:rPr>
          <w:rFonts w:ascii="Liberation Serif" w:hAnsi="Liberation Serif"/>
          <w:sz w:val="28"/>
          <w:szCs w:val="28"/>
        </w:rPr>
        <w:t>муниципального</w:t>
      </w:r>
      <w:r w:rsidRPr="006403BB">
        <w:rPr>
          <w:rFonts w:ascii="Liberation Serif" w:hAnsi="Liberation Serif"/>
          <w:sz w:val="28"/>
          <w:szCs w:val="28"/>
        </w:rPr>
        <w:t xml:space="preserve"> этапа конкурса специальными призами.</w:t>
      </w:r>
    </w:p>
    <w:p w14:paraId="3794929E" w14:textId="27FB0B62" w:rsidR="00A35394" w:rsidRPr="006403BB" w:rsidRDefault="00E6164D" w:rsidP="00ED1E2E">
      <w:pPr>
        <w:pStyle w:val="23"/>
        <w:widowControl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rFonts w:ascii="Liberation Serif" w:hAnsi="Liberation Serif"/>
          <w:sz w:val="28"/>
          <w:szCs w:val="28"/>
        </w:rPr>
        <w:sectPr w:rsidR="00A35394" w:rsidRPr="006403BB" w:rsidSect="00E15E4D">
          <w:headerReference w:type="default" r:id="rId12"/>
          <w:footnotePr>
            <w:numFmt w:val="upperRoman"/>
            <w:numRestart w:val="eachPage"/>
          </w:footnotePr>
          <w:type w:val="continuous"/>
          <w:pgSz w:w="11909" w:h="16838" w:code="9"/>
          <w:pgMar w:top="567" w:right="567" w:bottom="1134" w:left="1418" w:header="851" w:footer="6" w:gutter="0"/>
          <w:cols w:space="720"/>
          <w:noEndnote/>
          <w:titlePg/>
          <w:docGrid w:linePitch="360"/>
        </w:sectPr>
      </w:pPr>
      <w:r>
        <w:rPr>
          <w:rFonts w:ascii="Liberation Serif" w:hAnsi="Liberation Serif"/>
          <w:sz w:val="28"/>
          <w:szCs w:val="28"/>
        </w:rPr>
        <w:t>Учредители К</w:t>
      </w:r>
      <w:r w:rsidR="00D31C3C" w:rsidRPr="006403BB">
        <w:rPr>
          <w:rFonts w:ascii="Liberation Serif" w:hAnsi="Liberation Serif"/>
          <w:sz w:val="28"/>
          <w:szCs w:val="28"/>
        </w:rPr>
        <w:t xml:space="preserve">онкурса, органы исполнительной власти, осуществляющие государственное управление в сфере образования, </w:t>
      </w:r>
      <w:r w:rsidR="00F83C11">
        <w:rPr>
          <w:rFonts w:ascii="Liberation Serif" w:hAnsi="Liberation Serif"/>
          <w:sz w:val="28"/>
          <w:szCs w:val="28"/>
        </w:rPr>
        <w:t>вправе устанавливать номинации К</w:t>
      </w:r>
      <w:r w:rsidR="00D31C3C" w:rsidRPr="006403BB">
        <w:rPr>
          <w:rFonts w:ascii="Liberation Serif" w:hAnsi="Liberation Serif"/>
          <w:sz w:val="28"/>
          <w:szCs w:val="28"/>
        </w:rPr>
        <w:t>онкурса, победители которых награждаются специальными призами.</w:t>
      </w:r>
    </w:p>
    <w:p w14:paraId="59C990DD" w14:textId="5C97A355" w:rsidR="00B94126" w:rsidRPr="00227F18" w:rsidRDefault="00862BE2" w:rsidP="00ED1E2E">
      <w:pPr>
        <w:widowControl/>
        <w:ind w:left="5387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6403BB">
        <w:rPr>
          <w:rFonts w:ascii="Liberation Serif" w:hAnsi="Liberation Serif" w:cs="Times New Roman"/>
          <w:sz w:val="28"/>
          <w:szCs w:val="28"/>
        </w:rPr>
        <w:br w:type="page"/>
      </w:r>
      <w:bookmarkStart w:id="4" w:name="_Hlk34395847"/>
      <w:r w:rsidR="00D31C3C" w:rsidRPr="00227F18">
        <w:rPr>
          <w:rFonts w:ascii="Liberation Serif" w:hAnsi="Liberation Serif" w:cs="Times New Roman"/>
          <w:color w:val="auto"/>
          <w:sz w:val="28"/>
          <w:szCs w:val="28"/>
        </w:rPr>
        <w:lastRenderedPageBreak/>
        <w:t xml:space="preserve">Приложение </w:t>
      </w:r>
      <w:r w:rsidR="00B94126" w:rsidRPr="00227F18">
        <w:rPr>
          <w:rStyle w:val="ab"/>
          <w:rFonts w:ascii="Liberation Serif" w:eastAsia="Courier New" w:hAnsi="Liberation Serif"/>
          <w:color w:val="auto"/>
          <w:sz w:val="28"/>
          <w:szCs w:val="28"/>
          <w:lang w:val="ru-RU"/>
        </w:rPr>
        <w:t>№</w:t>
      </w:r>
      <w:r w:rsidR="00D31C3C" w:rsidRPr="00227F18">
        <w:rPr>
          <w:rFonts w:ascii="Liberation Serif" w:hAnsi="Liberation Serif" w:cs="Times New Roman"/>
          <w:color w:val="auto"/>
          <w:sz w:val="28"/>
          <w:szCs w:val="28"/>
          <w:lang w:eastAsia="en-US" w:bidi="en-US"/>
        </w:rPr>
        <w:t xml:space="preserve"> </w:t>
      </w:r>
      <w:r w:rsidR="00D31C3C" w:rsidRPr="00227F18">
        <w:rPr>
          <w:rFonts w:ascii="Liberation Serif" w:hAnsi="Liberation Serif" w:cs="Times New Roman"/>
          <w:color w:val="auto"/>
          <w:sz w:val="28"/>
          <w:szCs w:val="28"/>
        </w:rPr>
        <w:t xml:space="preserve">1 </w:t>
      </w:r>
    </w:p>
    <w:p w14:paraId="5FCD066E" w14:textId="3187FE8A" w:rsidR="00A35394" w:rsidRPr="00227F18" w:rsidRDefault="00D31C3C" w:rsidP="00ED1E2E">
      <w:pPr>
        <w:widowControl/>
        <w:ind w:left="5387"/>
        <w:rPr>
          <w:rFonts w:ascii="Liberation Serif" w:hAnsi="Liberation Serif" w:cs="Times New Roman"/>
          <w:color w:val="auto"/>
          <w:sz w:val="28"/>
          <w:szCs w:val="28"/>
        </w:rPr>
      </w:pPr>
      <w:r w:rsidRPr="00227F18">
        <w:rPr>
          <w:rFonts w:ascii="Liberation Serif" w:hAnsi="Liberation Serif" w:cs="Times New Roman"/>
          <w:color w:val="auto"/>
          <w:sz w:val="28"/>
          <w:szCs w:val="28"/>
        </w:rPr>
        <w:t xml:space="preserve">к </w:t>
      </w:r>
      <w:r w:rsidR="00BC0583" w:rsidRPr="00227F18">
        <w:rPr>
          <w:rFonts w:ascii="Liberation Serif" w:hAnsi="Liberation Serif" w:cs="Times New Roman"/>
          <w:color w:val="auto"/>
          <w:sz w:val="28"/>
          <w:szCs w:val="28"/>
        </w:rPr>
        <w:t>Положению о проведении муниципального этапа конкурса</w:t>
      </w:r>
      <w:r w:rsidR="003937EF" w:rsidRPr="00227F18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BC0583" w:rsidRPr="00227F18">
        <w:rPr>
          <w:rFonts w:ascii="Liberation Serif" w:hAnsi="Liberation Serif" w:cs="Times New Roman"/>
          <w:color w:val="auto"/>
          <w:sz w:val="28"/>
          <w:szCs w:val="28"/>
        </w:rPr>
        <w:t>профессионального мастерства педагогических работников</w:t>
      </w:r>
      <w:r w:rsidR="003937EF" w:rsidRPr="00227F18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BC0583" w:rsidRPr="00227F18">
        <w:rPr>
          <w:rFonts w:ascii="Liberation Serif" w:hAnsi="Liberation Serif" w:cs="Times New Roman"/>
          <w:color w:val="auto"/>
          <w:sz w:val="28"/>
          <w:szCs w:val="28"/>
        </w:rPr>
        <w:t>в городском округе Заречный «Педагог-психолог - 2020»</w:t>
      </w:r>
    </w:p>
    <w:bookmarkEnd w:id="4"/>
    <w:p w14:paraId="577C89CB" w14:textId="77777777" w:rsidR="00B94126" w:rsidRPr="00227F18" w:rsidRDefault="00B94126" w:rsidP="00ED1E2E">
      <w:pPr>
        <w:pStyle w:val="60"/>
        <w:widowControl/>
        <w:shd w:val="clear" w:color="auto" w:fill="auto"/>
        <w:spacing w:before="0" w:line="240" w:lineRule="auto"/>
        <w:ind w:left="238"/>
        <w:rPr>
          <w:rFonts w:ascii="Liberation Serif" w:hAnsi="Liberation Serif"/>
          <w:color w:val="auto"/>
        </w:rPr>
      </w:pPr>
    </w:p>
    <w:p w14:paraId="5FBF16CC" w14:textId="77777777" w:rsidR="00B94126" w:rsidRPr="00227F18" w:rsidRDefault="00B94126" w:rsidP="00ED1E2E">
      <w:pPr>
        <w:pStyle w:val="60"/>
        <w:widowControl/>
        <w:shd w:val="clear" w:color="auto" w:fill="auto"/>
        <w:spacing w:before="0" w:line="240" w:lineRule="auto"/>
        <w:ind w:left="238"/>
        <w:rPr>
          <w:rFonts w:ascii="Liberation Serif" w:hAnsi="Liberation Serif"/>
          <w:color w:val="auto"/>
        </w:rPr>
      </w:pPr>
    </w:p>
    <w:p w14:paraId="40DA7916" w14:textId="77777777" w:rsidR="00A35394" w:rsidRPr="00227F18" w:rsidRDefault="00D31C3C" w:rsidP="003E3457">
      <w:pPr>
        <w:pStyle w:val="60"/>
        <w:widowControl/>
        <w:shd w:val="clear" w:color="auto" w:fill="auto"/>
        <w:spacing w:before="0" w:line="240" w:lineRule="auto"/>
        <w:rPr>
          <w:rFonts w:ascii="Liberation Serif" w:hAnsi="Liberation Serif"/>
          <w:color w:val="auto"/>
        </w:rPr>
      </w:pPr>
      <w:r w:rsidRPr="00227F18">
        <w:rPr>
          <w:rFonts w:ascii="Liberation Serif" w:hAnsi="Liberation Serif"/>
          <w:color w:val="auto"/>
        </w:rPr>
        <w:t>ПРЕДСТАВЛЕНИЕ</w:t>
      </w:r>
    </w:p>
    <w:p w14:paraId="186406D4" w14:textId="77777777" w:rsidR="009B55C7" w:rsidRPr="00227F18" w:rsidRDefault="009B55C7" w:rsidP="00ED1E2E">
      <w:pPr>
        <w:pStyle w:val="80"/>
        <w:widowControl/>
        <w:shd w:val="clear" w:color="auto" w:fill="auto"/>
        <w:spacing w:before="0" w:after="18" w:line="190" w:lineRule="exact"/>
        <w:jc w:val="left"/>
        <w:rPr>
          <w:rFonts w:ascii="Liberation Serif" w:hAnsi="Liberation Serif"/>
          <w:color w:val="auto"/>
          <w:sz w:val="28"/>
          <w:szCs w:val="28"/>
        </w:rPr>
      </w:pPr>
    </w:p>
    <w:p w14:paraId="5066B194" w14:textId="77777777" w:rsidR="00B94126" w:rsidRPr="00227F18" w:rsidRDefault="009B55C7" w:rsidP="00ED1E2E">
      <w:pPr>
        <w:pStyle w:val="80"/>
        <w:widowControl/>
        <w:shd w:val="clear" w:color="auto" w:fill="auto"/>
        <w:spacing w:before="0" w:after="18" w:line="190" w:lineRule="exact"/>
        <w:jc w:val="left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___________________________________________________________________</w:t>
      </w:r>
    </w:p>
    <w:p w14:paraId="0EB76E4F" w14:textId="77777777" w:rsidR="00A35394" w:rsidRPr="00227F18" w:rsidRDefault="00D31C3C" w:rsidP="00ED1E2E">
      <w:pPr>
        <w:pStyle w:val="80"/>
        <w:widowControl/>
        <w:shd w:val="clear" w:color="auto" w:fill="auto"/>
        <w:spacing w:before="0" w:after="18" w:line="190" w:lineRule="exact"/>
        <w:ind w:left="240"/>
        <w:rPr>
          <w:rFonts w:ascii="Liberation Serif" w:hAnsi="Liberation Serif"/>
          <w:color w:val="auto"/>
          <w:sz w:val="20"/>
          <w:szCs w:val="20"/>
        </w:rPr>
      </w:pPr>
      <w:r w:rsidRPr="00227F18">
        <w:rPr>
          <w:rFonts w:ascii="Liberation Serif" w:hAnsi="Liberation Serif"/>
          <w:color w:val="auto"/>
          <w:sz w:val="20"/>
          <w:szCs w:val="20"/>
        </w:rPr>
        <w:t xml:space="preserve">(полное наименование </w:t>
      </w:r>
      <w:r w:rsidR="0080689F" w:rsidRPr="00227F18">
        <w:rPr>
          <w:rFonts w:ascii="Liberation Serif" w:hAnsi="Liberation Serif"/>
          <w:color w:val="auto"/>
          <w:sz w:val="20"/>
          <w:szCs w:val="20"/>
        </w:rPr>
        <w:t>образовательной организации</w:t>
      </w:r>
      <w:r w:rsidRPr="00227F18">
        <w:rPr>
          <w:rFonts w:ascii="Liberation Serif" w:hAnsi="Liberation Serif"/>
          <w:color w:val="auto"/>
          <w:sz w:val="20"/>
          <w:szCs w:val="20"/>
        </w:rPr>
        <w:t>)</w:t>
      </w:r>
    </w:p>
    <w:p w14:paraId="2E0F83A0" w14:textId="77777777" w:rsidR="009B55C7" w:rsidRPr="00227F18" w:rsidRDefault="009B55C7" w:rsidP="00ED1E2E">
      <w:pPr>
        <w:pStyle w:val="23"/>
        <w:widowControl/>
        <w:shd w:val="clear" w:color="auto" w:fill="auto"/>
        <w:tabs>
          <w:tab w:val="right" w:leader="underscore" w:pos="8444"/>
          <w:tab w:val="left" w:leader="underscore" w:pos="9556"/>
        </w:tabs>
        <w:spacing w:before="0" w:line="260" w:lineRule="exact"/>
        <w:ind w:left="20" w:firstLine="0"/>
        <w:rPr>
          <w:rFonts w:ascii="Liberation Serif" w:hAnsi="Liberation Serif"/>
          <w:color w:val="auto"/>
          <w:sz w:val="20"/>
          <w:szCs w:val="20"/>
        </w:rPr>
      </w:pPr>
    </w:p>
    <w:p w14:paraId="24394A13" w14:textId="77777777" w:rsidR="00A35394" w:rsidRPr="00227F18" w:rsidRDefault="00D31C3C" w:rsidP="00ED1E2E">
      <w:pPr>
        <w:pStyle w:val="23"/>
        <w:widowControl/>
        <w:shd w:val="clear" w:color="auto" w:fill="auto"/>
        <w:tabs>
          <w:tab w:val="right" w:leader="underscore" w:pos="8444"/>
          <w:tab w:val="left" w:leader="underscore" w:pos="9556"/>
        </w:tabs>
        <w:spacing w:before="0" w:line="260" w:lineRule="exact"/>
        <w:ind w:left="20" w:firstLine="0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выдвигает</w:t>
      </w:r>
      <w:r w:rsidR="009B55C7" w:rsidRPr="00227F18">
        <w:rPr>
          <w:rFonts w:ascii="Liberation Serif" w:hAnsi="Liberation Serif"/>
          <w:color w:val="auto"/>
          <w:sz w:val="28"/>
          <w:szCs w:val="28"/>
          <w:u w:val="single"/>
        </w:rPr>
        <w:tab/>
      </w:r>
      <w:r w:rsidRPr="00227F18">
        <w:rPr>
          <w:rFonts w:ascii="Liberation Serif" w:hAnsi="Liberation Serif"/>
          <w:color w:val="auto"/>
          <w:sz w:val="28"/>
          <w:szCs w:val="28"/>
        </w:rPr>
        <w:tab/>
      </w:r>
    </w:p>
    <w:p w14:paraId="44DB702D" w14:textId="77777777" w:rsidR="00A35394" w:rsidRPr="00227F18" w:rsidRDefault="00D31C3C" w:rsidP="00ED1E2E">
      <w:pPr>
        <w:pStyle w:val="80"/>
        <w:widowControl/>
        <w:shd w:val="clear" w:color="auto" w:fill="auto"/>
        <w:spacing w:before="0" w:after="316" w:line="190" w:lineRule="exact"/>
        <w:ind w:right="160"/>
        <w:rPr>
          <w:rFonts w:ascii="Liberation Serif" w:hAnsi="Liberation Serif"/>
          <w:color w:val="auto"/>
          <w:sz w:val="20"/>
          <w:szCs w:val="20"/>
        </w:rPr>
      </w:pPr>
      <w:r w:rsidRPr="00227F18">
        <w:rPr>
          <w:rFonts w:ascii="Liberation Serif" w:hAnsi="Liberation Serif"/>
          <w:color w:val="auto"/>
          <w:sz w:val="20"/>
          <w:szCs w:val="20"/>
        </w:rPr>
        <w:t>(должность и место работы (полностью), Ф</w:t>
      </w:r>
      <w:r w:rsidR="009B55C7" w:rsidRPr="00227F18">
        <w:rPr>
          <w:rFonts w:ascii="Liberation Serif" w:hAnsi="Liberation Serif"/>
          <w:color w:val="auto"/>
          <w:sz w:val="20"/>
          <w:szCs w:val="20"/>
        </w:rPr>
        <w:t>.</w:t>
      </w:r>
      <w:r w:rsidRPr="00227F18">
        <w:rPr>
          <w:rFonts w:ascii="Liberation Serif" w:hAnsi="Liberation Serif"/>
          <w:color w:val="auto"/>
          <w:sz w:val="20"/>
          <w:szCs w:val="20"/>
        </w:rPr>
        <w:t>И</w:t>
      </w:r>
      <w:r w:rsidR="009B55C7" w:rsidRPr="00227F18">
        <w:rPr>
          <w:rFonts w:ascii="Liberation Serif" w:hAnsi="Liberation Serif"/>
          <w:color w:val="auto"/>
          <w:sz w:val="20"/>
          <w:szCs w:val="20"/>
        </w:rPr>
        <w:t>.</w:t>
      </w:r>
      <w:r w:rsidRPr="00227F18">
        <w:rPr>
          <w:rFonts w:ascii="Liberation Serif" w:hAnsi="Liberation Serif"/>
          <w:color w:val="auto"/>
          <w:sz w:val="20"/>
          <w:szCs w:val="20"/>
        </w:rPr>
        <w:t>О</w:t>
      </w:r>
      <w:r w:rsidR="009B55C7" w:rsidRPr="00227F18">
        <w:rPr>
          <w:rFonts w:ascii="Liberation Serif" w:hAnsi="Liberation Serif"/>
          <w:color w:val="auto"/>
          <w:sz w:val="20"/>
          <w:szCs w:val="20"/>
        </w:rPr>
        <w:t>.</w:t>
      </w:r>
      <w:r w:rsidRPr="00227F18">
        <w:rPr>
          <w:rFonts w:ascii="Liberation Serif" w:hAnsi="Liberation Serif"/>
          <w:color w:val="auto"/>
          <w:sz w:val="20"/>
          <w:szCs w:val="20"/>
        </w:rPr>
        <w:t xml:space="preserve"> конкурсанта полностью) </w:t>
      </w:r>
    </w:p>
    <w:p w14:paraId="316B4DCF" w14:textId="77777777" w:rsidR="009B55C7" w:rsidRPr="00227F18" w:rsidRDefault="00D31C3C" w:rsidP="00ED1E2E">
      <w:pPr>
        <w:widowControl/>
        <w:rPr>
          <w:rFonts w:ascii="Liberation Serif" w:hAnsi="Liberation Serif" w:cs="Times New Roman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 xml:space="preserve">на участие в </w:t>
      </w:r>
      <w:r w:rsidR="0080689F" w:rsidRPr="00227F18">
        <w:rPr>
          <w:rFonts w:ascii="Liberation Serif" w:hAnsi="Liberation Serif"/>
          <w:color w:val="auto"/>
          <w:sz w:val="28"/>
          <w:szCs w:val="28"/>
        </w:rPr>
        <w:t>муниципальном</w:t>
      </w:r>
      <w:r w:rsidRPr="00227F1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9B55C7" w:rsidRPr="00227F18">
        <w:rPr>
          <w:rFonts w:ascii="Liberation Serif" w:hAnsi="Liberation Serif"/>
          <w:color w:val="auto"/>
          <w:sz w:val="28"/>
          <w:szCs w:val="28"/>
        </w:rPr>
        <w:t>этапе конкурса</w:t>
      </w:r>
      <w:r w:rsidRPr="00227F18">
        <w:rPr>
          <w:rFonts w:ascii="Liberation Serif" w:hAnsi="Liberation Serif"/>
          <w:color w:val="auto"/>
          <w:sz w:val="28"/>
          <w:szCs w:val="28"/>
        </w:rPr>
        <w:t xml:space="preserve"> профессионального мастерства </w:t>
      </w:r>
      <w:r w:rsidR="009B55C7" w:rsidRPr="00227F18">
        <w:rPr>
          <w:rFonts w:ascii="Liberation Serif" w:hAnsi="Liberation Serif" w:cs="Times New Roman"/>
          <w:color w:val="auto"/>
          <w:sz w:val="28"/>
          <w:szCs w:val="28"/>
        </w:rPr>
        <w:t>педагогических работников в городском округе Заречный «Педагог-психолог - 2020»</w:t>
      </w:r>
    </w:p>
    <w:p w14:paraId="7C94C168" w14:textId="77777777" w:rsidR="00A35394" w:rsidRPr="00227F18" w:rsidRDefault="009B55C7" w:rsidP="00ED1E2E">
      <w:pPr>
        <w:pStyle w:val="23"/>
        <w:widowControl/>
        <w:shd w:val="clear" w:color="auto" w:fill="auto"/>
        <w:spacing w:before="0" w:after="300" w:line="320" w:lineRule="exact"/>
        <w:ind w:left="20" w:right="280" w:firstLine="0"/>
        <w:jc w:val="left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14:paraId="71CCB05C" w14:textId="77777777" w:rsidR="00E74A09" w:rsidRPr="00227F18" w:rsidRDefault="00E74A09" w:rsidP="00ED1E2E">
      <w:pPr>
        <w:pStyle w:val="23"/>
        <w:widowControl/>
        <w:shd w:val="clear" w:color="auto" w:fill="auto"/>
        <w:spacing w:before="0" w:line="320" w:lineRule="exact"/>
        <w:ind w:left="20" w:right="6060" w:firstLine="0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Руководитель</w:t>
      </w:r>
    </w:p>
    <w:p w14:paraId="5496A3BF" w14:textId="77777777" w:rsidR="00A35394" w:rsidRPr="00227F18" w:rsidRDefault="0080689F" w:rsidP="00ED1E2E">
      <w:pPr>
        <w:pStyle w:val="23"/>
        <w:widowControl/>
        <w:shd w:val="clear" w:color="auto" w:fill="auto"/>
        <w:spacing w:before="0" w:line="320" w:lineRule="exact"/>
        <w:ind w:left="20" w:right="6060" w:firstLine="0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>образовательной организации</w:t>
      </w:r>
    </w:p>
    <w:p w14:paraId="3214A6A3" w14:textId="77777777" w:rsidR="00A35394" w:rsidRPr="00227F18" w:rsidRDefault="00D31C3C" w:rsidP="00ED1E2E">
      <w:pPr>
        <w:pStyle w:val="80"/>
        <w:widowControl/>
        <w:shd w:val="clear" w:color="auto" w:fill="auto"/>
        <w:tabs>
          <w:tab w:val="right" w:pos="8806"/>
        </w:tabs>
        <w:spacing w:before="0" w:after="728" w:line="190" w:lineRule="exact"/>
        <w:ind w:left="4940"/>
        <w:jc w:val="both"/>
        <w:rPr>
          <w:rFonts w:ascii="Liberation Serif" w:hAnsi="Liberation Serif"/>
          <w:color w:val="auto"/>
          <w:sz w:val="20"/>
          <w:szCs w:val="20"/>
        </w:rPr>
      </w:pPr>
      <w:r w:rsidRPr="00227F18">
        <w:rPr>
          <w:rFonts w:ascii="Liberation Serif" w:hAnsi="Liberation Serif"/>
          <w:color w:val="auto"/>
          <w:sz w:val="20"/>
          <w:szCs w:val="20"/>
        </w:rPr>
        <w:t>подпись</w:t>
      </w:r>
      <w:r w:rsidRPr="00227F18">
        <w:rPr>
          <w:rFonts w:ascii="Liberation Serif" w:hAnsi="Liberation Serif"/>
          <w:color w:val="auto"/>
          <w:sz w:val="20"/>
          <w:szCs w:val="20"/>
        </w:rPr>
        <w:tab/>
        <w:t>(ФИО)</w:t>
      </w:r>
    </w:p>
    <w:p w14:paraId="5D49834B" w14:textId="77777777" w:rsidR="00A35394" w:rsidRPr="00227F18" w:rsidRDefault="009B55C7" w:rsidP="00ED1E2E">
      <w:pPr>
        <w:pStyle w:val="23"/>
        <w:widowControl/>
        <w:shd w:val="clear" w:color="auto" w:fill="auto"/>
        <w:tabs>
          <w:tab w:val="right" w:leader="underscore" w:pos="3665"/>
          <w:tab w:val="right" w:pos="3906"/>
        </w:tabs>
        <w:spacing w:before="0" w:line="260" w:lineRule="exact"/>
        <w:ind w:left="760" w:firstLine="0"/>
        <w:jc w:val="right"/>
        <w:rPr>
          <w:rFonts w:ascii="Liberation Serif" w:hAnsi="Liberation Serif"/>
          <w:color w:val="auto"/>
          <w:sz w:val="28"/>
          <w:szCs w:val="28"/>
        </w:rPr>
      </w:pPr>
      <w:r w:rsidRPr="00227F18">
        <w:rPr>
          <w:rFonts w:ascii="Liberation Serif" w:hAnsi="Liberation Serif"/>
          <w:color w:val="auto"/>
          <w:sz w:val="28"/>
          <w:szCs w:val="28"/>
        </w:rPr>
        <w:t xml:space="preserve">         </w:t>
      </w:r>
      <w:r w:rsidR="00D31C3C" w:rsidRPr="00227F18">
        <w:rPr>
          <w:rFonts w:ascii="Liberation Serif" w:hAnsi="Liberation Serif"/>
          <w:color w:val="auto"/>
          <w:sz w:val="28"/>
          <w:szCs w:val="28"/>
        </w:rPr>
        <w:tab/>
      </w:r>
      <w:r w:rsidR="0080689F" w:rsidRPr="00227F18">
        <w:rPr>
          <w:rFonts w:ascii="Liberation Serif" w:hAnsi="Liberation Serif"/>
          <w:color w:val="auto"/>
          <w:sz w:val="28"/>
          <w:szCs w:val="28"/>
        </w:rPr>
        <w:t>дата</w:t>
      </w:r>
    </w:p>
    <w:p w14:paraId="683ECA68" w14:textId="77777777" w:rsidR="00A35394" w:rsidRPr="00227F18" w:rsidRDefault="00D31C3C" w:rsidP="00ED1E2E">
      <w:pPr>
        <w:pStyle w:val="11"/>
        <w:keepNext/>
        <w:keepLines/>
        <w:widowControl/>
        <w:shd w:val="clear" w:color="auto" w:fill="auto"/>
        <w:spacing w:before="0" w:line="380" w:lineRule="exact"/>
        <w:ind w:left="760"/>
        <w:rPr>
          <w:rFonts w:ascii="Liberation Serif" w:hAnsi="Liberation Serif"/>
          <w:color w:val="auto"/>
          <w:sz w:val="28"/>
          <w:szCs w:val="28"/>
        </w:rPr>
      </w:pPr>
      <w:bookmarkStart w:id="5" w:name="bookmark10"/>
      <w:r w:rsidRPr="00227F18">
        <w:rPr>
          <w:rFonts w:ascii="Liberation Serif" w:hAnsi="Liberation Serif"/>
          <w:color w:val="auto"/>
          <w:sz w:val="28"/>
          <w:szCs w:val="28"/>
        </w:rPr>
        <w:t>м.п.</w:t>
      </w:r>
      <w:bookmarkEnd w:id="5"/>
      <w:r w:rsidRPr="00227F18">
        <w:rPr>
          <w:rFonts w:ascii="Liberation Serif" w:hAnsi="Liberation Serif"/>
          <w:color w:val="auto"/>
          <w:sz w:val="28"/>
          <w:szCs w:val="28"/>
        </w:rPr>
        <w:br w:type="page"/>
      </w:r>
    </w:p>
    <w:p w14:paraId="2B8D8C08" w14:textId="3EEAD99E" w:rsidR="003937EF" w:rsidRPr="00227F18" w:rsidRDefault="003937EF" w:rsidP="00ED1E2E">
      <w:pPr>
        <w:widowControl/>
        <w:ind w:left="5387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227F18">
        <w:rPr>
          <w:rFonts w:ascii="Liberation Serif" w:hAnsi="Liberation Serif" w:cs="Times New Roman"/>
          <w:color w:val="auto"/>
          <w:sz w:val="28"/>
          <w:szCs w:val="28"/>
        </w:rPr>
        <w:lastRenderedPageBreak/>
        <w:t xml:space="preserve">Приложение </w:t>
      </w:r>
      <w:r w:rsidRPr="00227F18">
        <w:rPr>
          <w:rStyle w:val="ab"/>
          <w:rFonts w:ascii="Liberation Serif" w:eastAsia="Courier New" w:hAnsi="Liberation Serif"/>
          <w:color w:val="auto"/>
          <w:sz w:val="28"/>
          <w:szCs w:val="28"/>
          <w:lang w:val="ru-RU"/>
        </w:rPr>
        <w:t>№</w:t>
      </w:r>
      <w:r w:rsidRPr="00227F18">
        <w:rPr>
          <w:rFonts w:ascii="Liberation Serif" w:hAnsi="Liberation Serif" w:cs="Times New Roman"/>
          <w:color w:val="auto"/>
          <w:sz w:val="28"/>
          <w:szCs w:val="28"/>
          <w:lang w:eastAsia="en-US" w:bidi="en-US"/>
        </w:rPr>
        <w:t xml:space="preserve"> 2</w:t>
      </w:r>
      <w:r w:rsidRPr="00227F18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</w:p>
    <w:p w14:paraId="7041EBBD" w14:textId="77777777" w:rsidR="003937EF" w:rsidRPr="00227F18" w:rsidRDefault="003937EF" w:rsidP="00ED1E2E">
      <w:pPr>
        <w:widowControl/>
        <w:ind w:left="5387"/>
        <w:rPr>
          <w:rFonts w:ascii="Liberation Serif" w:hAnsi="Liberation Serif" w:cs="Times New Roman"/>
          <w:color w:val="auto"/>
          <w:sz w:val="28"/>
          <w:szCs w:val="28"/>
        </w:rPr>
      </w:pPr>
      <w:r w:rsidRPr="00227F18">
        <w:rPr>
          <w:rFonts w:ascii="Liberation Serif" w:hAnsi="Liberation Serif" w:cs="Times New Roman"/>
          <w:color w:val="auto"/>
          <w:sz w:val="28"/>
          <w:szCs w:val="28"/>
        </w:rPr>
        <w:t>к Положению о проведении муниципального этапа конкурса профессионального мастерства педагогических работников в городском округе Заречный «Педагог-психолог - 2020»</w:t>
      </w:r>
    </w:p>
    <w:p w14:paraId="092A1FFE" w14:textId="77777777" w:rsidR="009B55C7" w:rsidRDefault="009B55C7" w:rsidP="00ED1E2E">
      <w:pPr>
        <w:widowControl/>
        <w:ind w:left="5387"/>
        <w:rPr>
          <w:rFonts w:ascii="Times New Roman" w:hAnsi="Times New Roman" w:cs="Times New Roman"/>
          <w:sz w:val="26"/>
          <w:szCs w:val="26"/>
        </w:rPr>
      </w:pPr>
    </w:p>
    <w:p w14:paraId="301A10DE" w14:textId="77777777" w:rsidR="009B55C7" w:rsidRDefault="009B55C7" w:rsidP="00ED1E2E">
      <w:pPr>
        <w:widowControl/>
        <w:ind w:left="5387"/>
        <w:rPr>
          <w:rFonts w:ascii="Times New Roman" w:hAnsi="Times New Roman" w:cs="Times New Roman"/>
          <w:sz w:val="26"/>
          <w:szCs w:val="26"/>
        </w:rPr>
      </w:pPr>
    </w:p>
    <w:p w14:paraId="6973A8B9" w14:textId="38B1C67E" w:rsidR="0080689F" w:rsidRPr="009B55C7" w:rsidRDefault="0080689F" w:rsidP="00ED1E2E">
      <w:pPr>
        <w:widowControl/>
        <w:ind w:left="5387"/>
        <w:rPr>
          <w:rFonts w:ascii="Liberation Serif" w:hAnsi="Liberation Serif" w:cs="Times New Roman"/>
          <w:sz w:val="28"/>
          <w:szCs w:val="28"/>
        </w:rPr>
      </w:pPr>
      <w:r w:rsidRPr="009B55C7">
        <w:rPr>
          <w:rFonts w:ascii="Liberation Serif" w:hAnsi="Liberation Serif" w:cs="Times New Roman"/>
          <w:sz w:val="28"/>
          <w:szCs w:val="28"/>
        </w:rPr>
        <w:t xml:space="preserve">В Оргкомитет муниципального этапа конкурса профессионального мастерства </w:t>
      </w:r>
      <w:r w:rsidR="009B55C7" w:rsidRPr="009B55C7">
        <w:rPr>
          <w:rFonts w:ascii="Liberation Serif" w:hAnsi="Liberation Serif" w:cs="Times New Roman"/>
          <w:sz w:val="28"/>
          <w:szCs w:val="28"/>
        </w:rPr>
        <w:t>педагогических работников</w:t>
      </w:r>
      <w:r w:rsidR="003937EF">
        <w:rPr>
          <w:rFonts w:ascii="Liberation Serif" w:hAnsi="Liberation Serif" w:cs="Times New Roman"/>
          <w:sz w:val="28"/>
          <w:szCs w:val="28"/>
        </w:rPr>
        <w:t xml:space="preserve"> </w:t>
      </w:r>
      <w:r w:rsidR="009B55C7" w:rsidRPr="009B55C7">
        <w:rPr>
          <w:rFonts w:ascii="Liberation Serif" w:hAnsi="Liberation Serif" w:cs="Times New Roman"/>
          <w:sz w:val="28"/>
          <w:szCs w:val="28"/>
        </w:rPr>
        <w:t xml:space="preserve">в городском округе Заречный «Педагог-психолог - 2020» </w:t>
      </w:r>
    </w:p>
    <w:p w14:paraId="151CA444" w14:textId="2D170492" w:rsidR="00A35394" w:rsidRPr="009B55C7" w:rsidRDefault="00D31C3C" w:rsidP="00ED1E2E">
      <w:pPr>
        <w:pStyle w:val="23"/>
        <w:widowControl/>
        <w:shd w:val="clear" w:color="auto" w:fill="auto"/>
        <w:tabs>
          <w:tab w:val="left" w:leader="underscore" w:pos="8458"/>
        </w:tabs>
        <w:spacing w:before="0" w:after="632" w:line="320" w:lineRule="exact"/>
        <w:ind w:left="5420" w:right="640" w:firstLine="0"/>
        <w:jc w:val="left"/>
        <w:rPr>
          <w:rFonts w:ascii="Liberation Serif" w:hAnsi="Liberation Serif"/>
          <w:sz w:val="28"/>
          <w:szCs w:val="28"/>
        </w:rPr>
      </w:pPr>
      <w:r w:rsidRPr="009B55C7">
        <w:rPr>
          <w:rFonts w:ascii="Liberation Serif" w:hAnsi="Liberation Serif"/>
          <w:sz w:val="28"/>
          <w:szCs w:val="28"/>
        </w:rPr>
        <w:t>от</w:t>
      </w:r>
      <w:r w:rsidRPr="009B55C7">
        <w:rPr>
          <w:rFonts w:ascii="Liberation Serif" w:hAnsi="Liberation Serif"/>
          <w:sz w:val="28"/>
          <w:szCs w:val="28"/>
        </w:rPr>
        <w:tab/>
      </w:r>
    </w:p>
    <w:p w14:paraId="06D67D21" w14:textId="77777777" w:rsidR="00A35394" w:rsidRPr="009B55C7" w:rsidRDefault="00D31C3C" w:rsidP="00DF57B3">
      <w:pPr>
        <w:pStyle w:val="60"/>
        <w:widowControl/>
        <w:shd w:val="clear" w:color="auto" w:fill="auto"/>
        <w:spacing w:before="0" w:after="256" w:line="280" w:lineRule="exact"/>
        <w:rPr>
          <w:rFonts w:ascii="Liberation Serif" w:hAnsi="Liberation Serif"/>
        </w:rPr>
      </w:pPr>
      <w:r w:rsidRPr="009B55C7">
        <w:rPr>
          <w:rFonts w:ascii="Liberation Serif" w:hAnsi="Liberation Serif"/>
        </w:rPr>
        <w:t>ЗАЯВЛЕНИЕ</w:t>
      </w:r>
    </w:p>
    <w:p w14:paraId="6D8B05D8" w14:textId="77777777" w:rsidR="00A35394" w:rsidRPr="009B55C7" w:rsidRDefault="00D31C3C" w:rsidP="00ED1E2E">
      <w:pPr>
        <w:pStyle w:val="23"/>
        <w:widowControl/>
        <w:tabs>
          <w:tab w:val="right" w:pos="9920"/>
        </w:tabs>
        <w:spacing w:line="299" w:lineRule="exact"/>
        <w:ind w:left="20" w:right="1" w:firstLine="700"/>
        <w:rPr>
          <w:rFonts w:ascii="Liberation Serif" w:hAnsi="Liberation Serif"/>
          <w:sz w:val="28"/>
          <w:szCs w:val="28"/>
        </w:rPr>
      </w:pPr>
      <w:r w:rsidRPr="009B55C7">
        <w:rPr>
          <w:rFonts w:ascii="Liberation Serif" w:hAnsi="Liberation Serif"/>
          <w:sz w:val="28"/>
          <w:szCs w:val="28"/>
        </w:rPr>
        <w:t xml:space="preserve">Прошу допустить меня до участия в </w:t>
      </w:r>
      <w:r w:rsidR="0080689F" w:rsidRPr="009B55C7">
        <w:rPr>
          <w:rFonts w:ascii="Liberation Serif" w:hAnsi="Liberation Serif"/>
          <w:sz w:val="28"/>
          <w:szCs w:val="28"/>
        </w:rPr>
        <w:t>муниципальном</w:t>
      </w:r>
      <w:r w:rsidRPr="009B55C7">
        <w:rPr>
          <w:rFonts w:ascii="Liberation Serif" w:hAnsi="Liberation Serif"/>
          <w:sz w:val="28"/>
          <w:szCs w:val="28"/>
        </w:rPr>
        <w:t xml:space="preserve"> этапе конкурса профессионального мастерств</w:t>
      </w:r>
      <w:r w:rsidR="0080689F" w:rsidRPr="009B55C7">
        <w:rPr>
          <w:rFonts w:ascii="Liberation Serif" w:hAnsi="Liberation Serif"/>
          <w:sz w:val="28"/>
          <w:szCs w:val="28"/>
        </w:rPr>
        <w:t>а</w:t>
      </w:r>
      <w:r w:rsidR="009B55C7" w:rsidRPr="009B55C7">
        <w:t xml:space="preserve"> </w:t>
      </w:r>
      <w:r w:rsidR="009B55C7">
        <w:rPr>
          <w:rFonts w:ascii="Liberation Serif" w:hAnsi="Liberation Serif"/>
          <w:sz w:val="28"/>
          <w:szCs w:val="28"/>
        </w:rPr>
        <w:t xml:space="preserve">педагогических работников в городском округе Заречный </w:t>
      </w:r>
      <w:r w:rsidR="009B55C7" w:rsidRPr="009B55C7">
        <w:rPr>
          <w:rFonts w:ascii="Liberation Serif" w:hAnsi="Liberation Serif"/>
          <w:sz w:val="28"/>
          <w:szCs w:val="28"/>
        </w:rPr>
        <w:t>«Педагог-психолог - 2020»</w:t>
      </w:r>
      <w:r w:rsidR="009B55C7">
        <w:rPr>
          <w:rFonts w:ascii="Liberation Serif" w:hAnsi="Liberation Serif"/>
          <w:sz w:val="28"/>
          <w:szCs w:val="28"/>
        </w:rPr>
        <w:t>.</w:t>
      </w:r>
      <w:r w:rsidR="009B55C7" w:rsidRPr="009B55C7">
        <w:rPr>
          <w:rFonts w:ascii="Liberation Serif" w:hAnsi="Liberation Serif"/>
          <w:sz w:val="28"/>
          <w:szCs w:val="28"/>
        </w:rPr>
        <w:t xml:space="preserve"> </w:t>
      </w:r>
      <w:r w:rsidR="0080689F" w:rsidRPr="009B55C7">
        <w:rPr>
          <w:rFonts w:ascii="Liberation Serif" w:hAnsi="Liberation Serif"/>
          <w:sz w:val="28"/>
          <w:szCs w:val="28"/>
        </w:rPr>
        <w:t xml:space="preserve"> </w:t>
      </w:r>
    </w:p>
    <w:p w14:paraId="096C2BC7" w14:textId="77777777" w:rsidR="00A35394" w:rsidRPr="009B55C7" w:rsidRDefault="00D31C3C" w:rsidP="00ED1E2E">
      <w:pPr>
        <w:pStyle w:val="23"/>
        <w:widowControl/>
        <w:shd w:val="clear" w:color="auto" w:fill="auto"/>
        <w:spacing w:before="0" w:line="299" w:lineRule="exact"/>
        <w:ind w:left="20" w:right="1" w:firstLine="700"/>
        <w:rPr>
          <w:rFonts w:ascii="Liberation Serif" w:hAnsi="Liberation Serif"/>
          <w:sz w:val="28"/>
          <w:szCs w:val="28"/>
        </w:rPr>
      </w:pPr>
      <w:r w:rsidRPr="009B55C7">
        <w:rPr>
          <w:rFonts w:ascii="Liberation Serif" w:hAnsi="Liberation Serif"/>
          <w:sz w:val="28"/>
          <w:szCs w:val="28"/>
        </w:rPr>
        <w:t xml:space="preserve">Также даю согласие на обработку моих персональных данных (фамилия, имя, отчество, дата рождения,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адреса электронной почты, фото, видео- и иные материалы, представляемые на конкурс) Оргкомитету </w:t>
      </w:r>
      <w:r w:rsidR="009B55C7">
        <w:rPr>
          <w:rFonts w:ascii="Liberation Serif" w:hAnsi="Liberation Serif"/>
          <w:sz w:val="28"/>
          <w:szCs w:val="28"/>
        </w:rPr>
        <w:t>муниципального этапа</w:t>
      </w:r>
      <w:r w:rsidR="009B55C7" w:rsidRPr="009B55C7">
        <w:rPr>
          <w:rFonts w:ascii="Liberation Serif" w:hAnsi="Liberation Serif"/>
          <w:sz w:val="28"/>
          <w:szCs w:val="28"/>
        </w:rPr>
        <w:t xml:space="preserve"> конкурса профессионального мастерства педагогических работников в городском округе Зареч</w:t>
      </w:r>
      <w:r w:rsidR="009B55C7">
        <w:rPr>
          <w:rFonts w:ascii="Liberation Serif" w:hAnsi="Liberation Serif"/>
          <w:sz w:val="28"/>
          <w:szCs w:val="28"/>
        </w:rPr>
        <w:t>ный «Педагог-психолог - 2020».</w:t>
      </w:r>
    </w:p>
    <w:p w14:paraId="15D831F6" w14:textId="77777777" w:rsidR="00A35394" w:rsidRPr="009B55C7" w:rsidRDefault="00D31C3C" w:rsidP="00ED1E2E">
      <w:pPr>
        <w:pStyle w:val="23"/>
        <w:widowControl/>
        <w:shd w:val="clear" w:color="auto" w:fill="auto"/>
        <w:tabs>
          <w:tab w:val="left" w:pos="2896"/>
        </w:tabs>
        <w:spacing w:before="0" w:line="299" w:lineRule="exact"/>
        <w:ind w:left="20" w:right="1" w:firstLine="700"/>
        <w:rPr>
          <w:rFonts w:ascii="Liberation Serif" w:hAnsi="Liberation Serif"/>
          <w:sz w:val="28"/>
          <w:szCs w:val="28"/>
        </w:rPr>
      </w:pPr>
      <w:r w:rsidRPr="009B55C7">
        <w:rPr>
          <w:rFonts w:ascii="Liberation Serif" w:hAnsi="Liberation Serif"/>
          <w:sz w:val="28"/>
          <w:szCs w:val="28"/>
        </w:rPr>
        <w:t xml:space="preserve">Даю согласие на совершение в отношении обозначенных выше данных следующих </w:t>
      </w:r>
      <w:r w:rsidR="009B55C7" w:rsidRPr="009B55C7">
        <w:rPr>
          <w:rFonts w:ascii="Liberation Serif" w:hAnsi="Liberation Serif"/>
          <w:sz w:val="28"/>
          <w:szCs w:val="28"/>
        </w:rPr>
        <w:t xml:space="preserve">действий: </w:t>
      </w:r>
      <w:r w:rsidR="009B55C7" w:rsidRPr="009B55C7">
        <w:rPr>
          <w:rFonts w:ascii="Liberation Serif" w:hAnsi="Liberation Serif"/>
          <w:sz w:val="28"/>
          <w:szCs w:val="28"/>
        </w:rPr>
        <w:tab/>
      </w:r>
      <w:r w:rsidRPr="009B55C7">
        <w:rPr>
          <w:rFonts w:ascii="Liberation Serif" w:hAnsi="Liberation Serif"/>
          <w:sz w:val="28"/>
          <w:szCs w:val="28"/>
        </w:rPr>
        <w:t>сбор, систематизация, накопление, хранение, уточнение,</w:t>
      </w:r>
      <w:r w:rsidR="009B55C7">
        <w:rPr>
          <w:rFonts w:ascii="Liberation Serif" w:hAnsi="Liberation Serif"/>
          <w:sz w:val="28"/>
          <w:szCs w:val="28"/>
        </w:rPr>
        <w:t xml:space="preserve"> </w:t>
      </w:r>
      <w:r w:rsidRPr="009B55C7">
        <w:rPr>
          <w:rFonts w:ascii="Liberation Serif" w:hAnsi="Liberation Serif"/>
          <w:sz w:val="28"/>
          <w:szCs w:val="28"/>
        </w:rPr>
        <w:t>использование, предоставление доступа к персональным данным, обезличивание, блокирование, удаление, уничтожение с ис</w:t>
      </w:r>
      <w:r w:rsidR="009B55C7">
        <w:rPr>
          <w:rFonts w:ascii="Liberation Serif" w:hAnsi="Liberation Serif"/>
          <w:sz w:val="28"/>
          <w:szCs w:val="28"/>
        </w:rPr>
        <w:t>пользованием средств автоматизац</w:t>
      </w:r>
      <w:r w:rsidRPr="009B55C7">
        <w:rPr>
          <w:rFonts w:ascii="Liberation Serif" w:hAnsi="Liberation Serif"/>
          <w:sz w:val="28"/>
          <w:szCs w:val="28"/>
        </w:rPr>
        <w:t>ии и без использования средств автоматизации (на бумажных носителях).</w:t>
      </w:r>
    </w:p>
    <w:p w14:paraId="2201547B" w14:textId="77777777" w:rsidR="00A35394" w:rsidRPr="009B55C7" w:rsidRDefault="00D31C3C" w:rsidP="00ED1E2E">
      <w:pPr>
        <w:pStyle w:val="23"/>
        <w:widowControl/>
        <w:shd w:val="clear" w:color="auto" w:fill="auto"/>
        <w:spacing w:before="0" w:line="299" w:lineRule="exact"/>
        <w:ind w:left="20" w:right="1" w:firstLine="700"/>
        <w:rPr>
          <w:rFonts w:ascii="Liberation Serif" w:hAnsi="Liberation Serif"/>
          <w:sz w:val="28"/>
          <w:szCs w:val="28"/>
        </w:rPr>
      </w:pPr>
      <w:r w:rsidRPr="009B55C7">
        <w:rPr>
          <w:rFonts w:ascii="Liberation Serif" w:hAnsi="Liberation Serif"/>
          <w:sz w:val="28"/>
          <w:szCs w:val="28"/>
        </w:rPr>
        <w:t>Я даю согласие на то, что доступ к моим персональным данным будет предоставлен жюри конкурса.</w:t>
      </w:r>
    </w:p>
    <w:p w14:paraId="2812A94F" w14:textId="77777777" w:rsidR="0062497F" w:rsidRPr="009B55C7" w:rsidRDefault="00D31C3C" w:rsidP="00ED1E2E">
      <w:pPr>
        <w:pStyle w:val="23"/>
        <w:widowControl/>
        <w:shd w:val="clear" w:color="auto" w:fill="auto"/>
        <w:spacing w:before="0" w:line="299" w:lineRule="exact"/>
        <w:ind w:left="20" w:right="1" w:firstLine="700"/>
        <w:rPr>
          <w:rFonts w:ascii="Liberation Serif" w:hAnsi="Liberation Serif"/>
          <w:sz w:val="28"/>
          <w:szCs w:val="28"/>
        </w:rPr>
      </w:pPr>
      <w:r w:rsidRPr="009B55C7">
        <w:rPr>
          <w:rFonts w:ascii="Liberation Serif" w:hAnsi="Liberation Serif"/>
          <w:sz w:val="28"/>
          <w:szCs w:val="28"/>
        </w:rPr>
        <w:t>Дополнительно даю согласие на размещение указанных данных в средствах массовой информации, на сайте конкурса в информационно-телеко</w:t>
      </w:r>
      <w:r w:rsidR="009B55C7">
        <w:rPr>
          <w:rFonts w:ascii="Liberation Serif" w:hAnsi="Liberation Serif"/>
          <w:sz w:val="28"/>
          <w:szCs w:val="28"/>
        </w:rPr>
        <w:t>ммуникационной сети «Интернет».</w:t>
      </w:r>
    </w:p>
    <w:p w14:paraId="6EF5FF22" w14:textId="77777777" w:rsidR="00A35394" w:rsidRPr="009B55C7" w:rsidRDefault="00D31C3C" w:rsidP="00ED1E2E">
      <w:pPr>
        <w:pStyle w:val="23"/>
        <w:widowControl/>
        <w:shd w:val="clear" w:color="auto" w:fill="auto"/>
        <w:spacing w:before="0" w:after="271" w:line="299" w:lineRule="exact"/>
        <w:ind w:left="20" w:right="1" w:firstLine="700"/>
        <w:rPr>
          <w:rFonts w:ascii="Liberation Serif" w:hAnsi="Liberation Serif"/>
          <w:sz w:val="28"/>
          <w:szCs w:val="28"/>
        </w:rPr>
      </w:pPr>
      <w:r w:rsidRPr="009B55C7">
        <w:rPr>
          <w:rFonts w:ascii="Liberation Serif" w:hAnsi="Liberation Serif"/>
          <w:sz w:val="28"/>
          <w:szCs w:val="28"/>
        </w:rPr>
        <w:t>Согласие действует с момента подписания и до его отзыва в письменной форме.</w:t>
      </w:r>
    </w:p>
    <w:p w14:paraId="6E49A778" w14:textId="77777777" w:rsidR="00A35394" w:rsidRPr="009B55C7" w:rsidRDefault="00D31C3C" w:rsidP="00ED1E2E">
      <w:pPr>
        <w:pStyle w:val="23"/>
        <w:widowControl/>
        <w:shd w:val="clear" w:color="auto" w:fill="auto"/>
        <w:tabs>
          <w:tab w:val="right" w:leader="underscore" w:pos="3649"/>
        </w:tabs>
        <w:spacing w:before="0" w:line="260" w:lineRule="exact"/>
        <w:ind w:left="20" w:firstLine="0"/>
        <w:rPr>
          <w:rFonts w:ascii="Liberation Serif" w:hAnsi="Liberation Serif"/>
          <w:sz w:val="28"/>
          <w:szCs w:val="28"/>
        </w:rPr>
      </w:pPr>
      <w:r w:rsidRPr="009B55C7">
        <w:rPr>
          <w:rFonts w:ascii="Liberation Serif" w:hAnsi="Liberation Serif"/>
          <w:sz w:val="28"/>
          <w:szCs w:val="28"/>
        </w:rPr>
        <w:t>Подпись</w:t>
      </w:r>
      <w:r w:rsidRPr="009B55C7">
        <w:rPr>
          <w:rFonts w:ascii="Liberation Serif" w:hAnsi="Liberation Serif"/>
          <w:sz w:val="28"/>
          <w:szCs w:val="28"/>
        </w:rPr>
        <w:tab/>
      </w:r>
      <w:r w:rsidR="009B55C7">
        <w:rPr>
          <w:rFonts w:ascii="Liberation Serif" w:hAnsi="Liberation Serif"/>
          <w:sz w:val="28"/>
          <w:szCs w:val="28"/>
        </w:rPr>
        <w:t>___________________</w:t>
      </w:r>
      <w:r w:rsidRPr="009B55C7">
        <w:rPr>
          <w:rFonts w:ascii="Liberation Serif" w:hAnsi="Liberation Serif"/>
          <w:sz w:val="28"/>
          <w:szCs w:val="28"/>
        </w:rPr>
        <w:t>/</w:t>
      </w:r>
      <w:r w:rsidR="009B55C7">
        <w:rPr>
          <w:rFonts w:ascii="Liberation Serif" w:hAnsi="Liberation Serif"/>
          <w:sz w:val="28"/>
          <w:szCs w:val="28"/>
        </w:rPr>
        <w:t xml:space="preserve">                                 «____</w:t>
      </w:r>
      <w:r w:rsidRPr="009B55C7">
        <w:rPr>
          <w:rFonts w:ascii="Liberation Serif" w:hAnsi="Liberation Serif"/>
          <w:sz w:val="28"/>
          <w:szCs w:val="28"/>
        </w:rPr>
        <w:t>»</w:t>
      </w:r>
      <w:r w:rsidRPr="009B55C7">
        <w:rPr>
          <w:rFonts w:ascii="Liberation Serif" w:hAnsi="Liberation Serif"/>
          <w:sz w:val="28"/>
          <w:szCs w:val="28"/>
        </w:rPr>
        <w:tab/>
      </w:r>
      <w:r w:rsidR="009B55C7">
        <w:rPr>
          <w:rFonts w:ascii="Liberation Serif" w:hAnsi="Liberation Serif"/>
          <w:sz w:val="28"/>
          <w:szCs w:val="28"/>
        </w:rPr>
        <w:t xml:space="preserve"> _________   </w:t>
      </w:r>
      <w:r w:rsidRPr="009B55C7">
        <w:rPr>
          <w:rFonts w:ascii="Liberation Serif" w:hAnsi="Liberation Serif"/>
          <w:sz w:val="28"/>
          <w:szCs w:val="28"/>
        </w:rPr>
        <w:t>20</w:t>
      </w:r>
      <w:r w:rsidR="00BB1F14" w:rsidRPr="009B55C7">
        <w:rPr>
          <w:rFonts w:ascii="Liberation Serif" w:hAnsi="Liberation Serif"/>
          <w:sz w:val="28"/>
          <w:szCs w:val="28"/>
        </w:rPr>
        <w:t>20</w:t>
      </w:r>
      <w:r w:rsidR="009B55C7">
        <w:rPr>
          <w:rFonts w:ascii="Liberation Serif" w:hAnsi="Liberation Serif"/>
          <w:sz w:val="28"/>
          <w:szCs w:val="28"/>
        </w:rPr>
        <w:t xml:space="preserve"> </w:t>
      </w:r>
      <w:r w:rsidRPr="009B55C7">
        <w:rPr>
          <w:rFonts w:ascii="Liberation Serif" w:hAnsi="Liberation Serif"/>
          <w:sz w:val="28"/>
          <w:szCs w:val="28"/>
        </w:rPr>
        <w:t>г.</w:t>
      </w:r>
      <w:r w:rsidRPr="009B55C7">
        <w:rPr>
          <w:rFonts w:ascii="Liberation Serif" w:hAnsi="Liberation Serif"/>
          <w:sz w:val="28"/>
          <w:szCs w:val="28"/>
        </w:rPr>
        <w:br w:type="page"/>
      </w:r>
    </w:p>
    <w:p w14:paraId="1718A7D1" w14:textId="676AAECC" w:rsidR="003937EF" w:rsidRPr="00227F18" w:rsidRDefault="003937EF" w:rsidP="00ED1E2E">
      <w:pPr>
        <w:widowControl/>
        <w:ind w:left="5387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bookmarkStart w:id="6" w:name="bookmark11"/>
      <w:r w:rsidRPr="00227F18">
        <w:rPr>
          <w:rFonts w:ascii="Liberation Serif" w:hAnsi="Liberation Serif" w:cs="Times New Roman"/>
          <w:color w:val="auto"/>
          <w:sz w:val="28"/>
          <w:szCs w:val="28"/>
        </w:rPr>
        <w:lastRenderedPageBreak/>
        <w:t xml:space="preserve">Приложение </w:t>
      </w:r>
      <w:r w:rsidRPr="00227F18">
        <w:rPr>
          <w:rStyle w:val="ab"/>
          <w:rFonts w:ascii="Liberation Serif" w:eastAsia="Courier New" w:hAnsi="Liberation Serif"/>
          <w:color w:val="auto"/>
          <w:sz w:val="28"/>
          <w:szCs w:val="28"/>
          <w:lang w:val="ru-RU"/>
        </w:rPr>
        <w:t>№</w:t>
      </w:r>
      <w:r w:rsidRPr="00227F18">
        <w:rPr>
          <w:rFonts w:ascii="Liberation Serif" w:hAnsi="Liberation Serif" w:cs="Times New Roman"/>
          <w:color w:val="auto"/>
          <w:sz w:val="28"/>
          <w:szCs w:val="28"/>
          <w:lang w:eastAsia="en-US" w:bidi="en-US"/>
        </w:rPr>
        <w:t xml:space="preserve"> 3</w:t>
      </w:r>
      <w:r w:rsidRPr="00227F18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</w:p>
    <w:p w14:paraId="27EAC0D0" w14:textId="77777777" w:rsidR="003937EF" w:rsidRPr="00227F18" w:rsidRDefault="003937EF" w:rsidP="00ED1E2E">
      <w:pPr>
        <w:widowControl/>
        <w:ind w:left="5387"/>
        <w:rPr>
          <w:rFonts w:ascii="Liberation Serif" w:hAnsi="Liberation Serif" w:cs="Times New Roman"/>
          <w:color w:val="auto"/>
          <w:sz w:val="28"/>
          <w:szCs w:val="28"/>
        </w:rPr>
      </w:pPr>
      <w:r w:rsidRPr="00227F18">
        <w:rPr>
          <w:rFonts w:ascii="Liberation Serif" w:hAnsi="Liberation Serif" w:cs="Times New Roman"/>
          <w:color w:val="auto"/>
          <w:sz w:val="28"/>
          <w:szCs w:val="28"/>
        </w:rPr>
        <w:t>к Положению о проведении муниципального этапа конкурса профессионального мастерства педагогических работников в городском округе Заречный «Педагог-психолог - 2020»</w:t>
      </w:r>
    </w:p>
    <w:p w14:paraId="0067BC54" w14:textId="39B2B43B" w:rsidR="009B55C7" w:rsidRDefault="009B55C7" w:rsidP="00ED1E2E">
      <w:pPr>
        <w:pStyle w:val="32"/>
        <w:keepNext/>
        <w:keepLines/>
        <w:widowControl/>
        <w:shd w:val="clear" w:color="auto" w:fill="auto"/>
        <w:spacing w:after="0" w:line="240" w:lineRule="auto"/>
        <w:jc w:val="left"/>
      </w:pPr>
    </w:p>
    <w:p w14:paraId="17B90CBC" w14:textId="77777777" w:rsidR="00E15E4D" w:rsidRDefault="00E15E4D" w:rsidP="00ED1E2E">
      <w:pPr>
        <w:pStyle w:val="32"/>
        <w:keepNext/>
        <w:keepLines/>
        <w:widowControl/>
        <w:shd w:val="clear" w:color="auto" w:fill="auto"/>
        <w:spacing w:after="0" w:line="240" w:lineRule="auto"/>
        <w:jc w:val="left"/>
      </w:pPr>
    </w:p>
    <w:bookmarkEnd w:id="6"/>
    <w:p w14:paraId="26B086B5" w14:textId="77777777" w:rsidR="00723D0D" w:rsidRPr="00B25D68" w:rsidRDefault="00723D0D" w:rsidP="00ED1E2E">
      <w:pPr>
        <w:pStyle w:val="60"/>
        <w:widowControl/>
        <w:shd w:val="clear" w:color="auto" w:fill="auto"/>
        <w:spacing w:before="0" w:line="324" w:lineRule="exact"/>
        <w:rPr>
          <w:rFonts w:ascii="Liberation Serif" w:hAnsi="Liberation Serif"/>
          <w:caps/>
        </w:rPr>
      </w:pPr>
      <w:r w:rsidRPr="00B25D68">
        <w:rPr>
          <w:rFonts w:ascii="Liberation Serif" w:hAnsi="Liberation Serif"/>
          <w:caps/>
        </w:rPr>
        <w:t>состав</w:t>
      </w:r>
    </w:p>
    <w:p w14:paraId="5D2C9D54" w14:textId="77777777" w:rsidR="00A35394" w:rsidRPr="00B25D68" w:rsidRDefault="00723D0D" w:rsidP="00ED1E2E">
      <w:pPr>
        <w:pStyle w:val="60"/>
        <w:widowControl/>
        <w:shd w:val="clear" w:color="auto" w:fill="auto"/>
        <w:spacing w:before="0" w:line="324" w:lineRule="exact"/>
        <w:rPr>
          <w:rFonts w:ascii="Liberation Serif" w:hAnsi="Liberation Serif"/>
        </w:rPr>
      </w:pPr>
      <w:r w:rsidRPr="00B25D68">
        <w:rPr>
          <w:rFonts w:ascii="Liberation Serif" w:hAnsi="Liberation Serif"/>
        </w:rPr>
        <w:t>организационного комитета</w:t>
      </w:r>
    </w:p>
    <w:p w14:paraId="139C83FF" w14:textId="77777777" w:rsidR="00723D0D" w:rsidRPr="00B25D68" w:rsidRDefault="00723D0D" w:rsidP="00ED1E2E">
      <w:pPr>
        <w:pStyle w:val="23"/>
        <w:widowControl/>
        <w:shd w:val="clear" w:color="auto" w:fill="auto"/>
        <w:spacing w:before="0" w:line="240" w:lineRule="auto"/>
        <w:ind w:firstLine="0"/>
        <w:jc w:val="center"/>
        <w:rPr>
          <w:rFonts w:ascii="Liberation Serif" w:hAnsi="Liberation Serif"/>
          <w:b/>
          <w:sz w:val="28"/>
          <w:szCs w:val="28"/>
        </w:rPr>
      </w:pPr>
      <w:r w:rsidRPr="00B25D68">
        <w:rPr>
          <w:rFonts w:ascii="Liberation Serif" w:hAnsi="Liberation Serif"/>
          <w:b/>
          <w:sz w:val="28"/>
          <w:szCs w:val="28"/>
        </w:rPr>
        <w:t xml:space="preserve">муниципального этапа конкурса профессионального мастерства педагогических работников в городском округе Заречный </w:t>
      </w:r>
    </w:p>
    <w:p w14:paraId="7680975D" w14:textId="77777777" w:rsidR="00723D0D" w:rsidRPr="00B25D68" w:rsidRDefault="00723D0D" w:rsidP="00ED1E2E">
      <w:pPr>
        <w:pStyle w:val="23"/>
        <w:widowControl/>
        <w:shd w:val="clear" w:color="auto" w:fill="auto"/>
        <w:spacing w:before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25D68">
        <w:rPr>
          <w:rFonts w:ascii="Liberation Serif" w:hAnsi="Liberation Serif"/>
          <w:b/>
          <w:sz w:val="28"/>
          <w:szCs w:val="28"/>
        </w:rPr>
        <w:t>«Педагог-психолог – 2020»</w:t>
      </w:r>
    </w:p>
    <w:p w14:paraId="3E3BC0CC" w14:textId="77777777" w:rsidR="006E0498" w:rsidRPr="00B25D68" w:rsidRDefault="006E0498" w:rsidP="00ED1E2E">
      <w:pPr>
        <w:pStyle w:val="23"/>
        <w:widowControl/>
        <w:shd w:val="clear" w:color="auto" w:fill="auto"/>
        <w:spacing w:before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14:paraId="15602F40" w14:textId="77777777" w:rsidR="006E0498" w:rsidRPr="00B25D68" w:rsidRDefault="006E0498" w:rsidP="00ED1E2E">
      <w:pPr>
        <w:pStyle w:val="23"/>
        <w:widowControl/>
        <w:shd w:val="clear" w:color="auto" w:fill="auto"/>
        <w:spacing w:before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20"/>
        <w:gridCol w:w="6345"/>
      </w:tblGrid>
      <w:tr w:rsidR="006E0498" w:rsidRPr="00B25D68" w14:paraId="4B6898DA" w14:textId="77777777" w:rsidTr="00F214C0">
        <w:trPr>
          <w:cantSplit/>
        </w:trPr>
        <w:tc>
          <w:tcPr>
            <w:tcW w:w="3720" w:type="dxa"/>
            <w:shd w:val="clear" w:color="auto" w:fill="auto"/>
            <w:noWrap/>
          </w:tcPr>
          <w:p w14:paraId="26015543" w14:textId="77777777" w:rsidR="006E0498" w:rsidRPr="00B25D68" w:rsidRDefault="006E0498" w:rsidP="00ED1E2E">
            <w:pPr>
              <w:pStyle w:val="af3"/>
              <w:widowControl/>
              <w:numPr>
                <w:ilvl w:val="0"/>
                <w:numId w:val="50"/>
              </w:numPr>
              <w:suppressAutoHyphens/>
              <w:ind w:left="460" w:hanging="460"/>
              <w:contextualSpacing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25D68">
              <w:rPr>
                <w:rFonts w:ascii="Liberation Serif" w:hAnsi="Liberation Serif"/>
                <w:bCs/>
                <w:sz w:val="28"/>
                <w:szCs w:val="28"/>
              </w:rPr>
              <w:t xml:space="preserve">Ким </w:t>
            </w:r>
          </w:p>
          <w:p w14:paraId="1C30A8DC" w14:textId="77777777" w:rsidR="006E0498" w:rsidRPr="00B25D68" w:rsidRDefault="006E0498" w:rsidP="00ED1E2E">
            <w:pPr>
              <w:pStyle w:val="af3"/>
              <w:widowControl/>
              <w:suppressAutoHyphens/>
              <w:ind w:left="46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25D68">
              <w:rPr>
                <w:rFonts w:ascii="Liberation Serif" w:hAnsi="Liberation Serif"/>
                <w:bCs/>
                <w:sz w:val="28"/>
                <w:szCs w:val="28"/>
              </w:rPr>
              <w:t>Максим Григорьевич</w:t>
            </w:r>
          </w:p>
        </w:tc>
        <w:tc>
          <w:tcPr>
            <w:tcW w:w="6345" w:type="dxa"/>
            <w:shd w:val="clear" w:color="auto" w:fill="auto"/>
            <w:noWrap/>
          </w:tcPr>
          <w:p w14:paraId="11CAB845" w14:textId="77777777" w:rsidR="006E0498" w:rsidRPr="00B25D68" w:rsidRDefault="006E0498" w:rsidP="00ED1E2E">
            <w:pPr>
              <w:widowControl/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 w:rsidRPr="00B25D68">
              <w:rPr>
                <w:rFonts w:ascii="Liberation Serif" w:hAnsi="Liberation Serif"/>
                <w:bCs/>
                <w:sz w:val="28"/>
                <w:szCs w:val="28"/>
              </w:rPr>
              <w:t xml:space="preserve">- заместитель начальника по развитию и качеству образования МКУ «Управление образования ГО Заречный» </w:t>
            </w:r>
          </w:p>
          <w:p w14:paraId="290BF952" w14:textId="77777777" w:rsidR="006E0498" w:rsidRPr="00B25D68" w:rsidRDefault="006E0498" w:rsidP="00ED1E2E">
            <w:pPr>
              <w:widowControl/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6E0498" w:rsidRPr="00B25D68" w14:paraId="74E846C6" w14:textId="77777777" w:rsidTr="00F214C0">
        <w:trPr>
          <w:cantSplit/>
          <w:trHeight w:val="778"/>
        </w:trPr>
        <w:tc>
          <w:tcPr>
            <w:tcW w:w="3720" w:type="dxa"/>
            <w:shd w:val="clear" w:color="auto" w:fill="auto"/>
            <w:noWrap/>
          </w:tcPr>
          <w:p w14:paraId="06BCC9C7" w14:textId="77777777" w:rsidR="006E0498" w:rsidRPr="00B25D68" w:rsidRDefault="006E0498" w:rsidP="00ED1E2E">
            <w:pPr>
              <w:pStyle w:val="af3"/>
              <w:widowControl/>
              <w:numPr>
                <w:ilvl w:val="0"/>
                <w:numId w:val="50"/>
              </w:numPr>
              <w:suppressAutoHyphens/>
              <w:ind w:left="460" w:hanging="460"/>
              <w:contextualSpacing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25D68">
              <w:rPr>
                <w:rFonts w:ascii="Liberation Serif" w:hAnsi="Liberation Serif"/>
                <w:bCs/>
                <w:sz w:val="28"/>
                <w:szCs w:val="28"/>
              </w:rPr>
              <w:t xml:space="preserve">Логинова </w:t>
            </w:r>
          </w:p>
          <w:p w14:paraId="13957DF6" w14:textId="77777777" w:rsidR="006E0498" w:rsidRPr="00B25D68" w:rsidRDefault="006E0498" w:rsidP="00ED1E2E">
            <w:pPr>
              <w:pStyle w:val="af3"/>
              <w:widowControl/>
              <w:suppressAutoHyphens/>
              <w:ind w:left="46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25D68">
              <w:rPr>
                <w:rFonts w:ascii="Liberation Serif" w:hAnsi="Liberation Serif"/>
                <w:bCs/>
                <w:sz w:val="28"/>
                <w:szCs w:val="28"/>
              </w:rPr>
              <w:t>Ирина Борисовна</w:t>
            </w:r>
          </w:p>
        </w:tc>
        <w:tc>
          <w:tcPr>
            <w:tcW w:w="6345" w:type="dxa"/>
            <w:shd w:val="clear" w:color="auto" w:fill="auto"/>
            <w:noWrap/>
          </w:tcPr>
          <w:p w14:paraId="690DEF5A" w14:textId="77777777" w:rsidR="006E0498" w:rsidRPr="00B25D68" w:rsidRDefault="006E0498" w:rsidP="00ED1E2E">
            <w:pPr>
              <w:widowControl/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 w:rsidRPr="00B25D68">
              <w:rPr>
                <w:rFonts w:ascii="Liberation Serif" w:hAnsi="Liberation Serif"/>
                <w:bCs/>
                <w:sz w:val="28"/>
                <w:szCs w:val="28"/>
              </w:rPr>
              <w:t>- начальник МКУ «Управление образования ГО Заречный»</w:t>
            </w:r>
          </w:p>
          <w:p w14:paraId="56A4373F" w14:textId="77777777" w:rsidR="006E0498" w:rsidRPr="00B25D68" w:rsidRDefault="006E0498" w:rsidP="00ED1E2E">
            <w:pPr>
              <w:widowControl/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6E0498" w:rsidRPr="00B25D68" w14:paraId="4EA42A7A" w14:textId="77777777" w:rsidTr="00F214C0">
        <w:trPr>
          <w:cantSplit/>
        </w:trPr>
        <w:tc>
          <w:tcPr>
            <w:tcW w:w="3720" w:type="dxa"/>
            <w:shd w:val="clear" w:color="auto" w:fill="auto"/>
            <w:noWrap/>
          </w:tcPr>
          <w:p w14:paraId="670ED8B7" w14:textId="77777777" w:rsidR="006E0498" w:rsidRPr="00B25D68" w:rsidRDefault="006E0498" w:rsidP="00ED1E2E">
            <w:pPr>
              <w:pStyle w:val="af3"/>
              <w:widowControl/>
              <w:numPr>
                <w:ilvl w:val="0"/>
                <w:numId w:val="50"/>
              </w:numPr>
              <w:suppressAutoHyphens/>
              <w:ind w:left="460" w:hanging="460"/>
              <w:contextualSpacing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25D68">
              <w:rPr>
                <w:rFonts w:ascii="Liberation Serif" w:hAnsi="Liberation Serif"/>
                <w:bCs/>
                <w:sz w:val="28"/>
                <w:szCs w:val="28"/>
              </w:rPr>
              <w:t xml:space="preserve">Логинова Надежда Александровна  </w:t>
            </w:r>
          </w:p>
          <w:p w14:paraId="3F9CC2F7" w14:textId="77777777" w:rsidR="006E0498" w:rsidRPr="00B25D68" w:rsidRDefault="006E0498" w:rsidP="00ED1E2E">
            <w:pPr>
              <w:pStyle w:val="af3"/>
              <w:widowControl/>
              <w:suppressAutoHyphens/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  <w:noWrap/>
          </w:tcPr>
          <w:p w14:paraId="7BF05970" w14:textId="77777777" w:rsidR="006E0498" w:rsidRPr="00B25D68" w:rsidRDefault="006E0498" w:rsidP="00ED1E2E">
            <w:pPr>
              <w:widowControl/>
              <w:tabs>
                <w:tab w:val="left" w:pos="175"/>
              </w:tabs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 w:rsidRPr="00B25D68">
              <w:rPr>
                <w:rFonts w:ascii="Liberation Serif" w:hAnsi="Liberation Serif"/>
                <w:bCs/>
                <w:sz w:val="28"/>
                <w:szCs w:val="28"/>
              </w:rPr>
              <w:t xml:space="preserve">- директор </w:t>
            </w:r>
            <w:r w:rsidRPr="00B25D68">
              <w:rPr>
                <w:rFonts w:ascii="Liberation Serif" w:hAnsi="Liberation Serif"/>
                <w:sz w:val="28"/>
                <w:szCs w:val="28"/>
              </w:rPr>
              <w:t>МБОУ ГО Заречный «ЦППМиСП»</w:t>
            </w:r>
          </w:p>
        </w:tc>
      </w:tr>
      <w:tr w:rsidR="006E0498" w:rsidRPr="00B25D68" w14:paraId="779BA75E" w14:textId="77777777" w:rsidTr="00F214C0">
        <w:trPr>
          <w:cantSplit/>
        </w:trPr>
        <w:tc>
          <w:tcPr>
            <w:tcW w:w="3720" w:type="dxa"/>
            <w:shd w:val="clear" w:color="auto" w:fill="auto"/>
            <w:noWrap/>
          </w:tcPr>
          <w:p w14:paraId="0AFE6FDA" w14:textId="77777777" w:rsidR="006E0498" w:rsidRPr="00B25D68" w:rsidRDefault="006E0498" w:rsidP="00ED1E2E">
            <w:pPr>
              <w:pStyle w:val="af3"/>
              <w:widowControl/>
              <w:numPr>
                <w:ilvl w:val="0"/>
                <w:numId w:val="50"/>
              </w:numPr>
              <w:suppressAutoHyphens/>
              <w:ind w:left="460" w:hanging="460"/>
              <w:contextualSpacing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25D68">
              <w:rPr>
                <w:rFonts w:ascii="Liberation Serif" w:hAnsi="Liberation Serif"/>
                <w:bCs/>
                <w:sz w:val="28"/>
                <w:szCs w:val="28"/>
              </w:rPr>
              <w:t xml:space="preserve">Невоструева </w:t>
            </w:r>
          </w:p>
          <w:p w14:paraId="5E15B664" w14:textId="77777777" w:rsidR="006E0498" w:rsidRPr="00B25D68" w:rsidRDefault="006E0498" w:rsidP="00ED1E2E">
            <w:pPr>
              <w:pStyle w:val="af3"/>
              <w:widowControl/>
              <w:suppressAutoHyphens/>
              <w:ind w:left="46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25D68">
              <w:rPr>
                <w:rFonts w:ascii="Liberation Serif" w:hAnsi="Liberation Serif"/>
                <w:bCs/>
                <w:sz w:val="28"/>
                <w:szCs w:val="28"/>
              </w:rPr>
              <w:t>Наталья Леонидовна</w:t>
            </w:r>
          </w:p>
          <w:p w14:paraId="0202FD03" w14:textId="77777777" w:rsidR="006E0498" w:rsidRPr="00B25D68" w:rsidRDefault="006E0498" w:rsidP="00ED1E2E">
            <w:pPr>
              <w:pStyle w:val="af3"/>
              <w:widowControl/>
              <w:suppressAutoHyphens/>
              <w:ind w:left="460"/>
              <w:contextualSpacing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  <w:noWrap/>
          </w:tcPr>
          <w:p w14:paraId="47B11808" w14:textId="77777777" w:rsidR="006E0498" w:rsidRPr="00B25D68" w:rsidRDefault="00697721" w:rsidP="00ED1E2E">
            <w:pPr>
              <w:widowControl/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исполняющий обязанности </w:t>
            </w:r>
            <w:r w:rsidR="006E0498" w:rsidRPr="00B25D68">
              <w:rPr>
                <w:rFonts w:ascii="Liberation Serif" w:hAnsi="Liberation Serif"/>
                <w:bCs/>
                <w:sz w:val="28"/>
                <w:szCs w:val="28"/>
              </w:rPr>
              <w:t>заместителя главы администрации городского округа Заречный по социальным вопросам</w:t>
            </w:r>
          </w:p>
          <w:p w14:paraId="6FF3D0BC" w14:textId="77777777" w:rsidR="006E0498" w:rsidRPr="00B25D68" w:rsidRDefault="006E0498" w:rsidP="00ED1E2E">
            <w:pPr>
              <w:widowControl/>
              <w:tabs>
                <w:tab w:val="left" w:pos="175"/>
              </w:tabs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6E0498" w:rsidRPr="00B25D68" w14:paraId="5F3EEB76" w14:textId="77777777" w:rsidTr="00F214C0">
        <w:trPr>
          <w:cantSplit/>
          <w:trHeight w:val="1158"/>
        </w:trPr>
        <w:tc>
          <w:tcPr>
            <w:tcW w:w="3720" w:type="dxa"/>
            <w:shd w:val="clear" w:color="auto" w:fill="auto"/>
            <w:noWrap/>
          </w:tcPr>
          <w:p w14:paraId="2970B0B8" w14:textId="77777777" w:rsidR="006E0498" w:rsidRPr="00B25D68" w:rsidRDefault="006E0498" w:rsidP="00ED1E2E">
            <w:pPr>
              <w:pStyle w:val="af3"/>
              <w:widowControl/>
              <w:numPr>
                <w:ilvl w:val="0"/>
                <w:numId w:val="50"/>
              </w:numPr>
              <w:suppressAutoHyphens/>
              <w:ind w:left="460" w:hanging="460"/>
              <w:contextualSpacing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25D68">
              <w:rPr>
                <w:rFonts w:ascii="Liberation Serif" w:hAnsi="Liberation Serif"/>
                <w:bCs/>
                <w:sz w:val="28"/>
                <w:szCs w:val="28"/>
              </w:rPr>
              <w:t xml:space="preserve">Шумилова </w:t>
            </w:r>
          </w:p>
          <w:p w14:paraId="63384827" w14:textId="77777777" w:rsidR="006E0498" w:rsidRPr="00B25D68" w:rsidRDefault="006E0498" w:rsidP="00ED1E2E">
            <w:pPr>
              <w:pStyle w:val="af3"/>
              <w:widowControl/>
              <w:suppressAutoHyphens/>
              <w:ind w:left="460"/>
              <w:contextualSpacing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25D68">
              <w:rPr>
                <w:rFonts w:ascii="Liberation Serif" w:hAnsi="Liberation Serif"/>
                <w:bCs/>
                <w:sz w:val="28"/>
                <w:szCs w:val="28"/>
              </w:rPr>
              <w:t xml:space="preserve">Елена Анатольевна </w:t>
            </w:r>
          </w:p>
          <w:p w14:paraId="0134DAAF" w14:textId="77777777" w:rsidR="006E0498" w:rsidRPr="00B25D68" w:rsidRDefault="006E0498" w:rsidP="00ED1E2E">
            <w:pPr>
              <w:widowControl/>
              <w:suppressAutoHyphens/>
              <w:ind w:left="460" w:hanging="46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  <w:noWrap/>
          </w:tcPr>
          <w:p w14:paraId="63B62F3C" w14:textId="77777777" w:rsidR="006E0498" w:rsidRPr="00B25D68" w:rsidRDefault="006E0498" w:rsidP="00ED1E2E">
            <w:pPr>
              <w:widowControl/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  <w:r w:rsidRPr="00B25D68">
              <w:rPr>
                <w:rFonts w:ascii="Liberation Serif" w:hAnsi="Liberation Serif"/>
                <w:bCs/>
                <w:sz w:val="28"/>
                <w:szCs w:val="28"/>
              </w:rPr>
              <w:t xml:space="preserve">- главный специалист МКУ «Управление образования ГО Заречный» </w:t>
            </w:r>
          </w:p>
        </w:tc>
      </w:tr>
    </w:tbl>
    <w:p w14:paraId="0ED076DE" w14:textId="49F9D9D0" w:rsidR="006E0498" w:rsidRPr="00723D0D" w:rsidRDefault="006E0498" w:rsidP="00ED1E2E">
      <w:pPr>
        <w:pStyle w:val="23"/>
        <w:widowControl/>
        <w:shd w:val="clear" w:color="auto" w:fill="auto"/>
        <w:spacing w:before="0" w:line="240" w:lineRule="auto"/>
        <w:ind w:firstLine="0"/>
        <w:rPr>
          <w:rFonts w:ascii="Liberation Serif" w:hAnsi="Liberation Serif"/>
          <w:b/>
          <w:sz w:val="28"/>
          <w:szCs w:val="28"/>
        </w:rPr>
        <w:sectPr w:rsidR="006E0498" w:rsidRPr="00723D0D" w:rsidSect="00ED1E2E">
          <w:type w:val="continuous"/>
          <w:pgSz w:w="11909" w:h="16838"/>
          <w:pgMar w:top="1134" w:right="567" w:bottom="1134" w:left="1418" w:header="851" w:footer="6" w:gutter="0"/>
          <w:cols w:space="720"/>
          <w:noEndnote/>
          <w:docGrid w:linePitch="360"/>
        </w:sectPr>
      </w:pPr>
    </w:p>
    <w:p w14:paraId="7597451A" w14:textId="77777777" w:rsidR="00A35394" w:rsidRDefault="00A35394" w:rsidP="00ED1E2E">
      <w:pPr>
        <w:widowControl/>
      </w:pPr>
    </w:p>
    <w:sectPr w:rsidR="00A35394" w:rsidSect="00FA0DD1">
      <w:headerReference w:type="default" r:id="rId13"/>
      <w:type w:val="continuous"/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6A22D" w14:textId="77777777" w:rsidR="00422003" w:rsidRDefault="00422003">
      <w:r>
        <w:separator/>
      </w:r>
    </w:p>
  </w:endnote>
  <w:endnote w:type="continuationSeparator" w:id="0">
    <w:p w14:paraId="55A65533" w14:textId="77777777" w:rsidR="00422003" w:rsidRDefault="0042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9C35F" w14:textId="77777777" w:rsidR="00422003" w:rsidRDefault="00422003">
      <w:r>
        <w:separator/>
      </w:r>
    </w:p>
  </w:footnote>
  <w:footnote w:type="continuationSeparator" w:id="0">
    <w:p w14:paraId="4706D958" w14:textId="77777777" w:rsidR="00422003" w:rsidRDefault="0042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64579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541E78BD" w14:textId="70DA381F" w:rsidR="0078548B" w:rsidRPr="00E15E4D" w:rsidRDefault="0078548B">
        <w:pPr>
          <w:pStyle w:val="af5"/>
          <w:jc w:val="center"/>
          <w:rPr>
            <w:rFonts w:ascii="Liberation Serif" w:hAnsi="Liberation Serif"/>
            <w:sz w:val="28"/>
          </w:rPr>
        </w:pPr>
        <w:r w:rsidRPr="00E15E4D">
          <w:rPr>
            <w:rFonts w:ascii="Liberation Serif" w:hAnsi="Liberation Serif"/>
            <w:sz w:val="28"/>
          </w:rPr>
          <w:fldChar w:fldCharType="begin"/>
        </w:r>
        <w:r w:rsidRPr="00E15E4D">
          <w:rPr>
            <w:rFonts w:ascii="Liberation Serif" w:hAnsi="Liberation Serif"/>
            <w:sz w:val="28"/>
          </w:rPr>
          <w:instrText>PAGE   \* MERGEFORMAT</w:instrText>
        </w:r>
        <w:r w:rsidRPr="00E15E4D">
          <w:rPr>
            <w:rFonts w:ascii="Liberation Serif" w:hAnsi="Liberation Serif"/>
            <w:sz w:val="28"/>
          </w:rPr>
          <w:fldChar w:fldCharType="separate"/>
        </w:r>
        <w:r w:rsidR="00DD7442">
          <w:rPr>
            <w:rFonts w:ascii="Liberation Serif" w:hAnsi="Liberation Serif"/>
            <w:noProof/>
            <w:sz w:val="28"/>
          </w:rPr>
          <w:t>11</w:t>
        </w:r>
        <w:r w:rsidRPr="00E15E4D">
          <w:rPr>
            <w:rFonts w:ascii="Liberation Serif" w:hAnsi="Liberation Serif"/>
            <w:sz w:val="28"/>
          </w:rPr>
          <w:fldChar w:fldCharType="end"/>
        </w:r>
      </w:p>
    </w:sdtContent>
  </w:sdt>
  <w:p w14:paraId="37E7A68F" w14:textId="77777777" w:rsidR="0078548B" w:rsidRPr="00E15E4D" w:rsidRDefault="0078548B">
    <w:pPr>
      <w:pStyle w:val="af5"/>
      <w:rPr>
        <w:rFonts w:ascii="Liberation Serif" w:hAnsi="Liberation Serif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E380B" w14:textId="44DED992" w:rsidR="0078548B" w:rsidRDefault="00C4477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2D57E43" wp14:editId="1A9AEF66">
              <wp:simplePos x="0" y="0"/>
              <wp:positionH relativeFrom="page">
                <wp:posOffset>3778885</wp:posOffset>
              </wp:positionH>
              <wp:positionV relativeFrom="page">
                <wp:posOffset>450850</wp:posOffset>
              </wp:positionV>
              <wp:extent cx="146050" cy="128270"/>
              <wp:effectExtent l="0" t="317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D9423" w14:textId="3B87E264" w:rsidR="0078548B" w:rsidRDefault="0078548B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27F18">
                            <w:rPr>
                              <w:rStyle w:val="aa"/>
                              <w:noProof/>
                            </w:rPr>
                            <w:t>14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57E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55pt;margin-top:35.5pt;width:11.5pt;height:10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" filled="f" stroked="f">
              <v:textbox style="mso-fit-shape-to-text:t" inset="0,0,0,0">
                <w:txbxContent>
                  <w:p w14:paraId="6FAD9423" w14:textId="3B87E264" w:rsidR="0078548B" w:rsidRDefault="0078548B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27F18">
                      <w:rPr>
                        <w:rStyle w:val="aa"/>
                        <w:noProof/>
                      </w:rPr>
                      <w:t>14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DD8"/>
    <w:multiLevelType w:val="multilevel"/>
    <w:tmpl w:val="AE546EE4"/>
    <w:lvl w:ilvl="0">
      <w:start w:val="1"/>
      <w:numFmt w:val="decimal"/>
      <w:lvlText w:val="%1"/>
      <w:lvlJc w:val="left"/>
      <w:pPr>
        <w:ind w:left="6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1" w15:restartNumberingAfterBreak="0">
    <w:nsid w:val="06DD0882"/>
    <w:multiLevelType w:val="multilevel"/>
    <w:tmpl w:val="2410E55E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41D58"/>
    <w:multiLevelType w:val="multilevel"/>
    <w:tmpl w:val="E7240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99622E"/>
    <w:multiLevelType w:val="hybridMultilevel"/>
    <w:tmpl w:val="FCBC4302"/>
    <w:lvl w:ilvl="0" w:tplc="1F14AA54">
      <w:start w:val="1"/>
      <w:numFmt w:val="decimal"/>
      <w:lvlText w:val="%1)"/>
      <w:lvlJc w:val="left"/>
      <w:pPr>
        <w:ind w:left="1356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159B1B13"/>
    <w:multiLevelType w:val="multilevel"/>
    <w:tmpl w:val="C0762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317F4C"/>
    <w:multiLevelType w:val="multilevel"/>
    <w:tmpl w:val="D6643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3376C"/>
    <w:multiLevelType w:val="multilevel"/>
    <w:tmpl w:val="D5D4C86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A5230"/>
    <w:multiLevelType w:val="hybridMultilevel"/>
    <w:tmpl w:val="6AEC4A2E"/>
    <w:lvl w:ilvl="0" w:tplc="C4162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9824EA"/>
    <w:multiLevelType w:val="multilevel"/>
    <w:tmpl w:val="0420968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218F1A50"/>
    <w:multiLevelType w:val="multilevel"/>
    <w:tmpl w:val="594C1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F50558"/>
    <w:multiLevelType w:val="multilevel"/>
    <w:tmpl w:val="66AC5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E358BC"/>
    <w:multiLevelType w:val="multilevel"/>
    <w:tmpl w:val="A0B4C53E"/>
    <w:lvl w:ilvl="0">
      <w:start w:val="1"/>
      <w:numFmt w:val="decimal"/>
      <w:lvlText w:val="%1)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435047"/>
    <w:multiLevelType w:val="multilevel"/>
    <w:tmpl w:val="147E8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922372"/>
    <w:multiLevelType w:val="hybridMultilevel"/>
    <w:tmpl w:val="E84898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C4DEE"/>
    <w:multiLevelType w:val="hybridMultilevel"/>
    <w:tmpl w:val="EF8680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7723D1"/>
    <w:multiLevelType w:val="multilevel"/>
    <w:tmpl w:val="624A3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AB598A"/>
    <w:multiLevelType w:val="multilevel"/>
    <w:tmpl w:val="5406CA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 w15:restartNumberingAfterBreak="0">
    <w:nsid w:val="344E4ECB"/>
    <w:multiLevelType w:val="multilevel"/>
    <w:tmpl w:val="F4B8FA4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 w15:restartNumberingAfterBreak="0">
    <w:nsid w:val="374A4E29"/>
    <w:multiLevelType w:val="multilevel"/>
    <w:tmpl w:val="601EFE3A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917FCF"/>
    <w:multiLevelType w:val="multilevel"/>
    <w:tmpl w:val="0420968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37EE755B"/>
    <w:multiLevelType w:val="multilevel"/>
    <w:tmpl w:val="D78CA910"/>
    <w:lvl w:ilvl="0">
      <w:start w:val="3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8717CCB"/>
    <w:multiLevelType w:val="hybridMultilevel"/>
    <w:tmpl w:val="6E180C8A"/>
    <w:lvl w:ilvl="0" w:tplc="B4549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BD45F1"/>
    <w:multiLevelType w:val="multilevel"/>
    <w:tmpl w:val="E7D69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F77E7C"/>
    <w:multiLevelType w:val="hybridMultilevel"/>
    <w:tmpl w:val="76B6BF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EE0DB6"/>
    <w:multiLevelType w:val="multilevel"/>
    <w:tmpl w:val="3FEA4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C36C5E"/>
    <w:multiLevelType w:val="hybridMultilevel"/>
    <w:tmpl w:val="3DEC04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4E4F93"/>
    <w:multiLevelType w:val="multilevel"/>
    <w:tmpl w:val="EEEEDE2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02331"/>
    <w:multiLevelType w:val="multilevel"/>
    <w:tmpl w:val="A6545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A34072"/>
    <w:multiLevelType w:val="hybridMultilevel"/>
    <w:tmpl w:val="1FF8F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2A5E42"/>
    <w:multiLevelType w:val="hybridMultilevel"/>
    <w:tmpl w:val="9D844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F5601"/>
    <w:multiLevelType w:val="hybridMultilevel"/>
    <w:tmpl w:val="A48E605E"/>
    <w:lvl w:ilvl="0" w:tplc="7B1C5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7C0A81"/>
    <w:multiLevelType w:val="multilevel"/>
    <w:tmpl w:val="5AE43BCC"/>
    <w:lvl w:ilvl="0">
      <w:start w:val="1"/>
      <w:numFmt w:val="decimal"/>
      <w:lvlText w:val="%1)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E412DE"/>
    <w:multiLevelType w:val="hybridMultilevel"/>
    <w:tmpl w:val="0CE886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9A73179"/>
    <w:multiLevelType w:val="multilevel"/>
    <w:tmpl w:val="6EB81EDE"/>
    <w:lvl w:ilvl="0">
      <w:start w:val="1"/>
      <w:numFmt w:val="decimal"/>
      <w:lvlText w:val="%1)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9461AF"/>
    <w:multiLevelType w:val="multilevel"/>
    <w:tmpl w:val="6E2A9F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3D2EB1"/>
    <w:multiLevelType w:val="multilevel"/>
    <w:tmpl w:val="CFACA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D617F6"/>
    <w:multiLevelType w:val="hybridMultilevel"/>
    <w:tmpl w:val="D31EDF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E89740F"/>
    <w:multiLevelType w:val="multilevel"/>
    <w:tmpl w:val="3BEA133A"/>
    <w:lvl w:ilvl="0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38" w15:restartNumberingAfterBreak="0">
    <w:nsid w:val="65C21540"/>
    <w:multiLevelType w:val="multilevel"/>
    <w:tmpl w:val="EBE2BC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127CB6"/>
    <w:multiLevelType w:val="hybridMultilevel"/>
    <w:tmpl w:val="5192CD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03A2A52"/>
    <w:multiLevelType w:val="multilevel"/>
    <w:tmpl w:val="E702B3C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0912B5A"/>
    <w:multiLevelType w:val="multilevel"/>
    <w:tmpl w:val="BF968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323D3D"/>
    <w:multiLevelType w:val="hybridMultilevel"/>
    <w:tmpl w:val="FAD67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F1BB3"/>
    <w:multiLevelType w:val="hybridMultilevel"/>
    <w:tmpl w:val="6630B5F2"/>
    <w:lvl w:ilvl="0" w:tplc="57AE42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C211E0"/>
    <w:multiLevelType w:val="multilevel"/>
    <w:tmpl w:val="DBE68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9A57CB"/>
    <w:multiLevelType w:val="multilevel"/>
    <w:tmpl w:val="79DEAEA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642DF3"/>
    <w:multiLevelType w:val="multilevel"/>
    <w:tmpl w:val="F1DAC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466F53"/>
    <w:multiLevelType w:val="hybridMultilevel"/>
    <w:tmpl w:val="23E20210"/>
    <w:lvl w:ilvl="0" w:tplc="07CC88C4">
      <w:start w:val="1"/>
      <w:numFmt w:val="decimal"/>
      <w:lvlText w:val="%1."/>
      <w:lvlJc w:val="left"/>
      <w:pPr>
        <w:ind w:left="280" w:hanging="280"/>
      </w:pPr>
      <w:rPr>
        <w:rFonts w:ascii="Liberation Serif" w:eastAsia="Times New Roman" w:hAnsi="Liberation Serif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F6FA7"/>
    <w:multiLevelType w:val="multilevel"/>
    <w:tmpl w:val="36BC1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C356B0"/>
    <w:multiLevelType w:val="multilevel"/>
    <w:tmpl w:val="B9CE9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22"/>
  </w:num>
  <w:num w:numId="3">
    <w:abstractNumId w:val="27"/>
  </w:num>
  <w:num w:numId="4">
    <w:abstractNumId w:val="1"/>
  </w:num>
  <w:num w:numId="5">
    <w:abstractNumId w:val="41"/>
  </w:num>
  <w:num w:numId="6">
    <w:abstractNumId w:val="6"/>
  </w:num>
  <w:num w:numId="7">
    <w:abstractNumId w:val="33"/>
  </w:num>
  <w:num w:numId="8">
    <w:abstractNumId w:val="45"/>
  </w:num>
  <w:num w:numId="9">
    <w:abstractNumId w:val="26"/>
  </w:num>
  <w:num w:numId="10">
    <w:abstractNumId w:val="9"/>
  </w:num>
  <w:num w:numId="11">
    <w:abstractNumId w:val="15"/>
  </w:num>
  <w:num w:numId="12">
    <w:abstractNumId w:val="44"/>
  </w:num>
  <w:num w:numId="13">
    <w:abstractNumId w:val="10"/>
  </w:num>
  <w:num w:numId="14">
    <w:abstractNumId w:val="12"/>
  </w:num>
  <w:num w:numId="15">
    <w:abstractNumId w:val="11"/>
  </w:num>
  <w:num w:numId="16">
    <w:abstractNumId w:val="31"/>
  </w:num>
  <w:num w:numId="17">
    <w:abstractNumId w:val="5"/>
  </w:num>
  <w:num w:numId="18">
    <w:abstractNumId w:val="38"/>
  </w:num>
  <w:num w:numId="19">
    <w:abstractNumId w:val="48"/>
  </w:num>
  <w:num w:numId="20">
    <w:abstractNumId w:val="24"/>
  </w:num>
  <w:num w:numId="21">
    <w:abstractNumId w:val="18"/>
  </w:num>
  <w:num w:numId="22">
    <w:abstractNumId w:val="35"/>
  </w:num>
  <w:num w:numId="23">
    <w:abstractNumId w:val="4"/>
  </w:num>
  <w:num w:numId="24">
    <w:abstractNumId w:val="2"/>
  </w:num>
  <w:num w:numId="25">
    <w:abstractNumId w:val="34"/>
  </w:num>
  <w:num w:numId="26">
    <w:abstractNumId w:val="46"/>
  </w:num>
  <w:num w:numId="27">
    <w:abstractNumId w:val="28"/>
  </w:num>
  <w:num w:numId="28">
    <w:abstractNumId w:val="43"/>
  </w:num>
  <w:num w:numId="29">
    <w:abstractNumId w:val="40"/>
  </w:num>
  <w:num w:numId="30">
    <w:abstractNumId w:val="17"/>
  </w:num>
  <w:num w:numId="31">
    <w:abstractNumId w:val="3"/>
  </w:num>
  <w:num w:numId="32">
    <w:abstractNumId w:val="0"/>
  </w:num>
  <w:num w:numId="33">
    <w:abstractNumId w:val="29"/>
  </w:num>
  <w:num w:numId="34">
    <w:abstractNumId w:val="37"/>
  </w:num>
  <w:num w:numId="35">
    <w:abstractNumId w:val="7"/>
  </w:num>
  <w:num w:numId="36">
    <w:abstractNumId w:val="19"/>
  </w:num>
  <w:num w:numId="37">
    <w:abstractNumId w:val="8"/>
  </w:num>
  <w:num w:numId="38">
    <w:abstractNumId w:val="16"/>
  </w:num>
  <w:num w:numId="39">
    <w:abstractNumId w:val="36"/>
  </w:num>
  <w:num w:numId="40">
    <w:abstractNumId w:val="14"/>
  </w:num>
  <w:num w:numId="41">
    <w:abstractNumId w:val="32"/>
  </w:num>
  <w:num w:numId="42">
    <w:abstractNumId w:val="25"/>
  </w:num>
  <w:num w:numId="43">
    <w:abstractNumId w:val="39"/>
  </w:num>
  <w:num w:numId="44">
    <w:abstractNumId w:val="13"/>
  </w:num>
  <w:num w:numId="45">
    <w:abstractNumId w:val="30"/>
  </w:num>
  <w:num w:numId="46">
    <w:abstractNumId w:val="23"/>
  </w:num>
  <w:num w:numId="47">
    <w:abstractNumId w:val="20"/>
  </w:num>
  <w:num w:numId="48">
    <w:abstractNumId w:val="21"/>
  </w:num>
  <w:num w:numId="49">
    <w:abstractNumId w:val="4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94"/>
    <w:rsid w:val="00015A4F"/>
    <w:rsid w:val="00023597"/>
    <w:rsid w:val="0004187B"/>
    <w:rsid w:val="00074817"/>
    <w:rsid w:val="000D2361"/>
    <w:rsid w:val="000E072C"/>
    <w:rsid w:val="00163FBC"/>
    <w:rsid w:val="0017047C"/>
    <w:rsid w:val="00180D30"/>
    <w:rsid w:val="0019032E"/>
    <w:rsid w:val="001A0CCB"/>
    <w:rsid w:val="001A3767"/>
    <w:rsid w:val="001D69FD"/>
    <w:rsid w:val="001E57EF"/>
    <w:rsid w:val="002213E9"/>
    <w:rsid w:val="00227F18"/>
    <w:rsid w:val="00234331"/>
    <w:rsid w:val="002A624D"/>
    <w:rsid w:val="003372BD"/>
    <w:rsid w:val="003429BB"/>
    <w:rsid w:val="00385FA6"/>
    <w:rsid w:val="00391F77"/>
    <w:rsid w:val="003937EF"/>
    <w:rsid w:val="003972BA"/>
    <w:rsid w:val="003A2F11"/>
    <w:rsid w:val="003A5EF4"/>
    <w:rsid w:val="003C23AB"/>
    <w:rsid w:val="003E3457"/>
    <w:rsid w:val="003F3F43"/>
    <w:rsid w:val="004056F3"/>
    <w:rsid w:val="00422003"/>
    <w:rsid w:val="004276FF"/>
    <w:rsid w:val="00435E2D"/>
    <w:rsid w:val="00455784"/>
    <w:rsid w:val="00484C66"/>
    <w:rsid w:val="005322AE"/>
    <w:rsid w:val="005331F9"/>
    <w:rsid w:val="00584DED"/>
    <w:rsid w:val="005F7FB6"/>
    <w:rsid w:val="0062497F"/>
    <w:rsid w:val="006403BB"/>
    <w:rsid w:val="006455B5"/>
    <w:rsid w:val="00681C44"/>
    <w:rsid w:val="00697721"/>
    <w:rsid w:val="006B103D"/>
    <w:rsid w:val="006B3987"/>
    <w:rsid w:val="006E0498"/>
    <w:rsid w:val="007021A6"/>
    <w:rsid w:val="00720AEF"/>
    <w:rsid w:val="007232FC"/>
    <w:rsid w:val="00723D0D"/>
    <w:rsid w:val="007304FA"/>
    <w:rsid w:val="0074310D"/>
    <w:rsid w:val="00756BAD"/>
    <w:rsid w:val="007653A6"/>
    <w:rsid w:val="0078548B"/>
    <w:rsid w:val="00797973"/>
    <w:rsid w:val="007B3829"/>
    <w:rsid w:val="007B75C7"/>
    <w:rsid w:val="007C0DF9"/>
    <w:rsid w:val="007C782B"/>
    <w:rsid w:val="007D0AB5"/>
    <w:rsid w:val="0080689F"/>
    <w:rsid w:val="008072A7"/>
    <w:rsid w:val="00815BB6"/>
    <w:rsid w:val="00817ED4"/>
    <w:rsid w:val="0083217D"/>
    <w:rsid w:val="00862712"/>
    <w:rsid w:val="00862BE2"/>
    <w:rsid w:val="008A13C2"/>
    <w:rsid w:val="008B5B81"/>
    <w:rsid w:val="008F5F8C"/>
    <w:rsid w:val="0092243D"/>
    <w:rsid w:val="00947515"/>
    <w:rsid w:val="009918EB"/>
    <w:rsid w:val="009B55C7"/>
    <w:rsid w:val="00A00226"/>
    <w:rsid w:val="00A140BB"/>
    <w:rsid w:val="00A14147"/>
    <w:rsid w:val="00A35394"/>
    <w:rsid w:val="00A475BE"/>
    <w:rsid w:val="00A525E6"/>
    <w:rsid w:val="00A64A9A"/>
    <w:rsid w:val="00A95696"/>
    <w:rsid w:val="00AB1E38"/>
    <w:rsid w:val="00B01060"/>
    <w:rsid w:val="00B0275D"/>
    <w:rsid w:val="00B0766A"/>
    <w:rsid w:val="00B152F9"/>
    <w:rsid w:val="00B25D68"/>
    <w:rsid w:val="00B72BEE"/>
    <w:rsid w:val="00B82D65"/>
    <w:rsid w:val="00B94126"/>
    <w:rsid w:val="00BA3B18"/>
    <w:rsid w:val="00BA50AE"/>
    <w:rsid w:val="00BB1F14"/>
    <w:rsid w:val="00BC0583"/>
    <w:rsid w:val="00BD5A92"/>
    <w:rsid w:val="00BE25C0"/>
    <w:rsid w:val="00C26212"/>
    <w:rsid w:val="00C4477A"/>
    <w:rsid w:val="00C8415B"/>
    <w:rsid w:val="00C85099"/>
    <w:rsid w:val="00CA7796"/>
    <w:rsid w:val="00CD682C"/>
    <w:rsid w:val="00D034D0"/>
    <w:rsid w:val="00D31C3C"/>
    <w:rsid w:val="00D43D0F"/>
    <w:rsid w:val="00D46952"/>
    <w:rsid w:val="00D60C87"/>
    <w:rsid w:val="00D75074"/>
    <w:rsid w:val="00DD7442"/>
    <w:rsid w:val="00DF4D5A"/>
    <w:rsid w:val="00DF57B3"/>
    <w:rsid w:val="00E15E4D"/>
    <w:rsid w:val="00E6164D"/>
    <w:rsid w:val="00E74A09"/>
    <w:rsid w:val="00E75A71"/>
    <w:rsid w:val="00E92EF9"/>
    <w:rsid w:val="00ED1E2E"/>
    <w:rsid w:val="00F07BCD"/>
    <w:rsid w:val="00F214C0"/>
    <w:rsid w:val="00F334BF"/>
    <w:rsid w:val="00F500A1"/>
    <w:rsid w:val="00F56407"/>
    <w:rsid w:val="00F62B46"/>
    <w:rsid w:val="00F83C11"/>
    <w:rsid w:val="00F8525A"/>
    <w:rsid w:val="00F96D1D"/>
    <w:rsid w:val="00FA0DD1"/>
    <w:rsid w:val="00F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A30C8"/>
  <w15:docId w15:val="{03516418-C25C-419C-B292-EB39046E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55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973"/>
    <w:rPr>
      <w:color w:val="0066CC"/>
      <w:u w:val="single"/>
    </w:rPr>
  </w:style>
  <w:style w:type="character" w:customStyle="1" w:styleId="a4">
    <w:name w:val="Сноска_"/>
    <w:basedOn w:val="a0"/>
    <w:link w:val="a5"/>
    <w:rsid w:val="0079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"/>
    <w:basedOn w:val="a4"/>
    <w:rsid w:val="0079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79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sid w:val="0079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79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797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9797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7">
    <w:name w:val="Основной текст_"/>
    <w:basedOn w:val="a0"/>
    <w:link w:val="23"/>
    <w:rsid w:val="0079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Основной текст + 14 pt;Полужирный"/>
    <w:basedOn w:val="a7"/>
    <w:rsid w:val="00797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9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8">
    <w:name w:val="Колонтитул_"/>
    <w:basedOn w:val="a0"/>
    <w:link w:val="a9"/>
    <w:rsid w:val="0079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a">
    <w:name w:val="Колонтитул"/>
    <w:basedOn w:val="a8"/>
    <w:rsid w:val="0079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7"/>
    <w:rsid w:val="0079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-1pt">
    <w:name w:val="Основной текст + 11 pt;Курсив;Интервал -1 pt"/>
    <w:basedOn w:val="a7"/>
    <w:rsid w:val="00797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97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797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pt">
    <w:name w:val="Основной текст + Интервал 5 pt"/>
    <w:basedOn w:val="a7"/>
    <w:rsid w:val="0079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-1pt0">
    <w:name w:val="Основной текст + 11 pt;Курсив;Интервал -1 pt"/>
    <w:basedOn w:val="a7"/>
    <w:rsid w:val="00797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9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Verdana6pt">
    <w:name w:val="Основной текст (7) + Verdana;6 pt;Курсив"/>
    <w:basedOn w:val="7"/>
    <w:rsid w:val="0079797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797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sid w:val="00797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Основной текст + Малые прописные"/>
    <w:basedOn w:val="a7"/>
    <w:rsid w:val="0079797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79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sid w:val="0079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a5">
    <w:name w:val="Сноска"/>
    <w:basedOn w:val="a"/>
    <w:link w:val="a4"/>
    <w:rsid w:val="00797973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2"/>
    <w:basedOn w:val="a"/>
    <w:link w:val="a7"/>
    <w:rsid w:val="00797973"/>
    <w:pPr>
      <w:shd w:val="clear" w:color="auto" w:fill="FFFFFF"/>
      <w:spacing w:before="600" w:line="324" w:lineRule="exact"/>
      <w:ind w:hanging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9797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797973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97973"/>
    <w:pPr>
      <w:shd w:val="clear" w:color="auto" w:fill="FFFFFF"/>
      <w:spacing w:before="300" w:after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97973"/>
    <w:pPr>
      <w:shd w:val="clear" w:color="auto" w:fill="FFFFFF"/>
      <w:spacing w:before="600" w:line="32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797973"/>
    <w:pPr>
      <w:shd w:val="clear" w:color="auto" w:fill="FFFFFF"/>
      <w:spacing w:before="1020"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9">
    <w:name w:val="Колонтитул"/>
    <w:basedOn w:val="a"/>
    <w:link w:val="a8"/>
    <w:rsid w:val="0079797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60">
    <w:name w:val="Основной текст (6)"/>
    <w:basedOn w:val="a"/>
    <w:link w:val="6"/>
    <w:rsid w:val="00797973"/>
    <w:pPr>
      <w:shd w:val="clear" w:color="auto" w:fill="FFFFFF"/>
      <w:spacing w:before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797973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7979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1">
    <w:name w:val="Заголовок №3 (2)"/>
    <w:basedOn w:val="a"/>
    <w:link w:val="320"/>
    <w:rsid w:val="00797973"/>
    <w:pPr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">
    <w:name w:val="Основной текст (9)"/>
    <w:basedOn w:val="a"/>
    <w:link w:val="9Exact"/>
    <w:rsid w:val="00797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797973"/>
    <w:pPr>
      <w:shd w:val="clear" w:color="auto" w:fill="FFFFFF"/>
      <w:spacing w:before="198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797973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ac">
    <w:name w:val="Balloon Text"/>
    <w:basedOn w:val="a"/>
    <w:link w:val="ad"/>
    <w:uiPriority w:val="99"/>
    <w:semiHidden/>
    <w:unhideWhenUsed/>
    <w:rsid w:val="008068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89F"/>
    <w:rPr>
      <w:rFonts w:ascii="Tahoma" w:hAnsi="Tahoma" w:cs="Tahoma"/>
      <w:color w:val="000000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0689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0689F"/>
    <w:rPr>
      <w:color w:val="000000"/>
      <w:sz w:val="20"/>
      <w:szCs w:val="20"/>
    </w:rPr>
  </w:style>
  <w:style w:type="paragraph" w:styleId="24">
    <w:name w:val="Body Text Indent 2"/>
    <w:basedOn w:val="a"/>
    <w:link w:val="25"/>
    <w:uiPriority w:val="99"/>
    <w:semiHidden/>
    <w:rsid w:val="00074817"/>
    <w:pPr>
      <w:widowControl/>
      <w:ind w:firstLine="720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74817"/>
    <w:rPr>
      <w:rFonts w:ascii="Times New Roman" w:eastAsia="Calibri" w:hAnsi="Times New Roman" w:cs="Times New Roman"/>
      <w:lang w:bidi="ar-SA"/>
    </w:rPr>
  </w:style>
  <w:style w:type="character" w:customStyle="1" w:styleId="af0">
    <w:name w:val="Без интервала Знак"/>
    <w:link w:val="af1"/>
    <w:uiPriority w:val="1"/>
    <w:locked/>
    <w:rsid w:val="00074817"/>
    <w:rPr>
      <w:lang w:bidi="ar-SA"/>
    </w:rPr>
  </w:style>
  <w:style w:type="paragraph" w:styleId="af1">
    <w:name w:val="No Spacing"/>
    <w:link w:val="af0"/>
    <w:uiPriority w:val="1"/>
    <w:qFormat/>
    <w:rsid w:val="00074817"/>
    <w:pPr>
      <w:widowControl/>
    </w:pPr>
    <w:rPr>
      <w:lang w:bidi="ar-SA"/>
    </w:rPr>
  </w:style>
  <w:style w:type="character" w:styleId="af2">
    <w:name w:val="Emphasis"/>
    <w:uiPriority w:val="20"/>
    <w:qFormat/>
    <w:rsid w:val="00074817"/>
    <w:rPr>
      <w:i/>
      <w:iCs/>
    </w:rPr>
  </w:style>
  <w:style w:type="paragraph" w:styleId="af3">
    <w:name w:val="List Paragraph"/>
    <w:aliases w:val="Абзац списка нумерованный"/>
    <w:basedOn w:val="a"/>
    <w:link w:val="af4"/>
    <w:uiPriority w:val="1"/>
    <w:qFormat/>
    <w:rsid w:val="00D60C87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681C4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81C44"/>
    <w:rPr>
      <w:color w:val="000000"/>
    </w:rPr>
  </w:style>
  <w:style w:type="paragraph" w:styleId="af7">
    <w:name w:val="footer"/>
    <w:basedOn w:val="a"/>
    <w:link w:val="af8"/>
    <w:uiPriority w:val="99"/>
    <w:unhideWhenUsed/>
    <w:rsid w:val="00681C4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1C44"/>
    <w:rPr>
      <w:color w:val="000000"/>
    </w:rPr>
  </w:style>
  <w:style w:type="character" w:styleId="af9">
    <w:name w:val="FollowedHyperlink"/>
    <w:basedOn w:val="a0"/>
    <w:uiPriority w:val="99"/>
    <w:semiHidden/>
    <w:unhideWhenUsed/>
    <w:rsid w:val="002213E9"/>
    <w:rPr>
      <w:color w:val="800080" w:themeColor="followedHyperlink"/>
      <w:u w:val="single"/>
    </w:rPr>
  </w:style>
  <w:style w:type="character" w:customStyle="1" w:styleId="af4">
    <w:name w:val="Абзац списка Знак"/>
    <w:aliases w:val="Абзац списка нумерованный Знак"/>
    <w:link w:val="af3"/>
    <w:uiPriority w:val="34"/>
    <w:locked/>
    <w:rsid w:val="002213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robraz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umilova_ea@zarobraz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4589-9C32-4F2A-8580-BC60918C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54332F99</Template>
  <TotalTime>1</TotalTime>
  <Pages>11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USER_PPC</dc:creator>
  <cp:lastModifiedBy>Ольга Измоденова</cp:lastModifiedBy>
  <cp:revision>3</cp:revision>
  <cp:lastPrinted>2020-03-12T10:00:00Z</cp:lastPrinted>
  <dcterms:created xsi:type="dcterms:W3CDTF">2020-03-12T10:01:00Z</dcterms:created>
  <dcterms:modified xsi:type="dcterms:W3CDTF">2020-03-13T09:35:00Z</dcterms:modified>
</cp:coreProperties>
</file>