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7B" w:rsidRPr="00B65715" w:rsidRDefault="00AF4AC0" w:rsidP="00665D7B">
      <w:pPr>
        <w:spacing w:line="312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48pt">
            <v:imagedata r:id="rId7" o:title=""/>
          </v:shape>
        </w:pict>
      </w:r>
    </w:p>
    <w:p w:rsidR="00B65715" w:rsidRPr="00B65715" w:rsidRDefault="00B65715" w:rsidP="00B65715">
      <w:pPr>
        <w:spacing w:line="360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B65715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B65715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B65715" w:rsidRPr="00B65715" w:rsidRDefault="00B65715" w:rsidP="00B65715">
      <w:pPr>
        <w:spacing w:line="360" w:lineRule="auto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 w:rsidRPr="00B65715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B65715" w:rsidRPr="00B65715" w:rsidRDefault="00467B78" w:rsidP="00B65715">
      <w:pPr>
        <w:jc w:val="both"/>
        <w:rPr>
          <w:rFonts w:ascii="Liberation Serif" w:hAnsi="Liberation Serif" w:cs="Liberation Serif"/>
          <w:sz w:val="18"/>
          <w:szCs w:val="20"/>
        </w:rPr>
      </w:pPr>
      <w:r w:rsidRPr="00B65715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3655" r="33020" b="3302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D0B71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65715" w:rsidRPr="00B65715" w:rsidRDefault="00B65715" w:rsidP="00B65715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B65715" w:rsidRPr="00B65715" w:rsidRDefault="00B65715" w:rsidP="00B65715">
      <w:pPr>
        <w:jc w:val="both"/>
        <w:rPr>
          <w:rFonts w:ascii="Liberation Serif" w:hAnsi="Liberation Serif" w:cs="Liberation Serif"/>
          <w:sz w:val="16"/>
          <w:szCs w:val="16"/>
        </w:rPr>
      </w:pPr>
    </w:p>
    <w:p w:rsidR="00B65715" w:rsidRPr="00B65715" w:rsidRDefault="00B65715" w:rsidP="00B65715">
      <w:pPr>
        <w:jc w:val="both"/>
        <w:rPr>
          <w:rFonts w:ascii="Liberation Serif" w:hAnsi="Liberation Serif" w:cs="Liberation Serif"/>
          <w:szCs w:val="20"/>
        </w:rPr>
      </w:pPr>
      <w:r w:rsidRPr="00B65715">
        <w:rPr>
          <w:rFonts w:ascii="Liberation Serif" w:hAnsi="Liberation Serif" w:cs="Liberation Serif"/>
          <w:szCs w:val="20"/>
        </w:rPr>
        <w:t>от__</w:t>
      </w:r>
      <w:r w:rsidR="0019754E">
        <w:rPr>
          <w:rFonts w:ascii="Liberation Serif" w:hAnsi="Liberation Serif" w:cs="Liberation Serif"/>
          <w:szCs w:val="20"/>
          <w:u w:val="single"/>
        </w:rPr>
        <w:t>28.12.2020</w:t>
      </w:r>
      <w:r w:rsidRPr="00B65715">
        <w:rPr>
          <w:rFonts w:ascii="Liberation Serif" w:hAnsi="Liberation Serif" w:cs="Liberation Serif"/>
          <w:szCs w:val="20"/>
        </w:rPr>
        <w:t>__</w:t>
      </w:r>
      <w:proofErr w:type="gramStart"/>
      <w:r w:rsidRPr="00B65715">
        <w:rPr>
          <w:rFonts w:ascii="Liberation Serif" w:hAnsi="Liberation Serif" w:cs="Liberation Serif"/>
          <w:szCs w:val="20"/>
        </w:rPr>
        <w:t>_  №</w:t>
      </w:r>
      <w:proofErr w:type="gramEnd"/>
      <w:r w:rsidRPr="00B65715">
        <w:rPr>
          <w:rFonts w:ascii="Liberation Serif" w:hAnsi="Liberation Serif" w:cs="Liberation Serif"/>
          <w:szCs w:val="20"/>
        </w:rPr>
        <w:t xml:space="preserve">  ___</w:t>
      </w:r>
      <w:r w:rsidR="0019754E">
        <w:rPr>
          <w:rFonts w:ascii="Liberation Serif" w:hAnsi="Liberation Serif" w:cs="Liberation Serif"/>
          <w:szCs w:val="20"/>
          <w:u w:val="single"/>
        </w:rPr>
        <w:t>1032-П</w:t>
      </w:r>
      <w:r w:rsidRPr="00B65715">
        <w:rPr>
          <w:rFonts w:ascii="Liberation Serif" w:hAnsi="Liberation Serif" w:cs="Liberation Serif"/>
          <w:szCs w:val="20"/>
        </w:rPr>
        <w:t>___</w:t>
      </w:r>
    </w:p>
    <w:p w:rsidR="00B65715" w:rsidRPr="00B65715" w:rsidRDefault="00B65715" w:rsidP="00B6571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65715" w:rsidRPr="00B65715" w:rsidRDefault="00B65715" w:rsidP="00B65715">
      <w:pPr>
        <w:ind w:right="5812"/>
        <w:jc w:val="center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t>г. Заречный</w:t>
      </w:r>
    </w:p>
    <w:p w:rsidR="00665D7B" w:rsidRPr="00B65715" w:rsidRDefault="00665D7B" w:rsidP="00665D7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740F49" w:rsidRPr="00B65715" w:rsidRDefault="00740F49" w:rsidP="00665D7B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625D5E" w:rsidRPr="00B65715" w:rsidRDefault="00625D5E" w:rsidP="000F4AE6">
      <w:pPr>
        <w:pStyle w:val="ConsPlusTitle"/>
        <w:widowControl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О внесении изменений в муниципальн</w:t>
      </w:r>
      <w:r w:rsidR="000F4AE6" w:rsidRPr="00B65715">
        <w:rPr>
          <w:rFonts w:ascii="Liberation Serif" w:hAnsi="Liberation Serif" w:cs="Liberation Serif"/>
          <w:sz w:val="28"/>
          <w:szCs w:val="28"/>
        </w:rPr>
        <w:t>ую программу</w:t>
      </w:r>
      <w:r w:rsidR="00D841CE" w:rsidRPr="00B65715">
        <w:rPr>
          <w:rFonts w:ascii="Liberation Serif" w:hAnsi="Liberation Serif" w:cs="Liberation Serif"/>
          <w:sz w:val="28"/>
          <w:szCs w:val="28"/>
        </w:rPr>
        <w:t xml:space="preserve"> «Реализация молодежной политики и патриотического воспитания граждан в городском округе Заречный до 2024 года»</w:t>
      </w:r>
      <w:r w:rsidRPr="00B65715"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1</w:t>
      </w:r>
      <w:r w:rsidR="0035672F" w:rsidRPr="00B65715">
        <w:rPr>
          <w:rFonts w:ascii="Liberation Serif" w:hAnsi="Liberation Serif" w:cs="Liberation Serif"/>
          <w:sz w:val="28"/>
          <w:szCs w:val="28"/>
        </w:rPr>
        <w:t>1</w:t>
      </w:r>
      <w:r w:rsidRPr="00B65715">
        <w:rPr>
          <w:rFonts w:ascii="Liberation Serif" w:hAnsi="Liberation Serif" w:cs="Liberation Serif"/>
          <w:sz w:val="28"/>
          <w:szCs w:val="28"/>
        </w:rPr>
        <w:t>.0</w:t>
      </w:r>
      <w:r w:rsidR="0035672F" w:rsidRPr="00B65715">
        <w:rPr>
          <w:rFonts w:ascii="Liberation Serif" w:hAnsi="Liberation Serif" w:cs="Liberation Serif"/>
          <w:sz w:val="28"/>
          <w:szCs w:val="28"/>
        </w:rPr>
        <w:t>1</w:t>
      </w:r>
      <w:r w:rsidRPr="00B65715">
        <w:rPr>
          <w:rFonts w:ascii="Liberation Serif" w:hAnsi="Liberation Serif" w:cs="Liberation Serif"/>
          <w:sz w:val="28"/>
          <w:szCs w:val="28"/>
        </w:rPr>
        <w:t>.201</w:t>
      </w:r>
      <w:r w:rsidR="0035672F" w:rsidRPr="00B65715">
        <w:rPr>
          <w:rFonts w:ascii="Liberation Serif" w:hAnsi="Liberation Serif" w:cs="Liberation Serif"/>
          <w:sz w:val="28"/>
          <w:szCs w:val="28"/>
        </w:rPr>
        <w:t>9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№</w:t>
      </w:r>
      <w:r w:rsidR="00D9606D"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D841CE" w:rsidRPr="00B65715">
        <w:rPr>
          <w:rFonts w:ascii="Liberation Serif" w:hAnsi="Liberation Serif" w:cs="Liberation Serif"/>
          <w:sz w:val="28"/>
          <w:szCs w:val="28"/>
        </w:rPr>
        <w:t>19</w:t>
      </w:r>
      <w:r w:rsidR="0035672F" w:rsidRPr="00B65715">
        <w:rPr>
          <w:rFonts w:ascii="Liberation Serif" w:hAnsi="Liberation Serif" w:cs="Liberation Serif"/>
          <w:sz w:val="28"/>
          <w:szCs w:val="28"/>
        </w:rPr>
        <w:t>-П</w:t>
      </w:r>
    </w:p>
    <w:p w:rsidR="00723F5A" w:rsidRDefault="00723F5A" w:rsidP="00625D5E">
      <w:pPr>
        <w:tabs>
          <w:tab w:val="left" w:pos="8931"/>
        </w:tabs>
        <w:rPr>
          <w:rFonts w:ascii="Liberation Serif" w:hAnsi="Liberation Serif" w:cs="Liberation Serif"/>
          <w:sz w:val="28"/>
          <w:szCs w:val="28"/>
        </w:rPr>
      </w:pPr>
    </w:p>
    <w:p w:rsidR="00F51377" w:rsidRPr="00B65715" w:rsidRDefault="00F51377" w:rsidP="00F51377">
      <w:pPr>
        <w:pStyle w:val="headertexttopleveltextcentertext"/>
        <w:shd w:val="clear" w:color="auto" w:fill="FFFFFF"/>
        <w:spacing w:before="120" w:beforeAutospacing="0" w:after="60" w:afterAutospacing="0" w:line="288" w:lineRule="atLeast"/>
        <w:ind w:firstLine="708"/>
        <w:jc w:val="both"/>
        <w:textAlignment w:val="baseline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 xml:space="preserve">В соответствии с постановлением </w:t>
      </w:r>
      <w:r w:rsidR="00740F49" w:rsidRPr="00B65715">
        <w:rPr>
          <w:rFonts w:ascii="Liberation Serif" w:hAnsi="Liberation Serif" w:cs="Liberation Serif"/>
          <w:sz w:val="28"/>
          <w:szCs w:val="28"/>
        </w:rPr>
        <w:t>П</w:t>
      </w:r>
      <w:r w:rsidRPr="00B65715">
        <w:rPr>
          <w:rFonts w:ascii="Liberation Serif" w:hAnsi="Liberation Serif" w:cs="Liberation Serif"/>
          <w:sz w:val="28"/>
          <w:szCs w:val="28"/>
        </w:rPr>
        <w:t>равительства Свердловской области от</w:t>
      </w:r>
      <w:r w:rsidR="00740F49" w:rsidRPr="00B65715">
        <w:rPr>
          <w:rFonts w:ascii="Liberation Serif" w:hAnsi="Liberation Serif" w:cs="Liberation Serif"/>
          <w:sz w:val="28"/>
          <w:szCs w:val="28"/>
        </w:rPr>
        <w:t> 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</w:t>
      </w:r>
      <w:r w:rsidR="00DC657F" w:rsidRPr="00B65715">
        <w:rPr>
          <w:rFonts w:ascii="Liberation Serif" w:hAnsi="Liberation Serif" w:cs="Liberation Serif"/>
          <w:sz w:val="28"/>
          <w:szCs w:val="28"/>
        </w:rPr>
        <w:t>решением Думы городского округа Заречный от 17.12.2020 № 106-Р «О бюджете городского округа Заречный на 2021 год и плановый период 2022-2023 годов», решением Думы городского округа Заречный от 17.12.2020 № 107-Р «О внесении изменений в решение Думы от 19.12.2019 № 124-Р «О бюджете городского округа Заречный на 2020 год и плановый период 2021-2022 годов»</w:t>
      </w:r>
      <w:r w:rsidR="00A854A9" w:rsidRPr="00B65715">
        <w:rPr>
          <w:rFonts w:ascii="Liberation Serif" w:hAnsi="Liberation Serif" w:cs="Liberation Serif"/>
          <w:sz w:val="28"/>
          <w:szCs w:val="28"/>
        </w:rPr>
        <w:t>,</w:t>
      </w:r>
      <w:r w:rsidR="00DC657F" w:rsidRPr="00B65715">
        <w:rPr>
          <w:rFonts w:ascii="Liberation Serif" w:hAnsi="Liberation Serif" w:cs="Liberation Serif"/>
          <w:sz w:val="28"/>
          <w:szCs w:val="28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625D5E" w:rsidRPr="00B65715" w:rsidRDefault="00625D5E" w:rsidP="00F168EA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65715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95DCE" w:rsidRPr="00B65715" w:rsidRDefault="00695DCE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1. Внести в муниципальную программу</w:t>
      </w:r>
      <w:r w:rsidR="005F1D22" w:rsidRPr="00B65715">
        <w:rPr>
          <w:rFonts w:ascii="Liberation Serif" w:hAnsi="Liberation Serif" w:cs="Liberation Serif"/>
          <w:sz w:val="28"/>
          <w:szCs w:val="28"/>
        </w:rPr>
        <w:t xml:space="preserve"> «Реализация молодежной политики и патриотического воспитания граждан в городском округе Заречный до 2024 года»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, утвержденную постановлением администрации городского округа </w:t>
      </w:r>
      <w:r w:rsidR="0035672F" w:rsidRPr="00B65715">
        <w:rPr>
          <w:rFonts w:ascii="Liberation Serif" w:hAnsi="Liberation Serif" w:cs="Liberation Serif"/>
          <w:sz w:val="28"/>
          <w:szCs w:val="28"/>
        </w:rPr>
        <w:t>Заречный от 11</w:t>
      </w:r>
      <w:r w:rsidRPr="00B65715">
        <w:rPr>
          <w:rFonts w:ascii="Liberation Serif" w:hAnsi="Liberation Serif" w:cs="Liberation Serif"/>
          <w:sz w:val="28"/>
          <w:szCs w:val="28"/>
        </w:rPr>
        <w:t>.0</w:t>
      </w:r>
      <w:r w:rsidR="0035672F" w:rsidRPr="00B65715">
        <w:rPr>
          <w:rFonts w:ascii="Liberation Serif" w:hAnsi="Liberation Serif" w:cs="Liberation Serif"/>
          <w:sz w:val="28"/>
          <w:szCs w:val="28"/>
        </w:rPr>
        <w:t>1</w:t>
      </w:r>
      <w:r w:rsidRPr="00B65715">
        <w:rPr>
          <w:rFonts w:ascii="Liberation Serif" w:hAnsi="Liberation Serif" w:cs="Liberation Serif"/>
          <w:sz w:val="28"/>
          <w:szCs w:val="28"/>
        </w:rPr>
        <w:t>.201</w:t>
      </w:r>
      <w:r w:rsidR="0035672F" w:rsidRPr="00B65715">
        <w:rPr>
          <w:rFonts w:ascii="Liberation Serif" w:hAnsi="Liberation Serif" w:cs="Liberation Serif"/>
          <w:sz w:val="28"/>
          <w:szCs w:val="28"/>
        </w:rPr>
        <w:t>9</w:t>
      </w:r>
      <w:r w:rsidR="00AF3713"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Pr="00B65715">
        <w:rPr>
          <w:rFonts w:ascii="Liberation Serif" w:hAnsi="Liberation Serif" w:cs="Liberation Serif"/>
          <w:sz w:val="28"/>
          <w:szCs w:val="28"/>
        </w:rPr>
        <w:t>№</w:t>
      </w:r>
      <w:r w:rsidR="00AF3713" w:rsidRPr="00B65715">
        <w:rPr>
          <w:rFonts w:ascii="Liberation Serif" w:hAnsi="Liberation Serif" w:cs="Liberation Serif"/>
          <w:sz w:val="28"/>
          <w:szCs w:val="28"/>
        </w:rPr>
        <w:t> </w:t>
      </w:r>
      <w:r w:rsidR="005F1D22" w:rsidRPr="00B65715">
        <w:rPr>
          <w:rFonts w:ascii="Liberation Serif" w:hAnsi="Liberation Serif" w:cs="Liberation Serif"/>
          <w:sz w:val="28"/>
          <w:szCs w:val="28"/>
        </w:rPr>
        <w:t>19</w:t>
      </w:r>
      <w:r w:rsidR="005B30E1" w:rsidRPr="00B65715">
        <w:rPr>
          <w:rFonts w:ascii="Liberation Serif" w:hAnsi="Liberation Serif" w:cs="Liberation Serif"/>
          <w:sz w:val="28"/>
          <w:szCs w:val="28"/>
        </w:rPr>
        <w:t>-П</w:t>
      </w:r>
      <w:r w:rsidR="00FC5FE1" w:rsidRPr="00B65715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16657E" w:rsidRPr="00B65715">
        <w:rPr>
          <w:rFonts w:ascii="Liberation Serif" w:hAnsi="Liberation Serif" w:cs="Liberation Serif"/>
          <w:sz w:val="28"/>
          <w:szCs w:val="28"/>
        </w:rPr>
        <w:t>я</w:t>
      </w:r>
      <w:r w:rsidR="00FC5FE1" w:rsidRPr="00B65715">
        <w:rPr>
          <w:rFonts w:ascii="Liberation Serif" w:hAnsi="Liberation Serif" w:cs="Liberation Serif"/>
          <w:sz w:val="28"/>
          <w:szCs w:val="28"/>
        </w:rPr>
        <w:t>м</w:t>
      </w:r>
      <w:r w:rsidR="0016657E" w:rsidRPr="00B65715">
        <w:rPr>
          <w:rFonts w:ascii="Liberation Serif" w:hAnsi="Liberation Serif" w:cs="Liberation Serif"/>
          <w:sz w:val="28"/>
          <w:szCs w:val="28"/>
        </w:rPr>
        <w:t>и</w:t>
      </w:r>
      <w:r w:rsidR="00FC5FE1" w:rsidRPr="00B65715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Заречный</w:t>
      </w:r>
      <w:r w:rsidR="0018489D"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0D2CD2" w:rsidRPr="00B65715">
        <w:rPr>
          <w:rFonts w:ascii="Liberation Serif" w:hAnsi="Liberation Serif" w:cs="Liberation Serif"/>
          <w:sz w:val="28"/>
          <w:szCs w:val="28"/>
        </w:rPr>
        <w:t xml:space="preserve">от 11.03.2020 № 211-П, </w:t>
      </w:r>
      <w:r w:rsidR="00322BBC" w:rsidRPr="00B65715">
        <w:rPr>
          <w:rFonts w:ascii="Liberation Serif" w:hAnsi="Liberation Serif" w:cs="Liberation Serif"/>
          <w:sz w:val="28"/>
          <w:szCs w:val="28"/>
        </w:rPr>
        <w:t xml:space="preserve">от 23.03.2020 № 258-П, </w:t>
      </w:r>
      <w:r w:rsidR="00B07C0B" w:rsidRPr="00B65715">
        <w:rPr>
          <w:rFonts w:ascii="Liberation Serif" w:hAnsi="Liberation Serif" w:cs="Liberation Serif"/>
          <w:sz w:val="28"/>
          <w:szCs w:val="28"/>
        </w:rPr>
        <w:t xml:space="preserve">от 11.08.2020 581-П, </w:t>
      </w:r>
      <w:r w:rsidR="0018489D" w:rsidRPr="00B65715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5B30E1" w:rsidRPr="00B65715" w:rsidRDefault="00695DCE" w:rsidP="005B30E1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1</w:t>
      </w:r>
      <w:r w:rsidR="00993899" w:rsidRPr="00B65715">
        <w:rPr>
          <w:rFonts w:ascii="Liberation Serif" w:hAnsi="Liberation Serif" w:cs="Liberation Serif"/>
          <w:sz w:val="28"/>
          <w:szCs w:val="28"/>
        </w:rPr>
        <w:t>)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993899" w:rsidRPr="00B65715">
        <w:rPr>
          <w:rFonts w:ascii="Liberation Serif" w:hAnsi="Liberation Serif" w:cs="Liberation Serif"/>
          <w:sz w:val="28"/>
          <w:szCs w:val="28"/>
        </w:rPr>
        <w:t>изложить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AF3713" w:rsidRPr="00B65715">
        <w:rPr>
          <w:rFonts w:ascii="Liberation Serif" w:hAnsi="Liberation Serif" w:cs="Liberation Serif"/>
          <w:sz w:val="28"/>
          <w:szCs w:val="28"/>
        </w:rPr>
        <w:t>строку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«Объемы финансирования муниципальной программы</w:t>
      </w:r>
      <w:r w:rsidR="005B30E1" w:rsidRPr="00B65715">
        <w:rPr>
          <w:rFonts w:ascii="Liberation Serif" w:hAnsi="Liberation Serif" w:cs="Liberation Serif"/>
          <w:sz w:val="28"/>
          <w:szCs w:val="28"/>
        </w:rPr>
        <w:t xml:space="preserve"> по годам реализации</w:t>
      </w:r>
      <w:r w:rsidR="00FC5FE1" w:rsidRPr="00B65715">
        <w:rPr>
          <w:rFonts w:ascii="Liberation Serif" w:hAnsi="Liberation Serif" w:cs="Liberation Serif"/>
          <w:sz w:val="28"/>
          <w:szCs w:val="28"/>
        </w:rPr>
        <w:t>, рублей»</w:t>
      </w:r>
      <w:r w:rsidR="005B30E1" w:rsidRPr="00B65715">
        <w:rPr>
          <w:rFonts w:ascii="Liberation Serif" w:hAnsi="Liberation Serif" w:cs="Liberation Serif"/>
          <w:sz w:val="28"/>
          <w:szCs w:val="28"/>
        </w:rPr>
        <w:t xml:space="preserve"> Паспорта муниципальной программы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5B30E1" w:rsidRPr="00B65715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p w:rsidR="00AF3713" w:rsidRPr="00B65715" w:rsidRDefault="00AF371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0"/>
        <w:gridCol w:w="6655"/>
      </w:tblGrid>
      <w:tr w:rsidR="00AF3713" w:rsidRPr="00B65715" w:rsidTr="00AF3713">
        <w:tc>
          <w:tcPr>
            <w:tcW w:w="0" w:type="auto"/>
            <w:shd w:val="clear" w:color="auto" w:fill="auto"/>
          </w:tcPr>
          <w:p w:rsidR="00AF3713" w:rsidRPr="00B65715" w:rsidRDefault="00AF3713" w:rsidP="00740F4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программы по годам реализации,  руб</w:t>
            </w:r>
            <w:r w:rsidR="00307D12" w:rsidRPr="00B65715">
              <w:rPr>
                <w:rFonts w:ascii="Liberation Serif" w:hAnsi="Liberation Serif" w:cs="Liberation Serif"/>
                <w:sz w:val="28"/>
                <w:szCs w:val="28"/>
              </w:rPr>
              <w:t>лей</w:t>
            </w:r>
          </w:p>
        </w:tc>
        <w:tc>
          <w:tcPr>
            <w:tcW w:w="6655" w:type="dxa"/>
            <w:shd w:val="clear" w:color="auto" w:fill="auto"/>
          </w:tcPr>
          <w:p w:rsidR="00AF3713" w:rsidRPr="00B65715" w:rsidRDefault="00AF3713" w:rsidP="00740F49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 </w:t>
            </w:r>
            <w:r w:rsidR="00242D56" w:rsidRPr="00B65715">
              <w:rPr>
                <w:rFonts w:ascii="Liberation Serif" w:hAnsi="Liberation Serif" w:cs="Liberation Serif"/>
                <w:sz w:val="28"/>
                <w:szCs w:val="28"/>
              </w:rPr>
              <w:t>8 804 183,00</w:t>
            </w:r>
            <w:r w:rsidR="005E73EC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рубл</w:t>
            </w:r>
            <w:r w:rsidR="00A854A9" w:rsidRPr="00B65715"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числе: 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 –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1 505 520,00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9D1D90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5E73EC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1 205 481,00 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рубл</w:t>
            </w:r>
            <w:r w:rsidR="00A854A9" w:rsidRPr="00B65715"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5E73EC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1 434 695,00 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5C2E54" w:rsidRPr="00B65715">
              <w:rPr>
                <w:rFonts w:ascii="Liberation Serif" w:hAnsi="Liberation Serif" w:cs="Liberation Serif"/>
                <w:sz w:val="28"/>
                <w:szCs w:val="28"/>
              </w:rPr>
              <w:t>1 434 695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2023 год – </w:t>
            </w:r>
            <w:r w:rsidR="005C2E54" w:rsidRPr="00B65715">
              <w:rPr>
                <w:rFonts w:ascii="Liberation Serif" w:hAnsi="Liberation Serif" w:cs="Liberation Serif"/>
                <w:sz w:val="28"/>
                <w:szCs w:val="28"/>
              </w:rPr>
              <w:t>1 434 695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,00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2024 год – 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1 789 097,00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</w:p>
          <w:p w:rsidR="00AF3713" w:rsidRPr="00B65715" w:rsidRDefault="00AF3713" w:rsidP="00AF3713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AF3713" w:rsidRPr="00B65715" w:rsidRDefault="00AF3713" w:rsidP="00740F49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="00A01317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42D56" w:rsidRPr="00B65715">
              <w:rPr>
                <w:rFonts w:ascii="Liberation Serif" w:hAnsi="Liberation Serif" w:cs="Liberation Serif"/>
                <w:sz w:val="28"/>
                <w:szCs w:val="28"/>
              </w:rPr>
              <w:t>8 804 183,00</w:t>
            </w:r>
            <w:r w:rsidR="00A01317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B00F74" w:rsidRPr="00B65715">
              <w:rPr>
                <w:rFonts w:ascii="Liberation Serif" w:hAnsi="Liberation Serif" w:cs="Liberation Serif"/>
                <w:sz w:val="28"/>
                <w:szCs w:val="28"/>
              </w:rPr>
              <w:t>рубля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, в том числе: 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2019 год – 1 505 520,00 рублей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2020 год –</w:t>
            </w:r>
            <w:r w:rsidR="007D57CE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01317" w:rsidRPr="00B65715">
              <w:rPr>
                <w:rFonts w:ascii="Liberation Serif" w:hAnsi="Liberation Serif" w:cs="Liberation Serif"/>
                <w:bCs/>
                <w:sz w:val="28"/>
                <w:szCs w:val="28"/>
              </w:rPr>
              <w:t>1 205 481,00</w:t>
            </w:r>
            <w:r w:rsidR="0061483B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рубль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2021 год – </w:t>
            </w:r>
            <w:r w:rsidR="00A01317" w:rsidRPr="00B65715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1 434 695,00 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2022 год – </w:t>
            </w:r>
            <w:r w:rsidR="005C2E54" w:rsidRPr="00B65715">
              <w:rPr>
                <w:rFonts w:ascii="Liberation Serif" w:hAnsi="Liberation Serif" w:cs="Liberation Serif"/>
                <w:sz w:val="28"/>
                <w:szCs w:val="28"/>
              </w:rPr>
              <w:t>1 434 695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,00 рублей</w:t>
            </w:r>
            <w:r w:rsidR="00A01317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2023 год – 1</w:t>
            </w:r>
            <w:r w:rsidR="005C2E54" w:rsidRPr="00B65715">
              <w:rPr>
                <w:rFonts w:ascii="Liberation Serif" w:hAnsi="Liberation Serif" w:cs="Liberation Serif"/>
                <w:sz w:val="28"/>
                <w:szCs w:val="28"/>
              </w:rPr>
              <w:t> 434 695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,00 рублей</w:t>
            </w:r>
          </w:p>
          <w:p w:rsidR="00A80D06" w:rsidRPr="00B65715" w:rsidRDefault="00A80D06" w:rsidP="00A80D06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2024 год – 1 789 097,00 рублей</w:t>
            </w:r>
          </w:p>
          <w:p w:rsidR="00AF3713" w:rsidRPr="00B65715" w:rsidRDefault="00AF3713" w:rsidP="00740F49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B67FC8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  <w:r w:rsidR="00A80D06" w:rsidRPr="00B6571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AF3713" w:rsidRPr="00B65715" w:rsidRDefault="00AF3713" w:rsidP="00740F49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</w:t>
            </w:r>
            <w:r w:rsidR="00B67FC8"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рублей</w:t>
            </w: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</w:tbl>
    <w:p w:rsidR="00AF3713" w:rsidRPr="00B65715" w:rsidRDefault="00AF371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95DCE" w:rsidRPr="00B65715" w:rsidRDefault="00695DCE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2</w:t>
      </w:r>
      <w:r w:rsidR="00993899" w:rsidRPr="00B65715">
        <w:rPr>
          <w:rFonts w:ascii="Liberation Serif" w:hAnsi="Liberation Serif" w:cs="Liberation Serif"/>
          <w:sz w:val="28"/>
          <w:szCs w:val="28"/>
        </w:rPr>
        <w:t>)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993899" w:rsidRPr="00B65715">
        <w:rPr>
          <w:rFonts w:ascii="Liberation Serif" w:hAnsi="Liberation Serif" w:cs="Liberation Serif"/>
          <w:sz w:val="28"/>
          <w:szCs w:val="28"/>
        </w:rPr>
        <w:t>изложить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приложение № 2 «План мероприятий по выполнению муниципальной</w:t>
      </w:r>
      <w:r w:rsidR="00740F49" w:rsidRPr="00B65715">
        <w:rPr>
          <w:rFonts w:ascii="Liberation Serif" w:hAnsi="Liberation Serif" w:cs="Liberation Serif"/>
          <w:sz w:val="28"/>
          <w:szCs w:val="28"/>
        </w:rPr>
        <w:t xml:space="preserve"> программы</w:t>
      </w:r>
      <w:r w:rsidRPr="00B65715">
        <w:rPr>
          <w:rFonts w:ascii="Liberation Serif" w:hAnsi="Liberation Serif" w:cs="Liberation Serif"/>
          <w:sz w:val="28"/>
          <w:szCs w:val="28"/>
        </w:rPr>
        <w:t xml:space="preserve"> </w:t>
      </w:r>
      <w:r w:rsidR="005F1D22" w:rsidRPr="00B65715">
        <w:rPr>
          <w:rFonts w:ascii="Liberation Serif" w:hAnsi="Liberation Serif" w:cs="Liberation Serif"/>
          <w:sz w:val="28"/>
          <w:szCs w:val="28"/>
        </w:rPr>
        <w:t xml:space="preserve">«Реализация молодежной политики и патриотического воспитания граждан в городском округе Заречный до 2024 года» </w:t>
      </w:r>
      <w:r w:rsidRPr="00B65715">
        <w:rPr>
          <w:rFonts w:ascii="Liberation Serif" w:hAnsi="Liberation Serif" w:cs="Liberation Serif"/>
          <w:sz w:val="28"/>
          <w:szCs w:val="28"/>
        </w:rPr>
        <w:t>в новой редакции (</w:t>
      </w:r>
      <w:r w:rsidR="00AF3713" w:rsidRPr="00B65715">
        <w:rPr>
          <w:rFonts w:ascii="Liberation Serif" w:hAnsi="Liberation Serif" w:cs="Liberation Serif"/>
          <w:sz w:val="28"/>
          <w:szCs w:val="28"/>
        </w:rPr>
        <w:t>прилагается</w:t>
      </w:r>
      <w:r w:rsidRPr="00B65715">
        <w:rPr>
          <w:rFonts w:ascii="Liberation Serif" w:hAnsi="Liberation Serif" w:cs="Liberation Serif"/>
          <w:sz w:val="28"/>
          <w:szCs w:val="28"/>
        </w:rPr>
        <w:t>).</w:t>
      </w:r>
    </w:p>
    <w:p w:rsidR="00695DCE" w:rsidRPr="00B65715" w:rsidRDefault="00791A23" w:rsidP="00695DC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2</w:t>
      </w:r>
      <w:r w:rsidR="00695DCE" w:rsidRPr="00B65715">
        <w:rPr>
          <w:rFonts w:ascii="Liberation Serif" w:hAnsi="Liberation Serif" w:cs="Liberation Serif"/>
          <w:sz w:val="28"/>
          <w:szCs w:val="28"/>
        </w:rPr>
        <w:t xml:space="preserve">. Опубликовать настоящее постановление в Бюллетене официальных документов городского округа Заречный и </w:t>
      </w:r>
      <w:r w:rsidR="00A854A9" w:rsidRPr="00B65715">
        <w:rPr>
          <w:rFonts w:ascii="Liberation Serif" w:hAnsi="Liberation Serif" w:cs="Liberation Serif"/>
          <w:sz w:val="28"/>
          <w:szCs w:val="28"/>
        </w:rPr>
        <w:t xml:space="preserve">разместить </w:t>
      </w:r>
      <w:r w:rsidR="00695DCE" w:rsidRPr="00B65715">
        <w:rPr>
          <w:rFonts w:ascii="Liberation Serif" w:hAnsi="Liberation Serif" w:cs="Liberation Serif"/>
          <w:sz w:val="28"/>
          <w:szCs w:val="28"/>
        </w:rPr>
        <w:t>на официальном сайте городского округа Заречный (www.gorod-zarechny.ru).</w:t>
      </w:r>
    </w:p>
    <w:p w:rsidR="00361E6B" w:rsidRPr="00B65715" w:rsidRDefault="00791A23" w:rsidP="00695DC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5715">
        <w:rPr>
          <w:rFonts w:ascii="Liberation Serif" w:hAnsi="Liberation Serif" w:cs="Liberation Serif"/>
          <w:sz w:val="28"/>
          <w:szCs w:val="28"/>
        </w:rPr>
        <w:t>3</w:t>
      </w:r>
      <w:r w:rsidR="00695DCE" w:rsidRPr="00B65715">
        <w:rPr>
          <w:rFonts w:ascii="Liberation Serif" w:hAnsi="Liberation Serif" w:cs="Liberation Serif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695DCE" w:rsidRPr="00B65715" w:rsidRDefault="00695DCE" w:rsidP="00695DC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91A23" w:rsidRPr="00B65715" w:rsidRDefault="00791A23" w:rsidP="00695DCE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0725CC" w:rsidRPr="00B65715" w:rsidTr="00B65715">
        <w:tc>
          <w:tcPr>
            <w:tcW w:w="4466" w:type="dxa"/>
            <w:shd w:val="clear" w:color="auto" w:fill="auto"/>
          </w:tcPr>
          <w:p w:rsidR="000725CC" w:rsidRPr="00B65715" w:rsidRDefault="000725CC" w:rsidP="000725C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0725CC" w:rsidRPr="00B65715" w:rsidRDefault="00B65715" w:rsidP="000725C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</w:tcPr>
          <w:p w:rsidR="000725CC" w:rsidRPr="00B65715" w:rsidRDefault="000725CC" w:rsidP="000725C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0725CC" w:rsidRPr="00B65715" w:rsidRDefault="000725CC" w:rsidP="000725C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</w:t>
            </w:r>
          </w:p>
          <w:p w:rsidR="000725CC" w:rsidRPr="00B65715" w:rsidRDefault="000725CC" w:rsidP="006740F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5715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4A5268" w:rsidRPr="00B65715" w:rsidRDefault="004A5268" w:rsidP="00AF3713">
      <w:pPr>
        <w:ind w:left="5387"/>
        <w:rPr>
          <w:rFonts w:ascii="Liberation Serif" w:hAnsi="Liberation Serif" w:cs="Liberation Serif"/>
          <w:b/>
          <w:sz w:val="28"/>
          <w:szCs w:val="28"/>
        </w:rPr>
        <w:sectPr w:rsidR="004A5268" w:rsidRPr="00B65715" w:rsidSect="00866CE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740F49" w:rsidRPr="00B65715" w:rsidRDefault="00740F49" w:rsidP="00740F49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lastRenderedPageBreak/>
        <w:t xml:space="preserve">Приложение </w:t>
      </w:r>
    </w:p>
    <w:p w:rsidR="00B65715" w:rsidRPr="00B65715" w:rsidRDefault="00740F49" w:rsidP="00740F49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t xml:space="preserve">к постановлению администрации </w:t>
      </w:r>
    </w:p>
    <w:p w:rsidR="00740F49" w:rsidRPr="00B65715" w:rsidRDefault="00740F49" w:rsidP="00740F49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t>городского округа Заречный</w:t>
      </w:r>
    </w:p>
    <w:p w:rsidR="00740F49" w:rsidRDefault="00B65715" w:rsidP="0019754E">
      <w:pPr>
        <w:ind w:left="8648" w:firstLine="708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t>от__</w:t>
      </w:r>
      <w:r w:rsidR="0019754E">
        <w:rPr>
          <w:rFonts w:ascii="Liberation Serif" w:hAnsi="Liberation Serif" w:cs="Liberation Serif"/>
          <w:u w:val="single"/>
        </w:rPr>
        <w:t>28.12.2020</w:t>
      </w:r>
      <w:r w:rsidRPr="00B65715">
        <w:rPr>
          <w:rFonts w:ascii="Liberation Serif" w:hAnsi="Liberation Serif" w:cs="Liberation Serif"/>
        </w:rPr>
        <w:t>__  №  __</w:t>
      </w:r>
      <w:r w:rsidR="0019754E">
        <w:rPr>
          <w:rFonts w:ascii="Liberation Serif" w:hAnsi="Liberation Serif" w:cs="Liberation Serif"/>
          <w:u w:val="single"/>
        </w:rPr>
        <w:t>1032-П</w:t>
      </w:r>
      <w:bookmarkStart w:id="0" w:name="_GoBack"/>
      <w:bookmarkEnd w:id="0"/>
      <w:r w:rsidRPr="00B65715">
        <w:rPr>
          <w:rFonts w:ascii="Liberation Serif" w:hAnsi="Liberation Serif" w:cs="Liberation Serif"/>
        </w:rPr>
        <w:t>____</w:t>
      </w:r>
    </w:p>
    <w:p w:rsidR="0019754E" w:rsidRPr="00B65715" w:rsidRDefault="0019754E" w:rsidP="0019754E">
      <w:pPr>
        <w:ind w:left="8648" w:firstLine="708"/>
        <w:rPr>
          <w:rFonts w:ascii="Liberation Serif" w:hAnsi="Liberation Serif" w:cs="Liberation Serif"/>
        </w:rPr>
      </w:pPr>
    </w:p>
    <w:p w:rsidR="00D841CE" w:rsidRPr="00B65715" w:rsidRDefault="00D841CE" w:rsidP="00740F49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</w:rPr>
      </w:pPr>
      <w:r w:rsidRPr="00B65715">
        <w:rPr>
          <w:rFonts w:ascii="Liberation Serif" w:hAnsi="Liberation Serif" w:cs="Liberation Serif"/>
        </w:rPr>
        <w:t>Приложение № 2</w:t>
      </w:r>
    </w:p>
    <w:p w:rsidR="00D841CE" w:rsidRPr="00B65715" w:rsidRDefault="00D841CE" w:rsidP="00740F49">
      <w:pPr>
        <w:autoSpaceDE w:val="0"/>
        <w:autoSpaceDN w:val="0"/>
        <w:adjustRightInd w:val="0"/>
        <w:ind w:left="9356"/>
        <w:rPr>
          <w:rFonts w:ascii="Liberation Serif" w:hAnsi="Liberation Serif" w:cs="Liberation Serif"/>
          <w:b/>
          <w:sz w:val="28"/>
          <w:szCs w:val="28"/>
        </w:rPr>
      </w:pPr>
      <w:r w:rsidRPr="00B65715">
        <w:rPr>
          <w:rFonts w:ascii="Liberation Serif" w:hAnsi="Liberation Serif" w:cs="Liberation Serif"/>
        </w:rPr>
        <w:t>к муниципальной программе «Реализация молодёжной политики и патриотического воспитания граждан в городском округе Заречный до 2024 года»</w:t>
      </w:r>
    </w:p>
    <w:p w:rsidR="00D841CE" w:rsidRPr="00B65715" w:rsidRDefault="00D841CE" w:rsidP="00D841C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D841CE" w:rsidRPr="00B65715" w:rsidRDefault="00D841CE" w:rsidP="00D841CE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D841CE" w:rsidRPr="00B65715" w:rsidRDefault="00D841CE" w:rsidP="00B6571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65715">
        <w:rPr>
          <w:rFonts w:ascii="Liberation Serif" w:hAnsi="Liberation Serif" w:cs="Liberation Serif"/>
          <w:b/>
        </w:rPr>
        <w:t>План</w:t>
      </w:r>
    </w:p>
    <w:p w:rsidR="00D841CE" w:rsidRPr="00B65715" w:rsidRDefault="00D841CE" w:rsidP="00B6571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65715">
        <w:rPr>
          <w:rFonts w:ascii="Liberation Serif" w:hAnsi="Liberation Serif" w:cs="Liberation Serif"/>
          <w:b/>
        </w:rPr>
        <w:t>мероприятий по выполнению муниципальной программы</w:t>
      </w:r>
    </w:p>
    <w:p w:rsidR="006612E5" w:rsidRPr="00B65715" w:rsidRDefault="00D841CE" w:rsidP="00B6571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B65715">
        <w:rPr>
          <w:rFonts w:ascii="Liberation Serif" w:hAnsi="Liberation Serif" w:cs="Liberation Serif"/>
          <w:b/>
        </w:rPr>
        <w:t>«Реализация молодежной политики и патриотического воспитания в городском округе Заречный до 2024 года»</w:t>
      </w:r>
    </w:p>
    <w:p w:rsidR="001A26CC" w:rsidRPr="00B65715" w:rsidRDefault="001A26CC" w:rsidP="00B6571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6612E5" w:rsidRPr="00B65715" w:rsidRDefault="006612E5" w:rsidP="00D841C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797"/>
        <w:gridCol w:w="2339"/>
        <w:gridCol w:w="1538"/>
        <w:gridCol w:w="1538"/>
        <w:gridCol w:w="1538"/>
        <w:gridCol w:w="1538"/>
        <w:gridCol w:w="1538"/>
        <w:gridCol w:w="1439"/>
        <w:gridCol w:w="1439"/>
        <w:gridCol w:w="1459"/>
      </w:tblGrid>
      <w:tr w:rsidR="001A26CC" w:rsidRPr="00B65715" w:rsidTr="001A26CC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1A26CC" w:rsidRPr="00B65715" w:rsidTr="001A26CC">
        <w:trPr>
          <w:trHeight w:val="1125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center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sz w:val="20"/>
                <w:szCs w:val="20"/>
              </w:rPr>
              <w:t>10</w:t>
            </w:r>
          </w:p>
        </w:tc>
      </w:tr>
      <w:tr w:rsidR="001A26CC" w:rsidRPr="00B65715" w:rsidTr="00B65715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8 804 183,00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1 789 097,00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8 804 183,00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1 789 097,00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8 804 183,00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1 789 097,00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4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8 804 183,00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1 505 520,00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1 205 481,00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1 434 695,00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1 789 097,00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B65715">
        <w:trPr>
          <w:trHeight w:val="190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5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1. "РАЗВИТИЕ ПОТЕНЦИАЛА МОЛОДЕЖИ И РЕАЛИЗАЦИЯ МОЛОДЕЖНОЙ ПОЛИТИКИ В ГОРОДСКОМ ОКРУГЕ ЗАРЕЧНЫЙ"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B65715">
        <w:trPr>
          <w:trHeight w:val="2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"РАЗВИТИЕ ПОТЕНЦИАЛА МОЛОДЕЖИ И РЕАЛИЗАЦИЯ МОЛОДЕЖНОЙ ПОЛИТИКИ В ГОРОДСКОМ ОКРУГЕ ЗАРЕЧНЫЙ"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1.1. Реализация мероприятий по работе с молодежью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1.1.2.1., 1.1.2.2., 1.1.3.1.0., 1.1.4.1.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 w:rsidR="00B6571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892 461,00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175 100,00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156 560,00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103 550,00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103 550,00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250 151,00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ПОДПРОГРАММА  2. «ПАТРИОТИЧЕСКОЕ ВОСПИТАНИЕ ГРАЖДАН В ГОРОДСКОМ ОКРУГЕ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B65715">
        <w:trPr>
          <w:trHeight w:val="176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14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ПОДПРОГРАММЕ, В ТОМ ЧИСЛЕ: «ПАТРИОТИЧЕСКОЕ ВОСПИТАНИЕ ГРАЖДАН В ГОРОДСКОМ ОКРУГЕ ЗАРЕЧНЫЙ»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15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B65715">
        <w:trPr>
          <w:trHeight w:val="5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18</w:t>
            </w:r>
            <w:r w:rsid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2.1. Обеспечение реализации подпрограммы 2 «Патриотическое воспитание граждан в городском округе Заречный»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2.1.1.1., 2.1.2.1., 2.1.3.1.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 w:rsidR="00B6571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7 911 722,00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1 330 420,00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1 048 921,00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1 331 145,00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1 331 145,00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1 538 946,00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2.2. Реализация мероприятий по патриотическому воспитанию молодых граждан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1.2.1.1.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 w:rsidR="00B6571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A26CC" w:rsidRPr="00B65715" w:rsidTr="00C6388A">
        <w:trPr>
          <w:trHeight w:val="357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23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2.3.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уважения к представителям различных этносов, профилактику экстремизма, терроризма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24</w:t>
            </w:r>
            <w:r w:rsidR="00B6571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1A26CC" w:rsidRPr="00B65715" w:rsidTr="001A26C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</w:t>
            </w:r>
            <w:r w:rsid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1A26CC" w:rsidRPr="00B65715" w:rsidTr="001A26CC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B65715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  <w:r w:rsidR="00B65715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jc w:val="right"/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6CC" w:rsidRPr="00B65715" w:rsidRDefault="001A26CC" w:rsidP="001A26C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5715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6612E5" w:rsidRPr="00B65715" w:rsidRDefault="006612E5" w:rsidP="00B65715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sectPr w:rsidR="006612E5" w:rsidRPr="00B65715" w:rsidSect="008B48EA">
      <w:headerReference w:type="even" r:id="rId12"/>
      <w:headerReference w:type="default" r:id="rId13"/>
      <w:pgSz w:w="16840" w:h="11907" w:orient="landscape" w:code="9"/>
      <w:pgMar w:top="709" w:right="851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C0" w:rsidRDefault="00AF4AC0" w:rsidP="006D6276">
      <w:r>
        <w:separator/>
      </w:r>
    </w:p>
  </w:endnote>
  <w:endnote w:type="continuationSeparator" w:id="0">
    <w:p w:rsidR="00AF4AC0" w:rsidRDefault="00AF4AC0" w:rsidP="006D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Default="00F33EF9" w:rsidP="00BF5AB0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33EF9" w:rsidRDefault="00F33EF9" w:rsidP="009030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Default="00F33EF9" w:rsidP="0090307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C0" w:rsidRDefault="00AF4AC0" w:rsidP="006D6276">
      <w:r>
        <w:separator/>
      </w:r>
    </w:p>
  </w:footnote>
  <w:footnote w:type="continuationSeparator" w:id="0">
    <w:p w:rsidR="00AF4AC0" w:rsidRDefault="00AF4AC0" w:rsidP="006D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Default="00F33EF9" w:rsidP="00BF5AB0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F33EF9" w:rsidRDefault="00F33EF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Pr="00B90CF6" w:rsidRDefault="00F33EF9">
    <w:pPr>
      <w:pStyle w:val="ad"/>
      <w:jc w:val="center"/>
      <w:rPr>
        <w:sz w:val="28"/>
      </w:rPr>
    </w:pPr>
    <w:r w:rsidRPr="00B90CF6">
      <w:rPr>
        <w:sz w:val="28"/>
      </w:rPr>
      <w:fldChar w:fldCharType="begin"/>
    </w:r>
    <w:r w:rsidRPr="00B90CF6">
      <w:rPr>
        <w:sz w:val="28"/>
      </w:rPr>
      <w:instrText>PAGE   \* MERGEFORMAT</w:instrText>
    </w:r>
    <w:r w:rsidRPr="00B90CF6">
      <w:rPr>
        <w:sz w:val="28"/>
      </w:rPr>
      <w:fldChar w:fldCharType="separate"/>
    </w:r>
    <w:r w:rsidR="0019754E">
      <w:rPr>
        <w:noProof/>
        <w:sz w:val="28"/>
      </w:rPr>
      <w:t>2</w:t>
    </w:r>
    <w:r w:rsidRPr="00B90CF6">
      <w:rPr>
        <w:sz w:val="28"/>
      </w:rPr>
      <w:fldChar w:fldCharType="end"/>
    </w:r>
  </w:p>
  <w:p w:rsidR="00F33EF9" w:rsidRPr="00B90CF6" w:rsidRDefault="00F33EF9">
    <w:pPr>
      <w:pStyle w:val="ad"/>
      <w:rPr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Default="00F33EF9" w:rsidP="008B48EA">
    <w:pPr>
      <w:pStyle w:val="ad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F33EF9" w:rsidRDefault="00F33EF9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F9" w:rsidRPr="00E6349B" w:rsidRDefault="00F33EF9">
    <w:pPr>
      <w:pStyle w:val="ad"/>
      <w:jc w:val="center"/>
      <w:rPr>
        <w:sz w:val="28"/>
      </w:rPr>
    </w:pPr>
    <w:r w:rsidRPr="00E6349B">
      <w:rPr>
        <w:sz w:val="28"/>
      </w:rPr>
      <w:fldChar w:fldCharType="begin"/>
    </w:r>
    <w:r w:rsidRPr="00E6349B">
      <w:rPr>
        <w:sz w:val="28"/>
      </w:rPr>
      <w:instrText>PAGE   \* MERGEFORMAT</w:instrText>
    </w:r>
    <w:r w:rsidRPr="00E6349B">
      <w:rPr>
        <w:sz w:val="28"/>
      </w:rPr>
      <w:fldChar w:fldCharType="separate"/>
    </w:r>
    <w:r w:rsidR="0019754E">
      <w:rPr>
        <w:noProof/>
        <w:sz w:val="28"/>
      </w:rPr>
      <w:t>5</w:t>
    </w:r>
    <w:r w:rsidRPr="00E6349B">
      <w:rPr>
        <w:sz w:val="28"/>
      </w:rPr>
      <w:fldChar w:fldCharType="end"/>
    </w:r>
  </w:p>
  <w:p w:rsidR="00F33EF9" w:rsidRPr="00E6349B" w:rsidRDefault="00F33EF9">
    <w:pPr>
      <w:pStyle w:val="ad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9"/>
    <w:multiLevelType w:val="multilevel"/>
    <w:tmpl w:val="0000003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3B"/>
    <w:multiLevelType w:val="multilevel"/>
    <w:tmpl w:val="0000003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3D"/>
    <w:multiLevelType w:val="multilevel"/>
    <w:tmpl w:val="000000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3F"/>
    <w:multiLevelType w:val="multilevel"/>
    <w:tmpl w:val="0000003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41"/>
    <w:multiLevelType w:val="multilevel"/>
    <w:tmpl w:val="0000004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43"/>
    <w:multiLevelType w:val="multilevel"/>
    <w:tmpl w:val="0000004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45"/>
    <w:multiLevelType w:val="multilevel"/>
    <w:tmpl w:val="0000004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49"/>
    <w:multiLevelType w:val="multilevel"/>
    <w:tmpl w:val="0000004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 w15:restartNumberingAfterBreak="0">
    <w:nsid w:val="024E2C3A"/>
    <w:multiLevelType w:val="hybridMultilevel"/>
    <w:tmpl w:val="E1A6303E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abstractNum w:abstractNumId="10" w15:restartNumberingAfterBreak="0">
    <w:nsid w:val="09A643E7"/>
    <w:multiLevelType w:val="hybridMultilevel"/>
    <w:tmpl w:val="D602CC38"/>
    <w:lvl w:ilvl="0" w:tplc="E444C9A8">
      <w:start w:val="1"/>
      <w:numFmt w:val="decimal"/>
      <w:lvlText w:val="%1)"/>
      <w:lvlJc w:val="left"/>
      <w:pPr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AB50111"/>
    <w:multiLevelType w:val="hybridMultilevel"/>
    <w:tmpl w:val="5F301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310E3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265D0948"/>
    <w:multiLevelType w:val="multilevel"/>
    <w:tmpl w:val="F66C51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eastAsia="SimSun" w:hint="default"/>
      </w:rPr>
    </w:lvl>
  </w:abstractNum>
  <w:abstractNum w:abstractNumId="14" w15:restartNumberingAfterBreak="0">
    <w:nsid w:val="271E67EF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2B0D3B28"/>
    <w:multiLevelType w:val="hybridMultilevel"/>
    <w:tmpl w:val="5126AE54"/>
    <w:lvl w:ilvl="0" w:tplc="1344769A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817C48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 w15:restartNumberingAfterBreak="0">
    <w:nsid w:val="38C75AE4"/>
    <w:multiLevelType w:val="hybridMultilevel"/>
    <w:tmpl w:val="6276D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050F7"/>
    <w:multiLevelType w:val="hybridMultilevel"/>
    <w:tmpl w:val="E53E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610D"/>
    <w:multiLevelType w:val="multilevel"/>
    <w:tmpl w:val="19DC8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00B7484"/>
    <w:multiLevelType w:val="multilevel"/>
    <w:tmpl w:val="EA3A38E0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F017358"/>
    <w:multiLevelType w:val="hybridMultilevel"/>
    <w:tmpl w:val="F866FED8"/>
    <w:lvl w:ilvl="0" w:tplc="50EC01B6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0F2241"/>
    <w:multiLevelType w:val="multilevel"/>
    <w:tmpl w:val="9C063C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 w15:restartNumberingAfterBreak="0">
    <w:nsid w:val="69BE7514"/>
    <w:multiLevelType w:val="hybridMultilevel"/>
    <w:tmpl w:val="B62C5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032E5"/>
    <w:multiLevelType w:val="multilevel"/>
    <w:tmpl w:val="AF1AE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6FC948B4"/>
    <w:multiLevelType w:val="hybridMultilevel"/>
    <w:tmpl w:val="FEF80DF2"/>
    <w:lvl w:ilvl="0" w:tplc="D090E22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25328E5"/>
    <w:multiLevelType w:val="hybridMultilevel"/>
    <w:tmpl w:val="3C12E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6417F0"/>
    <w:multiLevelType w:val="multilevel"/>
    <w:tmpl w:val="615A358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1"/>
  </w:num>
  <w:num w:numId="5">
    <w:abstractNumId w:val="23"/>
  </w:num>
  <w:num w:numId="6">
    <w:abstractNumId w:val="22"/>
  </w:num>
  <w:num w:numId="7">
    <w:abstractNumId w:val="20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21"/>
  </w:num>
  <w:num w:numId="20">
    <w:abstractNumId w:val="10"/>
  </w:num>
  <w:num w:numId="21">
    <w:abstractNumId w:val="27"/>
  </w:num>
  <w:num w:numId="22">
    <w:abstractNumId w:val="26"/>
  </w:num>
  <w:num w:numId="23">
    <w:abstractNumId w:val="16"/>
  </w:num>
  <w:num w:numId="24">
    <w:abstractNumId w:val="14"/>
  </w:num>
  <w:num w:numId="25">
    <w:abstractNumId w:val="12"/>
  </w:num>
  <w:num w:numId="26">
    <w:abstractNumId w:val="19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0"/>
    <w:rsid w:val="000013C9"/>
    <w:rsid w:val="00004FF2"/>
    <w:rsid w:val="00005773"/>
    <w:rsid w:val="00010986"/>
    <w:rsid w:val="00020534"/>
    <w:rsid w:val="00023AB8"/>
    <w:rsid w:val="000246BA"/>
    <w:rsid w:val="00026E6A"/>
    <w:rsid w:val="000376C8"/>
    <w:rsid w:val="000409D0"/>
    <w:rsid w:val="000412D8"/>
    <w:rsid w:val="000418AA"/>
    <w:rsid w:val="00046A35"/>
    <w:rsid w:val="000558C3"/>
    <w:rsid w:val="00057A05"/>
    <w:rsid w:val="00063221"/>
    <w:rsid w:val="0006367F"/>
    <w:rsid w:val="0006372B"/>
    <w:rsid w:val="000645B6"/>
    <w:rsid w:val="00067D1B"/>
    <w:rsid w:val="000725CC"/>
    <w:rsid w:val="00072E0B"/>
    <w:rsid w:val="00080158"/>
    <w:rsid w:val="00080268"/>
    <w:rsid w:val="00083142"/>
    <w:rsid w:val="00083D77"/>
    <w:rsid w:val="00090699"/>
    <w:rsid w:val="00091692"/>
    <w:rsid w:val="00093024"/>
    <w:rsid w:val="0009325A"/>
    <w:rsid w:val="00093CF7"/>
    <w:rsid w:val="000A0E9D"/>
    <w:rsid w:val="000A5015"/>
    <w:rsid w:val="000A514F"/>
    <w:rsid w:val="000A5F44"/>
    <w:rsid w:val="000A67F2"/>
    <w:rsid w:val="000B0B28"/>
    <w:rsid w:val="000B22D3"/>
    <w:rsid w:val="000B25C3"/>
    <w:rsid w:val="000C0ECF"/>
    <w:rsid w:val="000C4760"/>
    <w:rsid w:val="000C5249"/>
    <w:rsid w:val="000D13DD"/>
    <w:rsid w:val="000D2CD2"/>
    <w:rsid w:val="000D3DEA"/>
    <w:rsid w:val="000D762C"/>
    <w:rsid w:val="000D78AA"/>
    <w:rsid w:val="000F4AE6"/>
    <w:rsid w:val="000F6967"/>
    <w:rsid w:val="00104490"/>
    <w:rsid w:val="00106A61"/>
    <w:rsid w:val="00113F4E"/>
    <w:rsid w:val="00120E40"/>
    <w:rsid w:val="001228FB"/>
    <w:rsid w:val="001352F1"/>
    <w:rsid w:val="00135BD0"/>
    <w:rsid w:val="001366C6"/>
    <w:rsid w:val="001411DB"/>
    <w:rsid w:val="001415B3"/>
    <w:rsid w:val="00142828"/>
    <w:rsid w:val="00143462"/>
    <w:rsid w:val="001536D1"/>
    <w:rsid w:val="00153847"/>
    <w:rsid w:val="0015632A"/>
    <w:rsid w:val="00161B69"/>
    <w:rsid w:val="001624D2"/>
    <w:rsid w:val="0016657E"/>
    <w:rsid w:val="00170D71"/>
    <w:rsid w:val="001726B9"/>
    <w:rsid w:val="0017351C"/>
    <w:rsid w:val="0017449C"/>
    <w:rsid w:val="00176D68"/>
    <w:rsid w:val="00181956"/>
    <w:rsid w:val="00182051"/>
    <w:rsid w:val="0018489D"/>
    <w:rsid w:val="00185901"/>
    <w:rsid w:val="0019754E"/>
    <w:rsid w:val="001A26CC"/>
    <w:rsid w:val="001A5508"/>
    <w:rsid w:val="001A5B92"/>
    <w:rsid w:val="001B2446"/>
    <w:rsid w:val="001B298C"/>
    <w:rsid w:val="001B3063"/>
    <w:rsid w:val="001B32C5"/>
    <w:rsid w:val="001B482B"/>
    <w:rsid w:val="001C07CE"/>
    <w:rsid w:val="001C5B37"/>
    <w:rsid w:val="001D0B77"/>
    <w:rsid w:val="001D1D43"/>
    <w:rsid w:val="001D217C"/>
    <w:rsid w:val="001D46CF"/>
    <w:rsid w:val="001E0171"/>
    <w:rsid w:val="001E26E8"/>
    <w:rsid w:val="001E2750"/>
    <w:rsid w:val="001E4565"/>
    <w:rsid w:val="001F0ABE"/>
    <w:rsid w:val="001F1E4E"/>
    <w:rsid w:val="001F5CC0"/>
    <w:rsid w:val="00207E75"/>
    <w:rsid w:val="0021038F"/>
    <w:rsid w:val="00217D92"/>
    <w:rsid w:val="00224341"/>
    <w:rsid w:val="00242D56"/>
    <w:rsid w:val="00244AEC"/>
    <w:rsid w:val="002459F7"/>
    <w:rsid w:val="00245D76"/>
    <w:rsid w:val="002548A3"/>
    <w:rsid w:val="002616A3"/>
    <w:rsid w:val="0026556D"/>
    <w:rsid w:val="0027149F"/>
    <w:rsid w:val="00273FD2"/>
    <w:rsid w:val="002775FF"/>
    <w:rsid w:val="00277B1B"/>
    <w:rsid w:val="00283AC7"/>
    <w:rsid w:val="00286E3D"/>
    <w:rsid w:val="00293553"/>
    <w:rsid w:val="00296008"/>
    <w:rsid w:val="002970A3"/>
    <w:rsid w:val="002A00C8"/>
    <w:rsid w:val="002B5DBB"/>
    <w:rsid w:val="002C290C"/>
    <w:rsid w:val="002C5BE9"/>
    <w:rsid w:val="002C7F45"/>
    <w:rsid w:val="002C7FBB"/>
    <w:rsid w:val="002D40C4"/>
    <w:rsid w:val="002D6C7B"/>
    <w:rsid w:val="002E0662"/>
    <w:rsid w:val="002E28F5"/>
    <w:rsid w:val="002E64FB"/>
    <w:rsid w:val="002F3D89"/>
    <w:rsid w:val="002F649D"/>
    <w:rsid w:val="003048FB"/>
    <w:rsid w:val="00307D12"/>
    <w:rsid w:val="0031154D"/>
    <w:rsid w:val="00322BBC"/>
    <w:rsid w:val="00322F99"/>
    <w:rsid w:val="00332C6A"/>
    <w:rsid w:val="0033312E"/>
    <w:rsid w:val="00354251"/>
    <w:rsid w:val="0035672F"/>
    <w:rsid w:val="00361E6B"/>
    <w:rsid w:val="0036455B"/>
    <w:rsid w:val="00367443"/>
    <w:rsid w:val="00370540"/>
    <w:rsid w:val="0037094B"/>
    <w:rsid w:val="00381333"/>
    <w:rsid w:val="003819BC"/>
    <w:rsid w:val="00381BFD"/>
    <w:rsid w:val="003826E9"/>
    <w:rsid w:val="00384A6B"/>
    <w:rsid w:val="00385496"/>
    <w:rsid w:val="00385BCD"/>
    <w:rsid w:val="00386313"/>
    <w:rsid w:val="00386AB8"/>
    <w:rsid w:val="00386B7D"/>
    <w:rsid w:val="00387BA2"/>
    <w:rsid w:val="00391B94"/>
    <w:rsid w:val="00396203"/>
    <w:rsid w:val="00396D64"/>
    <w:rsid w:val="003A3581"/>
    <w:rsid w:val="003A6325"/>
    <w:rsid w:val="003B0146"/>
    <w:rsid w:val="003B0902"/>
    <w:rsid w:val="003B22C6"/>
    <w:rsid w:val="003B2712"/>
    <w:rsid w:val="003B65CE"/>
    <w:rsid w:val="003B7439"/>
    <w:rsid w:val="003C1739"/>
    <w:rsid w:val="003D1AAB"/>
    <w:rsid w:val="003D2013"/>
    <w:rsid w:val="003D54F6"/>
    <w:rsid w:val="003E13BE"/>
    <w:rsid w:val="003E13FC"/>
    <w:rsid w:val="003E2EC7"/>
    <w:rsid w:val="003E31D0"/>
    <w:rsid w:val="003F0D66"/>
    <w:rsid w:val="003F565D"/>
    <w:rsid w:val="003F5DA4"/>
    <w:rsid w:val="00401967"/>
    <w:rsid w:val="00405CD1"/>
    <w:rsid w:val="00407B2C"/>
    <w:rsid w:val="004156EB"/>
    <w:rsid w:val="004238E7"/>
    <w:rsid w:val="00433CAD"/>
    <w:rsid w:val="00434990"/>
    <w:rsid w:val="00442265"/>
    <w:rsid w:val="00443EA2"/>
    <w:rsid w:val="00452457"/>
    <w:rsid w:val="0045415A"/>
    <w:rsid w:val="0045690C"/>
    <w:rsid w:val="00461A5A"/>
    <w:rsid w:val="00462CC2"/>
    <w:rsid w:val="0046355E"/>
    <w:rsid w:val="00467B78"/>
    <w:rsid w:val="00467E3E"/>
    <w:rsid w:val="004713A3"/>
    <w:rsid w:val="00487B17"/>
    <w:rsid w:val="004902A2"/>
    <w:rsid w:val="004919E9"/>
    <w:rsid w:val="00491F1D"/>
    <w:rsid w:val="0049420A"/>
    <w:rsid w:val="004A5268"/>
    <w:rsid w:val="004A66F1"/>
    <w:rsid w:val="004B1302"/>
    <w:rsid w:val="004B2829"/>
    <w:rsid w:val="004B3639"/>
    <w:rsid w:val="004B7E56"/>
    <w:rsid w:val="004C1D1A"/>
    <w:rsid w:val="004C39C4"/>
    <w:rsid w:val="004C47F7"/>
    <w:rsid w:val="004C721B"/>
    <w:rsid w:val="004C7615"/>
    <w:rsid w:val="004D0826"/>
    <w:rsid w:val="004D0F6E"/>
    <w:rsid w:val="004D38E6"/>
    <w:rsid w:val="004E2AC9"/>
    <w:rsid w:val="004E3320"/>
    <w:rsid w:val="004E52BB"/>
    <w:rsid w:val="004F16F9"/>
    <w:rsid w:val="004F1AD9"/>
    <w:rsid w:val="00501915"/>
    <w:rsid w:val="005070E2"/>
    <w:rsid w:val="00512F9D"/>
    <w:rsid w:val="00515D7E"/>
    <w:rsid w:val="00523451"/>
    <w:rsid w:val="005327F4"/>
    <w:rsid w:val="00544946"/>
    <w:rsid w:val="00557E35"/>
    <w:rsid w:val="00570C7D"/>
    <w:rsid w:val="00574866"/>
    <w:rsid w:val="00580946"/>
    <w:rsid w:val="00584EEA"/>
    <w:rsid w:val="005936B5"/>
    <w:rsid w:val="005A1F9B"/>
    <w:rsid w:val="005A2DD0"/>
    <w:rsid w:val="005B0152"/>
    <w:rsid w:val="005B30E1"/>
    <w:rsid w:val="005C2E54"/>
    <w:rsid w:val="005C3F25"/>
    <w:rsid w:val="005C7505"/>
    <w:rsid w:val="005D0DD9"/>
    <w:rsid w:val="005D1B43"/>
    <w:rsid w:val="005D3FD0"/>
    <w:rsid w:val="005D57BF"/>
    <w:rsid w:val="005D6A50"/>
    <w:rsid w:val="005E165D"/>
    <w:rsid w:val="005E2EA4"/>
    <w:rsid w:val="005E3254"/>
    <w:rsid w:val="005E35F4"/>
    <w:rsid w:val="005E3A9A"/>
    <w:rsid w:val="005E73EC"/>
    <w:rsid w:val="005F03D6"/>
    <w:rsid w:val="005F1D22"/>
    <w:rsid w:val="005F4756"/>
    <w:rsid w:val="00611788"/>
    <w:rsid w:val="00611A69"/>
    <w:rsid w:val="0061483B"/>
    <w:rsid w:val="0061698C"/>
    <w:rsid w:val="00616CE6"/>
    <w:rsid w:val="0062197C"/>
    <w:rsid w:val="00624B29"/>
    <w:rsid w:val="00625D5E"/>
    <w:rsid w:val="00630332"/>
    <w:rsid w:val="00635E58"/>
    <w:rsid w:val="00640D10"/>
    <w:rsid w:val="00643196"/>
    <w:rsid w:val="00651FE2"/>
    <w:rsid w:val="006525E4"/>
    <w:rsid w:val="006531E6"/>
    <w:rsid w:val="006545CA"/>
    <w:rsid w:val="0065559A"/>
    <w:rsid w:val="00655B2F"/>
    <w:rsid w:val="00657E6D"/>
    <w:rsid w:val="006612E5"/>
    <w:rsid w:val="00661EAF"/>
    <w:rsid w:val="00665D7B"/>
    <w:rsid w:val="00666302"/>
    <w:rsid w:val="006674CC"/>
    <w:rsid w:val="006740F8"/>
    <w:rsid w:val="00693D0E"/>
    <w:rsid w:val="006946B7"/>
    <w:rsid w:val="00695DCE"/>
    <w:rsid w:val="006A3952"/>
    <w:rsid w:val="006A50A4"/>
    <w:rsid w:val="006B0331"/>
    <w:rsid w:val="006B61BC"/>
    <w:rsid w:val="006B7497"/>
    <w:rsid w:val="006C06A2"/>
    <w:rsid w:val="006C54D2"/>
    <w:rsid w:val="006C56DD"/>
    <w:rsid w:val="006D0556"/>
    <w:rsid w:val="006D2761"/>
    <w:rsid w:val="006D46EE"/>
    <w:rsid w:val="006D6276"/>
    <w:rsid w:val="006D676C"/>
    <w:rsid w:val="006D6D45"/>
    <w:rsid w:val="006E11EF"/>
    <w:rsid w:val="006E2108"/>
    <w:rsid w:val="006E2539"/>
    <w:rsid w:val="006F0B52"/>
    <w:rsid w:val="006F0D22"/>
    <w:rsid w:val="006F7E30"/>
    <w:rsid w:val="007019F5"/>
    <w:rsid w:val="00702709"/>
    <w:rsid w:val="00712BDB"/>
    <w:rsid w:val="00714E10"/>
    <w:rsid w:val="0071760E"/>
    <w:rsid w:val="0072399C"/>
    <w:rsid w:val="00723F5A"/>
    <w:rsid w:val="00727A8E"/>
    <w:rsid w:val="00731ED8"/>
    <w:rsid w:val="00740F49"/>
    <w:rsid w:val="00753010"/>
    <w:rsid w:val="0075487D"/>
    <w:rsid w:val="00756CF9"/>
    <w:rsid w:val="00766ACF"/>
    <w:rsid w:val="00767E55"/>
    <w:rsid w:val="007731FF"/>
    <w:rsid w:val="0077469F"/>
    <w:rsid w:val="00774C0A"/>
    <w:rsid w:val="007806AF"/>
    <w:rsid w:val="00782C22"/>
    <w:rsid w:val="00782D07"/>
    <w:rsid w:val="0078756E"/>
    <w:rsid w:val="00787F0C"/>
    <w:rsid w:val="0079011A"/>
    <w:rsid w:val="00791A23"/>
    <w:rsid w:val="00792332"/>
    <w:rsid w:val="00793543"/>
    <w:rsid w:val="00794A23"/>
    <w:rsid w:val="00795DDD"/>
    <w:rsid w:val="007A27CC"/>
    <w:rsid w:val="007A2F48"/>
    <w:rsid w:val="007A46EB"/>
    <w:rsid w:val="007A56A8"/>
    <w:rsid w:val="007B60D4"/>
    <w:rsid w:val="007C284B"/>
    <w:rsid w:val="007D12AD"/>
    <w:rsid w:val="007D412A"/>
    <w:rsid w:val="007D57CE"/>
    <w:rsid w:val="007D74E7"/>
    <w:rsid w:val="007E45D2"/>
    <w:rsid w:val="007E5D33"/>
    <w:rsid w:val="007F06C7"/>
    <w:rsid w:val="007F4A3D"/>
    <w:rsid w:val="00800673"/>
    <w:rsid w:val="008105A1"/>
    <w:rsid w:val="00811012"/>
    <w:rsid w:val="00812F95"/>
    <w:rsid w:val="008130D0"/>
    <w:rsid w:val="008133A1"/>
    <w:rsid w:val="008262D2"/>
    <w:rsid w:val="0083341C"/>
    <w:rsid w:val="0084799D"/>
    <w:rsid w:val="008654F5"/>
    <w:rsid w:val="00866CEF"/>
    <w:rsid w:val="0087072F"/>
    <w:rsid w:val="00870935"/>
    <w:rsid w:val="00877053"/>
    <w:rsid w:val="00877F40"/>
    <w:rsid w:val="00886223"/>
    <w:rsid w:val="00893463"/>
    <w:rsid w:val="00897B27"/>
    <w:rsid w:val="008A26D1"/>
    <w:rsid w:val="008A4470"/>
    <w:rsid w:val="008B31C5"/>
    <w:rsid w:val="008B3EE2"/>
    <w:rsid w:val="008B48EA"/>
    <w:rsid w:val="008C5270"/>
    <w:rsid w:val="008D008B"/>
    <w:rsid w:val="008E162F"/>
    <w:rsid w:val="008E47F2"/>
    <w:rsid w:val="008F019B"/>
    <w:rsid w:val="008F1352"/>
    <w:rsid w:val="008F189B"/>
    <w:rsid w:val="008F3068"/>
    <w:rsid w:val="008F70CB"/>
    <w:rsid w:val="00900186"/>
    <w:rsid w:val="0090092E"/>
    <w:rsid w:val="0090285C"/>
    <w:rsid w:val="00903072"/>
    <w:rsid w:val="0091005E"/>
    <w:rsid w:val="0091532D"/>
    <w:rsid w:val="00920FDA"/>
    <w:rsid w:val="00921BFA"/>
    <w:rsid w:val="00922945"/>
    <w:rsid w:val="00933999"/>
    <w:rsid w:val="0093434C"/>
    <w:rsid w:val="009355BB"/>
    <w:rsid w:val="00941C6C"/>
    <w:rsid w:val="009447A7"/>
    <w:rsid w:val="00955D9D"/>
    <w:rsid w:val="00956875"/>
    <w:rsid w:val="00957E0B"/>
    <w:rsid w:val="0096214A"/>
    <w:rsid w:val="009656AA"/>
    <w:rsid w:val="00970E8E"/>
    <w:rsid w:val="00971478"/>
    <w:rsid w:val="00974637"/>
    <w:rsid w:val="0097668E"/>
    <w:rsid w:val="0097780F"/>
    <w:rsid w:val="00986649"/>
    <w:rsid w:val="009922CF"/>
    <w:rsid w:val="00993899"/>
    <w:rsid w:val="00994412"/>
    <w:rsid w:val="009963C0"/>
    <w:rsid w:val="009A00C2"/>
    <w:rsid w:val="009A3609"/>
    <w:rsid w:val="009A39CC"/>
    <w:rsid w:val="009B1967"/>
    <w:rsid w:val="009B5F68"/>
    <w:rsid w:val="009C05D6"/>
    <w:rsid w:val="009C2214"/>
    <w:rsid w:val="009C74F7"/>
    <w:rsid w:val="009C7D91"/>
    <w:rsid w:val="009D10B4"/>
    <w:rsid w:val="009D1D90"/>
    <w:rsid w:val="009D2C19"/>
    <w:rsid w:val="009D2DCE"/>
    <w:rsid w:val="009D3463"/>
    <w:rsid w:val="009D4701"/>
    <w:rsid w:val="009D72F7"/>
    <w:rsid w:val="009E4597"/>
    <w:rsid w:val="009F70F9"/>
    <w:rsid w:val="009F7DDC"/>
    <w:rsid w:val="00A01317"/>
    <w:rsid w:val="00A01FA1"/>
    <w:rsid w:val="00A07972"/>
    <w:rsid w:val="00A16D2A"/>
    <w:rsid w:val="00A17BE7"/>
    <w:rsid w:val="00A24281"/>
    <w:rsid w:val="00A30555"/>
    <w:rsid w:val="00A31A59"/>
    <w:rsid w:val="00A329DB"/>
    <w:rsid w:val="00A34431"/>
    <w:rsid w:val="00A37957"/>
    <w:rsid w:val="00A42108"/>
    <w:rsid w:val="00A444AB"/>
    <w:rsid w:val="00A44C6A"/>
    <w:rsid w:val="00A4691E"/>
    <w:rsid w:val="00A51237"/>
    <w:rsid w:val="00A54C0F"/>
    <w:rsid w:val="00A56BE5"/>
    <w:rsid w:val="00A57C9A"/>
    <w:rsid w:val="00A62003"/>
    <w:rsid w:val="00A717F6"/>
    <w:rsid w:val="00A7408C"/>
    <w:rsid w:val="00A75C7A"/>
    <w:rsid w:val="00A760A5"/>
    <w:rsid w:val="00A77195"/>
    <w:rsid w:val="00A80D06"/>
    <w:rsid w:val="00A82459"/>
    <w:rsid w:val="00A834B1"/>
    <w:rsid w:val="00A841CE"/>
    <w:rsid w:val="00A84B32"/>
    <w:rsid w:val="00A854A9"/>
    <w:rsid w:val="00A907E7"/>
    <w:rsid w:val="00A9244B"/>
    <w:rsid w:val="00A94C48"/>
    <w:rsid w:val="00A97AA2"/>
    <w:rsid w:val="00AA0323"/>
    <w:rsid w:val="00AA1DBD"/>
    <w:rsid w:val="00AB7B30"/>
    <w:rsid w:val="00AC240A"/>
    <w:rsid w:val="00AC4EA6"/>
    <w:rsid w:val="00AC58AB"/>
    <w:rsid w:val="00AD067C"/>
    <w:rsid w:val="00AD15A2"/>
    <w:rsid w:val="00AD55D1"/>
    <w:rsid w:val="00AF22F1"/>
    <w:rsid w:val="00AF3713"/>
    <w:rsid w:val="00AF4AC0"/>
    <w:rsid w:val="00AF5917"/>
    <w:rsid w:val="00B00F74"/>
    <w:rsid w:val="00B01720"/>
    <w:rsid w:val="00B0187B"/>
    <w:rsid w:val="00B05FC6"/>
    <w:rsid w:val="00B07C0B"/>
    <w:rsid w:val="00B115C0"/>
    <w:rsid w:val="00B175B3"/>
    <w:rsid w:val="00B27B79"/>
    <w:rsid w:val="00B335C7"/>
    <w:rsid w:val="00B35AB0"/>
    <w:rsid w:val="00B36961"/>
    <w:rsid w:val="00B407F1"/>
    <w:rsid w:val="00B416B1"/>
    <w:rsid w:val="00B424CB"/>
    <w:rsid w:val="00B472FA"/>
    <w:rsid w:val="00B5372E"/>
    <w:rsid w:val="00B551AA"/>
    <w:rsid w:val="00B57D3F"/>
    <w:rsid w:val="00B632AD"/>
    <w:rsid w:val="00B63E9C"/>
    <w:rsid w:val="00B65715"/>
    <w:rsid w:val="00B657DF"/>
    <w:rsid w:val="00B67FC8"/>
    <w:rsid w:val="00B75A26"/>
    <w:rsid w:val="00B83AEB"/>
    <w:rsid w:val="00B8416A"/>
    <w:rsid w:val="00B84F5A"/>
    <w:rsid w:val="00B84FC7"/>
    <w:rsid w:val="00B90CF6"/>
    <w:rsid w:val="00B90F10"/>
    <w:rsid w:val="00B92123"/>
    <w:rsid w:val="00B92FC9"/>
    <w:rsid w:val="00B95191"/>
    <w:rsid w:val="00BA2CFC"/>
    <w:rsid w:val="00BA513D"/>
    <w:rsid w:val="00BC141E"/>
    <w:rsid w:val="00BC1F93"/>
    <w:rsid w:val="00BC4C1F"/>
    <w:rsid w:val="00BC7439"/>
    <w:rsid w:val="00BD180F"/>
    <w:rsid w:val="00BD1954"/>
    <w:rsid w:val="00BE6290"/>
    <w:rsid w:val="00BF2CC4"/>
    <w:rsid w:val="00BF4495"/>
    <w:rsid w:val="00BF4515"/>
    <w:rsid w:val="00BF5AB0"/>
    <w:rsid w:val="00BF5DC9"/>
    <w:rsid w:val="00C07291"/>
    <w:rsid w:val="00C11082"/>
    <w:rsid w:val="00C13A3F"/>
    <w:rsid w:val="00C14054"/>
    <w:rsid w:val="00C1421B"/>
    <w:rsid w:val="00C25C4C"/>
    <w:rsid w:val="00C31F49"/>
    <w:rsid w:val="00C32975"/>
    <w:rsid w:val="00C43D46"/>
    <w:rsid w:val="00C503B0"/>
    <w:rsid w:val="00C6388A"/>
    <w:rsid w:val="00C6465C"/>
    <w:rsid w:val="00C64BEC"/>
    <w:rsid w:val="00C65146"/>
    <w:rsid w:val="00C67312"/>
    <w:rsid w:val="00C711CB"/>
    <w:rsid w:val="00C749CA"/>
    <w:rsid w:val="00C81182"/>
    <w:rsid w:val="00C8678C"/>
    <w:rsid w:val="00C87745"/>
    <w:rsid w:val="00C96999"/>
    <w:rsid w:val="00CA3EB9"/>
    <w:rsid w:val="00CB1E18"/>
    <w:rsid w:val="00CB2081"/>
    <w:rsid w:val="00CB2AA7"/>
    <w:rsid w:val="00CC1EDD"/>
    <w:rsid w:val="00CD046F"/>
    <w:rsid w:val="00CD409B"/>
    <w:rsid w:val="00CD56DC"/>
    <w:rsid w:val="00CE4566"/>
    <w:rsid w:val="00CE5367"/>
    <w:rsid w:val="00CF1072"/>
    <w:rsid w:val="00CF5363"/>
    <w:rsid w:val="00CF64AC"/>
    <w:rsid w:val="00D02B54"/>
    <w:rsid w:val="00D051C1"/>
    <w:rsid w:val="00D05C44"/>
    <w:rsid w:val="00D128F4"/>
    <w:rsid w:val="00D14C6B"/>
    <w:rsid w:val="00D17BC5"/>
    <w:rsid w:val="00D241C4"/>
    <w:rsid w:val="00D25992"/>
    <w:rsid w:val="00D31DA1"/>
    <w:rsid w:val="00D37109"/>
    <w:rsid w:val="00D37BFF"/>
    <w:rsid w:val="00D44FD8"/>
    <w:rsid w:val="00D46337"/>
    <w:rsid w:val="00D5411D"/>
    <w:rsid w:val="00D55633"/>
    <w:rsid w:val="00D6657F"/>
    <w:rsid w:val="00D726C7"/>
    <w:rsid w:val="00D774BE"/>
    <w:rsid w:val="00D841CE"/>
    <w:rsid w:val="00D84B14"/>
    <w:rsid w:val="00D84C56"/>
    <w:rsid w:val="00D86C47"/>
    <w:rsid w:val="00D95664"/>
    <w:rsid w:val="00D95B2E"/>
    <w:rsid w:val="00D9606D"/>
    <w:rsid w:val="00D97047"/>
    <w:rsid w:val="00DA3B38"/>
    <w:rsid w:val="00DC557C"/>
    <w:rsid w:val="00DC657F"/>
    <w:rsid w:val="00DD23FA"/>
    <w:rsid w:val="00DE79C1"/>
    <w:rsid w:val="00DF5B12"/>
    <w:rsid w:val="00E11C00"/>
    <w:rsid w:val="00E20865"/>
    <w:rsid w:val="00E27A0F"/>
    <w:rsid w:val="00E36223"/>
    <w:rsid w:val="00E375D0"/>
    <w:rsid w:val="00E468CC"/>
    <w:rsid w:val="00E77D42"/>
    <w:rsid w:val="00E85070"/>
    <w:rsid w:val="00E85577"/>
    <w:rsid w:val="00E8642F"/>
    <w:rsid w:val="00E91BEA"/>
    <w:rsid w:val="00E95DEE"/>
    <w:rsid w:val="00E97B9D"/>
    <w:rsid w:val="00EA28BA"/>
    <w:rsid w:val="00EA3DBB"/>
    <w:rsid w:val="00EA5A5E"/>
    <w:rsid w:val="00EB141B"/>
    <w:rsid w:val="00EB49FF"/>
    <w:rsid w:val="00EB636B"/>
    <w:rsid w:val="00EC57BA"/>
    <w:rsid w:val="00EC6785"/>
    <w:rsid w:val="00EE08DD"/>
    <w:rsid w:val="00EF1591"/>
    <w:rsid w:val="00EF3237"/>
    <w:rsid w:val="00EF33F0"/>
    <w:rsid w:val="00EF554C"/>
    <w:rsid w:val="00F01539"/>
    <w:rsid w:val="00F01818"/>
    <w:rsid w:val="00F0368E"/>
    <w:rsid w:val="00F0467F"/>
    <w:rsid w:val="00F06ABF"/>
    <w:rsid w:val="00F15ABD"/>
    <w:rsid w:val="00F15AE1"/>
    <w:rsid w:val="00F168EA"/>
    <w:rsid w:val="00F16FDA"/>
    <w:rsid w:val="00F26029"/>
    <w:rsid w:val="00F305DC"/>
    <w:rsid w:val="00F31B4B"/>
    <w:rsid w:val="00F31F94"/>
    <w:rsid w:val="00F338D0"/>
    <w:rsid w:val="00F33EF9"/>
    <w:rsid w:val="00F46807"/>
    <w:rsid w:val="00F51377"/>
    <w:rsid w:val="00F57B5C"/>
    <w:rsid w:val="00F6450F"/>
    <w:rsid w:val="00F67F96"/>
    <w:rsid w:val="00F73F41"/>
    <w:rsid w:val="00F966DF"/>
    <w:rsid w:val="00F96984"/>
    <w:rsid w:val="00FA0139"/>
    <w:rsid w:val="00FB02B1"/>
    <w:rsid w:val="00FB26BB"/>
    <w:rsid w:val="00FB28DE"/>
    <w:rsid w:val="00FB3D53"/>
    <w:rsid w:val="00FB46F5"/>
    <w:rsid w:val="00FB4988"/>
    <w:rsid w:val="00FC1286"/>
    <w:rsid w:val="00FC5FE1"/>
    <w:rsid w:val="00FD5BC8"/>
    <w:rsid w:val="00FD5DE5"/>
    <w:rsid w:val="00FD6106"/>
    <w:rsid w:val="00FD7932"/>
    <w:rsid w:val="00FE0C59"/>
    <w:rsid w:val="00FE1498"/>
    <w:rsid w:val="00FE5C72"/>
    <w:rsid w:val="00FF172A"/>
    <w:rsid w:val="00FF1CC7"/>
    <w:rsid w:val="00FF1CE0"/>
    <w:rsid w:val="00FF34E5"/>
    <w:rsid w:val="00FF492D"/>
    <w:rsid w:val="00FF4B8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0C291"/>
  <w15:chartTrackingRefBased/>
  <w15:docId w15:val="{D21A4260-9FEB-4754-B21E-69A5D321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10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10B4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rsid w:val="00F67F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005773"/>
    <w:pPr>
      <w:jc w:val="center"/>
    </w:pPr>
    <w:rPr>
      <w:b/>
      <w:szCs w:val="20"/>
    </w:rPr>
  </w:style>
  <w:style w:type="character" w:customStyle="1" w:styleId="a4">
    <w:name w:val="Заголовок Знак"/>
    <w:link w:val="a3"/>
    <w:rsid w:val="00005773"/>
    <w:rPr>
      <w:rFonts w:ascii="Times New Roman" w:eastAsia="Times New Roman" w:hAnsi="Times New Roman"/>
      <w:b/>
      <w:sz w:val="24"/>
    </w:rPr>
  </w:style>
  <w:style w:type="table" w:styleId="a5">
    <w:name w:val="Table Grid"/>
    <w:basedOn w:val="a1"/>
    <w:rsid w:val="003813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5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8590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385B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8">
    <w:name w:val="Основной текст Знак"/>
    <w:link w:val="a9"/>
    <w:rsid w:val="003D2013"/>
    <w:rPr>
      <w:sz w:val="27"/>
      <w:szCs w:val="27"/>
      <w:lang w:bidi="ar-SA"/>
    </w:rPr>
  </w:style>
  <w:style w:type="paragraph" w:styleId="a9">
    <w:name w:val="Body Text"/>
    <w:basedOn w:val="a"/>
    <w:link w:val="a8"/>
    <w:rsid w:val="003D2013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3">
    <w:name w:val="Знак Знак3"/>
    <w:rsid w:val="00EB141B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link w:val="31"/>
    <w:rsid w:val="00EB141B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link w:val="30"/>
    <w:rsid w:val="00EB141B"/>
    <w:rPr>
      <w:sz w:val="16"/>
      <w:szCs w:val="16"/>
      <w:lang w:val="ru-RU" w:eastAsia="ru-RU" w:bidi="ar-SA"/>
    </w:rPr>
  </w:style>
  <w:style w:type="character" w:customStyle="1" w:styleId="2">
    <w:name w:val="Заголовок №2_"/>
    <w:link w:val="20"/>
    <w:rsid w:val="00EB141B"/>
    <w:rPr>
      <w:sz w:val="27"/>
      <w:szCs w:val="27"/>
      <w:lang w:bidi="ar-SA"/>
    </w:rPr>
  </w:style>
  <w:style w:type="paragraph" w:customStyle="1" w:styleId="20">
    <w:name w:val="Заголовок №2"/>
    <w:basedOn w:val="a"/>
    <w:link w:val="2"/>
    <w:rsid w:val="00EB141B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  <w:lang w:val="x-none" w:eastAsia="x-none"/>
    </w:rPr>
  </w:style>
  <w:style w:type="paragraph" w:customStyle="1" w:styleId="ConsPlusNonformat">
    <w:name w:val="ConsPlusNonformat"/>
    <w:rsid w:val="00EB14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Стиль"/>
    <w:rsid w:val="00A01F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09302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b">
    <w:name w:val="Hyperlink"/>
    <w:rsid w:val="00093024"/>
    <w:rPr>
      <w:color w:val="0000FF"/>
      <w:u w:val="single"/>
    </w:rPr>
  </w:style>
  <w:style w:type="paragraph" w:styleId="ac">
    <w:name w:val="No Spacing"/>
    <w:qFormat/>
    <w:rsid w:val="00093024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9302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6D62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D6276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D62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D6276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rsid w:val="00625D5E"/>
    <w:pPr>
      <w:spacing w:before="100" w:beforeAutospacing="1" w:after="100" w:afterAutospacing="1"/>
    </w:pPr>
  </w:style>
  <w:style w:type="character" w:styleId="af2">
    <w:name w:val="page number"/>
    <w:basedOn w:val="a0"/>
    <w:rsid w:val="00903072"/>
  </w:style>
  <w:style w:type="paragraph" w:customStyle="1" w:styleId="headertexttopleveltextcentertext">
    <w:name w:val="headertext topleveltext centertext"/>
    <w:basedOn w:val="a"/>
    <w:rsid w:val="00004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2</TotalTime>
  <Pages>6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cp:keywords/>
  <dc:description/>
  <cp:lastModifiedBy>Ольга Измоденова</cp:lastModifiedBy>
  <cp:revision>4</cp:revision>
  <cp:lastPrinted>2020-12-26T08:40:00Z</cp:lastPrinted>
  <dcterms:created xsi:type="dcterms:W3CDTF">2020-12-26T08:40:00Z</dcterms:created>
  <dcterms:modified xsi:type="dcterms:W3CDTF">2020-12-28T09:28:00Z</dcterms:modified>
</cp:coreProperties>
</file>