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1D" w:rsidRDefault="00CF7B62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00" w:dyaOrig="1010" w14:anchorId="7FEB6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6785820" r:id="rId7"/>
        </w:object>
      </w:r>
    </w:p>
    <w:p w:rsidR="00DB0C86" w:rsidRPr="00DB0C86" w:rsidRDefault="00DB0C86" w:rsidP="00DB0C8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B0C8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B0C8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B0C86" w:rsidRPr="00DB0C86" w:rsidRDefault="00DB0C86" w:rsidP="00DB0C8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B0C8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B0C86" w:rsidRPr="00DB0C86" w:rsidRDefault="00DB0C86" w:rsidP="00DB0C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B0C8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DE9D5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B0C86" w:rsidRPr="00DB0C86" w:rsidRDefault="00DB0C86" w:rsidP="00DB0C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B0C86" w:rsidRPr="00DB0C86" w:rsidRDefault="00DB0C86" w:rsidP="00DB0C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B0C86" w:rsidRPr="00DB0C86" w:rsidRDefault="00DB0C86" w:rsidP="00DB0C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B0C86">
        <w:rPr>
          <w:rFonts w:ascii="Liberation Serif" w:hAnsi="Liberation Serif"/>
          <w:sz w:val="24"/>
        </w:rPr>
        <w:t>от___</w:t>
      </w:r>
      <w:r w:rsidR="008B6952">
        <w:rPr>
          <w:rFonts w:ascii="Liberation Serif" w:hAnsi="Liberation Serif"/>
          <w:sz w:val="24"/>
          <w:u w:val="single"/>
        </w:rPr>
        <w:t>13.11.2020</w:t>
      </w:r>
      <w:r w:rsidRPr="00DB0C86">
        <w:rPr>
          <w:rFonts w:ascii="Liberation Serif" w:hAnsi="Liberation Serif"/>
          <w:sz w:val="24"/>
        </w:rPr>
        <w:t>__</w:t>
      </w:r>
      <w:proofErr w:type="gramStart"/>
      <w:r w:rsidRPr="00DB0C86">
        <w:rPr>
          <w:rFonts w:ascii="Liberation Serif" w:hAnsi="Liberation Serif"/>
          <w:sz w:val="24"/>
        </w:rPr>
        <w:t>_  №</w:t>
      </w:r>
      <w:proofErr w:type="gramEnd"/>
      <w:r w:rsidRPr="00DB0C86">
        <w:rPr>
          <w:rFonts w:ascii="Liberation Serif" w:hAnsi="Liberation Serif"/>
          <w:sz w:val="24"/>
        </w:rPr>
        <w:t xml:space="preserve">  __</w:t>
      </w:r>
      <w:r w:rsidR="008B6952">
        <w:rPr>
          <w:rFonts w:ascii="Liberation Serif" w:hAnsi="Liberation Serif"/>
          <w:sz w:val="24"/>
          <w:u w:val="single"/>
        </w:rPr>
        <w:t>876-П</w:t>
      </w:r>
      <w:r w:rsidRPr="00DB0C86">
        <w:rPr>
          <w:rFonts w:ascii="Liberation Serif" w:hAnsi="Liberation Serif"/>
          <w:sz w:val="24"/>
        </w:rPr>
        <w:t>___</w:t>
      </w:r>
    </w:p>
    <w:p w:rsidR="00DB0C86" w:rsidRPr="00DB0C86" w:rsidRDefault="00DB0C86" w:rsidP="00DB0C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B0C86" w:rsidRPr="00DB0C86" w:rsidRDefault="00DB0C86" w:rsidP="00DB0C8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B0C86">
        <w:rPr>
          <w:rFonts w:ascii="Liberation Serif" w:hAnsi="Liberation Serif"/>
          <w:sz w:val="24"/>
          <w:szCs w:val="24"/>
        </w:rPr>
        <w:t>г. Заречный</w:t>
      </w:r>
    </w:p>
    <w:p w:rsidR="00B6141D" w:rsidRDefault="00B6141D">
      <w:pPr>
        <w:rPr>
          <w:rFonts w:ascii="Liberation Serif" w:hAnsi="Liberation Serif" w:cs="Liberation Serif"/>
          <w:sz w:val="28"/>
          <w:szCs w:val="28"/>
        </w:rPr>
      </w:pPr>
    </w:p>
    <w:p w:rsidR="00B6141D" w:rsidRDefault="00B6141D">
      <w:pPr>
        <w:rPr>
          <w:rFonts w:ascii="Liberation Serif" w:hAnsi="Liberation Serif" w:cs="Liberation Serif"/>
          <w:sz w:val="28"/>
          <w:szCs w:val="28"/>
        </w:rPr>
      </w:pPr>
    </w:p>
    <w:p w:rsidR="00B6141D" w:rsidRDefault="00CF7B6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 утверждении среднесрочного финансового плана городского округа Заречный на 2021 год и плановый период 2022 и 2023 годов </w:t>
      </w:r>
    </w:p>
    <w:p w:rsidR="00B6141D" w:rsidRDefault="00B6141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141D" w:rsidRDefault="00B6141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141D" w:rsidRDefault="00CF7B62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статьей 174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>
        <w:rPr>
          <w:rStyle w:val="normaltextrun"/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Заречный от 07.08.2020   № 568-П «Об утверждении Порядка разработки и форм среднесрочного финансового плана городского округа Заречный», </w:t>
      </w:r>
      <w:r>
        <w:rPr>
          <w:rFonts w:ascii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B6141D" w:rsidRDefault="00CF7B62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6141D" w:rsidRDefault="00CF7B62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Утвердить среднесрочный финансовый план городского округа Заречный на 2021 год и плановый период 2022 и 2023 годов (прилагается).</w:t>
      </w:r>
    </w:p>
    <w:p w:rsidR="00B6141D" w:rsidRDefault="00CF7B6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Контроль за исполнением настоящего постановления оставляю за собой.</w:t>
      </w:r>
    </w:p>
    <w:p w:rsidR="00B6141D" w:rsidRDefault="00CF7B62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Разместить настоящее постановление на официальном сайте городского округа Заречный (www.gorod-zarechny.ru).</w:t>
      </w:r>
    </w:p>
    <w:p w:rsidR="00B6141D" w:rsidRDefault="00B6141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141D" w:rsidRDefault="00B6141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B6141D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B6141D" w:rsidRDefault="00CF7B6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B6141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B6141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6141D" w:rsidRDefault="00CF7B6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B6141D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B6141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B6141D">
            <w:pPr>
              <w:pStyle w:val="ConsPlusNormal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B6141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DB0C86" w:rsidRDefault="00DB0C86">
      <w:pPr>
        <w:ind w:left="5387"/>
        <w:rPr>
          <w:rFonts w:ascii="Liberation Serif" w:hAnsi="Liberation Serif" w:cs="Liberation Serif"/>
          <w:sz w:val="28"/>
        </w:rPr>
      </w:pPr>
    </w:p>
    <w:p w:rsidR="00DB0C86" w:rsidRDefault="00DB0C86">
      <w:pPr>
        <w:ind w:left="5387"/>
        <w:rPr>
          <w:rFonts w:ascii="Liberation Serif" w:hAnsi="Liberation Serif" w:cs="Liberation Serif"/>
          <w:sz w:val="28"/>
        </w:rPr>
      </w:pPr>
    </w:p>
    <w:p w:rsidR="00B6141D" w:rsidRDefault="00CF7B62">
      <w:pPr>
        <w:ind w:left="5387"/>
      </w:pPr>
      <w:r>
        <w:rPr>
          <w:rFonts w:ascii="Liberation Serif" w:hAnsi="Liberation Serif" w:cs="Liberation Serif"/>
          <w:sz w:val="28"/>
        </w:rPr>
        <w:lastRenderedPageBreak/>
        <w:t>УТВЕРЖДЕН </w:t>
      </w:r>
    </w:p>
    <w:p w:rsidR="00B6141D" w:rsidRDefault="00CF7B62">
      <w:pPr>
        <w:ind w:left="5387"/>
      </w:pPr>
      <w:r>
        <w:rPr>
          <w:rFonts w:ascii="Liberation Serif" w:hAnsi="Liberation Serif" w:cs="Liberation Serif"/>
          <w:sz w:val="28"/>
        </w:rPr>
        <w:t>постановлением администрации </w:t>
      </w:r>
    </w:p>
    <w:p w:rsidR="00B6141D" w:rsidRDefault="00CF7B62">
      <w:pPr>
        <w:ind w:left="5387"/>
      </w:pPr>
      <w:r>
        <w:rPr>
          <w:rFonts w:ascii="Liberation Serif" w:hAnsi="Liberation Serif" w:cs="Liberation Serif"/>
          <w:sz w:val="28"/>
        </w:rPr>
        <w:t>городского округа Заречный</w:t>
      </w:r>
      <w:r>
        <w:rPr>
          <w:rFonts w:ascii="Liberation Serif" w:hAnsi="Liberation Serif" w:cs="Liberation Serif"/>
          <w:sz w:val="28"/>
          <w:lang w:val="en-US"/>
        </w:rPr>
        <w:t> </w:t>
      </w:r>
    </w:p>
    <w:p w:rsidR="008B6952" w:rsidRDefault="00DB0C86" w:rsidP="00DB0C86">
      <w:pPr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от__</w:t>
      </w:r>
      <w:r w:rsidR="008B6952">
        <w:rPr>
          <w:rFonts w:ascii="Liberation Serif" w:hAnsi="Liberation Serif" w:cs="Liberation Serif"/>
          <w:sz w:val="28"/>
          <w:u w:val="single"/>
        </w:rPr>
        <w:t>13.11.2020</w:t>
      </w:r>
      <w:r>
        <w:rPr>
          <w:rFonts w:ascii="Liberation Serif" w:hAnsi="Liberation Serif" w:cs="Liberation Serif"/>
          <w:sz w:val="28"/>
        </w:rPr>
        <w:t>_</w:t>
      </w:r>
      <w:proofErr w:type="gramStart"/>
      <w:r>
        <w:rPr>
          <w:rFonts w:ascii="Liberation Serif" w:hAnsi="Liberation Serif" w:cs="Liberation Serif"/>
          <w:sz w:val="28"/>
        </w:rPr>
        <w:t>_  №</w:t>
      </w:r>
      <w:proofErr w:type="gramEnd"/>
      <w:r>
        <w:rPr>
          <w:rFonts w:ascii="Liberation Serif" w:hAnsi="Liberation Serif" w:cs="Liberation Serif"/>
          <w:sz w:val="28"/>
        </w:rPr>
        <w:t xml:space="preserve">  __</w:t>
      </w:r>
      <w:r w:rsidR="008B6952">
        <w:rPr>
          <w:rFonts w:ascii="Liberation Serif" w:hAnsi="Liberation Serif" w:cs="Liberation Serif"/>
          <w:sz w:val="28"/>
          <w:u w:val="single"/>
        </w:rPr>
        <w:t>876-П</w:t>
      </w:r>
      <w:r w:rsidRPr="00DB0C86">
        <w:rPr>
          <w:rFonts w:ascii="Liberation Serif" w:hAnsi="Liberation Serif" w:cs="Liberation Serif"/>
          <w:sz w:val="28"/>
        </w:rPr>
        <w:t>__</w:t>
      </w:r>
    </w:p>
    <w:p w:rsidR="00B6141D" w:rsidRDefault="00CF7B62" w:rsidP="00DB0C86">
      <w:pPr>
        <w:ind w:left="5387"/>
      </w:pPr>
      <w:bookmarkStart w:id="0" w:name="_GoBack"/>
      <w:bookmarkEnd w:id="0"/>
      <w:r>
        <w:rPr>
          <w:rFonts w:ascii="Liberation Serif" w:hAnsi="Liberation Serif" w:cs="Liberation Serif"/>
          <w:sz w:val="28"/>
        </w:rPr>
        <w:t>«Об утверждении среднесрочного финансового плана городского округа Заречный на 2021 год и плановый период 2022 и 2023 годов»</w:t>
      </w:r>
    </w:p>
    <w:p w:rsidR="00B6141D" w:rsidRDefault="00B6141D">
      <w:pPr>
        <w:jc w:val="center"/>
        <w:rPr>
          <w:rFonts w:ascii="Liberation Serif" w:hAnsi="Liberation Serif" w:cs="Liberation Serif"/>
          <w:sz w:val="28"/>
        </w:rPr>
      </w:pPr>
    </w:p>
    <w:p w:rsidR="00B6141D" w:rsidRDefault="00B6141D">
      <w:pPr>
        <w:jc w:val="center"/>
        <w:rPr>
          <w:rFonts w:ascii="Liberation Serif" w:hAnsi="Liberation Serif" w:cs="Liberation Serif"/>
          <w:sz w:val="28"/>
        </w:rPr>
      </w:pPr>
    </w:p>
    <w:p w:rsidR="00B6141D" w:rsidRDefault="00CF7B62">
      <w:pPr>
        <w:jc w:val="center"/>
      </w:pPr>
      <w:r>
        <w:rPr>
          <w:rFonts w:ascii="Liberation Serif" w:hAnsi="Liberation Serif" w:cs="Liberation Serif"/>
          <w:b/>
          <w:sz w:val="28"/>
        </w:rPr>
        <w:t>Среднесрочный финансовый план </w:t>
      </w:r>
    </w:p>
    <w:p w:rsidR="00B6141D" w:rsidRDefault="00CF7B62">
      <w:pPr>
        <w:jc w:val="center"/>
      </w:pPr>
      <w:r>
        <w:rPr>
          <w:rFonts w:ascii="Liberation Serif" w:hAnsi="Liberation Serif" w:cs="Liberation Serif"/>
          <w:b/>
          <w:sz w:val="28"/>
        </w:rPr>
        <w:t>городского округа Заречный на 2021 год  </w:t>
      </w:r>
    </w:p>
    <w:p w:rsidR="00B6141D" w:rsidRDefault="00CF7B62">
      <w:pPr>
        <w:jc w:val="center"/>
      </w:pPr>
      <w:r>
        <w:rPr>
          <w:rFonts w:ascii="Liberation Serif" w:hAnsi="Liberation Serif" w:cs="Liberation Serif"/>
          <w:b/>
          <w:sz w:val="28"/>
        </w:rPr>
        <w:t>и плановый период 2022 и 2023 годов </w:t>
      </w:r>
    </w:p>
    <w:p w:rsidR="00B6141D" w:rsidRDefault="00CF7B62">
      <w:r>
        <w:rPr>
          <w:rFonts w:ascii="Liberation Serif" w:hAnsi="Liberation Serif" w:cs="Liberation Serif"/>
          <w:sz w:val="28"/>
        </w:rPr>
        <w:t> </w:t>
      </w:r>
    </w:p>
    <w:p w:rsidR="00B6141D" w:rsidRDefault="00CF7B62">
      <w:pPr>
        <w:jc w:val="center"/>
      </w:pPr>
      <w:r>
        <w:rPr>
          <w:rFonts w:ascii="Liberation Serif" w:hAnsi="Liberation Serif" w:cs="Liberation Serif"/>
          <w:sz w:val="28"/>
        </w:rPr>
        <w:t>ОСНОВНЫЕ ПАРАМЕТРЫ БЮДЖЕТА ГОРОДСКОГО ОКРУГА </w:t>
      </w:r>
    </w:p>
    <w:p w:rsidR="00B6141D" w:rsidRDefault="00CF7B62">
      <w:r>
        <w:rPr>
          <w:rFonts w:ascii="Liberation Serif" w:hAnsi="Liberation Serif" w:cs="Liberation Serif"/>
          <w:sz w:val="28"/>
        </w:rPr>
        <w:t> </w:t>
      </w:r>
    </w:p>
    <w:tbl>
      <w:tblPr>
        <w:tblW w:w="9897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2021"/>
        <w:gridCol w:w="2376"/>
        <w:gridCol w:w="2175"/>
        <w:gridCol w:w="2175"/>
      </w:tblGrid>
      <w:tr w:rsidR="00B6141D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Номер строки 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Показатели </w:t>
            </w:r>
          </w:p>
        </w:tc>
        <w:tc>
          <w:tcPr>
            <w:tcW w:w="6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Местный бюджет, тыс. рублей </w:t>
            </w:r>
          </w:p>
        </w:tc>
      </w:tr>
      <w:tr w:rsidR="00B6141D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B6141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B6141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очередной финансовый год, прогноз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плановый период (+1), прогноз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плановый период (+2), прогноз </w:t>
            </w:r>
          </w:p>
        </w:tc>
      </w:tr>
      <w:tr w:rsidR="00B6141D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1 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3 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4 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5 </w:t>
            </w:r>
          </w:p>
        </w:tc>
      </w:tr>
      <w:tr w:rsidR="00B6141D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1 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ind w:left="116"/>
            </w:pPr>
            <w:r>
              <w:rPr>
                <w:rFonts w:ascii="Liberation Serif" w:hAnsi="Liberation Serif" w:cs="Liberation Serif"/>
                <w:sz w:val="28"/>
              </w:rPr>
              <w:t>Общий объем доходов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1 366 673,50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1 280 420,80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1 315 002,90</w:t>
            </w:r>
          </w:p>
        </w:tc>
      </w:tr>
      <w:tr w:rsidR="00B6141D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ind w:left="116"/>
            </w:pPr>
            <w:r>
              <w:rPr>
                <w:rFonts w:ascii="Liberation Serif" w:hAnsi="Liberation Serif" w:cs="Liberation Serif"/>
                <w:sz w:val="28"/>
              </w:rPr>
              <w:t>Общий объем расходов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1 395 409,02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1 307 018,04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1 334 632,01</w:t>
            </w:r>
          </w:p>
        </w:tc>
      </w:tr>
      <w:tr w:rsidR="00B6141D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3 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ind w:left="116"/>
            </w:pPr>
            <w:r>
              <w:rPr>
                <w:rFonts w:ascii="Liberation Serif" w:hAnsi="Liberation Serif" w:cs="Liberation Serif"/>
                <w:sz w:val="28"/>
              </w:rPr>
              <w:t>Дефицит (-), профицит (+)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- 28 735,52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- 26 597,24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-19 629,11</w:t>
            </w:r>
          </w:p>
        </w:tc>
      </w:tr>
    </w:tbl>
    <w:p w:rsidR="00B6141D" w:rsidRDefault="00CF7B62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</w:t>
      </w:r>
    </w:p>
    <w:tbl>
      <w:tblPr>
        <w:tblW w:w="9930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1992"/>
      </w:tblGrid>
      <w:tr w:rsidR="00B6141D">
        <w:trPr>
          <w:trHeight w:val="618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Показатель </w:t>
            </w:r>
          </w:p>
        </w:tc>
        <w:tc>
          <w:tcPr>
            <w:tcW w:w="5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По состоянию на 1 января (тыс. рублей)</w:t>
            </w:r>
          </w:p>
        </w:tc>
      </w:tr>
      <w:tr w:rsidR="00B6141D"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B6141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2022 года (следующего за очередным финансовым годом)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2023 года (следующего за первым годом планового периода)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>2024 года (следующего за вторым годом планового периода) </w:t>
            </w:r>
          </w:p>
        </w:tc>
      </w:tr>
      <w:tr w:rsidR="00B6141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ind w:left="142"/>
            </w:pPr>
            <w:r>
              <w:rPr>
                <w:rFonts w:ascii="Liberation Serif" w:hAnsi="Liberation Serif" w:cs="Liberation Serif"/>
                <w:sz w:val="28"/>
              </w:rPr>
              <w:t>Верхний предел муниципального долга, тыс. рублей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4 600,0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1 750,0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1D" w:rsidRDefault="00CF7B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</w:tr>
    </w:tbl>
    <w:p w:rsidR="00B6141D" w:rsidRDefault="00CF7B62">
      <w:r>
        <w:rPr>
          <w:rFonts w:ascii="Liberation Serif" w:hAnsi="Liberation Serif" w:cs="Liberation Serif"/>
        </w:rPr>
        <w:t> </w:t>
      </w: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rPr>
          <w:rFonts w:ascii="Liberation Serif" w:hAnsi="Liberation Serif" w:cs="Liberation Serif"/>
        </w:rPr>
      </w:pPr>
    </w:p>
    <w:p w:rsidR="00DB0C86" w:rsidRDefault="00DB0C86">
      <w:pPr>
        <w:ind w:firstLine="5387"/>
        <w:rPr>
          <w:rFonts w:ascii="Liberation Serif" w:hAnsi="Liberation Serif" w:cs="Liberation Serif"/>
          <w:sz w:val="24"/>
          <w:szCs w:val="24"/>
        </w:rPr>
      </w:pPr>
    </w:p>
    <w:p w:rsidR="00DB0C86" w:rsidRDefault="00DB0C86">
      <w:pPr>
        <w:ind w:firstLine="5387"/>
        <w:rPr>
          <w:rFonts w:ascii="Liberation Serif" w:hAnsi="Liberation Serif" w:cs="Liberation Serif"/>
          <w:sz w:val="24"/>
          <w:szCs w:val="24"/>
        </w:rPr>
      </w:pPr>
    </w:p>
    <w:p w:rsidR="00DB0C86" w:rsidRDefault="00DB0C86">
      <w:pPr>
        <w:ind w:firstLine="5387"/>
        <w:rPr>
          <w:rFonts w:ascii="Liberation Serif" w:hAnsi="Liberation Serif" w:cs="Liberation Serif"/>
          <w:sz w:val="24"/>
          <w:szCs w:val="24"/>
        </w:rPr>
      </w:pPr>
    </w:p>
    <w:p w:rsidR="00B6141D" w:rsidRDefault="00CF7B62">
      <w:pPr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B6141D" w:rsidRDefault="00CF7B62">
      <w:pPr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среднесрочному финансовому плану</w:t>
      </w:r>
    </w:p>
    <w:p w:rsidR="00B6141D" w:rsidRDefault="00CF7B62">
      <w:pPr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 на 2021 год</w:t>
      </w:r>
    </w:p>
    <w:p w:rsidR="00B6141D" w:rsidRDefault="00CF7B62">
      <w:pPr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плановый период 2022 и 2023 годов</w:t>
      </w:r>
    </w:p>
    <w:p w:rsidR="00B6141D" w:rsidRDefault="00B6141D">
      <w:pPr>
        <w:rPr>
          <w:rFonts w:ascii="Liberation Serif" w:hAnsi="Liberation Serif" w:cs="Liberation Serif"/>
        </w:rPr>
      </w:pPr>
    </w:p>
    <w:p w:rsidR="00B6141D" w:rsidRDefault="00B6141D">
      <w:pPr>
        <w:jc w:val="center"/>
        <w:rPr>
          <w:rFonts w:ascii="Liberation Serif" w:hAnsi="Liberation Serif" w:cs="Liberation Serif"/>
        </w:rPr>
      </w:pPr>
    </w:p>
    <w:p w:rsidR="00B6141D" w:rsidRDefault="00B6141D">
      <w:pPr>
        <w:jc w:val="center"/>
        <w:rPr>
          <w:rFonts w:ascii="Liberation Serif" w:hAnsi="Liberation Serif" w:cs="Liberation Serif"/>
        </w:rPr>
      </w:pPr>
    </w:p>
    <w:p w:rsidR="00B6141D" w:rsidRDefault="00CF7B62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Объемы бюджетных ассигнований                                                                                  по главным распорядителям бюджетных средств</w:t>
      </w:r>
    </w:p>
    <w:p w:rsidR="00B6141D" w:rsidRDefault="00B6141D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4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1656"/>
        <w:gridCol w:w="1168"/>
        <w:gridCol w:w="1257"/>
        <w:gridCol w:w="987"/>
        <w:gridCol w:w="1396"/>
        <w:gridCol w:w="1357"/>
        <w:gridCol w:w="1330"/>
      </w:tblGrid>
      <w:tr w:rsidR="00B6141D">
        <w:trPr>
          <w:trHeight w:val="456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Объем бюджетных ассигнований, тыс. рублей</w:t>
            </w:r>
          </w:p>
        </w:tc>
      </w:tr>
      <w:tr w:rsidR="00B6141D">
        <w:trPr>
          <w:trHeight w:val="588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B6141D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B6141D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раздела, подраздела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целевой статьи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вида расходов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 на 2021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 на 2022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 на 2023 год</w:t>
            </w:r>
          </w:p>
        </w:tc>
      </w:tr>
      <w:tr w:rsidR="00B6141D">
        <w:trPr>
          <w:trHeight w:val="2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</w:tr>
      <w:tr w:rsidR="00B6141D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 городского округа Заречный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1 814,45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1 814,45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1 814,45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547,97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547,97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547,97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25 149,65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25 149,65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25 149,65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7 537,46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7 537,46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7 537,46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146,70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146,70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9990051200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9,40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109,10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3,70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149,80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149,80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149,80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1200246100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21 375,65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21 375,65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21 375,65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6 389,32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6 389,32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6 389,32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1 586,03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1 586,03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1 586,03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2 757,91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2 759,85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2 763,77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1 845,83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1 903,14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1 960,23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1 955,06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1 955,06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1 955,06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584,39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584,39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584,39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208,01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208,01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208,01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10,70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9990022400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163,30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163,30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163,30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87,70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9990041100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0,20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9990041200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115,20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119,80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124,60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9990054690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19,30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9990054690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467,00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200,50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200,50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9 105,86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9 298,59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9 500,78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2 733,66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2 791,87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2 852,93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1 207,19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977,19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977,19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8 973,56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473,89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474,56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603,45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612,50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630,88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23,50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23,50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2 803,32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2 803,32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2 803,32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843,58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843,58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843,58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0820220000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87,44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87,44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0820220000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251,04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251,04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251,04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0360820000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140,40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137,90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137,90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0361020000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166,00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166,00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1800420000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0431420000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1 159,54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1 159,54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1 159,54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0431442П00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18,06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0431442П00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691,84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691,84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691,84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0431442П00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1100420000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296,00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296,00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0311020000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1 030,00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1 030,00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1 030,00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0510320000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32 416,63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32 416,63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32 416,63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0520620000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1000420000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441,50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441,50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441,50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1000620000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1 965,38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1 965,38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1 965,38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1 460,30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1 460,30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1 460,30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0410920000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9990023600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8 311,55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8 311,55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8 311,55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0420220000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10 538,25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10 538,25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10 538,25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0430420000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17 583,37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17 583,37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17 583,37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4 900,00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4 900,00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4 900,00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0430620000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0430620000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5 072,00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5 022,00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5 022,00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0430720000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57,20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57,20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57,20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0430720000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17,49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18,02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369,88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369,88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369,88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0900120000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52 680,00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090F255550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20 000,00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0431142700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12 836,45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12 836,45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12 836,45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2,10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2,10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3 855,53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3 867,79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3 867,70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541,10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419,86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425,35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637,58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639,04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642,02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1 874,44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1 902,55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1 959,63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0430920000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355,78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355,78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355,78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5 467,49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5 497,49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5 497,49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01001L4970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1 835,18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1 908,59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1 800,00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342,55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342,55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342,55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0310452500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13 508,88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13 505,14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13 505,14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0310452500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215,72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215,66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215,66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72 694,24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76 339,63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79 314,84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621,13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653,98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0310649100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4 901,52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5 128,82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5 349,22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0310649100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57,35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62,59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4 313,87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4 486,43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4 665,89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1 302,79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1 354,90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1 409,10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578,34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578,34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578,34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1 017,28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882,79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1 017,28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0310549200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82,78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82,78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82,78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0310649100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249,87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247,83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245,85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0310649100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75,46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74,84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74,25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1 736,80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1 736,80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1 736,80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806,00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806,00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9990023400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91,50</w:t>
            </w:r>
          </w:p>
        </w:tc>
      </w:tr>
      <w:tr w:rsidR="00B6141D">
        <w:trPr>
          <w:trHeight w:val="105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казенное учреждение "Управление образования городского округа Заречный"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109,20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109,20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109,20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0210220000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119 387,16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119 450,47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123 156,58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0210245110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238 633,00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242 951,00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247 389,00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0210245120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2 917,00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3 034,00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3 155,00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22 733,37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24 130,13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25 066,73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6 832,04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7 253,60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7 536,18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849,32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849,32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849,32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13 088,78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4 475,54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4 496,54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5 092,64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5 259,89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5 405,43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116,35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116,35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116,35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12 626,98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12 885,70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13 093,52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31 867,75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31 293,00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32 083,10</w:t>
            </w:r>
          </w:p>
        </w:tc>
      </w:tr>
      <w:tr w:rsidR="00B6141D">
        <w:trPr>
          <w:trHeight w:val="39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2 053,44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2 048,82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2 048,82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85 814,78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86 765,21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88 066,75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25 497,26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26 203,10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26 596,16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12 502,65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12 688,69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12 879,03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105 561,31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107 132,00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108 739,06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1 376,15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1 346,60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1 376,17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3 270,55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3 412,37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3 573,12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71,10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0220145320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7 515,80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7 892,93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8 208,71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0220220000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3 254,00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3 254,00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3 254,00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0230120000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70 302,30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71 589,82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73 355,49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0230320000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8 348,73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8 348,73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8 348,73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0230345500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1 252,40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1 302,50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1 354,60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20 240,53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20 240,53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20 240,53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6 092,25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6 092,25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6 092,25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545,17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545,17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545,17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653,07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514,07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514,07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235,08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242,13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249,39</w:t>
            </w:r>
          </w:p>
        </w:tc>
      </w:tr>
      <w:tr w:rsidR="00B6141D">
        <w:trPr>
          <w:trHeight w:val="40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0240220000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16,00</w:t>
            </w:r>
          </w:p>
        </w:tc>
      </w:tr>
      <w:tr w:rsidR="00B6141D">
        <w:trPr>
          <w:trHeight w:val="136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казенное  учреждение "Управление культуры, спорта и молодежной политики городского округа Заречный"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29 683,63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29 920,77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30 160,38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0,69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0,69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8 944,52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9 016,14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9 088,50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159,95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159,95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159,95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801,29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801,60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802,23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483,01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490,25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504,96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103,55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103,55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103,55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1 024,70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1 024,70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1 024,70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306,44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306,44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306,44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3 230,98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3 440,81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3 689,36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972,13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1 035,50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1 110,56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75,51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75,51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75,51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88,02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88,30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111,57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113,24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116,64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1,50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13 847,04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14 746,32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15 811,36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4 169,73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4 441,31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4 762,95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118,08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118,08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118,08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475,83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475,91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476,07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401,25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407,27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419,49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0600320000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51 695,62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55 052,93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59 029,82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3,45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3,45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3,45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15 580,37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16 594,27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17 795,30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340,26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340,26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340,26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3 191,56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3 193,02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3 196,00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2 986,22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3 031,02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3 121,95</w:t>
            </w:r>
          </w:p>
        </w:tc>
      </w:tr>
      <w:tr w:rsidR="00B6141D">
        <w:trPr>
          <w:trHeight w:val="4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0600520000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1 885,00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1 885,00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1 885,00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0600620000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502,00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502,00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502,00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7 069,09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7 069,09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7 069,09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1,38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1,38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2 122,79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2 122,79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2 122,79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0601020000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18,97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18,97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0710120000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815,55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815,55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815,55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1 024,70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1 024,70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1 024,70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0740120000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309,46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309,46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309,46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Дума городского округа Заречный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2 076,47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2 076,47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2 076,47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621,33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621,33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621,33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150,20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130,20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130,20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122,24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0310820000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365,38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365,38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365,38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0310920000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65,00</w:t>
            </w:r>
          </w:p>
        </w:tc>
      </w:tr>
      <w:tr w:rsidR="00B6141D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Контрольно-счетная палата городского округа Заречный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816,02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816,02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816,02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241,73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241,73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241,73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9990021600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1 231,12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1 231,12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1 231,12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9990021600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365,20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365,20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365,20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9990021600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205,16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205,16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205,16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9990021600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213,15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213,15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213,15</w:t>
            </w:r>
          </w:p>
        </w:tc>
      </w:tr>
      <w:tr w:rsidR="00B6141D">
        <w:trPr>
          <w:trHeight w:val="5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Заречная городская территориальная избирательная комиссия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9990025100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1 738,25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79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1920420000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863,00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613,00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613,00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7 741,27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7 741,27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7 741,27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2 323,97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2 323,97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2 323,97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162,49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162,49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162,49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40,25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40,25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40,25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1920120000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1 148,00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1 148,00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1 148,00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9990024200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1911420000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50,00</w:t>
            </w:r>
          </w:p>
        </w:tc>
      </w:tr>
      <w:tr w:rsidR="00B6141D">
        <w:trPr>
          <w:trHeight w:val="3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352</w:t>
            </w:r>
          </w:p>
        </w:tc>
        <w:tc>
          <w:tcPr>
            <w:tcW w:w="5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Итого средств бюджета городского округа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1 395 409,02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1 307 018,04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1D" w:rsidRDefault="00CF7B62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1 334 632,01</w:t>
            </w:r>
          </w:p>
        </w:tc>
      </w:tr>
    </w:tbl>
    <w:p w:rsidR="00B6141D" w:rsidRDefault="00B6141D">
      <w:pPr>
        <w:rPr>
          <w:rFonts w:ascii="Liberation Serif" w:hAnsi="Liberation Serif" w:cs="Liberation Serif"/>
          <w:sz w:val="2"/>
          <w:szCs w:val="2"/>
        </w:rPr>
      </w:pPr>
    </w:p>
    <w:sectPr w:rsidR="00B6141D">
      <w:headerReference w:type="default" r:id="rId9"/>
      <w:pgSz w:w="11906" w:h="16838"/>
      <w:pgMar w:top="1134" w:right="56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60" w:rsidRDefault="008E2A60">
      <w:r>
        <w:separator/>
      </w:r>
    </w:p>
  </w:endnote>
  <w:endnote w:type="continuationSeparator" w:id="0">
    <w:p w:rsidR="008E2A60" w:rsidRDefault="008E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60" w:rsidRDefault="008E2A60">
      <w:r>
        <w:rPr>
          <w:color w:val="000000"/>
        </w:rPr>
        <w:separator/>
      </w:r>
    </w:p>
  </w:footnote>
  <w:footnote w:type="continuationSeparator" w:id="0">
    <w:p w:rsidR="008E2A60" w:rsidRDefault="008E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43" w:rsidRDefault="00CF7B62">
    <w:pPr>
      <w:pStyle w:val="a3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B6952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2B6643" w:rsidRDefault="008E2A60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1D"/>
    <w:rsid w:val="007F3EDB"/>
    <w:rsid w:val="008B6952"/>
    <w:rsid w:val="008E2A60"/>
    <w:rsid w:val="00B6141D"/>
    <w:rsid w:val="00CF7B62"/>
    <w:rsid w:val="00D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E718"/>
  <w15:docId w15:val="{792F94D3-E019-4240-BBF2-755D6D6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normaltextrun">
    <w:name w:val="normaltextrun"/>
    <w:basedOn w:val="a0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B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9312C43E36E520ECFC81383D0D5917337E0AF5FAC291BF6274E337DBC41B9452E3248485837F1ED396AAFB4BC4C3482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0\30.11.2020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income</dc:creator>
  <cp:lastModifiedBy>Ольга Измоденова</cp:lastModifiedBy>
  <cp:revision>3</cp:revision>
  <cp:lastPrinted>2020-11-13T09:06:00Z</cp:lastPrinted>
  <dcterms:created xsi:type="dcterms:W3CDTF">2020-11-13T09:06:00Z</dcterms:created>
  <dcterms:modified xsi:type="dcterms:W3CDTF">2020-11-13T10:04:00Z</dcterms:modified>
</cp:coreProperties>
</file>