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0D" w:rsidRPr="0080140D" w:rsidRDefault="0080140D" w:rsidP="0080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 для закупки №0862300039618000185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371"/>
      </w:tblGrid>
      <w:tr w:rsidR="0080140D" w:rsidRPr="0080140D" w:rsidTr="0080140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0862300039618000185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приобретению, установке и настройке IP системы видеонаблюдения в помещениях здания Администрации городского округа Заречный 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Копеева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-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Котегова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М.С..</w:t>
            </w:r>
            <w:proofErr w:type="gram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(34377) 31701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 17:00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 09:00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в письменной форме подается в запечатанном конверте по адресу уполномоченного учреждения. Заявки принимаются ежедневно, понедельник – четверг с 9:00 до 12:00, с 13:00 до 17:00, пятница: с 9:00 до 12:00, с 13:00 до 16:00 (время местное). 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 09:00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семь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уклонившимся </w:t>
            </w:r>
            <w:proofErr w:type="gram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заключении</w:t>
            </w:r>
            <w:proofErr w:type="gram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455183.33 Российский рубль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отдельном файле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183663902176766390100100640014321244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455183.33 Российский рубль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Российская Федерация, Свердловская </w:t>
            </w:r>
            <w:proofErr w:type="spellStart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ул. Невского 3, 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9 проекта контракта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9"/>
              <w:gridCol w:w="821"/>
              <w:gridCol w:w="1061"/>
              <w:gridCol w:w="674"/>
              <w:gridCol w:w="757"/>
              <w:gridCol w:w="1700"/>
              <w:gridCol w:w="757"/>
              <w:gridCol w:w="834"/>
              <w:gridCol w:w="680"/>
              <w:gridCol w:w="792"/>
            </w:tblGrid>
            <w:tr w:rsidR="0080140D" w:rsidRPr="0080140D" w:rsidTr="0080140D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80140D" w:rsidRPr="0080140D" w:rsidTr="0080140D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0140D" w:rsidRPr="0080140D" w:rsidTr="008014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Услуги по приобретению, установке и настройке IP системы видеонаблюдения в помещениях здания Администрации городского округа Заречный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80140D" w:rsidRPr="008014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0140D" w:rsidRPr="0080140D" w:rsidRDefault="0080140D" w:rsidP="008014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455183.33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140D" w:rsidRPr="0080140D" w:rsidRDefault="0080140D" w:rsidP="0080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455183.33</w:t>
                  </w:r>
                </w:p>
              </w:tc>
            </w:tr>
          </w:tbl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455183.33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Приложение к извещению</w:t>
            </w:r>
          </w:p>
        </w:tc>
      </w:tr>
      <w:tr w:rsidR="0080140D" w:rsidRPr="0080140D" w:rsidTr="008014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0140D" w:rsidRPr="0080140D" w:rsidRDefault="0080140D" w:rsidP="00801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26.07.2018 16:07</w:t>
            </w:r>
          </w:p>
        </w:tc>
      </w:tr>
    </w:tbl>
    <w:p w:rsidR="00F022F6" w:rsidRDefault="0080140D"/>
    <w:sectPr w:rsidR="00F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4E"/>
    <w:rsid w:val="00564721"/>
    <w:rsid w:val="006E794E"/>
    <w:rsid w:val="0080140D"/>
    <w:rsid w:val="00F0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9A261-E2D5-4F4B-A25D-3AD8D9AC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6355D42D</Template>
  <TotalTime>1</TotalTime>
  <Pages>4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2018-07-26T11:25:00Z</dcterms:created>
  <dcterms:modified xsi:type="dcterms:W3CDTF">2018-07-26T11:26:00Z</dcterms:modified>
</cp:coreProperties>
</file>