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A3" w:rsidRPr="000F62A3" w:rsidRDefault="000F62A3" w:rsidP="000F62A3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0F62A3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0F62A3" w:rsidRPr="000F62A3" w:rsidRDefault="000F62A3" w:rsidP="000F62A3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62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№0862300039622000008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7341"/>
      </w:tblGrid>
      <w:tr w:rsidR="000F62A3" w:rsidRPr="000F62A3" w:rsidTr="000F62A3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_GoBack"/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0862300039622000008</w:t>
            </w:r>
            <w:bookmarkEnd w:id="0"/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бумаги для офисной техники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14.03.2022 08:00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14.03.2022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16.03.2022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29984.71 Российский рубль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223660900933966830100100090011712244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КАЗЕННОЕ УЧРЕЖДЕНИЕ ГОРОДСКОГО ОКРУГА ЗАРЕЧНЫЙ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29984.71 Российский рубль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2A3" w:rsidRPr="000F62A3" w:rsidTr="000F62A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1"/>
              <w:gridCol w:w="2252"/>
              <w:gridCol w:w="2252"/>
              <w:gridCol w:w="2252"/>
              <w:gridCol w:w="3423"/>
            </w:tblGrid>
            <w:tr w:rsidR="000F62A3" w:rsidRPr="000F62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0F62A3" w:rsidRPr="000F62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29984.71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29984.71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0F62A3" w:rsidRPr="000F62A3" w:rsidRDefault="000F62A3" w:rsidP="000F6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2A3" w:rsidRPr="000F62A3" w:rsidTr="000F62A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050"/>
              <w:gridCol w:w="1631"/>
              <w:gridCol w:w="1560"/>
              <w:gridCol w:w="1560"/>
              <w:gridCol w:w="2469"/>
            </w:tblGrid>
            <w:tr w:rsidR="000F62A3" w:rsidRPr="000F62A3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0F62A3" w:rsidRPr="000F62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0F62A3" w:rsidRPr="000F62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90105050440120000244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29984.71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29984.71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0F62A3" w:rsidRPr="000F62A3" w:rsidRDefault="000F62A3" w:rsidP="000F6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 Заречный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Заречный ул. Лермонтова, д.29а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расторжения контракта (ч.8-11, 13-19, 21-23 и 25 ст.95 44-ФЗ)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299.85 Российский рубль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05901550400</w:t>
            </w:r>
          </w:p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</w:t>
            </w:r>
          </w:p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"Номер корреспондентского счета" 40102810645370000054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5.00%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05901550400</w:t>
            </w:r>
          </w:p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</w:t>
            </w:r>
          </w:p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1499.24 Российский рубль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расчетного счета» 03232643657370006200</w:t>
            </w:r>
          </w:p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лицевого счета» 05901550400</w:t>
            </w:r>
          </w:p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«БИК» 016577551</w:t>
            </w:r>
          </w:p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</w:t>
            </w:r>
          </w:p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"Номер корреспондентского счета" 40102810645370000054</w:t>
            </w:r>
          </w:p>
        </w:tc>
      </w:tr>
      <w:tr w:rsidR="000F62A3" w:rsidRPr="000F62A3" w:rsidTr="000F62A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0F62A3" w:rsidRPr="000F62A3" w:rsidTr="000F62A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2A3" w:rsidRPr="000F62A3" w:rsidTr="000F62A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0F62A3" w:rsidRPr="000F62A3" w:rsidTr="000F62A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885"/>
              <w:gridCol w:w="1181"/>
              <w:gridCol w:w="1181"/>
              <w:gridCol w:w="1181"/>
              <w:gridCol w:w="2383"/>
              <w:gridCol w:w="822"/>
              <w:gridCol w:w="990"/>
              <w:gridCol w:w="822"/>
              <w:gridCol w:w="841"/>
            </w:tblGrid>
            <w:tr w:rsidR="000F62A3" w:rsidRPr="000F62A3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 позиции</w:t>
                  </w:r>
                </w:p>
              </w:tc>
            </w:tr>
            <w:tr w:rsidR="000F62A3" w:rsidRPr="000F62A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62A3" w:rsidRPr="000F62A3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Бумага для печати, формат А4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17.12.14.129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0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</w:tblGrid>
                  <w:tr w:rsidR="000F62A3" w:rsidRPr="000F62A3"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F62A3" w:rsidRPr="000F62A3" w:rsidRDefault="000F62A3" w:rsidP="000F62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F62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КАЗЕННОЕ УЧРЕЖДЕНИЕ ГОРОДСКОГО ОКРУГА ЗАРЕЧНЫЙ "ДИРЕКЦИЯ ЕДИНОГО ЗАКАЗЧИКА"</w:t>
                        </w:r>
                      </w:p>
                    </w:tc>
                  </w:tr>
                </w:tbl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"/>
                  </w:tblGrid>
                  <w:tr w:rsidR="000F62A3" w:rsidRPr="000F62A3"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F62A3" w:rsidRPr="000F62A3" w:rsidRDefault="000F62A3" w:rsidP="000F62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F62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112</w:t>
                        </w:r>
                      </w:p>
                    </w:tc>
                  </w:tr>
                </w:tbl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262.67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29419.04</w:t>
                  </w:r>
                </w:p>
              </w:tc>
            </w:tr>
            <w:tr w:rsidR="000F62A3" w:rsidRPr="000F62A3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Бумага для печати, формат А3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17.12.14.129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0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8"/>
                  </w:tblGrid>
                  <w:tr w:rsidR="000F62A3" w:rsidRPr="000F62A3"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F62A3" w:rsidRPr="000F62A3" w:rsidRDefault="000F62A3" w:rsidP="000F62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F62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КАЗЕННОЕ УЧРЕЖДЕНИЕ ГОРОДСКОГО ОКРУГА ЗАРЕЧНЫЙ "ДИРЕКЦИЯ ЕДИНОГО ЗАКАЗЧИКА"</w:t>
                        </w:r>
                      </w:p>
                    </w:tc>
                  </w:tr>
                </w:tbl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"/>
                  </w:tblGrid>
                  <w:tr w:rsidR="000F62A3" w:rsidRPr="000F62A3"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0F62A3" w:rsidRPr="000F62A3" w:rsidRDefault="000F62A3" w:rsidP="000F62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F62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565.67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565.67</w:t>
                  </w:r>
                </w:p>
              </w:tc>
            </w:tr>
          </w:tbl>
          <w:p w:rsidR="000F62A3" w:rsidRPr="000F62A3" w:rsidRDefault="000F62A3" w:rsidP="000F6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F62A3" w:rsidRPr="000F62A3" w:rsidTr="000F62A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Итого: 29984.71 Российский рубль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Преимущество в соответствии с ч. 3 ст. 30 Закона № 44-ФЗ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  <w:p w:rsidR="000F62A3" w:rsidRPr="000F62A3" w:rsidRDefault="000F62A3" w:rsidP="000F6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Требование к участникам закупок в соответствии с п. 1 ч. 1 ст. 31 Закона № 44-ФЗ</w:t>
            </w:r>
          </w:p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непроведение</w:t>
            </w:r>
            <w:proofErr w:type="spellEnd"/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производства;;</w:t>
            </w:r>
            <w:proofErr w:type="spellStart"/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неприостановление</w:t>
            </w:r>
            <w:proofErr w:type="spellEnd"/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</w:t>
            </w:r>
            <w:proofErr w:type="spellStart"/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закупке;отсутствие</w:t>
            </w:r>
            <w:proofErr w:type="spellEnd"/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</w:t>
            </w:r>
            <w:proofErr w:type="spellStart"/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принято;отсутствие</w:t>
            </w:r>
            <w:proofErr w:type="spellEnd"/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</w:t>
            </w:r>
            <w:proofErr w:type="spellStart"/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дисквалификации;участник</w:t>
            </w:r>
            <w:proofErr w:type="spellEnd"/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</w:t>
            </w: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об административных правонарушениях;;обладание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</w:t>
            </w:r>
            <w:proofErr w:type="spellStart"/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фильма;отсутствие</w:t>
            </w:r>
            <w:proofErr w:type="spellEnd"/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</w:t>
            </w: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      </w:r>
          </w:p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0F62A3" w:rsidRPr="000F62A3" w:rsidTr="000F62A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"/>
              <w:gridCol w:w="5747"/>
              <w:gridCol w:w="1967"/>
              <w:gridCol w:w="1720"/>
              <w:gridCol w:w="948"/>
            </w:tblGrid>
            <w:tr w:rsidR="000F62A3" w:rsidRPr="000F62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Примечание</w:t>
                  </w:r>
                </w:p>
              </w:tc>
            </w:tr>
            <w:tr w:rsidR="000F62A3" w:rsidRPr="000F62A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F62A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Присутствуют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0F62A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пп</w:t>
                  </w:r>
                  <w:proofErr w:type="spellEnd"/>
                  <w:r w:rsidRPr="000F62A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. б) п 3 ПП РФ №616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62A3" w:rsidRPr="000F62A3" w:rsidRDefault="000F62A3" w:rsidP="000F6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0F62A3" w:rsidRPr="000F62A3" w:rsidRDefault="000F62A3" w:rsidP="000F6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F62A3" w:rsidRPr="000F62A3" w:rsidTr="000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62A3" w:rsidRPr="000F62A3" w:rsidRDefault="000F62A3" w:rsidP="000F6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Обоснование начальной (максимальной) цены контракта</w:t>
            </w:r>
          </w:p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0F62A3" w:rsidRPr="000F62A3" w:rsidRDefault="000F62A3" w:rsidP="000F6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Проект контракта</w:t>
            </w:r>
          </w:p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0F62A3" w:rsidRPr="000F62A3" w:rsidRDefault="000F62A3" w:rsidP="000F6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Описание объекта закупки</w:t>
            </w:r>
          </w:p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0F62A3" w:rsidRPr="000F62A3" w:rsidRDefault="000F62A3" w:rsidP="000F6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содержанию, составу заявки на участие в закупке</w:t>
            </w:r>
          </w:p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 Требования к содержанию и составу заявки на участие в аукционе</w:t>
            </w:r>
          </w:p>
          <w:p w:rsidR="000F62A3" w:rsidRPr="000F62A3" w:rsidRDefault="000F62A3" w:rsidP="000F62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 и документы</w:t>
            </w:r>
          </w:p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Инструкция</w:t>
            </w:r>
          </w:p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Приложение к контракту</w:t>
            </w:r>
          </w:p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Приложение к контракту</w:t>
            </w:r>
          </w:p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Приложение к контракту</w:t>
            </w:r>
          </w:p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Приложение к контракту</w:t>
            </w:r>
          </w:p>
          <w:p w:rsidR="000F62A3" w:rsidRPr="000F62A3" w:rsidRDefault="000F62A3" w:rsidP="000F62A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62A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 Приложение к контракту</w:t>
            </w:r>
          </w:p>
        </w:tc>
      </w:tr>
    </w:tbl>
    <w:p w:rsidR="00FE23F6" w:rsidRDefault="000F62A3"/>
    <w:sectPr w:rsidR="00FE23F6" w:rsidSect="000F62A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A3"/>
    <w:rsid w:val="000F62A3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E390B-F508-4DF3-9455-41406B33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3CD54DF5</Template>
  <TotalTime>4</TotalTime>
  <Pages>8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2022-03-03T10:06:00Z</dcterms:created>
  <dcterms:modified xsi:type="dcterms:W3CDTF">2022-03-03T10:10:00Z</dcterms:modified>
</cp:coreProperties>
</file>