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68" w:rsidRPr="00EE7195" w:rsidRDefault="00EF2E68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EE7195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Picture.8" ShapeID="_x0000_i1025" DrawAspect="Content" ObjectID="_1622004365" r:id="rId8"/>
        </w:object>
      </w:r>
    </w:p>
    <w:p w:rsidR="00EF2E68" w:rsidRPr="00EE7195" w:rsidRDefault="00EF2E68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EE7195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EF2E68" w:rsidRPr="00EE7195" w:rsidRDefault="00EF2E68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EE71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2E68" w:rsidRPr="00EE7195" w:rsidRDefault="00F25524" w:rsidP="00E15273">
      <w:pPr>
        <w:rPr>
          <w:rFonts w:ascii="Liberation Serif" w:hAnsi="Liberation Serif"/>
          <w:sz w:val="1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EF2E68" w:rsidRPr="00EE7195" w:rsidRDefault="00EF2E68" w:rsidP="00E15273">
      <w:pPr>
        <w:rPr>
          <w:rFonts w:ascii="Liberation Serif" w:hAnsi="Liberation Serif"/>
          <w:sz w:val="16"/>
          <w:szCs w:val="16"/>
        </w:rPr>
      </w:pPr>
    </w:p>
    <w:p w:rsidR="00EF2E68" w:rsidRPr="00EE7195" w:rsidRDefault="00EF2E68" w:rsidP="00E15273">
      <w:pPr>
        <w:rPr>
          <w:rFonts w:ascii="Liberation Serif" w:hAnsi="Liberation Serif"/>
          <w:sz w:val="16"/>
          <w:szCs w:val="16"/>
        </w:rPr>
      </w:pPr>
    </w:p>
    <w:p w:rsidR="00EF2E68" w:rsidRDefault="00F25524" w:rsidP="00F25524">
      <w:pPr>
        <w:rPr>
          <w:rFonts w:ascii="Liberation Serif" w:hAnsi="Liberation Serif"/>
          <w:sz w:val="24"/>
          <w:szCs w:val="24"/>
          <w:u w:val="single"/>
        </w:rPr>
      </w:pPr>
      <w:proofErr w:type="gramStart"/>
      <w:r w:rsidRPr="00F25524">
        <w:rPr>
          <w:rFonts w:ascii="Liberation Serif" w:hAnsi="Liberation Serif"/>
          <w:sz w:val="24"/>
          <w:szCs w:val="24"/>
        </w:rPr>
        <w:t>о</w:t>
      </w:r>
      <w:r w:rsidR="00EF2E68" w:rsidRPr="00F25524">
        <w:rPr>
          <w:rFonts w:ascii="Liberation Serif" w:hAnsi="Liberation Serif"/>
          <w:sz w:val="24"/>
          <w:szCs w:val="24"/>
        </w:rPr>
        <w:t>т</w:t>
      </w:r>
      <w:r w:rsidRPr="00F25524">
        <w:rPr>
          <w:rFonts w:ascii="Liberation Serif" w:hAnsi="Liberation Serif"/>
          <w:sz w:val="24"/>
          <w:szCs w:val="24"/>
          <w:u w:val="single"/>
        </w:rPr>
        <w:t xml:space="preserve">  13.06.2019</w:t>
      </w:r>
      <w:proofErr w:type="gramEnd"/>
      <w:r w:rsidRPr="00F25524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EF2E68" w:rsidRPr="00F25524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F25524">
        <w:rPr>
          <w:rFonts w:ascii="Liberation Serif" w:hAnsi="Liberation Serif"/>
          <w:sz w:val="24"/>
          <w:szCs w:val="24"/>
          <w:u w:val="single"/>
        </w:rPr>
        <w:t xml:space="preserve"> 610-П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F25524" w:rsidRPr="00F25524" w:rsidRDefault="00F25524" w:rsidP="00F2552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bookmarkStart w:id="0" w:name="_GoBack"/>
      <w:bookmarkEnd w:id="0"/>
      <w:r w:rsidRPr="00F25524">
        <w:rPr>
          <w:rFonts w:ascii="Liberation Serif" w:hAnsi="Liberation Serif"/>
          <w:sz w:val="24"/>
          <w:szCs w:val="24"/>
        </w:rPr>
        <w:t>г. Заречный</w:t>
      </w:r>
    </w:p>
    <w:p w:rsidR="00EF2E68" w:rsidRPr="00EE7195" w:rsidRDefault="00EF2E68" w:rsidP="008820DF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EF2E68" w:rsidRPr="00EE7195" w:rsidRDefault="00EF2E68" w:rsidP="008820DF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EF2E68" w:rsidRPr="00550608" w:rsidRDefault="00EF2E68" w:rsidP="00AC4EB7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535488550"/>
      <w:r w:rsidRPr="00EE7195">
        <w:rPr>
          <w:rFonts w:ascii="Liberation Serif" w:hAnsi="Liberation Serif"/>
          <w:b/>
          <w:sz w:val="28"/>
          <w:szCs w:val="28"/>
        </w:rPr>
        <w:t>О</w:t>
      </w:r>
      <w:r w:rsidR="0099391C">
        <w:rPr>
          <w:rFonts w:ascii="Liberation Serif" w:hAnsi="Liberation Serif"/>
          <w:b/>
          <w:sz w:val="28"/>
          <w:szCs w:val="28"/>
        </w:rPr>
        <w:t xml:space="preserve"> проведении </w:t>
      </w:r>
      <w:bookmarkStart w:id="2" w:name="_Hlk9348310"/>
      <w:r w:rsidRPr="00550608">
        <w:rPr>
          <w:rFonts w:ascii="Liberation Serif" w:hAnsi="Liberation Serif"/>
          <w:b/>
          <w:sz w:val="28"/>
          <w:szCs w:val="28"/>
        </w:rPr>
        <w:t>первенств</w:t>
      </w:r>
      <w:r w:rsidR="000F5807" w:rsidRPr="00550608">
        <w:rPr>
          <w:rFonts w:ascii="Liberation Serif" w:hAnsi="Liberation Serif"/>
          <w:b/>
          <w:sz w:val="28"/>
          <w:szCs w:val="28"/>
        </w:rPr>
        <w:t>а</w:t>
      </w:r>
      <w:r w:rsidRPr="00550608">
        <w:rPr>
          <w:rFonts w:ascii="Liberation Serif" w:hAnsi="Liberation Serif"/>
          <w:b/>
          <w:sz w:val="28"/>
          <w:szCs w:val="28"/>
        </w:rPr>
        <w:t xml:space="preserve"> Свердловской области по футболу среди команд </w:t>
      </w:r>
      <w:r w:rsidRPr="00550608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550608">
        <w:rPr>
          <w:rFonts w:ascii="Liberation Serif" w:hAnsi="Liberation Serif"/>
          <w:b/>
          <w:sz w:val="28"/>
          <w:szCs w:val="28"/>
        </w:rPr>
        <w:t xml:space="preserve"> группы,</w:t>
      </w:r>
      <w:r w:rsidRPr="00550608">
        <w:rPr>
          <w:rFonts w:ascii="Liberation Serif" w:hAnsi="Liberation Serif"/>
          <w:b/>
          <w:bCs/>
          <w:sz w:val="28"/>
          <w:szCs w:val="28"/>
        </w:rPr>
        <w:t xml:space="preserve"> сезон 2019 года</w:t>
      </w:r>
      <w:bookmarkEnd w:id="2"/>
      <w:bookmarkEnd w:id="1"/>
    </w:p>
    <w:p w:rsidR="00EF2E68" w:rsidRPr="00EE7195" w:rsidRDefault="00EF2E68" w:rsidP="005506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РФ от 18.04.2014 г. № 353 «Об утверждении правил обеспечения безопасности при проведении офици</w:t>
      </w:r>
      <w:r w:rsidR="00550608">
        <w:rPr>
          <w:rFonts w:ascii="Liberation Serif" w:hAnsi="Liberation Serif"/>
          <w:sz w:val="28"/>
          <w:szCs w:val="28"/>
        </w:rPr>
        <w:t xml:space="preserve">альных спортивных соревнований </w:t>
      </w:r>
      <w:r w:rsidRPr="00EE7195">
        <w:rPr>
          <w:rFonts w:ascii="Liberation Serif" w:hAnsi="Liberation Serif"/>
          <w:sz w:val="28"/>
          <w:szCs w:val="28"/>
        </w:rPr>
        <w:t>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EF2E68" w:rsidRPr="00EE7195" w:rsidRDefault="00EF2E68" w:rsidP="00961A48">
      <w:pPr>
        <w:jc w:val="both"/>
        <w:rPr>
          <w:rFonts w:ascii="Liberation Serif" w:hAnsi="Liberation Serif"/>
          <w:b/>
          <w:sz w:val="28"/>
          <w:szCs w:val="28"/>
        </w:rPr>
      </w:pPr>
      <w:r w:rsidRPr="00EE7195">
        <w:rPr>
          <w:rFonts w:ascii="Liberation Serif" w:hAnsi="Liberation Serif"/>
          <w:b/>
          <w:sz w:val="28"/>
          <w:szCs w:val="28"/>
        </w:rPr>
        <w:t>ПОСТАНОВЛЯЕТ:</w:t>
      </w:r>
    </w:p>
    <w:p w:rsidR="00EF2E68" w:rsidRPr="00550608" w:rsidRDefault="00EF2E68" w:rsidP="0099179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 xml:space="preserve">1. Провести в городском округе Заречный в </w:t>
      </w:r>
      <w:r w:rsidRPr="00550608">
        <w:rPr>
          <w:rFonts w:ascii="Liberation Serif" w:hAnsi="Liberation Serif"/>
          <w:sz w:val="28"/>
          <w:szCs w:val="28"/>
        </w:rPr>
        <w:t xml:space="preserve">период с </w:t>
      </w:r>
      <w:r w:rsidR="00550608" w:rsidRPr="00550608">
        <w:rPr>
          <w:rFonts w:ascii="Liberation Serif" w:hAnsi="Liberation Serif"/>
          <w:sz w:val="28"/>
          <w:szCs w:val="28"/>
        </w:rPr>
        <w:t>июня</w:t>
      </w:r>
      <w:r w:rsidRPr="00550608">
        <w:rPr>
          <w:rFonts w:ascii="Liberation Serif" w:hAnsi="Liberation Serif"/>
          <w:sz w:val="28"/>
          <w:szCs w:val="28"/>
        </w:rPr>
        <w:t xml:space="preserve"> 2019 года</w:t>
      </w:r>
      <w:r w:rsidRPr="00EE7195">
        <w:rPr>
          <w:rFonts w:ascii="Liberation Serif" w:hAnsi="Liberation Serif"/>
          <w:sz w:val="28"/>
          <w:szCs w:val="28"/>
        </w:rPr>
        <w:t xml:space="preserve"> по </w:t>
      </w:r>
      <w:r w:rsidRPr="00550608">
        <w:rPr>
          <w:rFonts w:ascii="Liberation Serif" w:hAnsi="Liberation Serif"/>
          <w:sz w:val="28"/>
          <w:szCs w:val="28"/>
        </w:rPr>
        <w:t xml:space="preserve">октябрь 2019 года первенство Свердловской области по футболу среди команд </w:t>
      </w:r>
      <w:r w:rsidRPr="00550608">
        <w:rPr>
          <w:rFonts w:ascii="Liberation Serif" w:hAnsi="Liberation Serif"/>
          <w:sz w:val="28"/>
          <w:szCs w:val="28"/>
          <w:lang w:val="en-US"/>
        </w:rPr>
        <w:t>II</w:t>
      </w:r>
      <w:r w:rsidRPr="00550608">
        <w:rPr>
          <w:rFonts w:ascii="Liberation Serif" w:hAnsi="Liberation Serif"/>
          <w:sz w:val="28"/>
          <w:szCs w:val="28"/>
        </w:rPr>
        <w:t xml:space="preserve"> группы (далее-первенство).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2. Утвердить состав организационного комитета по организации и проведению домашних матчей первенства (прилагается).</w:t>
      </w:r>
    </w:p>
    <w:p w:rsidR="00EF2E68" w:rsidRPr="00550608" w:rsidRDefault="00EF2E68" w:rsidP="00A04BD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3. </w:t>
      </w:r>
      <w:bookmarkStart w:id="3" w:name="_Hlk5177054"/>
      <w:r w:rsidRPr="00550608">
        <w:rPr>
          <w:rFonts w:ascii="Liberation Serif" w:hAnsi="Liberation Serif"/>
          <w:sz w:val="28"/>
          <w:szCs w:val="28"/>
        </w:rPr>
        <w:t xml:space="preserve">Муниципальному казенному учреждению «Управление культуры спорта и молодежной политики городского округа Заречный» </w:t>
      </w:r>
      <w:bookmarkEnd w:id="3"/>
      <w:r w:rsidRPr="00550608">
        <w:rPr>
          <w:rFonts w:ascii="Liberation Serif" w:hAnsi="Liberation Serif"/>
          <w:sz w:val="28"/>
          <w:szCs w:val="28"/>
        </w:rPr>
        <w:t>(Я.А. Скоробогатова):</w:t>
      </w:r>
    </w:p>
    <w:p w:rsidR="00EF2E68" w:rsidRPr="00550608" w:rsidRDefault="000F5807" w:rsidP="00A04BD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1)</w:t>
      </w:r>
      <w:r w:rsidR="00EF2E68" w:rsidRPr="00550608">
        <w:rPr>
          <w:rFonts w:ascii="Liberation Serif" w:hAnsi="Liberation Serif"/>
          <w:sz w:val="28"/>
          <w:szCs w:val="28"/>
        </w:rPr>
        <w:t> разработать и утвердить региональной общественной организацией «Федераци</w:t>
      </w:r>
      <w:r w:rsidRPr="00550608">
        <w:rPr>
          <w:rFonts w:ascii="Liberation Serif" w:hAnsi="Liberation Serif"/>
          <w:sz w:val="28"/>
          <w:szCs w:val="28"/>
        </w:rPr>
        <w:t>я</w:t>
      </w:r>
      <w:r w:rsidR="00EF2E68" w:rsidRPr="00550608">
        <w:rPr>
          <w:rFonts w:ascii="Liberation Serif" w:hAnsi="Liberation Serif"/>
          <w:sz w:val="28"/>
          <w:szCs w:val="28"/>
        </w:rPr>
        <w:t xml:space="preserve"> футбола Свердловской области» календарный план первенства и предоставить всем членам оргкомитета</w:t>
      </w:r>
      <w:r w:rsidRPr="00550608">
        <w:rPr>
          <w:rFonts w:ascii="Liberation Serif" w:hAnsi="Liberation Serif"/>
          <w:sz w:val="28"/>
          <w:szCs w:val="28"/>
        </w:rPr>
        <w:t>;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2</w:t>
      </w:r>
      <w:r w:rsidR="000F5807" w:rsidRPr="00550608">
        <w:rPr>
          <w:rFonts w:ascii="Liberation Serif" w:hAnsi="Liberation Serif"/>
          <w:sz w:val="28"/>
          <w:szCs w:val="28"/>
        </w:rPr>
        <w:t>)</w:t>
      </w:r>
      <w:r w:rsidRPr="00550608">
        <w:rPr>
          <w:rFonts w:ascii="Liberation Serif" w:hAnsi="Liberation Serif"/>
          <w:sz w:val="28"/>
          <w:szCs w:val="28"/>
        </w:rPr>
        <w:t> обеспечить организационные и технические условия проведения домашних матчей первенства;</w:t>
      </w:r>
    </w:p>
    <w:p w:rsidR="00EF2E68" w:rsidRPr="00550608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3)</w:t>
      </w:r>
      <w:r w:rsidR="00EF2E68" w:rsidRPr="00550608">
        <w:rPr>
          <w:rFonts w:ascii="Liberation Serif" w:hAnsi="Liberation Serif"/>
          <w:sz w:val="28"/>
          <w:szCs w:val="28"/>
        </w:rPr>
        <w:t> обеспечить участие сборной команды городского округа Заречный в первенстве;</w:t>
      </w:r>
    </w:p>
    <w:p w:rsidR="00EF2E68" w:rsidRPr="00550608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4)</w:t>
      </w:r>
      <w:r w:rsidR="00EF2E68" w:rsidRPr="00550608">
        <w:rPr>
          <w:rFonts w:ascii="Liberation Serif" w:hAnsi="Liberation Serif"/>
          <w:sz w:val="28"/>
          <w:szCs w:val="28"/>
        </w:rPr>
        <w:t> обеспечить судейство домашних матчей первенства;</w:t>
      </w:r>
    </w:p>
    <w:p w:rsidR="00EF2E68" w:rsidRPr="00550608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5)</w:t>
      </w:r>
      <w:r w:rsidR="00EF2E68" w:rsidRPr="00550608">
        <w:rPr>
          <w:rFonts w:ascii="Liberation Serif" w:hAnsi="Liberation Serif"/>
          <w:sz w:val="28"/>
          <w:szCs w:val="28"/>
        </w:rPr>
        <w:t> обеспечить присутствие медицинского работника при проведении домашних матчей первенства.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4. Рекомендовать Филиалу АО «Концерн «Росэнергоатом» «Белоярская АЭС» (И.И. Сидоров) обеспечить в дни проведения домашних матчей первенства:</w:t>
      </w:r>
    </w:p>
    <w:p w:rsidR="00EF2E68" w:rsidRPr="00550608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1)</w:t>
      </w:r>
      <w:r w:rsidR="00EF2E68" w:rsidRPr="00550608">
        <w:rPr>
          <w:rFonts w:ascii="Liberation Serif" w:hAnsi="Liberation Serif"/>
          <w:sz w:val="28"/>
          <w:szCs w:val="28"/>
        </w:rPr>
        <w:t> предоставление футбольного поля СК «Электрон»;</w:t>
      </w:r>
    </w:p>
    <w:p w:rsidR="00EF2E68" w:rsidRPr="00550608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2)</w:t>
      </w:r>
      <w:r w:rsidR="00EF2E68" w:rsidRPr="00550608">
        <w:rPr>
          <w:rFonts w:ascii="Liberation Serif" w:hAnsi="Liberation Serif"/>
          <w:sz w:val="28"/>
          <w:szCs w:val="28"/>
        </w:rPr>
        <w:t> работу громкоговорящей связи во время проведения соревнований;</w:t>
      </w:r>
    </w:p>
    <w:p w:rsidR="00EF2E68" w:rsidRPr="00EE7195" w:rsidRDefault="000F5807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3)</w:t>
      </w:r>
      <w:r w:rsidR="00EF2E68" w:rsidRPr="00550608">
        <w:rPr>
          <w:rFonts w:ascii="Liberation Serif" w:hAnsi="Liberation Serif"/>
          <w:sz w:val="28"/>
          <w:szCs w:val="28"/>
        </w:rPr>
        <w:t> </w:t>
      </w:r>
      <w:bookmarkStart w:id="4" w:name="_Hlk5176799"/>
      <w:r w:rsidR="00EF2E68" w:rsidRPr="00550608">
        <w:rPr>
          <w:rFonts w:ascii="Liberation Serif" w:hAnsi="Liberation Serif"/>
          <w:sz w:val="28"/>
          <w:szCs w:val="28"/>
        </w:rPr>
        <w:t>предоставление</w:t>
      </w:r>
      <w:bookmarkEnd w:id="4"/>
      <w:r w:rsidR="00EF2E68" w:rsidRPr="00550608">
        <w:rPr>
          <w:rFonts w:ascii="Liberation Serif" w:hAnsi="Liberation Serif"/>
          <w:sz w:val="28"/>
          <w:szCs w:val="28"/>
        </w:rPr>
        <w:t xml:space="preserve"> помещений</w:t>
      </w:r>
      <w:r w:rsidR="00EF2E68" w:rsidRPr="00EE7195">
        <w:rPr>
          <w:rFonts w:ascii="Liberation Serif" w:hAnsi="Liberation Serif"/>
          <w:sz w:val="28"/>
          <w:szCs w:val="28"/>
        </w:rPr>
        <w:t xml:space="preserve"> в СК «Электрон»:</w:t>
      </w:r>
    </w:p>
    <w:p w:rsidR="00EF2E68" w:rsidRPr="00EE7195" w:rsidRDefault="00EF2E68" w:rsidP="008D79A7">
      <w:pPr>
        <w:pStyle w:val="a3"/>
        <w:tabs>
          <w:tab w:val="left" w:pos="993"/>
        </w:tabs>
        <w:spacing w:after="0"/>
        <w:ind w:left="1134" w:hanging="425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ab/>
        <w:t>-двух раздевалок для участников;</w:t>
      </w:r>
    </w:p>
    <w:p w:rsidR="00EF2E68" w:rsidRPr="00EE7195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lastRenderedPageBreak/>
        <w:tab/>
        <w:t>-</w:t>
      </w:r>
      <w:r w:rsidR="00550608">
        <w:rPr>
          <w:rFonts w:ascii="Liberation Serif" w:hAnsi="Liberation Serif"/>
          <w:sz w:val="28"/>
          <w:szCs w:val="28"/>
        </w:rPr>
        <w:t xml:space="preserve"> </w:t>
      </w:r>
      <w:r w:rsidRPr="00EE7195">
        <w:rPr>
          <w:rFonts w:ascii="Liberation Serif" w:hAnsi="Liberation Serif"/>
          <w:sz w:val="28"/>
          <w:szCs w:val="28"/>
        </w:rPr>
        <w:t>кабинета для медицинского работника;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ab/>
        <w:t>- </w:t>
      </w:r>
      <w:r w:rsidRPr="00550608">
        <w:rPr>
          <w:rFonts w:ascii="Liberation Serif" w:hAnsi="Liberation Serif"/>
          <w:sz w:val="28"/>
          <w:szCs w:val="28"/>
        </w:rPr>
        <w:t>помещения для судейской бригады.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5. Рекомендовать ФБУЗ «Медико-санитарная часть № 32 ФМБА России» (С.И. </w:t>
      </w:r>
      <w:proofErr w:type="spellStart"/>
      <w:r w:rsidRPr="00550608">
        <w:rPr>
          <w:rFonts w:ascii="Liberation Serif" w:hAnsi="Liberation Serif"/>
          <w:sz w:val="28"/>
          <w:szCs w:val="28"/>
        </w:rPr>
        <w:t>Шонохова</w:t>
      </w:r>
      <w:proofErr w:type="spellEnd"/>
      <w:r w:rsidRPr="00550608"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домашних матчей первенства согласно календарному плану.</w:t>
      </w:r>
    </w:p>
    <w:p w:rsidR="00EF2E68" w:rsidRPr="00EE7195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6. Информационно-аналитическому отделу</w:t>
      </w:r>
      <w:r w:rsidRPr="00EE7195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(Л.К. Сергиенко) организовать информационное освещение домашних матчей первенства Свердловской области по футболу среди мужчин.</w:t>
      </w:r>
    </w:p>
    <w:p w:rsidR="00EF2E68" w:rsidRPr="00550608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>7. </w:t>
      </w:r>
      <w:r w:rsidRPr="00550608">
        <w:rPr>
          <w:rFonts w:ascii="Liberation Serif" w:hAnsi="Liberation Serif"/>
          <w:sz w:val="28"/>
          <w:szCs w:val="28"/>
        </w:rPr>
        <w:t>Рекомендовать МО МВД России «Заречный» (Р.Р. </w:t>
      </w:r>
      <w:proofErr w:type="spellStart"/>
      <w:r w:rsidRPr="00550608">
        <w:rPr>
          <w:rFonts w:ascii="Liberation Serif" w:hAnsi="Liberation Serif"/>
          <w:sz w:val="28"/>
          <w:szCs w:val="28"/>
        </w:rPr>
        <w:t>Мингалимов</w:t>
      </w:r>
      <w:proofErr w:type="spellEnd"/>
      <w:r w:rsidRPr="00550608">
        <w:rPr>
          <w:rFonts w:ascii="Liberation Serif" w:hAnsi="Liberation Serif"/>
          <w:sz w:val="28"/>
          <w:szCs w:val="28"/>
        </w:rPr>
        <w:t xml:space="preserve">) обеспечить охрану правопорядка с привлечением сотрудников ДНД в дни проведения </w:t>
      </w:r>
      <w:r w:rsidR="000F5807" w:rsidRPr="00550608">
        <w:rPr>
          <w:rFonts w:ascii="Liberation Serif" w:hAnsi="Liberation Serif"/>
          <w:sz w:val="28"/>
          <w:szCs w:val="28"/>
        </w:rPr>
        <w:t xml:space="preserve">первенства </w:t>
      </w:r>
      <w:r w:rsidRPr="00550608">
        <w:rPr>
          <w:rFonts w:ascii="Liberation Serif" w:hAnsi="Liberation Serif"/>
          <w:sz w:val="28"/>
          <w:szCs w:val="28"/>
        </w:rPr>
        <w:t>согласно календарному плану.</w:t>
      </w:r>
    </w:p>
    <w:p w:rsidR="00EF2E68" w:rsidRPr="00EE7195" w:rsidRDefault="00EF2E68" w:rsidP="00961A4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608">
        <w:rPr>
          <w:rFonts w:ascii="Liberation Serif" w:hAnsi="Liberation Serif"/>
          <w:sz w:val="28"/>
          <w:szCs w:val="28"/>
        </w:rPr>
        <w:t>8. Опубликовать настоящее постановление</w:t>
      </w:r>
      <w:r w:rsidRPr="005F3C54">
        <w:rPr>
          <w:rFonts w:ascii="Liberation Serif" w:hAnsi="Liberation Serif"/>
          <w:sz w:val="28"/>
          <w:szCs w:val="28"/>
        </w:rPr>
        <w:t xml:space="preserve"> на официальном сайте городского округа Заречный (www.gorod-zarechny.ru).</w:t>
      </w:r>
    </w:p>
    <w:p w:rsidR="00EF2E68" w:rsidRPr="00EE7195" w:rsidRDefault="00EF2E68" w:rsidP="00961A48">
      <w:pPr>
        <w:jc w:val="both"/>
        <w:rPr>
          <w:rFonts w:ascii="Liberation Serif" w:hAnsi="Liberation Serif"/>
          <w:sz w:val="28"/>
          <w:szCs w:val="28"/>
        </w:rPr>
      </w:pPr>
    </w:p>
    <w:p w:rsidR="00EF2E68" w:rsidRPr="00EE7195" w:rsidRDefault="00EF2E68" w:rsidP="00D42D84">
      <w:pPr>
        <w:rPr>
          <w:rFonts w:ascii="Liberation Serif" w:hAnsi="Liberation Serif"/>
          <w:sz w:val="28"/>
          <w:szCs w:val="28"/>
        </w:rPr>
      </w:pPr>
    </w:p>
    <w:p w:rsidR="00EF2E68" w:rsidRPr="00EE7195" w:rsidRDefault="00EF2E68" w:rsidP="00D42D84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>Глава</w:t>
      </w:r>
    </w:p>
    <w:p w:rsidR="00EF2E68" w:rsidRDefault="00EF2E68" w:rsidP="00AC4EB7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               А.В. Захарцев </w:t>
      </w:r>
    </w:p>
    <w:p w:rsidR="00EF2E68" w:rsidRPr="00EE7195" w:rsidRDefault="00EF2E68" w:rsidP="00AC4EB7">
      <w:pPr>
        <w:tabs>
          <w:tab w:val="left" w:pos="7655"/>
        </w:tabs>
        <w:rPr>
          <w:rFonts w:ascii="Liberation Serif" w:hAnsi="Liberation Serif"/>
          <w:sz w:val="28"/>
          <w:szCs w:val="28"/>
        </w:rPr>
      </w:pPr>
      <w:r w:rsidRPr="00EE7195">
        <w:rPr>
          <w:rFonts w:ascii="Liberation Serif" w:hAnsi="Liberation Serif"/>
          <w:sz w:val="28"/>
          <w:szCs w:val="28"/>
        </w:rPr>
        <w:br w:type="page"/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069"/>
        <w:gridCol w:w="5069"/>
      </w:tblGrid>
      <w:tr w:rsidR="00EF2E68" w:rsidRPr="00EE7195" w:rsidTr="00847931">
        <w:tc>
          <w:tcPr>
            <w:tcW w:w="5069" w:type="dxa"/>
          </w:tcPr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</w:tcPr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УТВЕРЖДЕН</w:t>
            </w:r>
          </w:p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EF2E68" w:rsidRPr="00F25524" w:rsidRDefault="00EF2E68" w:rsidP="00847931">
            <w:pPr>
              <w:rPr>
                <w:rFonts w:ascii="Liberation Serif" w:hAnsi="Liberation Serif"/>
                <w:sz w:val="27"/>
                <w:szCs w:val="27"/>
                <w:u w:val="single"/>
              </w:rPr>
            </w:pPr>
            <w:r w:rsidRPr="00F25524">
              <w:rPr>
                <w:rFonts w:ascii="Liberation Serif" w:hAnsi="Liberation Serif"/>
                <w:sz w:val="27"/>
                <w:szCs w:val="27"/>
              </w:rPr>
              <w:t>от</w:t>
            </w:r>
            <w:r w:rsidR="00F25524" w:rsidRPr="00F25524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</w:t>
            </w:r>
            <w:proofErr w:type="gramStart"/>
            <w:r w:rsidR="00F25524" w:rsidRPr="00F25524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13.06.2019  </w:t>
            </w:r>
            <w:r w:rsidR="00F25524" w:rsidRPr="00F25524">
              <w:rPr>
                <w:rFonts w:ascii="Liberation Serif" w:hAnsi="Liberation Serif"/>
                <w:sz w:val="27"/>
                <w:szCs w:val="27"/>
              </w:rPr>
              <w:t>№</w:t>
            </w:r>
            <w:proofErr w:type="gramEnd"/>
            <w:r w:rsidR="00F25524" w:rsidRPr="00F25524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610-П</w:t>
            </w:r>
          </w:p>
          <w:p w:rsidR="00EF2E68" w:rsidRPr="00550608" w:rsidRDefault="00EF2E68" w:rsidP="00473D91">
            <w:pPr>
              <w:rPr>
                <w:rFonts w:ascii="Liberation Serif" w:hAnsi="Liberation Serif"/>
                <w:bCs/>
                <w:sz w:val="27"/>
                <w:szCs w:val="27"/>
              </w:rPr>
            </w:pPr>
            <w:r w:rsidRPr="00550608">
              <w:rPr>
                <w:rFonts w:ascii="Liberation Serif" w:hAnsi="Liberation Serif"/>
                <w:sz w:val="27"/>
                <w:szCs w:val="27"/>
              </w:rPr>
              <w:t>«</w:t>
            </w:r>
            <w:r w:rsidR="00550608" w:rsidRPr="00550608">
              <w:rPr>
                <w:rFonts w:ascii="Liberation Serif" w:hAnsi="Liberation Serif"/>
                <w:sz w:val="27"/>
                <w:szCs w:val="27"/>
              </w:rPr>
              <w:t xml:space="preserve">О проведении первенства Свердловской области по футболу среди команд </w:t>
            </w:r>
            <w:r w:rsidR="00550608" w:rsidRPr="00550608">
              <w:rPr>
                <w:rFonts w:ascii="Liberation Serif" w:hAnsi="Liberation Serif"/>
                <w:sz w:val="27"/>
                <w:szCs w:val="27"/>
                <w:lang w:val="en-US"/>
              </w:rPr>
              <w:t>II</w:t>
            </w:r>
            <w:r w:rsidR="00550608" w:rsidRPr="00550608">
              <w:rPr>
                <w:rFonts w:ascii="Liberation Serif" w:hAnsi="Liberation Serif"/>
                <w:sz w:val="27"/>
                <w:szCs w:val="27"/>
              </w:rPr>
              <w:t xml:space="preserve"> группы,</w:t>
            </w:r>
            <w:r w:rsidR="00550608" w:rsidRPr="00550608">
              <w:rPr>
                <w:rFonts w:ascii="Liberation Serif" w:hAnsi="Liberation Serif"/>
                <w:bCs/>
                <w:sz w:val="27"/>
                <w:szCs w:val="27"/>
              </w:rPr>
              <w:t xml:space="preserve"> сезон 2019 года»</w:t>
            </w:r>
          </w:p>
          <w:p w:rsidR="00EF2E68" w:rsidRPr="00EE7195" w:rsidRDefault="00EF2E68" w:rsidP="0084793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EF2E68" w:rsidRPr="00EE7195" w:rsidRDefault="00EF2E68" w:rsidP="00D42D84">
      <w:pPr>
        <w:rPr>
          <w:rFonts w:ascii="Liberation Serif" w:hAnsi="Liberation Serif"/>
          <w:sz w:val="27"/>
          <w:szCs w:val="27"/>
        </w:rPr>
      </w:pPr>
    </w:p>
    <w:p w:rsidR="003C50F6" w:rsidRPr="003C50F6" w:rsidRDefault="003C50F6" w:rsidP="003C50F6">
      <w:pPr>
        <w:jc w:val="center"/>
        <w:rPr>
          <w:rFonts w:ascii="Liberation Serif" w:hAnsi="Liberation Serif"/>
          <w:b/>
          <w:bCs/>
          <w:sz w:val="27"/>
          <w:szCs w:val="27"/>
        </w:rPr>
      </w:pPr>
      <w:r w:rsidRPr="003C50F6">
        <w:rPr>
          <w:rFonts w:ascii="Liberation Serif" w:hAnsi="Liberation Serif"/>
          <w:b/>
          <w:bCs/>
          <w:sz w:val="27"/>
          <w:szCs w:val="27"/>
        </w:rPr>
        <w:t>СОСТАВ</w:t>
      </w:r>
    </w:p>
    <w:p w:rsidR="00EF2E68" w:rsidRPr="00550608" w:rsidRDefault="003C50F6" w:rsidP="003C50F6">
      <w:pPr>
        <w:jc w:val="center"/>
        <w:rPr>
          <w:rFonts w:ascii="Liberation Serif" w:hAnsi="Liberation Serif"/>
          <w:b/>
          <w:bCs/>
          <w:sz w:val="27"/>
          <w:szCs w:val="27"/>
        </w:rPr>
      </w:pPr>
      <w:r w:rsidRPr="003C50F6">
        <w:rPr>
          <w:rFonts w:ascii="Liberation Serif" w:hAnsi="Liberation Serif"/>
          <w:b/>
          <w:bCs/>
          <w:sz w:val="27"/>
          <w:szCs w:val="27"/>
        </w:rPr>
        <w:t>организационного комитета по организации и проведению домашних матчей первенства</w:t>
      </w:r>
    </w:p>
    <w:p w:rsidR="00EF2E68" w:rsidRPr="00EE7195" w:rsidRDefault="00EF2E68" w:rsidP="00D42D84">
      <w:pPr>
        <w:rPr>
          <w:rFonts w:ascii="Liberation Serif" w:hAnsi="Liberation Serif"/>
          <w:sz w:val="27"/>
          <w:szCs w:val="27"/>
        </w:rPr>
      </w:pPr>
    </w:p>
    <w:tbl>
      <w:tblPr>
        <w:tblW w:w="9766" w:type="dxa"/>
        <w:tblLook w:val="00A0" w:firstRow="1" w:lastRow="0" w:firstColumn="1" w:lastColumn="0" w:noHBand="0" w:noVBand="0"/>
      </w:tblPr>
      <w:tblGrid>
        <w:gridCol w:w="3066"/>
        <w:gridCol w:w="6672"/>
        <w:gridCol w:w="28"/>
      </w:tblGrid>
      <w:tr w:rsidR="00EF2E68" w:rsidRPr="00EE7195" w:rsidTr="00AC4EB7">
        <w:trPr>
          <w:trHeight w:val="60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1. Захарцев А.В.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Глава городского округа Заречный, председатель </w:t>
            </w:r>
            <w:r w:rsidRPr="00236C0F">
              <w:rPr>
                <w:rFonts w:ascii="Liberation Serif" w:hAnsi="Liberation Serif"/>
                <w:sz w:val="27"/>
                <w:szCs w:val="27"/>
              </w:rPr>
              <w:t>организационного комитета</w:t>
            </w:r>
          </w:p>
        </w:tc>
      </w:tr>
      <w:tr w:rsidR="00EF2E68" w:rsidRPr="00EE7195" w:rsidTr="00AC4EB7">
        <w:trPr>
          <w:trHeight w:val="109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2. Малиновская Н.И.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управляющий делами администрации городского округа Заречный, заместитель председателя организационного комитета </w:t>
            </w:r>
          </w:p>
        </w:tc>
      </w:tr>
      <w:tr w:rsidR="00EF2E68" w:rsidRPr="00EE7195" w:rsidTr="00385350">
        <w:trPr>
          <w:trHeight w:val="55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EF2E68" w:rsidRPr="00EE7195" w:rsidTr="00AC4EB7">
        <w:trPr>
          <w:trHeight w:val="740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3. Ахметов А.Р.</w:t>
            </w:r>
          </w:p>
        </w:tc>
        <w:tc>
          <w:tcPr>
            <w:tcW w:w="6700" w:type="dxa"/>
            <w:gridSpan w:val="2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представитель Общественной палаты городского округа Заречный (по согласованию)</w:t>
            </w:r>
          </w:p>
        </w:tc>
      </w:tr>
      <w:tr w:rsidR="00EF2E68" w:rsidRPr="00EE7195" w:rsidTr="00AC4EB7">
        <w:trPr>
          <w:gridAfter w:val="1"/>
          <w:wAfter w:w="28" w:type="dxa"/>
          <w:trHeight w:val="725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4. </w:t>
            </w:r>
            <w:proofErr w:type="spellStart"/>
            <w:r w:rsidRPr="00EE7195">
              <w:rPr>
                <w:rFonts w:ascii="Liberation Serif" w:hAnsi="Liberation Serif"/>
                <w:sz w:val="27"/>
                <w:szCs w:val="27"/>
              </w:rPr>
              <w:t>Мингалимов</w:t>
            </w:r>
            <w:proofErr w:type="spellEnd"/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 Р.Р.</w:t>
            </w:r>
          </w:p>
        </w:tc>
        <w:tc>
          <w:tcPr>
            <w:tcW w:w="6672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начальник МО МВД России «Заречный» (по согласованию)</w:t>
            </w:r>
          </w:p>
        </w:tc>
      </w:tr>
      <w:tr w:rsidR="00EF2E68" w:rsidRPr="00EE7195" w:rsidTr="00385350">
        <w:trPr>
          <w:gridAfter w:val="1"/>
          <w:wAfter w:w="28" w:type="dxa"/>
          <w:trHeight w:val="912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5. Савицкий Е.Г.</w:t>
            </w:r>
          </w:p>
        </w:tc>
        <w:tc>
          <w:tcPr>
            <w:tcW w:w="6672" w:type="dxa"/>
          </w:tcPr>
          <w:p w:rsidR="00EF2E68" w:rsidRPr="00EE7195" w:rsidRDefault="00EF2E68" w:rsidP="00AC4EB7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заместитель начальника по спорту МКУ «УКС и МП ГО Заречный»</w:t>
            </w:r>
          </w:p>
        </w:tc>
      </w:tr>
      <w:tr w:rsidR="00EF2E68" w:rsidRPr="00EE7195" w:rsidTr="00AC4EB7">
        <w:trPr>
          <w:gridAfter w:val="1"/>
          <w:wAfter w:w="28" w:type="dxa"/>
          <w:trHeight w:val="725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6. Сергиенко Л.К.</w:t>
            </w:r>
          </w:p>
        </w:tc>
        <w:tc>
          <w:tcPr>
            <w:tcW w:w="6672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EE7195"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 w:rsidRPr="00EE7195">
              <w:rPr>
                <w:rFonts w:ascii="Liberation Serif" w:hAnsi="Liberation Serif"/>
                <w:sz w:val="27"/>
                <w:szCs w:val="27"/>
              </w:rPr>
              <w:t>. начальника информационно-аналитического отдела администрации городского округа Заречный</w:t>
            </w:r>
          </w:p>
        </w:tc>
      </w:tr>
      <w:tr w:rsidR="00EF2E68" w:rsidRPr="00EE7195" w:rsidTr="00385350">
        <w:trPr>
          <w:gridAfter w:val="1"/>
          <w:wAfter w:w="28" w:type="dxa"/>
          <w:trHeight w:val="485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7. Скоробогатова Я.А.</w:t>
            </w:r>
          </w:p>
        </w:tc>
        <w:tc>
          <w:tcPr>
            <w:tcW w:w="6672" w:type="dxa"/>
          </w:tcPr>
          <w:p w:rsidR="00EF2E68" w:rsidRPr="00EE7195" w:rsidRDefault="00EF2E68" w:rsidP="00AC4EB7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начальник МКУ «УКС и МП ГО Заречный»</w:t>
            </w:r>
          </w:p>
        </w:tc>
      </w:tr>
      <w:tr w:rsidR="00EF2E68" w:rsidRPr="00EE7195" w:rsidTr="00AC4EB7">
        <w:trPr>
          <w:gridAfter w:val="1"/>
          <w:wAfter w:w="28" w:type="dxa"/>
          <w:trHeight w:val="740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8. </w:t>
            </w:r>
            <w:proofErr w:type="spellStart"/>
            <w:r w:rsidRPr="00EE7195"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 С.И.</w:t>
            </w:r>
          </w:p>
        </w:tc>
        <w:tc>
          <w:tcPr>
            <w:tcW w:w="6672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EE7195"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 w:rsidRPr="00EE7195">
              <w:rPr>
                <w:rFonts w:ascii="Liberation Serif" w:hAnsi="Liberation Serif"/>
                <w:sz w:val="27"/>
                <w:szCs w:val="27"/>
              </w:rPr>
              <w:t>. начальника ФБУЗ МСЧ № 32 ФМБА России (по согласованию)</w:t>
            </w:r>
          </w:p>
        </w:tc>
      </w:tr>
      <w:tr w:rsidR="00EF2E68" w:rsidRPr="00EE7195" w:rsidTr="00AC4EB7">
        <w:trPr>
          <w:gridAfter w:val="1"/>
          <w:wAfter w:w="28" w:type="dxa"/>
          <w:trHeight w:val="1096"/>
        </w:trPr>
        <w:tc>
          <w:tcPr>
            <w:tcW w:w="3066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9. </w:t>
            </w:r>
            <w:proofErr w:type="spellStart"/>
            <w:r w:rsidRPr="00EE7195">
              <w:rPr>
                <w:rFonts w:ascii="Liberation Serif" w:hAnsi="Liberation Serif"/>
                <w:sz w:val="27"/>
                <w:szCs w:val="27"/>
              </w:rPr>
              <w:t>Химчак</w:t>
            </w:r>
            <w:proofErr w:type="spellEnd"/>
            <w:r w:rsidRPr="00EE7195">
              <w:rPr>
                <w:rFonts w:ascii="Liberation Serif" w:hAnsi="Liberation Serif"/>
                <w:sz w:val="27"/>
                <w:szCs w:val="27"/>
              </w:rPr>
              <w:t xml:space="preserve"> Д.М.</w:t>
            </w:r>
          </w:p>
        </w:tc>
        <w:tc>
          <w:tcPr>
            <w:tcW w:w="6672" w:type="dxa"/>
          </w:tcPr>
          <w:p w:rsidR="00EF2E68" w:rsidRPr="00EE7195" w:rsidRDefault="00EF2E68" w:rsidP="002465BA">
            <w:pPr>
              <w:spacing w:line="288" w:lineRule="auto"/>
              <w:rPr>
                <w:rFonts w:ascii="Liberation Serif" w:hAnsi="Liberation Serif"/>
                <w:sz w:val="27"/>
                <w:szCs w:val="27"/>
              </w:rPr>
            </w:pPr>
            <w:r w:rsidRPr="00EE7195">
              <w:rPr>
                <w:rFonts w:ascii="Liberation Serif" w:hAnsi="Liberation Serif"/>
                <w:sz w:val="27"/>
                <w:szCs w:val="27"/>
              </w:rPr>
              <w:t>заместитель директора по управлению персоналом филиала АО «Концерн Росэнергоатом» «Белоярская атомная станция» (по согласованию)</w:t>
            </w:r>
          </w:p>
        </w:tc>
      </w:tr>
    </w:tbl>
    <w:p w:rsidR="00EF2E68" w:rsidRPr="002465BA" w:rsidRDefault="00EF2E68" w:rsidP="00AC4EB7">
      <w:pPr>
        <w:spacing w:line="288" w:lineRule="auto"/>
        <w:rPr>
          <w:sz w:val="27"/>
          <w:szCs w:val="27"/>
        </w:rPr>
      </w:pPr>
    </w:p>
    <w:sectPr w:rsidR="00EF2E68" w:rsidRPr="002465BA" w:rsidSect="00AC4EB7">
      <w:headerReference w:type="default" r:id="rId9"/>
      <w:footerReference w:type="even" r:id="rId10"/>
      <w:pgSz w:w="11906" w:h="16838" w:code="9"/>
      <w:pgMar w:top="284" w:right="851" w:bottom="1276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68" w:rsidRDefault="00EF2E68" w:rsidP="002B70F1">
      <w:r>
        <w:separator/>
      </w:r>
    </w:p>
  </w:endnote>
  <w:endnote w:type="continuationSeparator" w:id="0">
    <w:p w:rsidR="00EF2E68" w:rsidRDefault="00EF2E68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68" w:rsidRDefault="00EF2E68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F2E68" w:rsidRDefault="00EF2E6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68" w:rsidRDefault="00EF2E68" w:rsidP="002B70F1">
      <w:r>
        <w:separator/>
      </w:r>
    </w:p>
  </w:footnote>
  <w:footnote w:type="continuationSeparator" w:id="0">
    <w:p w:rsidR="00EF2E68" w:rsidRDefault="00EF2E68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68" w:rsidRPr="003A4A1A" w:rsidRDefault="00EF2E68">
    <w:pPr>
      <w:pStyle w:val="af2"/>
      <w:jc w:val="center"/>
      <w:rPr>
        <w:sz w:val="28"/>
      </w:rPr>
    </w:pPr>
    <w:r w:rsidRPr="003A4A1A">
      <w:rPr>
        <w:sz w:val="28"/>
      </w:rPr>
      <w:fldChar w:fldCharType="begin"/>
    </w:r>
    <w:r w:rsidRPr="003A4A1A">
      <w:rPr>
        <w:sz w:val="28"/>
      </w:rPr>
      <w:instrText>PAGE   \* MERGEFORMAT</w:instrText>
    </w:r>
    <w:r w:rsidRPr="003A4A1A">
      <w:rPr>
        <w:sz w:val="28"/>
      </w:rPr>
      <w:fldChar w:fldCharType="separate"/>
    </w:r>
    <w:r w:rsidR="00550608">
      <w:rPr>
        <w:noProof/>
        <w:sz w:val="28"/>
      </w:rPr>
      <w:t>2</w:t>
    </w:r>
    <w:r w:rsidRPr="003A4A1A">
      <w:rPr>
        <w:sz w:val="28"/>
      </w:rPr>
      <w:fldChar w:fldCharType="end"/>
    </w:r>
  </w:p>
  <w:p w:rsidR="00EF2E68" w:rsidRPr="003A4A1A" w:rsidRDefault="00EF2E68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9E21FA"/>
    <w:multiLevelType w:val="hybridMultilevel"/>
    <w:tmpl w:val="B39AABB8"/>
    <w:lvl w:ilvl="0" w:tplc="C916C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6" w15:restartNumberingAfterBreak="0">
    <w:nsid w:val="479E4573"/>
    <w:multiLevelType w:val="multilevel"/>
    <w:tmpl w:val="4678C54C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8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32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4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5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7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8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9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0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1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2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40"/>
  </w:num>
  <w:num w:numId="2">
    <w:abstractNumId w:val="4"/>
  </w:num>
  <w:num w:numId="3">
    <w:abstractNumId w:val="8"/>
  </w:num>
  <w:num w:numId="4">
    <w:abstractNumId w:val="0"/>
  </w:num>
  <w:num w:numId="5">
    <w:abstractNumId w:val="38"/>
  </w:num>
  <w:num w:numId="6">
    <w:abstractNumId w:val="2"/>
  </w:num>
  <w:num w:numId="7">
    <w:abstractNumId w:val="13"/>
  </w:num>
  <w:num w:numId="8">
    <w:abstractNumId w:val="6"/>
  </w:num>
  <w:num w:numId="9">
    <w:abstractNumId w:val="2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7"/>
  </w:num>
  <w:num w:numId="15">
    <w:abstractNumId w:val="27"/>
  </w:num>
  <w:num w:numId="16">
    <w:abstractNumId w:val="15"/>
  </w:num>
  <w:num w:numId="17">
    <w:abstractNumId w:val="33"/>
  </w:num>
  <w:num w:numId="18">
    <w:abstractNumId w:val="17"/>
  </w:num>
  <w:num w:numId="19">
    <w:abstractNumId w:val="42"/>
  </w:num>
  <w:num w:numId="20">
    <w:abstractNumId w:val="34"/>
  </w:num>
  <w:num w:numId="21">
    <w:abstractNumId w:val="25"/>
  </w:num>
  <w:num w:numId="22">
    <w:abstractNumId w:val="12"/>
  </w:num>
  <w:num w:numId="23">
    <w:abstractNumId w:val="11"/>
  </w:num>
  <w:num w:numId="24">
    <w:abstractNumId w:val="31"/>
  </w:num>
  <w:num w:numId="25">
    <w:abstractNumId w:val="7"/>
  </w:num>
  <w:num w:numId="26">
    <w:abstractNumId w:val="14"/>
  </w:num>
  <w:num w:numId="27">
    <w:abstractNumId w:val="41"/>
  </w:num>
  <w:num w:numId="28">
    <w:abstractNumId w:val="39"/>
  </w:num>
  <w:num w:numId="29">
    <w:abstractNumId w:val="3"/>
  </w:num>
  <w:num w:numId="30">
    <w:abstractNumId w:val="29"/>
  </w:num>
  <w:num w:numId="31">
    <w:abstractNumId w:val="16"/>
  </w:num>
  <w:num w:numId="32">
    <w:abstractNumId w:val="36"/>
  </w:num>
  <w:num w:numId="33">
    <w:abstractNumId w:val="28"/>
  </w:num>
  <w:num w:numId="34">
    <w:abstractNumId w:val="10"/>
  </w:num>
  <w:num w:numId="35">
    <w:abstractNumId w:val="9"/>
  </w:num>
  <w:num w:numId="36">
    <w:abstractNumId w:val="21"/>
  </w:num>
  <w:num w:numId="37">
    <w:abstractNumId w:val="35"/>
  </w:num>
  <w:num w:numId="38">
    <w:abstractNumId w:val="5"/>
  </w:num>
  <w:num w:numId="39">
    <w:abstractNumId w:val="19"/>
  </w:num>
  <w:num w:numId="40">
    <w:abstractNumId w:val="24"/>
  </w:num>
  <w:num w:numId="41">
    <w:abstractNumId w:val="2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11E6"/>
    <w:rsid w:val="00000F12"/>
    <w:rsid w:val="00001832"/>
    <w:rsid w:val="00002F25"/>
    <w:rsid w:val="000047C4"/>
    <w:rsid w:val="0000630E"/>
    <w:rsid w:val="00012AF4"/>
    <w:rsid w:val="00015F5F"/>
    <w:rsid w:val="000168BC"/>
    <w:rsid w:val="000179BA"/>
    <w:rsid w:val="00025455"/>
    <w:rsid w:val="00026564"/>
    <w:rsid w:val="00027759"/>
    <w:rsid w:val="00035E8B"/>
    <w:rsid w:val="00040397"/>
    <w:rsid w:val="0004310F"/>
    <w:rsid w:val="000437BA"/>
    <w:rsid w:val="00044628"/>
    <w:rsid w:val="00045080"/>
    <w:rsid w:val="00055F72"/>
    <w:rsid w:val="00056D8E"/>
    <w:rsid w:val="00061A34"/>
    <w:rsid w:val="00062AD8"/>
    <w:rsid w:val="000633DD"/>
    <w:rsid w:val="00063F12"/>
    <w:rsid w:val="00064CE7"/>
    <w:rsid w:val="00080ACE"/>
    <w:rsid w:val="00082F67"/>
    <w:rsid w:val="00090DE6"/>
    <w:rsid w:val="00092F3C"/>
    <w:rsid w:val="00094438"/>
    <w:rsid w:val="000A01B9"/>
    <w:rsid w:val="000A470C"/>
    <w:rsid w:val="000B1761"/>
    <w:rsid w:val="000B2A14"/>
    <w:rsid w:val="000B312B"/>
    <w:rsid w:val="000C2627"/>
    <w:rsid w:val="000C4CBF"/>
    <w:rsid w:val="000C5C20"/>
    <w:rsid w:val="000D438C"/>
    <w:rsid w:val="000D6384"/>
    <w:rsid w:val="000E0617"/>
    <w:rsid w:val="000E1BA0"/>
    <w:rsid w:val="000E1F46"/>
    <w:rsid w:val="000E53BA"/>
    <w:rsid w:val="000F02F0"/>
    <w:rsid w:val="000F2AD3"/>
    <w:rsid w:val="000F3888"/>
    <w:rsid w:val="000F4DA4"/>
    <w:rsid w:val="000F5807"/>
    <w:rsid w:val="000F5E73"/>
    <w:rsid w:val="00100DDD"/>
    <w:rsid w:val="001030E0"/>
    <w:rsid w:val="00110B78"/>
    <w:rsid w:val="001168B0"/>
    <w:rsid w:val="00117714"/>
    <w:rsid w:val="001212D4"/>
    <w:rsid w:val="00121F54"/>
    <w:rsid w:val="00125996"/>
    <w:rsid w:val="001279C4"/>
    <w:rsid w:val="00127EB5"/>
    <w:rsid w:val="001403B2"/>
    <w:rsid w:val="0014513E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28C0"/>
    <w:rsid w:val="001B78C9"/>
    <w:rsid w:val="001C349A"/>
    <w:rsid w:val="001C7F9A"/>
    <w:rsid w:val="001D0063"/>
    <w:rsid w:val="001D10C6"/>
    <w:rsid w:val="001D6407"/>
    <w:rsid w:val="001E0A07"/>
    <w:rsid w:val="001E1C9D"/>
    <w:rsid w:val="001E1FC9"/>
    <w:rsid w:val="001E6C76"/>
    <w:rsid w:val="001F1128"/>
    <w:rsid w:val="001F2957"/>
    <w:rsid w:val="001F36BD"/>
    <w:rsid w:val="001F70DD"/>
    <w:rsid w:val="00203328"/>
    <w:rsid w:val="00206D49"/>
    <w:rsid w:val="00207666"/>
    <w:rsid w:val="00211670"/>
    <w:rsid w:val="00214614"/>
    <w:rsid w:val="0021780C"/>
    <w:rsid w:val="00226421"/>
    <w:rsid w:val="00231C6F"/>
    <w:rsid w:val="00231D74"/>
    <w:rsid w:val="00236C0F"/>
    <w:rsid w:val="00243412"/>
    <w:rsid w:val="00243C7B"/>
    <w:rsid w:val="002465BA"/>
    <w:rsid w:val="002517AA"/>
    <w:rsid w:val="00254847"/>
    <w:rsid w:val="00254BA6"/>
    <w:rsid w:val="0026061F"/>
    <w:rsid w:val="00260A51"/>
    <w:rsid w:val="00261BAE"/>
    <w:rsid w:val="00265839"/>
    <w:rsid w:val="00266FAD"/>
    <w:rsid w:val="00267E72"/>
    <w:rsid w:val="00276D39"/>
    <w:rsid w:val="00277569"/>
    <w:rsid w:val="0028046E"/>
    <w:rsid w:val="0028198B"/>
    <w:rsid w:val="0028408F"/>
    <w:rsid w:val="0028717D"/>
    <w:rsid w:val="00290A01"/>
    <w:rsid w:val="0029250E"/>
    <w:rsid w:val="0029444F"/>
    <w:rsid w:val="002A0280"/>
    <w:rsid w:val="002A21F4"/>
    <w:rsid w:val="002A318C"/>
    <w:rsid w:val="002A3577"/>
    <w:rsid w:val="002A4C52"/>
    <w:rsid w:val="002B1B37"/>
    <w:rsid w:val="002B70F1"/>
    <w:rsid w:val="002B7582"/>
    <w:rsid w:val="002C0CB7"/>
    <w:rsid w:val="002C3A8D"/>
    <w:rsid w:val="002C4510"/>
    <w:rsid w:val="002D3709"/>
    <w:rsid w:val="002E6729"/>
    <w:rsid w:val="002F2C6C"/>
    <w:rsid w:val="002F509F"/>
    <w:rsid w:val="002F5C47"/>
    <w:rsid w:val="002F65C8"/>
    <w:rsid w:val="00301764"/>
    <w:rsid w:val="00305C60"/>
    <w:rsid w:val="00315F23"/>
    <w:rsid w:val="00321257"/>
    <w:rsid w:val="0032614F"/>
    <w:rsid w:val="00327E72"/>
    <w:rsid w:val="00332325"/>
    <w:rsid w:val="00336CC9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85350"/>
    <w:rsid w:val="00385B3B"/>
    <w:rsid w:val="00390213"/>
    <w:rsid w:val="00393EED"/>
    <w:rsid w:val="00394097"/>
    <w:rsid w:val="003A0F70"/>
    <w:rsid w:val="003A115C"/>
    <w:rsid w:val="003A3F3F"/>
    <w:rsid w:val="003A4A1A"/>
    <w:rsid w:val="003A6724"/>
    <w:rsid w:val="003B0B94"/>
    <w:rsid w:val="003B1D9F"/>
    <w:rsid w:val="003B2472"/>
    <w:rsid w:val="003B5951"/>
    <w:rsid w:val="003B59C4"/>
    <w:rsid w:val="003B6F3F"/>
    <w:rsid w:val="003C3CA8"/>
    <w:rsid w:val="003C50F6"/>
    <w:rsid w:val="003C50F7"/>
    <w:rsid w:val="003C658E"/>
    <w:rsid w:val="003C703C"/>
    <w:rsid w:val="003D300C"/>
    <w:rsid w:val="003E0F4C"/>
    <w:rsid w:val="003E31FC"/>
    <w:rsid w:val="003E46DE"/>
    <w:rsid w:val="003E6AAC"/>
    <w:rsid w:val="003F41FE"/>
    <w:rsid w:val="003F5566"/>
    <w:rsid w:val="004008F8"/>
    <w:rsid w:val="004027FA"/>
    <w:rsid w:val="0040557B"/>
    <w:rsid w:val="00406CE6"/>
    <w:rsid w:val="00412A7F"/>
    <w:rsid w:val="00420BD7"/>
    <w:rsid w:val="004213FB"/>
    <w:rsid w:val="00427B80"/>
    <w:rsid w:val="00432B8B"/>
    <w:rsid w:val="00433D7C"/>
    <w:rsid w:val="00450CA7"/>
    <w:rsid w:val="004533D4"/>
    <w:rsid w:val="00462A39"/>
    <w:rsid w:val="004649BE"/>
    <w:rsid w:val="00464C90"/>
    <w:rsid w:val="00464E32"/>
    <w:rsid w:val="004656C0"/>
    <w:rsid w:val="00465FD7"/>
    <w:rsid w:val="00473D91"/>
    <w:rsid w:val="00473FF2"/>
    <w:rsid w:val="0047456C"/>
    <w:rsid w:val="00474D94"/>
    <w:rsid w:val="00475D12"/>
    <w:rsid w:val="00476412"/>
    <w:rsid w:val="004818A0"/>
    <w:rsid w:val="0048433E"/>
    <w:rsid w:val="00485B6C"/>
    <w:rsid w:val="0049610F"/>
    <w:rsid w:val="004A6502"/>
    <w:rsid w:val="004A6809"/>
    <w:rsid w:val="004B1CBE"/>
    <w:rsid w:val="004B362C"/>
    <w:rsid w:val="004B6CBF"/>
    <w:rsid w:val="004C3B7F"/>
    <w:rsid w:val="004C412E"/>
    <w:rsid w:val="004C56D2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4F5A32"/>
    <w:rsid w:val="005115CA"/>
    <w:rsid w:val="0051671B"/>
    <w:rsid w:val="00517B5F"/>
    <w:rsid w:val="00527147"/>
    <w:rsid w:val="00527CBF"/>
    <w:rsid w:val="00527EC8"/>
    <w:rsid w:val="00531D73"/>
    <w:rsid w:val="00532599"/>
    <w:rsid w:val="0053534F"/>
    <w:rsid w:val="00537FE4"/>
    <w:rsid w:val="00543D50"/>
    <w:rsid w:val="005449E2"/>
    <w:rsid w:val="00547671"/>
    <w:rsid w:val="00550608"/>
    <w:rsid w:val="005507E1"/>
    <w:rsid w:val="00550C5F"/>
    <w:rsid w:val="0055306A"/>
    <w:rsid w:val="00556815"/>
    <w:rsid w:val="00560452"/>
    <w:rsid w:val="00560497"/>
    <w:rsid w:val="0056133E"/>
    <w:rsid w:val="00562293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93811"/>
    <w:rsid w:val="00597A5F"/>
    <w:rsid w:val="005A061D"/>
    <w:rsid w:val="005A33DA"/>
    <w:rsid w:val="005A6DA9"/>
    <w:rsid w:val="005B27B0"/>
    <w:rsid w:val="005B668A"/>
    <w:rsid w:val="005C1936"/>
    <w:rsid w:val="005D095E"/>
    <w:rsid w:val="005D39FF"/>
    <w:rsid w:val="005D402E"/>
    <w:rsid w:val="005D60B2"/>
    <w:rsid w:val="005E3A5D"/>
    <w:rsid w:val="005F3C54"/>
    <w:rsid w:val="005F6E9A"/>
    <w:rsid w:val="005F77C8"/>
    <w:rsid w:val="00605A20"/>
    <w:rsid w:val="00606AB2"/>
    <w:rsid w:val="0061437E"/>
    <w:rsid w:val="00627E83"/>
    <w:rsid w:val="0063144F"/>
    <w:rsid w:val="006363EE"/>
    <w:rsid w:val="00642D42"/>
    <w:rsid w:val="00642DB8"/>
    <w:rsid w:val="0064457E"/>
    <w:rsid w:val="0064556E"/>
    <w:rsid w:val="006516EB"/>
    <w:rsid w:val="00652BDD"/>
    <w:rsid w:val="00657ADD"/>
    <w:rsid w:val="00660C24"/>
    <w:rsid w:val="006640AA"/>
    <w:rsid w:val="0066454B"/>
    <w:rsid w:val="00666F6D"/>
    <w:rsid w:val="0066792D"/>
    <w:rsid w:val="00670B50"/>
    <w:rsid w:val="00670FE2"/>
    <w:rsid w:val="00671812"/>
    <w:rsid w:val="00671970"/>
    <w:rsid w:val="006753C5"/>
    <w:rsid w:val="00692AD5"/>
    <w:rsid w:val="00694D96"/>
    <w:rsid w:val="0069643C"/>
    <w:rsid w:val="006A0820"/>
    <w:rsid w:val="006A5231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14F"/>
    <w:rsid w:val="006D1235"/>
    <w:rsid w:val="006D4478"/>
    <w:rsid w:val="006D4A26"/>
    <w:rsid w:val="006D5E2D"/>
    <w:rsid w:val="006E46A1"/>
    <w:rsid w:val="006F39D7"/>
    <w:rsid w:val="006F3B12"/>
    <w:rsid w:val="00702516"/>
    <w:rsid w:val="00703F1A"/>
    <w:rsid w:val="00704D92"/>
    <w:rsid w:val="007061D6"/>
    <w:rsid w:val="0070677E"/>
    <w:rsid w:val="00707A95"/>
    <w:rsid w:val="0071248A"/>
    <w:rsid w:val="00716159"/>
    <w:rsid w:val="00716B8F"/>
    <w:rsid w:val="00720E50"/>
    <w:rsid w:val="007338F6"/>
    <w:rsid w:val="00733FD8"/>
    <w:rsid w:val="00736FE3"/>
    <w:rsid w:val="007415F2"/>
    <w:rsid w:val="00743531"/>
    <w:rsid w:val="00744271"/>
    <w:rsid w:val="007451A4"/>
    <w:rsid w:val="00753F68"/>
    <w:rsid w:val="007640D0"/>
    <w:rsid w:val="00771BB9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1D14"/>
    <w:rsid w:val="007C7C45"/>
    <w:rsid w:val="007D0B69"/>
    <w:rsid w:val="007D2BEA"/>
    <w:rsid w:val="007E1378"/>
    <w:rsid w:val="007E1A41"/>
    <w:rsid w:val="007F0691"/>
    <w:rsid w:val="007F3321"/>
    <w:rsid w:val="007F4592"/>
    <w:rsid w:val="007F707A"/>
    <w:rsid w:val="00812628"/>
    <w:rsid w:val="00812CF6"/>
    <w:rsid w:val="00813700"/>
    <w:rsid w:val="00814F62"/>
    <w:rsid w:val="00815F7C"/>
    <w:rsid w:val="0082115F"/>
    <w:rsid w:val="00825954"/>
    <w:rsid w:val="00826A67"/>
    <w:rsid w:val="00826FE1"/>
    <w:rsid w:val="00830BD2"/>
    <w:rsid w:val="00834161"/>
    <w:rsid w:val="00841E25"/>
    <w:rsid w:val="0084447B"/>
    <w:rsid w:val="00847931"/>
    <w:rsid w:val="00847E45"/>
    <w:rsid w:val="00851D91"/>
    <w:rsid w:val="00856825"/>
    <w:rsid w:val="0086730B"/>
    <w:rsid w:val="008701F5"/>
    <w:rsid w:val="00871FD6"/>
    <w:rsid w:val="0087345C"/>
    <w:rsid w:val="00874F6B"/>
    <w:rsid w:val="008820DF"/>
    <w:rsid w:val="0088442C"/>
    <w:rsid w:val="0088483A"/>
    <w:rsid w:val="008853A8"/>
    <w:rsid w:val="008870DA"/>
    <w:rsid w:val="008900D4"/>
    <w:rsid w:val="00890E09"/>
    <w:rsid w:val="008913B9"/>
    <w:rsid w:val="00891663"/>
    <w:rsid w:val="00894421"/>
    <w:rsid w:val="008A02BB"/>
    <w:rsid w:val="008A0E27"/>
    <w:rsid w:val="008A0FB5"/>
    <w:rsid w:val="008B167F"/>
    <w:rsid w:val="008C48A8"/>
    <w:rsid w:val="008D181E"/>
    <w:rsid w:val="008D2AC4"/>
    <w:rsid w:val="008D33AA"/>
    <w:rsid w:val="008D4348"/>
    <w:rsid w:val="008D79A7"/>
    <w:rsid w:val="008E14C9"/>
    <w:rsid w:val="008E3C1B"/>
    <w:rsid w:val="008E45F0"/>
    <w:rsid w:val="008E6EF7"/>
    <w:rsid w:val="008E7930"/>
    <w:rsid w:val="008F0F6A"/>
    <w:rsid w:val="008F6015"/>
    <w:rsid w:val="009033AD"/>
    <w:rsid w:val="00907AE7"/>
    <w:rsid w:val="00910C1C"/>
    <w:rsid w:val="009133D7"/>
    <w:rsid w:val="009156B0"/>
    <w:rsid w:val="009232D6"/>
    <w:rsid w:val="00926437"/>
    <w:rsid w:val="00926ACC"/>
    <w:rsid w:val="0092704F"/>
    <w:rsid w:val="00934C6D"/>
    <w:rsid w:val="0094134F"/>
    <w:rsid w:val="0094233D"/>
    <w:rsid w:val="00944263"/>
    <w:rsid w:val="00951A3D"/>
    <w:rsid w:val="00955DEB"/>
    <w:rsid w:val="00961A48"/>
    <w:rsid w:val="00962F29"/>
    <w:rsid w:val="00982BAE"/>
    <w:rsid w:val="009837D5"/>
    <w:rsid w:val="0099179B"/>
    <w:rsid w:val="0099391C"/>
    <w:rsid w:val="009973C8"/>
    <w:rsid w:val="00997590"/>
    <w:rsid w:val="009A094C"/>
    <w:rsid w:val="009A5964"/>
    <w:rsid w:val="009A667C"/>
    <w:rsid w:val="009A67FA"/>
    <w:rsid w:val="009B0EE8"/>
    <w:rsid w:val="009B5A12"/>
    <w:rsid w:val="009C53DA"/>
    <w:rsid w:val="009C5559"/>
    <w:rsid w:val="009C56D3"/>
    <w:rsid w:val="009D6529"/>
    <w:rsid w:val="009E0544"/>
    <w:rsid w:val="009E29D5"/>
    <w:rsid w:val="009E38A2"/>
    <w:rsid w:val="009E7B3C"/>
    <w:rsid w:val="009F3168"/>
    <w:rsid w:val="009F5312"/>
    <w:rsid w:val="009F5E70"/>
    <w:rsid w:val="00A0491C"/>
    <w:rsid w:val="00A04BD6"/>
    <w:rsid w:val="00A10D65"/>
    <w:rsid w:val="00A16499"/>
    <w:rsid w:val="00A20A1F"/>
    <w:rsid w:val="00A20FBE"/>
    <w:rsid w:val="00A26F68"/>
    <w:rsid w:val="00A32F92"/>
    <w:rsid w:val="00A44B11"/>
    <w:rsid w:val="00A501D4"/>
    <w:rsid w:val="00A610FB"/>
    <w:rsid w:val="00A64895"/>
    <w:rsid w:val="00A70C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2E9D"/>
    <w:rsid w:val="00A94CA0"/>
    <w:rsid w:val="00AA0ABE"/>
    <w:rsid w:val="00AA122B"/>
    <w:rsid w:val="00AA312B"/>
    <w:rsid w:val="00AA5057"/>
    <w:rsid w:val="00AC12E3"/>
    <w:rsid w:val="00AC4EB7"/>
    <w:rsid w:val="00AD1E17"/>
    <w:rsid w:val="00AD7719"/>
    <w:rsid w:val="00AF51E8"/>
    <w:rsid w:val="00AF7D81"/>
    <w:rsid w:val="00B0221E"/>
    <w:rsid w:val="00B02616"/>
    <w:rsid w:val="00B02DD1"/>
    <w:rsid w:val="00B05782"/>
    <w:rsid w:val="00B30378"/>
    <w:rsid w:val="00B30446"/>
    <w:rsid w:val="00B30606"/>
    <w:rsid w:val="00B319DF"/>
    <w:rsid w:val="00B34462"/>
    <w:rsid w:val="00B422A3"/>
    <w:rsid w:val="00B43B71"/>
    <w:rsid w:val="00B502D9"/>
    <w:rsid w:val="00B50800"/>
    <w:rsid w:val="00B539EB"/>
    <w:rsid w:val="00B5509A"/>
    <w:rsid w:val="00B65A1B"/>
    <w:rsid w:val="00B7110B"/>
    <w:rsid w:val="00B715E5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96201"/>
    <w:rsid w:val="00BA14D3"/>
    <w:rsid w:val="00BB440F"/>
    <w:rsid w:val="00BB5E6C"/>
    <w:rsid w:val="00BB72F8"/>
    <w:rsid w:val="00BC46A3"/>
    <w:rsid w:val="00BD250E"/>
    <w:rsid w:val="00BD4253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58F1"/>
    <w:rsid w:val="00C17B97"/>
    <w:rsid w:val="00C20B93"/>
    <w:rsid w:val="00C2555F"/>
    <w:rsid w:val="00C258AB"/>
    <w:rsid w:val="00C30993"/>
    <w:rsid w:val="00C3395F"/>
    <w:rsid w:val="00C35871"/>
    <w:rsid w:val="00C35C1F"/>
    <w:rsid w:val="00C362F4"/>
    <w:rsid w:val="00C42E64"/>
    <w:rsid w:val="00C430BB"/>
    <w:rsid w:val="00C51743"/>
    <w:rsid w:val="00C53255"/>
    <w:rsid w:val="00C5522E"/>
    <w:rsid w:val="00C562E2"/>
    <w:rsid w:val="00C566B6"/>
    <w:rsid w:val="00C57762"/>
    <w:rsid w:val="00C603A4"/>
    <w:rsid w:val="00C60FEB"/>
    <w:rsid w:val="00C6100B"/>
    <w:rsid w:val="00C61737"/>
    <w:rsid w:val="00C821C7"/>
    <w:rsid w:val="00C8671D"/>
    <w:rsid w:val="00C90068"/>
    <w:rsid w:val="00C9325C"/>
    <w:rsid w:val="00C96FBE"/>
    <w:rsid w:val="00CA3ECA"/>
    <w:rsid w:val="00CB00C8"/>
    <w:rsid w:val="00CB474E"/>
    <w:rsid w:val="00CB6045"/>
    <w:rsid w:val="00CC32F9"/>
    <w:rsid w:val="00CC3378"/>
    <w:rsid w:val="00CC4FB8"/>
    <w:rsid w:val="00CC6300"/>
    <w:rsid w:val="00CD36A4"/>
    <w:rsid w:val="00CE02A6"/>
    <w:rsid w:val="00CF0DC7"/>
    <w:rsid w:val="00D010B2"/>
    <w:rsid w:val="00D02226"/>
    <w:rsid w:val="00D10A45"/>
    <w:rsid w:val="00D24245"/>
    <w:rsid w:val="00D25B0F"/>
    <w:rsid w:val="00D26A8F"/>
    <w:rsid w:val="00D41F58"/>
    <w:rsid w:val="00D42D84"/>
    <w:rsid w:val="00D43FB1"/>
    <w:rsid w:val="00D45D4A"/>
    <w:rsid w:val="00D55516"/>
    <w:rsid w:val="00D55547"/>
    <w:rsid w:val="00D65CF9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0664"/>
    <w:rsid w:val="00DA350D"/>
    <w:rsid w:val="00DA6002"/>
    <w:rsid w:val="00DB3465"/>
    <w:rsid w:val="00DB37F4"/>
    <w:rsid w:val="00DB4E45"/>
    <w:rsid w:val="00DB638E"/>
    <w:rsid w:val="00DC13E0"/>
    <w:rsid w:val="00DC45BA"/>
    <w:rsid w:val="00DC6947"/>
    <w:rsid w:val="00DD19F4"/>
    <w:rsid w:val="00DD215B"/>
    <w:rsid w:val="00DD5ED1"/>
    <w:rsid w:val="00DD632B"/>
    <w:rsid w:val="00DD7CE3"/>
    <w:rsid w:val="00DE1CEF"/>
    <w:rsid w:val="00DE5BCA"/>
    <w:rsid w:val="00DE5C02"/>
    <w:rsid w:val="00DE7C64"/>
    <w:rsid w:val="00DF28A6"/>
    <w:rsid w:val="00DF7AEF"/>
    <w:rsid w:val="00E0394C"/>
    <w:rsid w:val="00E04EAA"/>
    <w:rsid w:val="00E07B25"/>
    <w:rsid w:val="00E10554"/>
    <w:rsid w:val="00E11A6A"/>
    <w:rsid w:val="00E14A65"/>
    <w:rsid w:val="00E14B10"/>
    <w:rsid w:val="00E14BD3"/>
    <w:rsid w:val="00E15273"/>
    <w:rsid w:val="00E220CF"/>
    <w:rsid w:val="00E2257C"/>
    <w:rsid w:val="00E23670"/>
    <w:rsid w:val="00E33794"/>
    <w:rsid w:val="00E41F40"/>
    <w:rsid w:val="00E5369F"/>
    <w:rsid w:val="00E5481B"/>
    <w:rsid w:val="00E5488D"/>
    <w:rsid w:val="00E55644"/>
    <w:rsid w:val="00E5684B"/>
    <w:rsid w:val="00E56D02"/>
    <w:rsid w:val="00E6566C"/>
    <w:rsid w:val="00E66727"/>
    <w:rsid w:val="00E81907"/>
    <w:rsid w:val="00E82481"/>
    <w:rsid w:val="00E851CC"/>
    <w:rsid w:val="00EA24B1"/>
    <w:rsid w:val="00EA5265"/>
    <w:rsid w:val="00EC58A5"/>
    <w:rsid w:val="00ED4913"/>
    <w:rsid w:val="00EE2973"/>
    <w:rsid w:val="00EE7195"/>
    <w:rsid w:val="00EF2E68"/>
    <w:rsid w:val="00F03E1F"/>
    <w:rsid w:val="00F044E3"/>
    <w:rsid w:val="00F050E4"/>
    <w:rsid w:val="00F129C1"/>
    <w:rsid w:val="00F13609"/>
    <w:rsid w:val="00F22E30"/>
    <w:rsid w:val="00F25524"/>
    <w:rsid w:val="00F35F94"/>
    <w:rsid w:val="00F37405"/>
    <w:rsid w:val="00F419EF"/>
    <w:rsid w:val="00F45029"/>
    <w:rsid w:val="00F469A6"/>
    <w:rsid w:val="00F5791D"/>
    <w:rsid w:val="00F57C3C"/>
    <w:rsid w:val="00F65818"/>
    <w:rsid w:val="00F702B0"/>
    <w:rsid w:val="00F71B7B"/>
    <w:rsid w:val="00F759CD"/>
    <w:rsid w:val="00F75BC4"/>
    <w:rsid w:val="00F816CE"/>
    <w:rsid w:val="00F87BB8"/>
    <w:rsid w:val="00F91875"/>
    <w:rsid w:val="00F91A2E"/>
    <w:rsid w:val="00FA07FA"/>
    <w:rsid w:val="00FA734F"/>
    <w:rsid w:val="00FB023E"/>
    <w:rsid w:val="00FB0C3C"/>
    <w:rsid w:val="00FB4542"/>
    <w:rsid w:val="00FB79E7"/>
    <w:rsid w:val="00FC0806"/>
    <w:rsid w:val="00FC08FA"/>
    <w:rsid w:val="00FC793C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A80011"/>
  <w15:docId w15:val="{96774CA6-6562-4F46-BEB5-CFDA3D6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D42D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2D8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 w:cs="Times New Roman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 w:cs="Times New Roman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 w:cs="Times New Roman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25DAD781</Template>
  <TotalTime>972</TotalTime>
  <Pages>3</Pages>
  <Words>596</Words>
  <Characters>3401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Гульнара Самойлова</cp:lastModifiedBy>
  <cp:revision>38</cp:revision>
  <cp:lastPrinted>2019-01-21T06:18:00Z</cp:lastPrinted>
  <dcterms:created xsi:type="dcterms:W3CDTF">2019-01-18T11:18:00Z</dcterms:created>
  <dcterms:modified xsi:type="dcterms:W3CDTF">2019-06-14T03:00:00Z</dcterms:modified>
</cp:coreProperties>
</file>