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6D" w:rsidRPr="0085076D" w:rsidRDefault="0085076D" w:rsidP="0085076D">
      <w:pPr>
        <w:outlineLvl w:val="0"/>
        <w:rPr>
          <w:rFonts w:ascii="Times New Roman" w:eastAsia="Times New Roman" w:hAnsi="Times New Roman" w:cs="Times New Roman"/>
          <w:b/>
          <w:bCs/>
          <w:color w:val="0A263C"/>
          <w:kern w:val="36"/>
          <w:lang w:eastAsia="ru-RU"/>
        </w:rPr>
      </w:pPr>
      <w:r w:rsidRPr="0085076D">
        <w:rPr>
          <w:rFonts w:ascii="Times New Roman" w:eastAsia="Times New Roman" w:hAnsi="Times New Roman" w:cs="Times New Roman"/>
          <w:b/>
          <w:bCs/>
          <w:color w:val="0A263C"/>
          <w:kern w:val="36"/>
          <w:lang w:eastAsia="ru-RU"/>
        </w:rPr>
        <w:t>Преимущества светодиодных ламп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076D" w:rsidRPr="0085076D" w:rsidRDefault="0085076D" w:rsidP="0085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5076D">
        <w:rPr>
          <w:color w:val="333333"/>
        </w:rPr>
        <w:t>Что такое светодиодные лампы? Многие слышали о них, но практически никто не задумывался, что этот вид освещения вскоре заменит привычные всем лампы накаливания и поводов тому множество. По своей сути, светодиодная лампа — это практически стандартная внешне лампа, имеющая большое число светодиодов, кроме того, конструкция такого вида ламп подразумевает наличие полупроводникового кристалла на специальной подложке и оптической системы.</w:t>
      </w:r>
    </w:p>
    <w:p w:rsidR="0085076D" w:rsidRPr="0085076D" w:rsidRDefault="0085076D" w:rsidP="0085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5076D">
        <w:rPr>
          <w:color w:val="333333"/>
        </w:rPr>
        <w:t xml:space="preserve">Пожалуй, более известно такое обозначение светодиодов, как LED, что расшифровывается как </w:t>
      </w:r>
      <w:proofErr w:type="spellStart"/>
      <w:r w:rsidRPr="0085076D">
        <w:rPr>
          <w:color w:val="333333"/>
        </w:rPr>
        <w:t>Light</w:t>
      </w:r>
      <w:proofErr w:type="spellEnd"/>
      <w:r w:rsidRPr="0085076D">
        <w:rPr>
          <w:color w:val="333333"/>
        </w:rPr>
        <w:t xml:space="preserve"> </w:t>
      </w:r>
      <w:proofErr w:type="spellStart"/>
      <w:r w:rsidRPr="0085076D">
        <w:rPr>
          <w:color w:val="333333"/>
        </w:rPr>
        <w:t>Emitting</w:t>
      </w:r>
      <w:proofErr w:type="spellEnd"/>
      <w:r w:rsidRPr="0085076D">
        <w:rPr>
          <w:color w:val="333333"/>
        </w:rPr>
        <w:t xml:space="preserve"> </w:t>
      </w:r>
      <w:proofErr w:type="spellStart"/>
      <w:r w:rsidRPr="0085076D">
        <w:rPr>
          <w:color w:val="333333"/>
        </w:rPr>
        <w:t>Diode</w:t>
      </w:r>
      <w:proofErr w:type="spellEnd"/>
      <w:r w:rsidRPr="0085076D">
        <w:rPr>
          <w:color w:val="333333"/>
        </w:rPr>
        <w:t>. Данный вид ламп относится к полупроводникам, искажающим электрическое напряжение в световой поток. Стоит отметить, что </w:t>
      </w:r>
      <w:hyperlink r:id="rId4" w:history="1">
        <w:r w:rsidRPr="0085076D">
          <w:rPr>
            <w:rStyle w:val="a5"/>
            <w:bdr w:val="none" w:sz="0" w:space="0" w:color="auto" w:frame="1"/>
          </w:rPr>
          <w:t>светодиодные лампы</w:t>
        </w:r>
      </w:hyperlink>
      <w:r w:rsidRPr="0085076D">
        <w:rPr>
          <w:color w:val="333333"/>
        </w:rPr>
        <w:t> различаются по своему химическому составу, от которого зависит спектр излучаемого света.</w:t>
      </w:r>
    </w:p>
    <w:p w:rsidR="0085076D" w:rsidRPr="0085076D" w:rsidRDefault="0085076D" w:rsidP="0085076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5076D">
        <w:rPr>
          <w:color w:val="333333"/>
        </w:rPr>
        <w:t xml:space="preserve">LED технологии начали использоваться в различных сферах жизнедеятельности человека относительно недавно, но получают </w:t>
      </w:r>
      <w:proofErr w:type="gramStart"/>
      <w:r w:rsidRPr="0085076D">
        <w:rPr>
          <w:color w:val="333333"/>
        </w:rPr>
        <w:t>с каждыми годом</w:t>
      </w:r>
      <w:proofErr w:type="gramEnd"/>
      <w:r w:rsidRPr="0085076D">
        <w:rPr>
          <w:color w:val="333333"/>
        </w:rPr>
        <w:t xml:space="preserve"> все большую популярность, так что не исключено, что в скором времени мы забудем о существовании ламп накаливания и даже об энергосберегающих форматах освещения.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lang w:eastAsia="ru-RU"/>
        </w:rPr>
        <w:br/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Преимущества светодиодных ламп:</w:t>
      </w:r>
    </w:p>
    <w:p w:rsidR="0085076D" w:rsidRDefault="0085076D" w:rsidP="0085076D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85076D">
        <w:rPr>
          <w:rFonts w:ascii="Times New Roman" w:eastAsia="Times New Roman" w:hAnsi="Times New Roman" w:cs="Times New Roman"/>
          <w:lang w:eastAsia="ru-RU"/>
        </w:rPr>
        <w:t> </w:t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Экономия электроэнергии </w:t>
      </w:r>
      <w:r w:rsidRPr="0085076D">
        <w:rPr>
          <w:rFonts w:ascii="Times New Roman" w:eastAsia="Times New Roman" w:hAnsi="Times New Roman" w:cs="Times New Roman"/>
          <w:lang w:eastAsia="ru-RU"/>
        </w:rPr>
        <w:t>Светодиодные лампы потребляют на 50-70% меньше электроэнергии, чем обычные.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85076D">
        <w:rPr>
          <w:rFonts w:ascii="Times New Roman" w:eastAsia="Times New Roman" w:hAnsi="Times New Roman" w:cs="Times New Roman"/>
          <w:lang w:eastAsia="ru-RU"/>
        </w:rPr>
        <w:t> </w:t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Минимальное выделение тепла</w:t>
      </w:r>
      <w:r w:rsidRPr="0085076D">
        <w:rPr>
          <w:rFonts w:ascii="Times New Roman" w:eastAsia="Times New Roman" w:hAnsi="Times New Roman" w:cs="Times New Roman"/>
          <w:lang w:eastAsia="ru-RU"/>
        </w:rPr>
        <w:t>. Светодиодные лампы практически не выделяют тепла, не нагревают воздух, почти вся электроэнергия идет на выделение света. Данная характеристика особенно важна для освещения музейных экспонатов.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3. Длительный срок эксплуатации, 50 000часов.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85076D">
        <w:rPr>
          <w:rFonts w:ascii="Times New Roman" w:eastAsia="Times New Roman" w:hAnsi="Times New Roman" w:cs="Times New Roman"/>
          <w:lang w:eastAsia="ru-RU"/>
        </w:rPr>
        <w:t> </w:t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Широкий диапазон питающих напряжений. </w:t>
      </w:r>
      <w:r w:rsidRPr="0085076D">
        <w:rPr>
          <w:rFonts w:ascii="Times New Roman" w:eastAsia="Times New Roman" w:hAnsi="Times New Roman" w:cs="Times New Roman"/>
          <w:lang w:eastAsia="ru-RU"/>
        </w:rPr>
        <w:t>Светодиодные лампы могут работать при напряжении в сети от 80 до 230 вольт. При снижении питающего напряжения лампы накаливания будут снижать свою яркость, светодиодная лампа продолжит работать с прежней яркостью.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lang w:eastAsia="ru-RU"/>
        </w:rPr>
        <w:br/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85076D">
        <w:rPr>
          <w:rFonts w:ascii="Times New Roman" w:eastAsia="Times New Roman" w:hAnsi="Times New Roman" w:cs="Times New Roman"/>
          <w:lang w:eastAsia="ru-RU"/>
        </w:rPr>
        <w:t> </w:t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Безопасность для окружающей среды</w:t>
      </w:r>
      <w:r w:rsidRPr="0085076D">
        <w:rPr>
          <w:rFonts w:ascii="Times New Roman" w:eastAsia="Times New Roman" w:hAnsi="Times New Roman" w:cs="Times New Roman"/>
          <w:lang w:eastAsia="ru-RU"/>
        </w:rPr>
        <w:t xml:space="preserve">. Светодиодные лампы абсолютно безопасны для окружающей среды, и их по праву можно называть "зеленым" лампами. Им противопоставляют люминесцентные лампы </w:t>
      </w:r>
      <w:proofErr w:type="spellStart"/>
      <w:r w:rsidRPr="0085076D">
        <w:rPr>
          <w:rFonts w:ascii="Times New Roman" w:eastAsia="Times New Roman" w:hAnsi="Times New Roman" w:cs="Times New Roman"/>
          <w:lang w:eastAsia="ru-RU"/>
        </w:rPr>
        <w:t>наполненые</w:t>
      </w:r>
      <w:proofErr w:type="spellEnd"/>
      <w:r w:rsidRPr="0085076D">
        <w:rPr>
          <w:rFonts w:ascii="Times New Roman" w:eastAsia="Times New Roman" w:hAnsi="Times New Roman" w:cs="Times New Roman"/>
          <w:lang w:eastAsia="ru-RU"/>
        </w:rPr>
        <w:t xml:space="preserve"> парами ртути, которые требуют специальной переработки.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85076D">
        <w:rPr>
          <w:rFonts w:ascii="Times New Roman" w:eastAsia="Times New Roman" w:hAnsi="Times New Roman" w:cs="Times New Roman"/>
          <w:lang w:eastAsia="ru-RU"/>
        </w:rPr>
        <w:t> </w:t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Мягкий свет и отсутствие мерцания.</w:t>
      </w:r>
      <w:r w:rsidRPr="0085076D">
        <w:rPr>
          <w:rFonts w:ascii="Times New Roman" w:eastAsia="Times New Roman" w:hAnsi="Times New Roman" w:cs="Times New Roman"/>
          <w:lang w:eastAsia="ru-RU"/>
        </w:rPr>
        <w:t> Светодиодные лампы работают без мерцания, что намного безопаснее для человеческих глаз и психики.  В то время, как люминесцентные лампы потребляют переменный ток, поэтому происходит невидимое мерцание, 100-120 вспышек в секунду.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lang w:eastAsia="ru-RU"/>
        </w:rPr>
        <w:br/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7. Отсутствует вредное воздействие ультрафиолетового излучения от светодиодной лампы.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lang w:eastAsia="ru-RU"/>
        </w:rPr>
        <w:br/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85076D">
        <w:rPr>
          <w:rFonts w:ascii="Times New Roman" w:eastAsia="Times New Roman" w:hAnsi="Times New Roman" w:cs="Times New Roman"/>
          <w:lang w:eastAsia="ru-RU"/>
        </w:rPr>
        <w:t> </w:t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Механическая прочность и безопасность.</w:t>
      </w:r>
      <w:r w:rsidRPr="0085076D">
        <w:rPr>
          <w:rFonts w:ascii="Times New Roman" w:eastAsia="Times New Roman" w:hAnsi="Times New Roman" w:cs="Times New Roman"/>
          <w:lang w:eastAsia="ru-RU"/>
        </w:rPr>
        <w:t> Корпус светодиодной лампы выполнен из прочного поликарбонатного пластика, который намного прочнее обычного стекла, из которого сделаны люминесцентные лампы. Даже если вы уронили такую лампу при монтаже, она не сломается.</w:t>
      </w:r>
      <w:r w:rsidRPr="0085076D">
        <w:rPr>
          <w:rFonts w:ascii="Times New Roman" w:eastAsia="Times New Roman" w:hAnsi="Times New Roman" w:cs="Times New Roman"/>
          <w:lang w:eastAsia="ru-RU"/>
        </w:rPr>
        <w:br/>
      </w:r>
      <w:r w:rsidRPr="0085076D">
        <w:rPr>
          <w:rFonts w:ascii="Times New Roman" w:eastAsia="Times New Roman" w:hAnsi="Times New Roman" w:cs="Times New Roman"/>
          <w:lang w:eastAsia="ru-RU"/>
        </w:rPr>
        <w:br/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Pr="0085076D">
        <w:rPr>
          <w:rFonts w:ascii="Times New Roman" w:eastAsia="Times New Roman" w:hAnsi="Times New Roman" w:cs="Times New Roman"/>
          <w:lang w:eastAsia="ru-RU"/>
        </w:rPr>
        <w:t> </w:t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Отсутствие шума</w:t>
      </w:r>
      <w:r w:rsidRPr="0085076D">
        <w:rPr>
          <w:rFonts w:ascii="Times New Roman" w:eastAsia="Times New Roman" w:hAnsi="Times New Roman" w:cs="Times New Roman"/>
          <w:lang w:eastAsia="ru-RU"/>
        </w:rPr>
        <w:t>. Светодиодные лампы абсолютно беззвучны, что делает их незаменимым источником света в таких местах как библиотеки, больницы, офисы и так далее. </w:t>
      </w:r>
    </w:p>
    <w:p w:rsidR="0085076D" w:rsidRPr="0085076D" w:rsidRDefault="0085076D" w:rsidP="0085076D">
      <w:pPr>
        <w:rPr>
          <w:rFonts w:ascii="Times New Roman" w:eastAsia="Times New Roman" w:hAnsi="Times New Roman" w:cs="Times New Roman"/>
          <w:lang w:eastAsia="ru-RU"/>
        </w:rPr>
      </w:pPr>
      <w:r w:rsidRPr="0085076D">
        <w:rPr>
          <w:rFonts w:ascii="Times New Roman" w:eastAsia="Times New Roman" w:hAnsi="Times New Roman" w:cs="Times New Roman"/>
          <w:lang w:eastAsia="ru-RU"/>
        </w:rPr>
        <w:br/>
      </w:r>
      <w:r w:rsidRPr="0085076D">
        <w:rPr>
          <w:rFonts w:ascii="Times New Roman" w:eastAsia="Times New Roman" w:hAnsi="Times New Roman" w:cs="Times New Roman"/>
          <w:b/>
          <w:bCs/>
          <w:lang w:eastAsia="ru-RU"/>
        </w:rPr>
        <w:t>10.Широкая гамма цветовых исполнений</w:t>
      </w:r>
      <w:r w:rsidRPr="0085076D">
        <w:rPr>
          <w:rFonts w:ascii="Times New Roman" w:eastAsia="Times New Roman" w:hAnsi="Times New Roman" w:cs="Times New Roman"/>
          <w:lang w:eastAsia="ru-RU"/>
        </w:rPr>
        <w:t>. Светодиодные лампы могут быть как конкретного цветового исполнения, так и с изменяемым в процессе эксплуатации цветом, изменив свет можно преобразить освещаемое помещение. Для управления цветом требуется пульт управления.</w:t>
      </w:r>
    </w:p>
    <w:p w:rsidR="004F01CF" w:rsidRPr="0085076D" w:rsidRDefault="004F01CF">
      <w:pPr>
        <w:rPr>
          <w:rFonts w:ascii="Times New Roman" w:hAnsi="Times New Roman" w:cs="Times New Roman"/>
        </w:rPr>
      </w:pPr>
    </w:p>
    <w:sectPr w:rsidR="004F01CF" w:rsidRPr="0085076D" w:rsidSect="0044740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D"/>
    <w:rsid w:val="00447401"/>
    <w:rsid w:val="004F01CF"/>
    <w:rsid w:val="0085076D"/>
    <w:rsid w:val="009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4B68-B8A1-4B63-B5E5-4A50B026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7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7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5076D"/>
    <w:rPr>
      <w:b/>
      <w:bCs/>
    </w:rPr>
  </w:style>
  <w:style w:type="character" w:styleId="a5">
    <w:name w:val="Hyperlink"/>
    <w:basedOn w:val="a0"/>
    <w:uiPriority w:val="99"/>
    <w:semiHidden/>
    <w:unhideWhenUsed/>
    <w:rsid w:val="0085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7656">
          <w:marLeft w:val="3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0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1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" w:color="4848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vouritesty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A88E4D83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Сергиенко</dc:creator>
  <cp:keywords/>
  <dc:description/>
  <cp:lastModifiedBy>Лада Сергиенко</cp:lastModifiedBy>
  <cp:revision>1</cp:revision>
  <dcterms:created xsi:type="dcterms:W3CDTF">2018-05-24T07:51:00Z</dcterms:created>
  <dcterms:modified xsi:type="dcterms:W3CDTF">2018-05-24T07:57:00Z</dcterms:modified>
</cp:coreProperties>
</file>