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E3" w:rsidRPr="00C968E3" w:rsidRDefault="00C968E3" w:rsidP="00C9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  <w:bookmarkStart w:id="0" w:name="_GoBack"/>
      <w:bookmarkEnd w:id="0"/>
      <w:r w:rsidRPr="00C96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№0862300039618000060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1"/>
        <w:gridCol w:w="5444"/>
      </w:tblGrid>
      <w:tr w:rsidR="00C968E3" w:rsidRPr="00C968E3" w:rsidTr="00C968E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968E3" w:rsidRPr="00C968E3" w:rsidRDefault="00C968E3" w:rsidP="00C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968E3" w:rsidRPr="00C968E3" w:rsidRDefault="00C968E3" w:rsidP="00C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0862300039618000060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(яйцо куриное)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ответственное за заключение контракта: Полянская Вера Павловна; контактный телефон 8 (34377) 73022; адрес электронной почты: dou_detstvo.zar@mail.ru 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 08:00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</w:t>
            </w: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заявки, предусмотренные ст.66 Федерального закона от 05.04.2013 г. № 44-ФЗ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28.04.2018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613782.00 Российский рубль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183668301080666830100185880880000244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613782.00 Российский рубль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обл, в соответствии с п. 3.1. Проекта контракта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по 31 декабря 2018.г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6137.82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05906550490</w:t>
            </w:r>
          </w:p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61378.20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контракта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05906550490</w:t>
            </w:r>
          </w:p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864"/>
              <w:gridCol w:w="1117"/>
              <w:gridCol w:w="704"/>
              <w:gridCol w:w="795"/>
              <w:gridCol w:w="1768"/>
              <w:gridCol w:w="795"/>
              <w:gridCol w:w="879"/>
              <w:gridCol w:w="412"/>
              <w:gridCol w:w="831"/>
            </w:tblGrid>
            <w:tr w:rsidR="00C968E3" w:rsidRPr="00C968E3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6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6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6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6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6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6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968E3" w:rsidRDefault="00C968E3" w:rsidP="00C96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6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</w:t>
                  </w:r>
                </w:p>
                <w:p w:rsidR="00C968E3" w:rsidRPr="00C968E3" w:rsidRDefault="00C968E3" w:rsidP="00C96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6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6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968E3" w:rsidRPr="00C968E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6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6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6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968E3" w:rsidRPr="00C968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Яйцо куриное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01.47.21.000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968E3" w:rsidRPr="00C968E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68E3" w:rsidRPr="00C968E3" w:rsidRDefault="00C968E3" w:rsidP="00C968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968E3" w:rsidRPr="00C968E3" w:rsidRDefault="00C968E3" w:rsidP="00C96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118035.00 (из 118035.00)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8E3" w:rsidRPr="00C968E3" w:rsidRDefault="00C968E3" w:rsidP="00C96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613782.00</w:t>
                  </w:r>
                </w:p>
              </w:tc>
            </w:tr>
          </w:tbl>
          <w:p w:rsidR="00C968E3" w:rsidRPr="00C968E3" w:rsidRDefault="00C968E3" w:rsidP="00C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613782.00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документы яйцо</w:t>
            </w:r>
          </w:p>
        </w:tc>
      </w:tr>
      <w:tr w:rsidR="00C968E3" w:rsidRPr="00C968E3" w:rsidTr="00C96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968E3" w:rsidRPr="00C968E3" w:rsidRDefault="00C968E3" w:rsidP="00C96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 10:39</w:t>
            </w:r>
          </w:p>
        </w:tc>
      </w:tr>
    </w:tbl>
    <w:p w:rsidR="00343DAE" w:rsidRPr="00C968E3" w:rsidRDefault="00343DAE" w:rsidP="00C968E3"/>
    <w:sectPr w:rsidR="00343DAE" w:rsidRPr="00C9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47"/>
    <w:rsid w:val="00343DAE"/>
    <w:rsid w:val="009F0B47"/>
    <w:rsid w:val="00C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97FA-A97E-4116-8E57-6E85502F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9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9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9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9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9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1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27F60441</Template>
  <TotalTime>0</TotalTime>
  <Pages>4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Зезюлина</dc:creator>
  <cp:keywords/>
  <dc:description/>
  <cp:lastModifiedBy>Наталья Зезюлина</cp:lastModifiedBy>
  <cp:revision>2</cp:revision>
  <dcterms:created xsi:type="dcterms:W3CDTF">2018-04-17T07:19:00Z</dcterms:created>
  <dcterms:modified xsi:type="dcterms:W3CDTF">2018-04-17T07:19:00Z</dcterms:modified>
</cp:coreProperties>
</file>