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71" w:rsidRPr="00952C9F" w:rsidRDefault="006D53CF">
      <w:pPr>
        <w:spacing w:line="312" w:lineRule="auto"/>
        <w:jc w:val="center"/>
        <w:rPr>
          <w:rFonts w:ascii="Liberation Serif" w:hAnsi="Liberation Serif" w:cs="Liberation Serif"/>
        </w:rPr>
      </w:pPr>
      <w:r w:rsidRPr="00952C9F">
        <w:rPr>
          <w:rFonts w:ascii="Liberation Serif" w:hAnsi="Liberation Serif" w:cs="Liberation Serif"/>
          <w:color w:val="000000"/>
        </w:rPr>
        <w:object w:dxaOrig="780" w:dyaOrig="1032" w14:anchorId="6FD0CF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1.5pt;visibility:visible;mso-wrap-style:square" o:ole="">
            <v:imagedata r:id="rId6" o:title=""/>
          </v:shape>
          <o:OLEObject Type="Embed" ProgID="Word.Document.8" ShapeID="Object 1" DrawAspect="Content" ObjectID="_1672741009" r:id="rId7"/>
        </w:object>
      </w:r>
    </w:p>
    <w:p w:rsidR="00952C9F" w:rsidRPr="00952C9F" w:rsidRDefault="00952C9F" w:rsidP="00952C9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952C9F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952C9F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952C9F" w:rsidRPr="00952C9F" w:rsidRDefault="00952C9F" w:rsidP="00952C9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952C9F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952C9F" w:rsidRPr="00952C9F" w:rsidRDefault="00952C9F" w:rsidP="00952C9F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952C9F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EB4284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52C9F" w:rsidRPr="00952C9F" w:rsidRDefault="00952C9F" w:rsidP="00952C9F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952C9F" w:rsidRPr="00952C9F" w:rsidRDefault="00952C9F" w:rsidP="00952C9F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952C9F" w:rsidRPr="00952C9F" w:rsidRDefault="00952C9F" w:rsidP="00952C9F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952C9F">
        <w:rPr>
          <w:rFonts w:ascii="Liberation Serif" w:hAnsi="Liberation Serif" w:cs="Liberation Serif"/>
          <w:sz w:val="24"/>
        </w:rPr>
        <w:t>от___</w:t>
      </w:r>
      <w:r w:rsidR="0090553A" w:rsidRPr="0090553A">
        <w:rPr>
          <w:rFonts w:ascii="Liberation Serif" w:hAnsi="Liberation Serif" w:cs="Liberation Serif"/>
          <w:sz w:val="24"/>
          <w:u w:val="single"/>
        </w:rPr>
        <w:t>20.01.2021</w:t>
      </w:r>
      <w:r w:rsidRPr="00952C9F">
        <w:rPr>
          <w:rFonts w:ascii="Liberation Serif" w:hAnsi="Liberation Serif" w:cs="Liberation Serif"/>
          <w:sz w:val="24"/>
        </w:rPr>
        <w:t>___</w:t>
      </w:r>
      <w:proofErr w:type="gramStart"/>
      <w:r w:rsidRPr="00952C9F">
        <w:rPr>
          <w:rFonts w:ascii="Liberation Serif" w:hAnsi="Liberation Serif" w:cs="Liberation Serif"/>
          <w:sz w:val="24"/>
        </w:rPr>
        <w:t>_  №</w:t>
      </w:r>
      <w:proofErr w:type="gramEnd"/>
      <w:r w:rsidRPr="00952C9F">
        <w:rPr>
          <w:rFonts w:ascii="Liberation Serif" w:hAnsi="Liberation Serif" w:cs="Liberation Serif"/>
          <w:sz w:val="24"/>
        </w:rPr>
        <w:t xml:space="preserve">  ___</w:t>
      </w:r>
      <w:r w:rsidR="0090553A" w:rsidRPr="0090553A">
        <w:rPr>
          <w:rFonts w:ascii="Liberation Serif" w:hAnsi="Liberation Serif" w:cs="Liberation Serif"/>
          <w:sz w:val="24"/>
          <w:u w:val="single"/>
        </w:rPr>
        <w:t>41-П</w:t>
      </w:r>
      <w:r w:rsidRPr="00952C9F">
        <w:rPr>
          <w:rFonts w:ascii="Liberation Serif" w:hAnsi="Liberation Serif" w:cs="Liberation Serif"/>
          <w:sz w:val="24"/>
        </w:rPr>
        <w:t>____</w:t>
      </w:r>
    </w:p>
    <w:p w:rsidR="00952C9F" w:rsidRPr="00952C9F" w:rsidRDefault="00952C9F" w:rsidP="00952C9F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952C9F" w:rsidRPr="00952C9F" w:rsidRDefault="00952C9F" w:rsidP="00952C9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952C9F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8F2671" w:rsidRPr="00952C9F" w:rsidRDefault="008F2671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8F2671" w:rsidRPr="00952C9F" w:rsidRDefault="008F2671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8F2671" w:rsidRPr="00952C9F" w:rsidRDefault="006D53CF">
      <w:pPr>
        <w:pStyle w:val="1"/>
        <w:spacing w:before="0"/>
        <w:jc w:val="center"/>
        <w:rPr>
          <w:rFonts w:ascii="Liberation Serif" w:hAnsi="Liberation Serif" w:cs="Liberation Serif"/>
          <w:color w:val="000000"/>
        </w:rPr>
      </w:pPr>
      <w:r w:rsidRPr="00952C9F">
        <w:rPr>
          <w:rFonts w:ascii="Liberation Serif" w:hAnsi="Liberation Serif" w:cs="Liberation Serif"/>
          <w:color w:val="000000"/>
        </w:rPr>
        <w:t>О внесении изменений в муниципальную программу</w:t>
      </w:r>
    </w:p>
    <w:p w:rsidR="00952C9F" w:rsidRPr="00952C9F" w:rsidRDefault="006D53CF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952C9F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«Повышение эффективности управления муниципальной собственностью </w:t>
      </w:r>
    </w:p>
    <w:p w:rsidR="008F2671" w:rsidRPr="00952C9F" w:rsidRDefault="006D53CF">
      <w:pPr>
        <w:pStyle w:val="ConsPlusNormal"/>
        <w:widowControl/>
        <w:ind w:firstLine="0"/>
        <w:jc w:val="center"/>
        <w:rPr>
          <w:rFonts w:ascii="Liberation Serif" w:hAnsi="Liberation Serif" w:cs="Liberation Serif"/>
        </w:rPr>
      </w:pPr>
      <w:r w:rsidRPr="00952C9F">
        <w:rPr>
          <w:rFonts w:ascii="Liberation Serif" w:hAnsi="Liberation Serif" w:cs="Liberation Serif"/>
          <w:b/>
          <w:color w:val="000000"/>
          <w:sz w:val="28"/>
          <w:szCs w:val="28"/>
        </w:rPr>
        <w:t>в городском округе Заречный до 2024 года», утвержденную постановлением администрации городского округа Заречный от 03.02.2020 № 86-П</w:t>
      </w:r>
    </w:p>
    <w:p w:rsidR="008F2671" w:rsidRPr="00952C9F" w:rsidRDefault="008F2671">
      <w:pPr>
        <w:ind w:left="14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8F2671" w:rsidRPr="00952C9F" w:rsidRDefault="008F2671">
      <w:pPr>
        <w:ind w:left="284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F2671" w:rsidRPr="00952C9F" w:rsidRDefault="006D53CF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952C9F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</w:t>
      </w:r>
      <w:r w:rsidRPr="00952C9F">
        <w:rPr>
          <w:rFonts w:ascii="Liberation Serif" w:hAnsi="Liberation Serif" w:cs="Liberation Serif"/>
          <w:sz w:val="28"/>
          <w:szCs w:val="28"/>
        </w:rPr>
        <w:t>решением Думы городского округа Заречный от 29.12.2020 № 110-Р «</w:t>
      </w:r>
      <w:r w:rsidRPr="00952C9F">
        <w:rPr>
          <w:rFonts w:ascii="Liberation Serif" w:hAnsi="Liberation Serif" w:cs="Liberation Serif"/>
          <w:bCs/>
          <w:sz w:val="28"/>
          <w:szCs w:val="28"/>
        </w:rPr>
        <w:t>О внесении изменений в решение Думы от 19.12.2019 № 124-Р «О бюджете городского округа Заречный на 2020 год и плановый период 2021-2022 годов</w:t>
      </w:r>
      <w:r w:rsidRPr="00952C9F">
        <w:rPr>
          <w:rFonts w:ascii="Liberation Serif" w:hAnsi="Liberation Serif" w:cs="Liberation Serif"/>
          <w:sz w:val="28"/>
          <w:szCs w:val="28"/>
        </w:rPr>
        <w:t xml:space="preserve">», </w:t>
      </w:r>
      <w:r w:rsidRPr="00952C9F">
        <w:rPr>
          <w:rFonts w:ascii="Liberation Serif" w:hAnsi="Liberation Serif" w:cs="Liberation Serif"/>
          <w:color w:val="000000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8F2671" w:rsidRPr="00952C9F" w:rsidRDefault="006D53CF">
      <w:pPr>
        <w:autoSpaceDE w:val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952C9F">
        <w:rPr>
          <w:rFonts w:ascii="Liberation Serif" w:hAnsi="Liberation Serif" w:cs="Liberation Serif"/>
          <w:b/>
          <w:color w:val="000000"/>
          <w:sz w:val="28"/>
          <w:szCs w:val="28"/>
        </w:rPr>
        <w:t>ПОСТАНОВЛЯЕТ:</w:t>
      </w:r>
    </w:p>
    <w:p w:rsidR="008F2671" w:rsidRPr="00952C9F" w:rsidRDefault="006D53CF">
      <w:pPr>
        <w:pStyle w:val="1"/>
        <w:spacing w:before="0"/>
        <w:ind w:firstLine="709"/>
        <w:jc w:val="both"/>
        <w:rPr>
          <w:rFonts w:ascii="Liberation Serif" w:hAnsi="Liberation Serif" w:cs="Liberation Serif"/>
        </w:rPr>
      </w:pPr>
      <w:r w:rsidRPr="00952C9F">
        <w:rPr>
          <w:rFonts w:ascii="Liberation Serif" w:hAnsi="Liberation Serif" w:cs="Liberation Serif"/>
          <w:b w:val="0"/>
          <w:color w:val="000000"/>
        </w:rPr>
        <w:t>1. Внести в муниципальную программу «Повышение эффективности управления муниципальной собственностью в го</w:t>
      </w:r>
      <w:r w:rsidR="00952C9F">
        <w:rPr>
          <w:rFonts w:ascii="Liberation Serif" w:hAnsi="Liberation Serif" w:cs="Liberation Serif"/>
          <w:b w:val="0"/>
          <w:color w:val="000000"/>
        </w:rPr>
        <w:t>родском округе Заречный до 2024 </w:t>
      </w:r>
      <w:r w:rsidRPr="00952C9F">
        <w:rPr>
          <w:rFonts w:ascii="Liberation Serif" w:hAnsi="Liberation Serif" w:cs="Liberation Serif"/>
          <w:b w:val="0"/>
          <w:color w:val="000000"/>
        </w:rPr>
        <w:t>года», утвержденную постановлением администрации от 03.02.2020 №</w:t>
      </w:r>
      <w:r w:rsidRPr="00952C9F">
        <w:rPr>
          <w:rFonts w:ascii="Liberation Serif" w:hAnsi="Liberation Serif" w:cs="Liberation Serif"/>
          <w:color w:val="000000"/>
        </w:rPr>
        <w:t> </w:t>
      </w:r>
      <w:r w:rsidRPr="00952C9F">
        <w:rPr>
          <w:rFonts w:ascii="Liberation Serif" w:hAnsi="Liberation Serif" w:cs="Liberation Serif"/>
          <w:b w:val="0"/>
          <w:color w:val="000000"/>
        </w:rPr>
        <w:t>86-П с изменениями, внесенными постановлениями администрации городского округа Заречный от 16.03.2020 № 230-П, от 01.09.2020 № 655-П, от 30.12.2020 № 1037-П, следующие изменения:</w:t>
      </w:r>
    </w:p>
    <w:p w:rsidR="008F2671" w:rsidRPr="00952C9F" w:rsidRDefault="006D53CF">
      <w:pPr>
        <w:pStyle w:val="1"/>
        <w:spacing w:before="0"/>
        <w:ind w:firstLine="709"/>
        <w:jc w:val="both"/>
        <w:rPr>
          <w:rFonts w:ascii="Liberation Serif" w:hAnsi="Liberation Serif" w:cs="Liberation Serif"/>
          <w:b w:val="0"/>
          <w:color w:val="000000"/>
        </w:rPr>
      </w:pPr>
      <w:r w:rsidRPr="00952C9F">
        <w:rPr>
          <w:rFonts w:ascii="Liberation Serif" w:hAnsi="Liberation Serif" w:cs="Liberation Serif"/>
          <w:b w:val="0"/>
          <w:color w:val="000000"/>
        </w:rPr>
        <w:t>1) изложить строку «Объем финансирования муниципальной программы по годам реализации, рублей» Паспорта муниципальной программы «Повышение эффективности управления муниципальной собственностью в городском округе Заречный до 2024 года» в следующей редакции:</w:t>
      </w:r>
    </w:p>
    <w:p w:rsidR="00952C9F" w:rsidRPr="00952C9F" w:rsidRDefault="00952C9F" w:rsidP="00952C9F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6959"/>
      </w:tblGrid>
      <w:tr w:rsidR="008F2671" w:rsidRPr="00952C9F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71" w:rsidRPr="00952C9F" w:rsidRDefault="006D53C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bookmarkStart w:id="0" w:name="_Hlk34056900"/>
            <w:r w:rsidRPr="00952C9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Объём финансирования</w:t>
            </w:r>
          </w:p>
          <w:p w:rsidR="008F2671" w:rsidRPr="00952C9F" w:rsidRDefault="006D53C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52C9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муниципальной</w:t>
            </w:r>
          </w:p>
          <w:p w:rsidR="008F2671" w:rsidRPr="00952C9F" w:rsidRDefault="006D53C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52C9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программы по годам</w:t>
            </w:r>
          </w:p>
          <w:p w:rsidR="008F2671" w:rsidRPr="00952C9F" w:rsidRDefault="006D53CF">
            <w:pPr>
              <w:textAlignment w:val="auto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реализации, рублей</w:t>
            </w:r>
            <w:bookmarkEnd w:id="0"/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 w:rsidP="00952C9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52C9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ВСЕГО:</w:t>
            </w:r>
          </w:p>
          <w:p w:rsidR="00952C9F" w:rsidRPr="00952C9F" w:rsidRDefault="00952C9F" w:rsidP="00952C9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52C9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38 694 899,28 рублей</w:t>
            </w:r>
          </w:p>
          <w:p w:rsidR="00952C9F" w:rsidRPr="00952C9F" w:rsidRDefault="00952C9F" w:rsidP="00952C9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52C9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числе:</w:t>
            </w:r>
          </w:p>
          <w:p w:rsidR="00952C9F" w:rsidRPr="00952C9F" w:rsidRDefault="00952C9F" w:rsidP="00952C9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52C9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2020 год - 30 233 480,28 рублей,</w:t>
            </w:r>
          </w:p>
          <w:p w:rsidR="00952C9F" w:rsidRPr="00952C9F" w:rsidRDefault="00952C9F" w:rsidP="00952C9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52C9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2021 год - 1 084 000,0 рублей,</w:t>
            </w:r>
          </w:p>
          <w:p w:rsidR="00952C9F" w:rsidRPr="00952C9F" w:rsidRDefault="00952C9F" w:rsidP="00952C9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52C9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2022 год - 1 084 000,0 рублей,</w:t>
            </w:r>
          </w:p>
          <w:p w:rsidR="00952C9F" w:rsidRPr="00952C9F" w:rsidRDefault="00952C9F" w:rsidP="00952C9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52C9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2023 год - 1 084 000,0 рублей,</w:t>
            </w:r>
          </w:p>
          <w:p w:rsidR="00952C9F" w:rsidRPr="00952C9F" w:rsidRDefault="00952C9F" w:rsidP="00952C9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52C9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2024 год - 5 209 419,0 рублей</w:t>
            </w:r>
          </w:p>
          <w:p w:rsidR="00952C9F" w:rsidRPr="00952C9F" w:rsidRDefault="00952C9F" w:rsidP="00952C9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52C9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из них:</w:t>
            </w:r>
          </w:p>
          <w:p w:rsidR="00952C9F" w:rsidRPr="00952C9F" w:rsidRDefault="00952C9F" w:rsidP="00952C9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52C9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местный бюджет</w:t>
            </w:r>
          </w:p>
          <w:p w:rsidR="00952C9F" w:rsidRPr="00952C9F" w:rsidRDefault="00952C9F" w:rsidP="00952C9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52C9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38 694 899,28 рублей</w:t>
            </w:r>
          </w:p>
          <w:p w:rsidR="00952C9F" w:rsidRPr="00952C9F" w:rsidRDefault="00952C9F" w:rsidP="00952C9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52C9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числе:</w:t>
            </w:r>
          </w:p>
          <w:p w:rsidR="00952C9F" w:rsidRPr="00952C9F" w:rsidRDefault="00952C9F" w:rsidP="00952C9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52C9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2020 год - 30 233 480,28 рублей,</w:t>
            </w:r>
          </w:p>
          <w:p w:rsidR="00952C9F" w:rsidRPr="00952C9F" w:rsidRDefault="00952C9F" w:rsidP="00952C9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52C9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2021 год - 1 084 000,0 рублей,</w:t>
            </w:r>
          </w:p>
          <w:p w:rsidR="00952C9F" w:rsidRPr="00952C9F" w:rsidRDefault="00952C9F" w:rsidP="00952C9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52C9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2022 год - 1 084 000,0 рублей,</w:t>
            </w:r>
          </w:p>
          <w:p w:rsidR="00952C9F" w:rsidRPr="00952C9F" w:rsidRDefault="00952C9F" w:rsidP="00952C9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52C9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2023 год - 1 084 000,0 рублей,</w:t>
            </w:r>
          </w:p>
          <w:p w:rsidR="00952C9F" w:rsidRPr="00952C9F" w:rsidRDefault="00952C9F" w:rsidP="00952C9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52C9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- 5 209 419,0 рублей</w:t>
            </w:r>
          </w:p>
        </w:tc>
      </w:tr>
    </w:tbl>
    <w:p w:rsidR="00952C9F" w:rsidRDefault="00952C9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F2671" w:rsidRPr="00952C9F" w:rsidRDefault="006D53CF">
      <w:pPr>
        <w:ind w:firstLine="709"/>
        <w:jc w:val="both"/>
        <w:rPr>
          <w:rFonts w:ascii="Liberation Serif" w:hAnsi="Liberation Serif" w:cs="Liberation Serif"/>
        </w:rPr>
      </w:pPr>
      <w:r w:rsidRPr="00952C9F">
        <w:rPr>
          <w:rFonts w:ascii="Liberation Serif" w:hAnsi="Liberation Serif" w:cs="Liberation Serif"/>
          <w:color w:val="000000"/>
          <w:sz w:val="28"/>
          <w:szCs w:val="28"/>
        </w:rPr>
        <w:t>2) изложить приложение № 2 «</w:t>
      </w:r>
      <w:r w:rsidRPr="00952C9F">
        <w:rPr>
          <w:rFonts w:ascii="Liberation Serif" w:hAnsi="Liberation Serif" w:cs="Liberation Serif"/>
          <w:bCs/>
          <w:color w:val="000000"/>
          <w:sz w:val="28"/>
          <w:szCs w:val="28"/>
        </w:rPr>
        <w:t>План мероприятий по выполнению муниципальной программы «</w:t>
      </w:r>
      <w:r w:rsidRPr="00952C9F">
        <w:rPr>
          <w:rFonts w:ascii="Liberation Serif" w:hAnsi="Liberation Serif" w:cs="Liberation Serif"/>
          <w:color w:val="000000"/>
          <w:sz w:val="28"/>
          <w:szCs w:val="28"/>
        </w:rPr>
        <w:t>Повышение эффективности управления муниципальной собственностью в городском округе Заречный до 2024 года</w:t>
      </w:r>
      <w:r w:rsidRPr="00952C9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» </w:t>
      </w:r>
      <w:r w:rsidRPr="00952C9F">
        <w:rPr>
          <w:rFonts w:ascii="Liberation Serif" w:hAnsi="Liberation Serif" w:cs="Liberation Serif"/>
          <w:color w:val="000000"/>
          <w:sz w:val="28"/>
          <w:szCs w:val="28"/>
        </w:rPr>
        <w:t>в новой редакции (прилагается).</w:t>
      </w:r>
    </w:p>
    <w:p w:rsidR="008F2671" w:rsidRPr="00952C9F" w:rsidRDefault="006D53CF">
      <w:pPr>
        <w:ind w:firstLine="709"/>
        <w:jc w:val="both"/>
        <w:rPr>
          <w:rFonts w:ascii="Liberation Serif" w:hAnsi="Liberation Serif" w:cs="Liberation Serif"/>
        </w:rPr>
      </w:pPr>
      <w:r w:rsidRPr="00952C9F">
        <w:rPr>
          <w:rFonts w:ascii="Liberation Serif" w:hAnsi="Liberation Serif" w:cs="Liberation Serif"/>
          <w:color w:val="000000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 w:rsidRPr="00952C9F">
          <w:rPr>
            <w:rStyle w:val="aa"/>
            <w:rFonts w:ascii="Liberation Serif" w:hAnsi="Liberation Serif" w:cs="Liberation Serif"/>
            <w:color w:val="000000"/>
            <w:sz w:val="28"/>
            <w:szCs w:val="28"/>
            <w:u w:val="none"/>
          </w:rPr>
          <w:t>www.gorod-zarechny.ru</w:t>
        </w:r>
      </w:hyperlink>
      <w:r w:rsidRPr="00952C9F">
        <w:rPr>
          <w:rFonts w:ascii="Liberation Serif" w:hAnsi="Liberation Serif" w:cs="Liberation Serif"/>
          <w:color w:val="000000"/>
          <w:sz w:val="28"/>
          <w:szCs w:val="28"/>
        </w:rPr>
        <w:t>).</w:t>
      </w:r>
    </w:p>
    <w:p w:rsidR="008F2671" w:rsidRPr="00952C9F" w:rsidRDefault="006D53CF">
      <w:pPr>
        <w:ind w:firstLine="709"/>
        <w:jc w:val="both"/>
        <w:rPr>
          <w:rFonts w:ascii="Liberation Serif" w:hAnsi="Liberation Serif" w:cs="Liberation Serif"/>
        </w:rPr>
      </w:pPr>
      <w:r w:rsidRPr="00952C9F">
        <w:rPr>
          <w:rFonts w:ascii="Liberation Serif" w:hAnsi="Liberation Serif" w:cs="Liberation Serif"/>
          <w:color w:val="000000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8F2671" w:rsidRPr="00952C9F" w:rsidRDefault="008F2671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8F2671" w:rsidRPr="00952C9F" w:rsidRDefault="008F2671">
      <w:pPr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8F2671" w:rsidRPr="00952C9F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71" w:rsidRPr="00952C9F" w:rsidRDefault="006D53CF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bookmarkStart w:id="1" w:name="_Hlk2685698"/>
            <w:r w:rsidRPr="00952C9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Глава</w:t>
            </w:r>
          </w:p>
          <w:p w:rsidR="008F2671" w:rsidRPr="00952C9F" w:rsidRDefault="006D53CF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52C9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71" w:rsidRPr="00952C9F" w:rsidRDefault="008F2671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71" w:rsidRPr="00952C9F" w:rsidRDefault="008F2671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8F2671" w:rsidRPr="00952C9F" w:rsidRDefault="006D53CF">
            <w:pPr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52C9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                 А.В. Захарцев</w:t>
            </w:r>
          </w:p>
        </w:tc>
      </w:tr>
      <w:tr w:rsidR="008F2671" w:rsidRPr="00952C9F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71" w:rsidRPr="00952C9F" w:rsidRDefault="008F2671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71" w:rsidRPr="00952C9F" w:rsidRDefault="008F267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71" w:rsidRPr="00952C9F" w:rsidRDefault="008F2671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bookmarkEnd w:id="1"/>
    </w:tbl>
    <w:p w:rsidR="008F2671" w:rsidRPr="00952C9F" w:rsidRDefault="008F2671">
      <w:pPr>
        <w:rPr>
          <w:rFonts w:ascii="Liberation Serif" w:hAnsi="Liberation Serif" w:cs="Liberation Serif"/>
          <w:color w:val="000000"/>
          <w:sz w:val="28"/>
          <w:szCs w:val="28"/>
        </w:rPr>
        <w:sectPr w:rsidR="008F2671" w:rsidRPr="00952C9F" w:rsidSect="00952C9F">
          <w:headerReference w:type="default" r:id="rId9"/>
          <w:pgSz w:w="11907" w:h="16840"/>
          <w:pgMar w:top="1135" w:right="567" w:bottom="1134" w:left="1418" w:header="720" w:footer="720" w:gutter="0"/>
          <w:cols w:space="720"/>
          <w:titlePg/>
        </w:sectPr>
      </w:pPr>
    </w:p>
    <w:p w:rsidR="008F2671" w:rsidRPr="00952C9F" w:rsidRDefault="006D53CF">
      <w:pPr>
        <w:ind w:left="9923"/>
        <w:rPr>
          <w:rFonts w:ascii="Liberation Serif" w:hAnsi="Liberation Serif" w:cs="Liberation Serif"/>
          <w:color w:val="000000"/>
          <w:sz w:val="24"/>
          <w:szCs w:val="24"/>
        </w:rPr>
      </w:pPr>
      <w:r w:rsidRPr="00952C9F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Приложение</w:t>
      </w:r>
    </w:p>
    <w:p w:rsidR="00952C9F" w:rsidRDefault="006D53CF">
      <w:pPr>
        <w:ind w:left="9923"/>
        <w:rPr>
          <w:rFonts w:ascii="Liberation Serif" w:hAnsi="Liberation Serif" w:cs="Liberation Serif"/>
          <w:color w:val="000000"/>
          <w:sz w:val="24"/>
          <w:szCs w:val="24"/>
        </w:rPr>
      </w:pPr>
      <w:r w:rsidRPr="00952C9F">
        <w:rPr>
          <w:rFonts w:ascii="Liberation Serif" w:hAnsi="Liberation Serif" w:cs="Liberation Serif"/>
          <w:color w:val="000000"/>
          <w:sz w:val="24"/>
          <w:szCs w:val="24"/>
        </w:rPr>
        <w:t xml:space="preserve">к постановлению администрации </w:t>
      </w:r>
    </w:p>
    <w:p w:rsidR="008F2671" w:rsidRPr="00952C9F" w:rsidRDefault="006D53CF">
      <w:pPr>
        <w:ind w:left="9923"/>
        <w:rPr>
          <w:rFonts w:ascii="Liberation Serif" w:hAnsi="Liberation Serif" w:cs="Liberation Serif"/>
          <w:color w:val="000000"/>
          <w:sz w:val="24"/>
          <w:szCs w:val="24"/>
        </w:rPr>
      </w:pPr>
      <w:r w:rsidRPr="00952C9F">
        <w:rPr>
          <w:rFonts w:ascii="Liberation Serif" w:hAnsi="Liberation Serif" w:cs="Liberation Serif"/>
          <w:color w:val="000000"/>
          <w:sz w:val="24"/>
          <w:szCs w:val="24"/>
        </w:rPr>
        <w:t>городского округа Заречный</w:t>
      </w:r>
    </w:p>
    <w:p w:rsidR="008F2671" w:rsidRPr="0090553A" w:rsidRDefault="00952C9F">
      <w:pPr>
        <w:ind w:left="9923"/>
        <w:rPr>
          <w:rFonts w:ascii="Liberation Serif" w:hAnsi="Liberation Serif" w:cs="Liberation Serif"/>
          <w:color w:val="000000"/>
          <w:sz w:val="24"/>
          <w:szCs w:val="24"/>
        </w:rPr>
      </w:pPr>
      <w:r w:rsidRPr="00952C9F">
        <w:rPr>
          <w:rFonts w:ascii="Liberation Serif" w:hAnsi="Liberation Serif" w:cs="Liberation Serif"/>
          <w:color w:val="000000"/>
          <w:sz w:val="24"/>
          <w:szCs w:val="24"/>
        </w:rPr>
        <w:t>от__</w:t>
      </w:r>
      <w:r w:rsidR="0090553A">
        <w:rPr>
          <w:rFonts w:ascii="Liberation Serif" w:hAnsi="Liberation Serif" w:cs="Liberation Serif"/>
          <w:color w:val="000000"/>
          <w:sz w:val="24"/>
          <w:szCs w:val="24"/>
          <w:u w:val="single"/>
        </w:rPr>
        <w:t>20.01.2021</w:t>
      </w:r>
      <w:r w:rsidRPr="00952C9F">
        <w:rPr>
          <w:rFonts w:ascii="Liberation Serif" w:hAnsi="Liberation Serif" w:cs="Liberation Serif"/>
          <w:color w:val="000000"/>
          <w:sz w:val="24"/>
          <w:szCs w:val="24"/>
        </w:rPr>
        <w:t>___  №  ___</w:t>
      </w:r>
      <w:r w:rsidR="0090553A">
        <w:rPr>
          <w:rFonts w:ascii="Liberation Serif" w:hAnsi="Liberation Serif" w:cs="Liberation Serif"/>
          <w:color w:val="000000"/>
          <w:sz w:val="24"/>
          <w:szCs w:val="24"/>
          <w:u w:val="single"/>
        </w:rPr>
        <w:t>41-П</w:t>
      </w:r>
      <w:bookmarkStart w:id="2" w:name="_GoBack"/>
      <w:bookmarkEnd w:id="2"/>
      <w:r w:rsidRPr="00952C9F">
        <w:rPr>
          <w:rFonts w:ascii="Liberation Serif" w:hAnsi="Liberation Serif" w:cs="Liberation Serif"/>
          <w:color w:val="000000"/>
          <w:sz w:val="24"/>
          <w:szCs w:val="24"/>
        </w:rPr>
        <w:t>__</w:t>
      </w:r>
    </w:p>
    <w:p w:rsidR="008F2671" w:rsidRPr="0090553A" w:rsidRDefault="008F2671">
      <w:pPr>
        <w:ind w:left="9923"/>
        <w:rPr>
          <w:rFonts w:ascii="Liberation Serif" w:hAnsi="Liberation Serif" w:cs="Liberation Serif"/>
          <w:color w:val="000000"/>
          <w:sz w:val="24"/>
          <w:szCs w:val="24"/>
        </w:rPr>
      </w:pPr>
    </w:p>
    <w:p w:rsidR="008F2671" w:rsidRPr="00952C9F" w:rsidRDefault="006D53CF">
      <w:pPr>
        <w:ind w:left="9923"/>
        <w:rPr>
          <w:rFonts w:ascii="Liberation Serif" w:hAnsi="Liberation Serif" w:cs="Liberation Serif"/>
          <w:color w:val="000000"/>
          <w:sz w:val="24"/>
          <w:szCs w:val="24"/>
        </w:rPr>
      </w:pPr>
      <w:r w:rsidRPr="00952C9F">
        <w:rPr>
          <w:rFonts w:ascii="Liberation Serif" w:hAnsi="Liberation Serif" w:cs="Liberation Serif"/>
          <w:color w:val="000000"/>
          <w:sz w:val="24"/>
          <w:szCs w:val="24"/>
        </w:rPr>
        <w:t xml:space="preserve">Приложение № 2 </w:t>
      </w:r>
    </w:p>
    <w:p w:rsidR="008F2671" w:rsidRPr="00952C9F" w:rsidRDefault="006D53CF">
      <w:pPr>
        <w:ind w:left="9923"/>
        <w:rPr>
          <w:rFonts w:ascii="Liberation Serif" w:hAnsi="Liberation Serif" w:cs="Liberation Serif"/>
          <w:color w:val="000000"/>
          <w:sz w:val="24"/>
          <w:szCs w:val="24"/>
        </w:rPr>
      </w:pPr>
      <w:r w:rsidRPr="00952C9F">
        <w:rPr>
          <w:rFonts w:ascii="Liberation Serif" w:hAnsi="Liberation Serif" w:cs="Liberation Serif"/>
          <w:color w:val="000000"/>
          <w:sz w:val="24"/>
          <w:szCs w:val="24"/>
        </w:rPr>
        <w:t>к муниципальной программе</w:t>
      </w:r>
    </w:p>
    <w:p w:rsidR="008F2671" w:rsidRPr="00952C9F" w:rsidRDefault="006D53CF">
      <w:pPr>
        <w:ind w:left="9923"/>
        <w:rPr>
          <w:rFonts w:ascii="Liberation Serif" w:hAnsi="Liberation Serif" w:cs="Liberation Serif"/>
        </w:rPr>
      </w:pPr>
      <w:r w:rsidRPr="00952C9F">
        <w:rPr>
          <w:rFonts w:ascii="Liberation Serif" w:hAnsi="Liberation Serif" w:cs="Liberation Serif"/>
          <w:color w:val="000000"/>
          <w:sz w:val="24"/>
          <w:szCs w:val="24"/>
        </w:rPr>
        <w:t>Повышение эффективности управления муниципальной собственностью в городском округе Заречный до 2024 года</w:t>
      </w:r>
    </w:p>
    <w:p w:rsidR="008F2671" w:rsidRPr="00952C9F" w:rsidRDefault="008F2671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8F2671" w:rsidRPr="00952C9F" w:rsidRDefault="008F2671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8F2671" w:rsidRPr="00952C9F" w:rsidRDefault="006D53CF">
      <w:pPr>
        <w:autoSpaceDE w:val="0"/>
        <w:ind w:right="-53"/>
        <w:jc w:val="center"/>
        <w:rPr>
          <w:rFonts w:ascii="Liberation Serif" w:hAnsi="Liberation Serif" w:cs="Liberation Serif"/>
        </w:rPr>
      </w:pPr>
      <w:r w:rsidRPr="00952C9F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ПЛАН МЕРОПРИЯТИЙ</w:t>
      </w:r>
    </w:p>
    <w:p w:rsidR="008F2671" w:rsidRPr="00952C9F" w:rsidRDefault="006D53CF">
      <w:pPr>
        <w:autoSpaceDE w:val="0"/>
        <w:ind w:right="-53"/>
        <w:jc w:val="center"/>
        <w:rPr>
          <w:rFonts w:ascii="Liberation Serif" w:hAnsi="Liberation Serif" w:cs="Liberation Serif"/>
        </w:rPr>
      </w:pPr>
      <w:r w:rsidRPr="00952C9F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по выполнению муниципальной программы</w:t>
      </w:r>
    </w:p>
    <w:p w:rsidR="008F2671" w:rsidRPr="00952C9F" w:rsidRDefault="006D53CF">
      <w:pPr>
        <w:autoSpaceDE w:val="0"/>
        <w:ind w:right="-53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952C9F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«Повышение эффективности управления муниципальной собственностью в городском округе Заречный до 2024 года»</w:t>
      </w:r>
    </w:p>
    <w:p w:rsidR="008F2671" w:rsidRDefault="008F2671">
      <w:pPr>
        <w:autoSpaceDE w:val="0"/>
        <w:ind w:right="-53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952C9F" w:rsidRDefault="00952C9F">
      <w:pPr>
        <w:autoSpaceDE w:val="0"/>
        <w:ind w:right="-53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tbl>
      <w:tblPr>
        <w:tblW w:w="14440" w:type="dxa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496"/>
        <w:gridCol w:w="1547"/>
        <w:gridCol w:w="1580"/>
        <w:gridCol w:w="1577"/>
        <w:gridCol w:w="1559"/>
        <w:gridCol w:w="1470"/>
        <w:gridCol w:w="1480"/>
        <w:gridCol w:w="1886"/>
      </w:tblGrid>
      <w:tr w:rsidR="00A20634" w:rsidRPr="00952C9F" w:rsidTr="000F0A5F">
        <w:trPr>
          <w:trHeight w:val="546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634" w:rsidRPr="00952C9F" w:rsidRDefault="00A20634" w:rsidP="000F0A5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52C9F"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634" w:rsidRPr="00952C9F" w:rsidRDefault="00A20634" w:rsidP="000F0A5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52C9F">
              <w:rPr>
                <w:rFonts w:ascii="Liberation Serif" w:hAnsi="Liberation Serif" w:cs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21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634" w:rsidRPr="00952C9F" w:rsidRDefault="00A20634" w:rsidP="000F0A5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52C9F">
              <w:rPr>
                <w:rFonts w:ascii="Liberation Serif" w:hAnsi="Liberation Serif" w:cs="Liberation Serif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634" w:rsidRPr="00952C9F" w:rsidRDefault="00A20634" w:rsidP="000F0A5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52C9F">
              <w:rPr>
                <w:rFonts w:ascii="Liberation Serif" w:hAnsi="Liberation Serif" w:cs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A20634" w:rsidRPr="00952C9F" w:rsidTr="000F0A5F">
        <w:trPr>
          <w:trHeight w:val="838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634" w:rsidRPr="00952C9F" w:rsidRDefault="00A20634" w:rsidP="000F0A5F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634" w:rsidRPr="00952C9F" w:rsidRDefault="00A20634" w:rsidP="000F0A5F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634" w:rsidRPr="00952C9F" w:rsidRDefault="00A20634" w:rsidP="000F0A5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52C9F">
              <w:rPr>
                <w:rFonts w:ascii="Liberation Serif" w:hAnsi="Liberation Serif" w:cs="Liberation Serif"/>
                <w:bCs/>
              </w:rPr>
              <w:t>всего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634" w:rsidRPr="00952C9F" w:rsidRDefault="00A20634" w:rsidP="000F0A5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52C9F">
              <w:rPr>
                <w:rFonts w:ascii="Liberation Serif" w:hAnsi="Liberation Serif" w:cs="Liberation Serif"/>
                <w:bCs/>
              </w:rPr>
              <w:t>2020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634" w:rsidRPr="00952C9F" w:rsidRDefault="00A20634" w:rsidP="000F0A5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52C9F">
              <w:rPr>
                <w:rFonts w:ascii="Liberation Serif" w:hAnsi="Liberation Serif" w:cs="Liberation Serif"/>
                <w:bCs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634" w:rsidRPr="00952C9F" w:rsidRDefault="00A20634" w:rsidP="000F0A5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52C9F">
              <w:rPr>
                <w:rFonts w:ascii="Liberation Serif" w:hAnsi="Liberation Serif" w:cs="Liberation Serif"/>
                <w:bCs/>
              </w:rPr>
              <w:t>2022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634" w:rsidRPr="00952C9F" w:rsidRDefault="00A20634" w:rsidP="000F0A5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52C9F">
              <w:rPr>
                <w:rFonts w:ascii="Liberation Serif" w:hAnsi="Liberation Serif" w:cs="Liberation Serif"/>
                <w:bCs/>
              </w:rPr>
              <w:t>2023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634" w:rsidRPr="00952C9F" w:rsidRDefault="00A20634" w:rsidP="000F0A5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52C9F">
              <w:rPr>
                <w:rFonts w:ascii="Liberation Serif" w:hAnsi="Liberation Serif" w:cs="Liberation Serif"/>
                <w:bCs/>
              </w:rPr>
              <w:t>2024</w:t>
            </w: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634" w:rsidRPr="00952C9F" w:rsidRDefault="00A20634" w:rsidP="000F0A5F">
            <w:pPr>
              <w:rPr>
                <w:rFonts w:ascii="Liberation Serif" w:hAnsi="Liberation Serif" w:cs="Liberation Serif"/>
                <w:bCs/>
              </w:rPr>
            </w:pPr>
          </w:p>
        </w:tc>
      </w:tr>
    </w:tbl>
    <w:p w:rsidR="00A20634" w:rsidRPr="00A20634" w:rsidRDefault="00A20634">
      <w:pPr>
        <w:autoSpaceDE w:val="0"/>
        <w:ind w:right="-53"/>
        <w:jc w:val="center"/>
        <w:rPr>
          <w:rFonts w:ascii="Liberation Serif" w:hAnsi="Liberation Serif" w:cs="Liberation Serif"/>
          <w:b/>
          <w:bCs/>
          <w:color w:val="000000"/>
          <w:sz w:val="2"/>
          <w:szCs w:val="2"/>
        </w:rPr>
      </w:pPr>
    </w:p>
    <w:tbl>
      <w:tblPr>
        <w:tblW w:w="14440" w:type="dxa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496"/>
        <w:gridCol w:w="1547"/>
        <w:gridCol w:w="1580"/>
        <w:gridCol w:w="1577"/>
        <w:gridCol w:w="1559"/>
        <w:gridCol w:w="1470"/>
        <w:gridCol w:w="1480"/>
        <w:gridCol w:w="1886"/>
      </w:tblGrid>
      <w:tr w:rsidR="00952C9F" w:rsidRPr="00952C9F" w:rsidTr="00A20634">
        <w:trPr>
          <w:cantSplit/>
          <w:trHeight w:val="264"/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52C9F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52C9F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52C9F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</w:t>
            </w:r>
          </w:p>
        </w:tc>
      </w:tr>
      <w:tr w:rsidR="00952C9F" w:rsidRPr="00952C9F" w:rsidTr="00A20634">
        <w:trPr>
          <w:trHeight w:val="854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38 694 899,28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30 233 480,28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1 084 000,0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1 084 000,0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1 084 000,0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5 209 419,0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952C9F" w:rsidRPr="00952C9F" w:rsidTr="00952C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38 694 899,28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30 233 480,28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1 084 000,0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1 084 000,0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1 084 000,0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5 209 419,0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52C9F" w:rsidRPr="00952C9F" w:rsidTr="00952C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3.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6 590 000,0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6 590 000,0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952C9F" w:rsidRPr="00952C9F" w:rsidTr="00952C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4.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6 590 000,0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6 590 000,0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52C9F" w:rsidRPr="00952C9F" w:rsidTr="00952C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5.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32 104 899,28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23 643 480,28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1 084 000,0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1 084 000,0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1 084 000,0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5 209 419,0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952C9F" w:rsidRPr="00952C9F" w:rsidTr="00952C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6.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32 104 899,28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23 643 480,28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1 084 000,0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1 084 000,0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1 084 000,0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5 209 419,0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52C9F" w:rsidRPr="00952C9F" w:rsidTr="00952C9F">
        <w:trPr>
          <w:trHeight w:val="849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7.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 xml:space="preserve">ПОДПРОГРАММА  1. УПРАВЛЕНИЕ МУНИЦИПАЛЬНЫМ ИМУЩЕСТВОМ 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952C9F" w:rsidRPr="00952C9F" w:rsidTr="00952C9F">
        <w:trPr>
          <w:trHeight w:val="133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8.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 xml:space="preserve">ВСЕГО ПО ПОДПРОГРАММЕ, В ТОМ ЧИСЛЕ: УПРАВЛЕНИЕ МУНИЦИПАЛЬНЫМ ИМУЩЕСТВОМ 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34 667 690,28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29 549 930,28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600 000,0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600 000,0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600 000,0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3 317 760,0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952C9F" w:rsidRPr="00952C9F" w:rsidTr="00952C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9.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34 667 690,28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29 549 930,28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600 000,0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600 000,0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600 000,0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3 317 760,0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52C9F" w:rsidRPr="00952C9F" w:rsidTr="00A20634">
        <w:trPr>
          <w:trHeight w:val="9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10.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«Капитальные вложения»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952C9F" w:rsidRPr="00952C9F" w:rsidTr="00952C9F">
        <w:trPr>
          <w:trHeight w:val="7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11.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6 590 000,0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6 590 000,0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952C9F" w:rsidRPr="00952C9F" w:rsidTr="00952C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12.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6 590 000,0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6 590 000,0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52C9F" w:rsidRPr="00952C9F" w:rsidTr="00A20634">
        <w:trPr>
          <w:trHeight w:val="109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13.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6 590 000,0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6 590 000,0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952C9F" w:rsidRPr="00952C9F" w:rsidTr="00952C9F">
        <w:trPr>
          <w:trHeight w:val="11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14.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Мероприятие 1.9. Приобретение для обеспечения муниципальных нужд нежилого помещения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6 590 000,0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6 590 000,0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1.1.4.1.</w:t>
            </w:r>
          </w:p>
        </w:tc>
      </w:tr>
      <w:tr w:rsidR="00952C9F" w:rsidRPr="00952C9F" w:rsidTr="00952C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6 590 000,0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6 590 000,0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 </w:t>
            </w:r>
          </w:p>
        </w:tc>
      </w:tr>
      <w:tr w:rsidR="00952C9F" w:rsidRPr="00952C9F" w:rsidTr="00952C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16.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952C9F" w:rsidRPr="00952C9F" w:rsidTr="00952C9F">
        <w:trPr>
          <w:trHeight w:val="583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17.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28 077 690,28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22 959 930,28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600 000,0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600 000,0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600 000,0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3 317 760,0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952C9F" w:rsidRPr="00952C9F" w:rsidTr="00952C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18.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28 057 690,28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22 959 930,28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600 000,0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600 000,0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600 000,0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3 317 760,0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52C9F" w:rsidRPr="00952C9F" w:rsidTr="00952C9F">
        <w:trPr>
          <w:trHeight w:val="73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19.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Мероприятие 1.1. Ремонт муниципального имущества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9 939 930,28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9 939 930,28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1.1.4.1.</w:t>
            </w:r>
          </w:p>
        </w:tc>
      </w:tr>
      <w:tr w:rsidR="00952C9F" w:rsidRPr="00952C9F" w:rsidTr="00952C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9 939 930,28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9 939 930,28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 </w:t>
            </w:r>
          </w:p>
        </w:tc>
      </w:tr>
      <w:tr w:rsidR="00952C9F" w:rsidRPr="00952C9F" w:rsidTr="00952C9F">
        <w:trPr>
          <w:trHeight w:val="1416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21.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Мероприятие 1.2. Сопровождение программного комплекса по ведению реестра муниципального имущества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248 595,0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248 595,0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952C9F" w:rsidRPr="00952C9F" w:rsidTr="00952C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248 595,0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248 595,0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 </w:t>
            </w:r>
          </w:p>
        </w:tc>
      </w:tr>
      <w:tr w:rsidR="00952C9F" w:rsidRPr="00952C9F" w:rsidTr="00A20634">
        <w:trPr>
          <w:trHeight w:val="213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23.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Мероприятие 1.3. Организация работ по изготовлению документации на объекты муниципальной собственности с целью постановки на кадастровый учет, проведения оценки рыночной стоимости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2 916 627,0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520 000,0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600 000,0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600 000,0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600 000,0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596 627,0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1.1.2.1., 1.1.3.1.</w:t>
            </w:r>
          </w:p>
        </w:tc>
      </w:tr>
      <w:tr w:rsidR="00952C9F" w:rsidRPr="00952C9F" w:rsidTr="00952C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2 916 627,0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520 000,0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600 000,0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600 000,0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600 000,0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596 627,0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 </w:t>
            </w:r>
          </w:p>
        </w:tc>
      </w:tr>
      <w:tr w:rsidR="00952C9F" w:rsidRPr="00952C9F" w:rsidTr="00952C9F">
        <w:trPr>
          <w:trHeight w:val="386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25.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Мероприятие 1.4. Организация и проведение торгов по продаже объектов муниципальной собственности (приватизация), заключение договоров купли-продажи в соответствии с Федеральным законом от 22.07.2008 № 159-ФЗ, организация и проведение торгов (конкурсов, аукционов) на право заключения договоров аренды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1.2.1.1.</w:t>
            </w:r>
          </w:p>
        </w:tc>
      </w:tr>
      <w:tr w:rsidR="00952C9F" w:rsidRPr="00952C9F" w:rsidTr="00952C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 </w:t>
            </w:r>
          </w:p>
        </w:tc>
      </w:tr>
      <w:tr w:rsidR="00952C9F" w:rsidRPr="00952C9F" w:rsidTr="00952C9F">
        <w:trPr>
          <w:trHeight w:val="1133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27.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Мероприятие 1.5. Реорганизация и ликвидация муниципальных унитарных предприятий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1.1.5.1.</w:t>
            </w:r>
          </w:p>
        </w:tc>
      </w:tr>
      <w:tr w:rsidR="00952C9F" w:rsidRPr="00952C9F" w:rsidTr="00952C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 </w:t>
            </w:r>
          </w:p>
        </w:tc>
      </w:tr>
      <w:tr w:rsidR="00952C9F" w:rsidRPr="00952C9F" w:rsidTr="00A20634">
        <w:trPr>
          <w:trHeight w:val="19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29.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Мероприятие 1.6. Осуществление мероприятий по контролю за использованием муниципального имущества муниципальными предприятиями и муниципальными учреждениями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1.1.5.1., 1.1.6.1.</w:t>
            </w:r>
          </w:p>
        </w:tc>
      </w:tr>
      <w:tr w:rsidR="00952C9F" w:rsidRPr="00952C9F" w:rsidTr="00952C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 </w:t>
            </w:r>
          </w:p>
        </w:tc>
      </w:tr>
      <w:tr w:rsidR="00952C9F" w:rsidRPr="00952C9F" w:rsidTr="00952C9F">
        <w:trPr>
          <w:trHeight w:val="1999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31.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Мероприятие 1.7. Определение перечня муниципального имущества, свободного от прав третьих лиц и возможного к использованию, утверждение указанного перечня имущества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1.1.6.1.</w:t>
            </w:r>
          </w:p>
        </w:tc>
      </w:tr>
      <w:tr w:rsidR="00952C9F" w:rsidRPr="00952C9F" w:rsidTr="00952C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 </w:t>
            </w:r>
          </w:p>
        </w:tc>
      </w:tr>
      <w:tr w:rsidR="00952C9F" w:rsidRPr="00952C9F" w:rsidTr="00A20634">
        <w:trPr>
          <w:trHeight w:val="18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33.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Мероприятие 1.8. Приобретение жилых помещений для предоставления по договорам социального найма малоимущим гражданам, нуждающимся в улучшении жилищных условий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2 472 538,0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2 472 538,0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1.1.7.1.</w:t>
            </w:r>
          </w:p>
        </w:tc>
      </w:tr>
      <w:tr w:rsidR="00952C9F" w:rsidRPr="00952C9F" w:rsidTr="00952C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2 472 538,0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2 472 538,0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 </w:t>
            </w:r>
          </w:p>
        </w:tc>
      </w:tr>
      <w:tr w:rsidR="00952C9F" w:rsidRPr="00952C9F" w:rsidTr="00952C9F">
        <w:trPr>
          <w:trHeight w:val="2692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35.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Мероприятие 1.10.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12 500 000,0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12 500 000,0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1.1.4.1.</w:t>
            </w:r>
          </w:p>
        </w:tc>
      </w:tr>
      <w:tr w:rsidR="00952C9F" w:rsidRPr="00952C9F" w:rsidTr="00952C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12 500 000,0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12 500 000,0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 </w:t>
            </w:r>
          </w:p>
        </w:tc>
      </w:tr>
      <w:tr w:rsidR="00952C9F" w:rsidRPr="00952C9F" w:rsidTr="00952C9F">
        <w:trPr>
          <w:trHeight w:val="919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37.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ПОДПРОГРАММА  2. УПРАВЛЕНИЕ ЗЕМЕЛЬНЫМИ РЕСУРСАМИ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952C9F" w:rsidRPr="00952C9F" w:rsidTr="00952C9F">
        <w:trPr>
          <w:trHeight w:val="14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38.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УПРАВЛЕНИЕ ЗЕМЕЛЬНЫМИ РЕСУРСАМИ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4 027 209,0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683 550,0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484 000,0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484 000,0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484 000,0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1 891 659,0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952C9F" w:rsidRPr="00952C9F" w:rsidTr="00952C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39.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4 027 209,0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683 550,0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484 000,0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484 000,0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484 000,0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1 891 659,0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52C9F" w:rsidRPr="00952C9F" w:rsidTr="00952C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40.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952C9F" w:rsidRPr="00952C9F" w:rsidTr="00952C9F">
        <w:trPr>
          <w:trHeight w:val="72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41.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4 027 209,0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683 550,0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484 000,0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484 000,0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484 000,0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1 891 659,0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952C9F" w:rsidRPr="00952C9F" w:rsidTr="00952C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42.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4 027 209,0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683 550,0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484 000,0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484 000,0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484 000,0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1 891 659,0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color w:val="000000"/>
              </w:rPr>
            </w:pPr>
            <w:r w:rsidRPr="00952C9F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52C9F" w:rsidRPr="00952C9F" w:rsidTr="00952C9F">
        <w:trPr>
          <w:trHeight w:val="111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43.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Мероприятие 2.1. Сопровождение программного комплекса по учету земельных участков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650 957,0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60 000,0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80 000,0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80 000,0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80 000,0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350 957,0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2.1.2.1.</w:t>
            </w:r>
          </w:p>
        </w:tc>
      </w:tr>
      <w:tr w:rsidR="00952C9F" w:rsidRPr="00952C9F" w:rsidTr="00952C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650 957,0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60 000,0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80 000,0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80 000,0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80 000,0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350 957,0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 </w:t>
            </w:r>
          </w:p>
        </w:tc>
      </w:tr>
      <w:tr w:rsidR="00952C9F" w:rsidRPr="00952C9F" w:rsidTr="00952C9F">
        <w:trPr>
          <w:trHeight w:val="1133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45.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Мероприятие 2.2. Формирование и постановка на кадастровый учет земельных участков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3 210 717,0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617 000,0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390 000,0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390 000,0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390 000,0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1 423 717,0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2.1.1.1., 2.1.1.2., 2.1.1.3.</w:t>
            </w:r>
          </w:p>
        </w:tc>
      </w:tr>
      <w:tr w:rsidR="00952C9F" w:rsidRPr="00952C9F" w:rsidTr="00952C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3 210 717,0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617 000,0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390 000,0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390 000,0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390 000,0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1 423 717,0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 </w:t>
            </w:r>
          </w:p>
        </w:tc>
      </w:tr>
      <w:tr w:rsidR="00952C9F" w:rsidRPr="00952C9F" w:rsidTr="00952C9F">
        <w:trPr>
          <w:trHeight w:val="826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47.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Мероприятие 2.3. Организация работ по муниципальному земельному контролю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165 535,0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6 550,0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14 000,0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14 000,0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14 000,0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116 985,0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52C9F">
              <w:rPr>
                <w:rFonts w:ascii="Liberation Serif" w:hAnsi="Liberation Serif" w:cs="Liberation Serif"/>
                <w:bCs/>
                <w:color w:val="000000"/>
              </w:rPr>
              <w:t>2.1.1.4.</w:t>
            </w:r>
          </w:p>
        </w:tc>
      </w:tr>
      <w:tr w:rsidR="00952C9F" w:rsidRPr="00952C9F" w:rsidTr="00952C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center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165 535,0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6 550,0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14 000,0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14 000,0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14 000,0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jc w:val="right"/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116 985,0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9F" w:rsidRPr="00952C9F" w:rsidRDefault="00952C9F">
            <w:pPr>
              <w:rPr>
                <w:rFonts w:ascii="Liberation Serif" w:hAnsi="Liberation Serif" w:cs="Liberation Serif"/>
              </w:rPr>
            </w:pPr>
            <w:r w:rsidRPr="00952C9F">
              <w:rPr>
                <w:rFonts w:ascii="Liberation Serif" w:hAnsi="Liberation Serif" w:cs="Liberation Serif"/>
              </w:rPr>
              <w:t> </w:t>
            </w:r>
          </w:p>
        </w:tc>
      </w:tr>
    </w:tbl>
    <w:p w:rsidR="008F2671" w:rsidRPr="00952C9F" w:rsidRDefault="008F2671">
      <w:pPr>
        <w:rPr>
          <w:rFonts w:ascii="Liberation Serif" w:hAnsi="Liberation Serif" w:cs="Liberation Serif"/>
          <w:color w:val="000000"/>
        </w:rPr>
      </w:pPr>
    </w:p>
    <w:sectPr w:rsidR="008F2671" w:rsidRPr="00952C9F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/>
      <w:pgMar w:top="1418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83" w:rsidRDefault="00A11983">
      <w:r>
        <w:separator/>
      </w:r>
    </w:p>
  </w:endnote>
  <w:endnote w:type="continuationSeparator" w:id="0">
    <w:p w:rsidR="00A11983" w:rsidRDefault="00A1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CAE" w:rsidRDefault="00A1198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CAE" w:rsidRDefault="00A1198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83" w:rsidRDefault="00A11983">
      <w:r>
        <w:rPr>
          <w:color w:val="000000"/>
        </w:rPr>
        <w:separator/>
      </w:r>
    </w:p>
  </w:footnote>
  <w:footnote w:type="continuationSeparator" w:id="0">
    <w:p w:rsidR="00A11983" w:rsidRDefault="00A1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CAE" w:rsidRDefault="006D53CF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90553A">
      <w:rPr>
        <w:noProof/>
      </w:rPr>
      <w:t>2</w:t>
    </w:r>
    <w:r>
      <w:fldChar w:fldCharType="end"/>
    </w:r>
  </w:p>
  <w:p w:rsidR="00F15CAE" w:rsidRDefault="00A1198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CAE" w:rsidRDefault="006D53CF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90553A">
      <w:rPr>
        <w:noProof/>
      </w:rPr>
      <w:t>8</w:t>
    </w:r>
    <w:r>
      <w:fldChar w:fldCharType="end"/>
    </w:r>
  </w:p>
  <w:p w:rsidR="00F15CAE" w:rsidRDefault="00A11983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CAE" w:rsidRPr="006D53CF" w:rsidRDefault="006D53CF">
    <w:pPr>
      <w:pStyle w:val="af1"/>
      <w:jc w:val="center"/>
      <w:rPr>
        <w:rFonts w:ascii="Liberation Serif" w:hAnsi="Liberation Serif" w:cs="Liberation Serif"/>
      </w:rPr>
    </w:pPr>
    <w:r w:rsidRPr="006D53CF">
      <w:rPr>
        <w:rFonts w:ascii="Liberation Serif" w:hAnsi="Liberation Serif" w:cs="Liberation Serif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71"/>
    <w:rsid w:val="003019B7"/>
    <w:rsid w:val="006D53CF"/>
    <w:rsid w:val="008F2671"/>
    <w:rsid w:val="0090553A"/>
    <w:rsid w:val="00952C9F"/>
    <w:rsid w:val="00A11983"/>
    <w:rsid w:val="00A2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A96B"/>
  <w15:docId w15:val="{B5430697-D6E8-41DC-B76F-C3702CFB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character" w:customStyle="1" w:styleId="a4">
    <w:name w:val="Основной текст Знак"/>
    <w:basedOn w:val="a0"/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character" w:customStyle="1" w:styleId="a6">
    <w:name w:val="Основной текст с отступом Знак"/>
    <w:basedOn w:val="a0"/>
    <w:rPr>
      <w:sz w:val="28"/>
    </w:rPr>
  </w:style>
  <w:style w:type="paragraph" w:styleId="a7">
    <w:name w:val="Block Text"/>
    <w:basedOn w:val="a"/>
    <w:pPr>
      <w:ind w:left="142" w:right="-1"/>
    </w:pPr>
    <w:rPr>
      <w:sz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3 Знак"/>
    <w:basedOn w:val="a0"/>
    <w:rPr>
      <w:sz w:val="28"/>
      <w:szCs w:val="28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styleId="af">
    <w:name w:val="page number"/>
    <w:basedOn w:val="a0"/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f3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pPr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5">
    <w:name w:val="Цветовое выделение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character" w:customStyle="1" w:styleId="33">
    <w:name w:val="Основной текст (3)_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f7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af8">
    <w:name w:val="Название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f9">
    <w:name w:val="Название Знак"/>
    <w:rPr>
      <w:b/>
      <w:sz w:val="37"/>
    </w:rPr>
  </w:style>
  <w:style w:type="paragraph" w:customStyle="1" w:styleId="E">
    <w:name w:val="E"/>
    <w:basedOn w:val="a"/>
    <w:next w:val="af8"/>
    <w:pPr>
      <w:widowControl/>
      <w:overflowPunct w:val="0"/>
      <w:autoSpaceDE w:val="0"/>
      <w:jc w:val="center"/>
    </w:pPr>
    <w:rPr>
      <w:b/>
      <w:sz w:val="37"/>
    </w:rPr>
  </w:style>
  <w:style w:type="character" w:customStyle="1" w:styleId="afa">
    <w:name w:val="Абзац списка Знак"/>
    <w:rPr>
      <w:sz w:val="24"/>
      <w:szCs w:val="24"/>
    </w:rPr>
  </w:style>
  <w:style w:type="character" w:customStyle="1" w:styleId="s1">
    <w:name w:val="s1"/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fb">
    <w:name w:val="FollowedHyperlink"/>
    <w:rPr>
      <w:color w:val="800080"/>
      <w:u w:val="single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21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2">
    <w:name w:val="Заголовок №2_"/>
    <w:rPr>
      <w:b/>
      <w:bCs/>
      <w:sz w:val="50"/>
      <w:szCs w:val="50"/>
      <w:shd w:val="clear" w:color="auto" w:fill="FFFFFF"/>
    </w:rPr>
  </w:style>
  <w:style w:type="paragraph" w:customStyle="1" w:styleId="23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4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character" w:styleId="afc">
    <w:name w:val="Strong"/>
    <w:basedOn w:val="a0"/>
    <w:rPr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  <w:style w:type="paragraph" w:customStyle="1" w:styleId="ParagraphStyle3">
    <w:name w:val="ParagraphStyle3"/>
    <w:pPr>
      <w:ind w:left="115" w:right="115"/>
      <w:jc w:val="both"/>
      <w:textAlignment w:val="auto"/>
    </w:pPr>
    <w:rPr>
      <w:rFonts w:ascii="Calibri" w:hAnsi="Calibri"/>
      <w:sz w:val="22"/>
      <w:szCs w:val="22"/>
    </w:rPr>
  </w:style>
  <w:style w:type="paragraph" w:customStyle="1" w:styleId="ParagraphStyle10">
    <w:name w:val="ParagraphStyle10"/>
    <w:pPr>
      <w:ind w:left="115" w:right="115"/>
      <w:jc w:val="both"/>
      <w:textAlignment w:val="auto"/>
    </w:pPr>
    <w:rPr>
      <w:rFonts w:ascii="Calibri" w:hAnsi="Calibri"/>
      <w:sz w:val="22"/>
      <w:szCs w:val="22"/>
    </w:rPr>
  </w:style>
  <w:style w:type="paragraph" w:customStyle="1" w:styleId="ParagraphStyle11">
    <w:name w:val="ParagraphStyle11"/>
    <w:pPr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3">
    <w:name w:val="CharacterStyle3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CharacterStyle10">
    <w:name w:val="CharacterStyle10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7.01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8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2021-01-19T10:43:00Z</cp:lastPrinted>
  <dcterms:created xsi:type="dcterms:W3CDTF">2021-01-19T10:44:00Z</dcterms:created>
  <dcterms:modified xsi:type="dcterms:W3CDTF">2021-01-21T08:29:00Z</dcterms:modified>
</cp:coreProperties>
</file>