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5C" w:rsidRPr="00403934" w:rsidRDefault="00403934" w:rsidP="0040393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03934">
        <w:rPr>
          <w:rFonts w:ascii="Times New Roman" w:hAnsi="Times New Roman" w:cs="Times New Roman"/>
          <w:b/>
          <w:sz w:val="28"/>
          <w:u w:val="single"/>
        </w:rPr>
        <w:t>Единый урок безопасности в Интернете</w:t>
      </w:r>
    </w:p>
    <w:p w:rsidR="00403934" w:rsidRPr="00403934" w:rsidRDefault="00D479D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 октября 2018 (пресс-релиз):</w:t>
      </w:r>
    </w:p>
    <w:p w:rsidR="00403934" w:rsidRPr="00403934" w:rsidRDefault="00403934" w:rsidP="00403934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</w:rPr>
      </w:pPr>
      <w:hyperlink r:id="rId5" w:history="1">
        <w:r w:rsidRPr="00403934">
          <w:rPr>
            <w:rStyle w:val="a3"/>
            <w:rFonts w:ascii="Times New Roman" w:hAnsi="Times New Roman" w:cs="Times New Roman"/>
            <w:sz w:val="28"/>
          </w:rPr>
          <w:t>http://gorod-zarechny.ru/news/media/2018/10/15/edinyij-urok-bezopasnosti-v-internete-1/</w:t>
        </w:r>
      </w:hyperlink>
    </w:p>
    <w:p w:rsidR="00403934" w:rsidRPr="00403934" w:rsidRDefault="00403934" w:rsidP="00403934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</w:rPr>
      </w:pPr>
      <w:hyperlink r:id="rId6" w:history="1">
        <w:r w:rsidRPr="00403934">
          <w:rPr>
            <w:rStyle w:val="a3"/>
            <w:rFonts w:ascii="Times New Roman" w:hAnsi="Times New Roman" w:cs="Times New Roman"/>
            <w:sz w:val="28"/>
          </w:rPr>
          <w:t>https://vk.com/public118981917?w=wall-118981917_4224</w:t>
        </w:r>
      </w:hyperlink>
    </w:p>
    <w:p w:rsidR="00403934" w:rsidRPr="00403934" w:rsidRDefault="00403934" w:rsidP="00403934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</w:rPr>
      </w:pPr>
      <w:hyperlink r:id="rId7" w:history="1">
        <w:r w:rsidRPr="00403934">
          <w:rPr>
            <w:rStyle w:val="a3"/>
            <w:rFonts w:ascii="Times New Roman" w:hAnsi="Times New Roman" w:cs="Times New Roman"/>
            <w:sz w:val="28"/>
          </w:rPr>
          <w:t>https://ok.ru/profile/591490156323/statuses/68641512150307</w:t>
        </w:r>
      </w:hyperlink>
    </w:p>
    <w:p w:rsidR="00403934" w:rsidRPr="00403934" w:rsidRDefault="00403934" w:rsidP="00403934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</w:rPr>
      </w:pPr>
      <w:hyperlink r:id="rId8" w:history="1">
        <w:r w:rsidRPr="00403934">
          <w:rPr>
            <w:rStyle w:val="a3"/>
            <w:rFonts w:ascii="Times New Roman" w:hAnsi="Times New Roman" w:cs="Times New Roman"/>
            <w:sz w:val="28"/>
          </w:rPr>
          <w:t>https://www.facebook.com/permalink.php?story_fbid=1897303920390736&amp;id=764021887052284&amp;__xts__[0]=68.ARB6kR1MuWZrrWU_BYzxJOXfnKN8S1AInGUtB15pAzhKY7EuiFjCKLBuOaytt3uzK7gc-nIbKGncxEO43cb_RxnMRjZB9R9IrVSwC7Y6AK7qS472o2jOUCBMRxpJJgSoW93K4fyqyLHSVrHGQeEZcAsdm2EXuO-diqa3Tk8jtTn61tVfnZhN8w&amp;__tn__=-R</w:t>
        </w:r>
      </w:hyperlink>
    </w:p>
    <w:p w:rsidR="00D479DB" w:rsidRDefault="00D479DB" w:rsidP="00D479D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888888"/>
          <w:sz w:val="21"/>
          <w:szCs w:val="21"/>
        </w:rPr>
      </w:pPr>
      <w:r>
        <w:rPr>
          <w:rFonts w:ascii="Times New Roman" w:hAnsi="Times New Roman" w:cs="Times New Roman"/>
          <w:b/>
          <w:sz w:val="28"/>
        </w:rPr>
        <w:t>16 октября 2018 (</w:t>
      </w:r>
      <w:hyperlink r:id="rId9" w:tgtFrame="_blank" w:history="1">
        <w:r w:rsidRPr="00D479DB">
          <w:rPr>
            <w:rStyle w:val="a3"/>
            <w:rFonts w:ascii="Times New Roman" w:hAnsi="Times New Roman" w:cs="Times New Roman"/>
            <w:color w:val="auto"/>
            <w:sz w:val="28"/>
            <w:szCs w:val="21"/>
            <w:u w:val="none"/>
          </w:rPr>
          <w:t>Информационная памятка</w:t>
        </w:r>
      </w:hyperlink>
      <w:r w:rsidRPr="00D479DB">
        <w:rPr>
          <w:rFonts w:ascii="Times New Roman" w:hAnsi="Times New Roman" w:cs="Times New Roman"/>
          <w:sz w:val="28"/>
          <w:szCs w:val="21"/>
        </w:rPr>
        <w:t> об основных рисках для детей в сети «Интернет» и меры по их минимизации)</w:t>
      </w:r>
      <w:r>
        <w:rPr>
          <w:rFonts w:ascii="Times New Roman" w:hAnsi="Times New Roman" w:cs="Times New Roman"/>
          <w:sz w:val="28"/>
          <w:szCs w:val="21"/>
        </w:rPr>
        <w:t>:</w:t>
      </w:r>
    </w:p>
    <w:p w:rsidR="00D479DB" w:rsidRDefault="00D479DB" w:rsidP="00D479D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</w:p>
    <w:p w:rsidR="00D479DB" w:rsidRDefault="00D479DB" w:rsidP="00D479D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888888"/>
          <w:sz w:val="21"/>
          <w:szCs w:val="21"/>
        </w:rPr>
      </w:pPr>
      <w:r>
        <w:rPr>
          <w:rFonts w:ascii="Times New Roman" w:hAnsi="Times New Roman" w:cs="Times New Roman"/>
          <w:b/>
          <w:sz w:val="28"/>
        </w:rPr>
        <w:t>17 октября 2018 (</w:t>
      </w:r>
      <w:bookmarkStart w:id="0" w:name="_GoBack"/>
      <w:r>
        <w:rPr>
          <w:rFonts w:ascii="Arial" w:hAnsi="Arial" w:cs="Arial"/>
          <w:color w:val="888888"/>
          <w:sz w:val="21"/>
          <w:szCs w:val="21"/>
        </w:rPr>
        <w:fldChar w:fldCharType="begin"/>
      </w:r>
      <w:r>
        <w:rPr>
          <w:rFonts w:ascii="Arial" w:hAnsi="Arial" w:cs="Arial"/>
          <w:color w:val="888888"/>
          <w:sz w:val="21"/>
          <w:szCs w:val="21"/>
        </w:rPr>
        <w:instrText xml:space="preserve"> HYPERLINK "https://goo.gl/gFioDf" \t "_blank" </w:instrText>
      </w:r>
      <w:r>
        <w:rPr>
          <w:rFonts w:ascii="Arial" w:hAnsi="Arial" w:cs="Arial"/>
          <w:color w:val="888888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F36523"/>
          <w:sz w:val="21"/>
          <w:szCs w:val="21"/>
        </w:rPr>
        <w:t>Памятка </w:t>
      </w:r>
      <w:r>
        <w:rPr>
          <w:rFonts w:ascii="Arial" w:hAnsi="Arial" w:cs="Arial"/>
          <w:color w:val="888888"/>
          <w:sz w:val="21"/>
          <w:szCs w:val="21"/>
        </w:rPr>
        <w:fldChar w:fldCharType="end"/>
      </w:r>
      <w:r>
        <w:rPr>
          <w:rFonts w:ascii="Arial" w:hAnsi="Arial" w:cs="Arial"/>
          <w:color w:val="888888"/>
          <w:sz w:val="21"/>
          <w:szCs w:val="21"/>
        </w:rPr>
        <w:t>для родителей об информационной безопасности детей)</w:t>
      </w:r>
      <w:bookmarkEnd w:id="0"/>
    </w:p>
    <w:p w:rsidR="00403934" w:rsidRPr="00403934" w:rsidRDefault="00403934">
      <w:pPr>
        <w:rPr>
          <w:rFonts w:ascii="Times New Roman" w:hAnsi="Times New Roman" w:cs="Times New Roman"/>
          <w:b/>
          <w:sz w:val="28"/>
        </w:rPr>
      </w:pPr>
    </w:p>
    <w:p w:rsidR="00403934" w:rsidRDefault="00403934">
      <w:pPr>
        <w:rPr>
          <w:rFonts w:ascii="Times New Roman" w:hAnsi="Times New Roman" w:cs="Times New Roman"/>
          <w:sz w:val="28"/>
        </w:rPr>
      </w:pPr>
    </w:p>
    <w:p w:rsidR="00403934" w:rsidRPr="00403934" w:rsidRDefault="00D479D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18 октября 2018 (</w:t>
      </w:r>
    </w:p>
    <w:p w:rsidR="00403934" w:rsidRPr="00403934" w:rsidRDefault="00403934">
      <w:pPr>
        <w:rPr>
          <w:rFonts w:ascii="Times New Roman" w:hAnsi="Times New Roman" w:cs="Times New Roman"/>
          <w:sz w:val="28"/>
        </w:rPr>
      </w:pPr>
    </w:p>
    <w:sectPr w:rsidR="00403934" w:rsidRPr="0040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EFE"/>
    <w:multiLevelType w:val="multilevel"/>
    <w:tmpl w:val="CBF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2151F"/>
    <w:multiLevelType w:val="multilevel"/>
    <w:tmpl w:val="DB08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635EFA"/>
    <w:multiLevelType w:val="hybridMultilevel"/>
    <w:tmpl w:val="B3B46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34"/>
    <w:rsid w:val="0027355C"/>
    <w:rsid w:val="00403934"/>
    <w:rsid w:val="00426AC9"/>
    <w:rsid w:val="00D4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05F5"/>
  <w15:chartTrackingRefBased/>
  <w15:docId w15:val="{388FC690-E95B-4773-B309-14DDF1D4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9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03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ermalink.php?story_fbid=1897303920390736&amp;id=764021887052284&amp;__xts__%5b0%5d=68.ARB6kR1MuWZrrWU_BYzxJOXfnKN8S1AInGUtB15pAzhKY7EuiFjCKLBuOaytt3uzK7gc-nIbKGncxEO43cb_RxnMRjZB9R9IrVSwC7Y6AK7qS472o2jOUCBMRxpJJgSoW93K4fyqyLHSVrHGQeEZcAsdm2EXuO-diqa3Tk8jtTn61tVfnZhN8w&amp;__tn__=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rofile/591490156323/statuses/686415121503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18981917?w=wall-118981917_42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rod-zarechny.ru/news/media/2018/10/15/edinyij-urok-bezopasnosti-v-internete-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o.gl/oCyjz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71EA0453</Template>
  <TotalTime>39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Уголькова</dc:creator>
  <cp:keywords/>
  <dc:description/>
  <cp:lastModifiedBy>Юлия Уголькова</cp:lastModifiedBy>
  <cp:revision>2</cp:revision>
  <dcterms:created xsi:type="dcterms:W3CDTF">2018-10-15T10:28:00Z</dcterms:created>
  <dcterms:modified xsi:type="dcterms:W3CDTF">2018-10-15T11:07:00Z</dcterms:modified>
</cp:coreProperties>
</file>