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1E" w:rsidRPr="006E441E" w:rsidRDefault="006E441E" w:rsidP="006E441E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E441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E441E" w:rsidRPr="006E441E" w:rsidRDefault="006E441E" w:rsidP="006E441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44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6E44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№0862300039622000044</w:t>
      </w:r>
      <w:bookmarkEnd w:id="0"/>
    </w:p>
    <w:tbl>
      <w:tblPr>
        <w:tblW w:w="1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5818"/>
      </w:tblGrid>
      <w:tr w:rsidR="006E441E" w:rsidRPr="006E441E" w:rsidTr="006E441E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0862300039622000044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(Крупа)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18.04.2022 08:00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18.04.2022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165140.76 Российский рубль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223668301080666830100100400011061244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165140.76 Российский рубль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2251"/>
              <w:gridCol w:w="2251"/>
              <w:gridCol w:w="2251"/>
              <w:gridCol w:w="3422"/>
            </w:tblGrid>
            <w:tr w:rsidR="006E441E" w:rsidRPr="006E441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E441E" w:rsidRPr="006E441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165140.76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165140.76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1170"/>
              <w:gridCol w:w="1987"/>
              <w:gridCol w:w="1955"/>
              <w:gridCol w:w="1955"/>
              <w:gridCol w:w="2997"/>
            </w:tblGrid>
            <w:tr w:rsidR="006E441E" w:rsidRPr="006E441E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E441E" w:rsidRPr="006E441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E441E" w:rsidRPr="006E441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165140.76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165140.76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16514.08 Российский рубль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E441E" w:rsidRPr="006E441E" w:rsidTr="006E44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E441E" w:rsidRPr="006E441E" w:rsidTr="006E44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181"/>
              <w:gridCol w:w="1181"/>
              <w:gridCol w:w="2842"/>
              <w:gridCol w:w="825"/>
              <w:gridCol w:w="989"/>
              <w:gridCol w:w="822"/>
              <w:gridCol w:w="841"/>
            </w:tblGrid>
            <w:tr w:rsidR="006E441E" w:rsidRPr="006E441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6E441E" w:rsidRPr="006E441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E441E" w:rsidRPr="006E441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Крупа гречневая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10.61.32.113-00000004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6E441E" w:rsidRPr="006E441E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</w:t>
                        </w: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6E441E" w:rsidRPr="006E441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780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118.33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92297.40</w:t>
                  </w:r>
                </w:p>
              </w:tc>
            </w:tr>
            <w:tr w:rsidR="006E441E" w:rsidRPr="006E441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крупы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Ядрица (</w:t>
                  </w:r>
                  <w:proofErr w:type="spellStart"/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непропаренная</w:t>
                  </w:r>
                  <w:proofErr w:type="spellEnd"/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E441E" w:rsidRPr="006E441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Сорт, не ниже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E441E" w:rsidRPr="006E441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Крупа перловая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10.61.32.116-00000001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6E441E" w:rsidRPr="006E441E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6E441E" w:rsidRPr="006E441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40.73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2932.56</w:t>
                  </w:r>
                </w:p>
              </w:tc>
            </w:tr>
            <w:tr w:rsidR="006E441E" w:rsidRPr="006E441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крупы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E441E" w:rsidRPr="006E441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Крупа пшеничная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10.61.31.110-00000004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6E441E" w:rsidRPr="006E441E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6E441E" w:rsidRPr="006E441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420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47.71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20038.20</w:t>
                  </w:r>
                </w:p>
              </w:tc>
            </w:tr>
            <w:tr w:rsidR="006E441E" w:rsidRPr="006E441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крупы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Артек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E441E" w:rsidRPr="006E441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Пшено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10.61.32.114-00000004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6E441E" w:rsidRPr="006E441E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</w:t>
                        </w: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6E441E" w:rsidRPr="006E441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49.33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14799.00</w:t>
                  </w:r>
                </w:p>
              </w:tc>
            </w:tr>
            <w:tr w:rsidR="006E441E" w:rsidRPr="006E441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Высший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E441E" w:rsidRPr="006E441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Крупа пшеничная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10.61.32.119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6E441E" w:rsidRPr="006E441E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6E441E" w:rsidRPr="006E441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38.75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9300.00</w:t>
                  </w:r>
                </w:p>
              </w:tc>
            </w:tr>
            <w:tr w:rsidR="006E441E" w:rsidRPr="006E441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Крупа ячневая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10.61.32.115-00000003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6E441E" w:rsidRPr="006E441E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6E441E" w:rsidRPr="006E441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36.44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8745.60</w:t>
                  </w:r>
                </w:p>
              </w:tc>
            </w:tr>
            <w:tr w:rsidR="006E441E" w:rsidRPr="006E441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Номер крупы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E441E" w:rsidRPr="006E441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Хлопья овсяные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10.61.33.111-00000003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6E441E" w:rsidRPr="006E441E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</w:t>
                        </w: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6E441E" w:rsidRPr="006E441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360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45.50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16380.00</w:t>
                  </w:r>
                </w:p>
              </w:tc>
            </w:tr>
            <w:tr w:rsidR="006E441E" w:rsidRPr="006E441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Геркулес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E441E" w:rsidRPr="006E441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Крупа кукурузная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10.61.32.117-00000001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6E441E" w:rsidRPr="006E441E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6E441E" w:rsidRPr="006E441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441E" w:rsidRPr="006E441E" w:rsidRDefault="006E441E" w:rsidP="006E44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44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648.00</w:t>
                  </w:r>
                </w:p>
              </w:tc>
            </w:tr>
            <w:tr w:rsidR="006E441E" w:rsidRPr="006E441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E44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Мелкая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E441E" w:rsidRPr="006E441E" w:rsidRDefault="006E441E" w:rsidP="006E4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165140.76 Российский рубль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Предусмотрено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6E441E" w:rsidRPr="006E441E" w:rsidTr="006E4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6E441E" w:rsidRPr="006E441E" w:rsidRDefault="006E441E" w:rsidP="006E44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6E441E" w:rsidRPr="006E441E" w:rsidRDefault="006E441E" w:rsidP="006E441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44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Аукционная документация</w:t>
            </w:r>
          </w:p>
        </w:tc>
      </w:tr>
    </w:tbl>
    <w:p w:rsidR="00FE23F6" w:rsidRDefault="006E441E"/>
    <w:sectPr w:rsidR="00FE23F6" w:rsidSect="006E4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E"/>
    <w:rsid w:val="006E441E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DE85-F3E2-4DE1-90BB-663FCD83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E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E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E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E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E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5DC3CF82</Template>
  <TotalTime>0</TotalTime>
  <Pages>8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2022-04-07T09:08:00Z</dcterms:created>
  <dcterms:modified xsi:type="dcterms:W3CDTF">2022-04-07T09:08:00Z</dcterms:modified>
</cp:coreProperties>
</file>