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B" w:rsidRPr="003E59A4" w:rsidRDefault="002C329B" w:rsidP="002C329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3E59A4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55539519" r:id="rId8"/>
        </w:object>
      </w:r>
    </w:p>
    <w:p w:rsidR="00EB2D20" w:rsidRPr="00EB2D20" w:rsidRDefault="00EB2D20" w:rsidP="00EB2D20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EB2D2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B2D2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B2D20" w:rsidRPr="00EB2D20" w:rsidRDefault="00EB2D20" w:rsidP="00EB2D20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EB2D2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B2D20" w:rsidRPr="00EB2D20" w:rsidRDefault="00EB2D20" w:rsidP="00EB2D20">
      <w:pPr>
        <w:jc w:val="both"/>
        <w:rPr>
          <w:rFonts w:ascii="Liberation Serif" w:hAnsi="Liberation Serif"/>
          <w:sz w:val="18"/>
          <w:szCs w:val="20"/>
        </w:rPr>
      </w:pPr>
      <w:r w:rsidRPr="00EB2D20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1626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B2D20" w:rsidRPr="00EB2D20" w:rsidRDefault="00EB2D20" w:rsidP="00EB2D20">
      <w:pPr>
        <w:jc w:val="both"/>
        <w:rPr>
          <w:rFonts w:ascii="Liberation Serif" w:hAnsi="Liberation Serif"/>
          <w:sz w:val="16"/>
          <w:szCs w:val="16"/>
        </w:rPr>
      </w:pPr>
    </w:p>
    <w:p w:rsidR="00EB2D20" w:rsidRPr="00EB2D20" w:rsidRDefault="00EB2D20" w:rsidP="00EB2D20">
      <w:pPr>
        <w:jc w:val="both"/>
        <w:rPr>
          <w:rFonts w:ascii="Liberation Serif" w:hAnsi="Liberation Serif"/>
          <w:sz w:val="16"/>
          <w:szCs w:val="16"/>
        </w:rPr>
      </w:pPr>
    </w:p>
    <w:p w:rsidR="00EB2D20" w:rsidRPr="00EB2D20" w:rsidRDefault="00EB2D20" w:rsidP="00EB2D20">
      <w:pPr>
        <w:jc w:val="both"/>
        <w:rPr>
          <w:rFonts w:ascii="Liberation Serif" w:hAnsi="Liberation Serif"/>
          <w:szCs w:val="20"/>
        </w:rPr>
      </w:pPr>
      <w:r w:rsidRPr="00EB2D20">
        <w:rPr>
          <w:rFonts w:ascii="Liberation Serif" w:hAnsi="Liberation Serif"/>
          <w:szCs w:val="20"/>
        </w:rPr>
        <w:t>от___</w:t>
      </w:r>
      <w:r w:rsidR="00411287">
        <w:rPr>
          <w:rFonts w:ascii="Liberation Serif" w:hAnsi="Liberation Serif"/>
          <w:szCs w:val="20"/>
          <w:u w:val="single"/>
        </w:rPr>
        <w:t>06.07.2020</w:t>
      </w:r>
      <w:r w:rsidRPr="00EB2D20">
        <w:rPr>
          <w:rFonts w:ascii="Liberation Serif" w:hAnsi="Liberation Serif"/>
          <w:szCs w:val="20"/>
        </w:rPr>
        <w:t>___</w:t>
      </w:r>
      <w:proofErr w:type="gramStart"/>
      <w:r w:rsidRPr="00EB2D20">
        <w:rPr>
          <w:rFonts w:ascii="Liberation Serif" w:hAnsi="Liberation Serif"/>
          <w:szCs w:val="20"/>
        </w:rPr>
        <w:t>_  №</w:t>
      </w:r>
      <w:proofErr w:type="gramEnd"/>
      <w:r w:rsidRPr="00EB2D20">
        <w:rPr>
          <w:rFonts w:ascii="Liberation Serif" w:hAnsi="Liberation Serif"/>
          <w:szCs w:val="20"/>
        </w:rPr>
        <w:t xml:space="preserve">  ___</w:t>
      </w:r>
      <w:r w:rsidR="00411287">
        <w:rPr>
          <w:rFonts w:ascii="Liberation Serif" w:hAnsi="Liberation Serif"/>
          <w:szCs w:val="20"/>
          <w:u w:val="single"/>
        </w:rPr>
        <w:t>482-П</w:t>
      </w:r>
      <w:r w:rsidRPr="00EB2D20">
        <w:rPr>
          <w:rFonts w:ascii="Liberation Serif" w:hAnsi="Liberation Serif"/>
          <w:szCs w:val="20"/>
        </w:rPr>
        <w:t>____</w:t>
      </w:r>
    </w:p>
    <w:p w:rsidR="00EB2D20" w:rsidRPr="00EB2D20" w:rsidRDefault="00EB2D20" w:rsidP="00EB2D20">
      <w:pPr>
        <w:jc w:val="both"/>
        <w:rPr>
          <w:rFonts w:ascii="Liberation Serif" w:hAnsi="Liberation Serif"/>
          <w:sz w:val="28"/>
          <w:szCs w:val="28"/>
        </w:rPr>
      </w:pPr>
    </w:p>
    <w:p w:rsidR="00EB2D20" w:rsidRPr="00EB2D20" w:rsidRDefault="00EB2D20" w:rsidP="00EB2D20">
      <w:pPr>
        <w:ind w:right="5812"/>
        <w:jc w:val="center"/>
        <w:rPr>
          <w:rFonts w:ascii="Liberation Serif" w:hAnsi="Liberation Serif"/>
        </w:rPr>
      </w:pPr>
      <w:r w:rsidRPr="00EB2D20">
        <w:rPr>
          <w:rFonts w:ascii="Liberation Serif" w:hAnsi="Liberation Serif"/>
        </w:rPr>
        <w:t>г. Заречный</w:t>
      </w:r>
    </w:p>
    <w:p w:rsidR="002C329B" w:rsidRPr="003E59A4" w:rsidRDefault="002C329B" w:rsidP="002C329B">
      <w:pPr>
        <w:rPr>
          <w:rFonts w:ascii="Liberation Serif" w:hAnsi="Liberation Serif"/>
        </w:rPr>
      </w:pPr>
    </w:p>
    <w:p w:rsidR="002C329B" w:rsidRPr="003E59A4" w:rsidRDefault="002C329B" w:rsidP="002C329B">
      <w:pPr>
        <w:rPr>
          <w:rFonts w:ascii="Liberation Serif" w:hAnsi="Liberation Serif"/>
        </w:rPr>
      </w:pPr>
    </w:p>
    <w:p w:rsidR="003E59A4" w:rsidRPr="00097054" w:rsidRDefault="005E2683" w:rsidP="005E2683">
      <w:pPr>
        <w:suppressAutoHyphens/>
        <w:jc w:val="center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 xml:space="preserve">О проведении государственной итоговой аттестации </w:t>
      </w:r>
      <w:r w:rsidRPr="00097054">
        <w:rPr>
          <w:rFonts w:ascii="Liberation Serif" w:hAnsi="Liberation Serif"/>
          <w:b/>
          <w:sz w:val="28"/>
          <w:szCs w:val="28"/>
        </w:rPr>
        <w:t xml:space="preserve">по образовательным программам </w:t>
      </w:r>
      <w:r w:rsidR="004425FB">
        <w:rPr>
          <w:rFonts w:ascii="Liberation Serif" w:hAnsi="Liberation Serif"/>
          <w:b/>
          <w:sz w:val="28"/>
          <w:szCs w:val="28"/>
        </w:rPr>
        <w:t>среднего</w:t>
      </w:r>
      <w:r w:rsidRPr="00097054">
        <w:rPr>
          <w:rFonts w:ascii="Liberation Serif" w:hAnsi="Liberation Serif"/>
          <w:b/>
          <w:sz w:val="28"/>
          <w:szCs w:val="28"/>
        </w:rPr>
        <w:t xml:space="preserve"> общего образования</w:t>
      </w:r>
      <w:r w:rsidRPr="00097054">
        <w:rPr>
          <w:rFonts w:ascii="Liberation Serif" w:hAnsi="Liberation Serif"/>
          <w:b/>
          <w:sz w:val="28"/>
        </w:rPr>
        <w:t xml:space="preserve"> в городском округе Заречный </w:t>
      </w:r>
    </w:p>
    <w:p w:rsidR="005E2683" w:rsidRPr="00097054" w:rsidRDefault="005E2683" w:rsidP="005E2683">
      <w:pPr>
        <w:suppressAutoHyphens/>
        <w:jc w:val="center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 xml:space="preserve">в </w:t>
      </w:r>
      <w:r w:rsidR="004425FB">
        <w:rPr>
          <w:rFonts w:ascii="Liberation Serif" w:hAnsi="Liberation Serif"/>
          <w:b/>
          <w:sz w:val="28"/>
        </w:rPr>
        <w:t>2020</w:t>
      </w:r>
      <w:r w:rsidRPr="00097054">
        <w:rPr>
          <w:rFonts w:ascii="Liberation Serif" w:hAnsi="Liberation Serif"/>
          <w:b/>
          <w:sz w:val="28"/>
        </w:rPr>
        <w:t xml:space="preserve"> году</w:t>
      </w:r>
    </w:p>
    <w:p w:rsidR="005E2683" w:rsidRPr="00097054" w:rsidRDefault="005E2683" w:rsidP="005E2683">
      <w:pPr>
        <w:suppressAutoHyphens/>
        <w:ind w:firstLine="709"/>
        <w:rPr>
          <w:rFonts w:ascii="Liberation Serif" w:hAnsi="Liberation Serif"/>
          <w:sz w:val="28"/>
        </w:rPr>
      </w:pP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</w:t>
      </w:r>
      <w:r w:rsidRPr="00097054">
        <w:rPr>
          <w:rFonts w:ascii="Liberation Serif" w:hAnsi="Liberation Serif"/>
          <w:sz w:val="28"/>
          <w:szCs w:val="28"/>
          <w:lang w:val="en-US"/>
        </w:rPr>
        <w:t> </w:t>
      </w:r>
      <w:r w:rsidRPr="00097054">
        <w:rPr>
          <w:rFonts w:ascii="Liberation Serif" w:hAnsi="Liberation Serif"/>
          <w:sz w:val="28"/>
          <w:szCs w:val="28"/>
        </w:rPr>
        <w:t xml:space="preserve">273-ФЗ «Об образовании в Российской Федерации», </w:t>
      </w:r>
      <w:r w:rsidR="003E59A4" w:rsidRPr="00097054">
        <w:rPr>
          <w:rFonts w:ascii="Liberation Serif" w:hAnsi="Liberation Serif"/>
          <w:bCs/>
          <w:sz w:val="28"/>
          <w:szCs w:val="28"/>
        </w:rPr>
        <w:t>Зак</w:t>
      </w:r>
      <w:r w:rsidR="000744EA">
        <w:rPr>
          <w:rFonts w:ascii="Liberation Serif" w:hAnsi="Liberation Serif"/>
          <w:bCs/>
          <w:sz w:val="28"/>
          <w:szCs w:val="28"/>
        </w:rPr>
        <w:t>оном Свердловской области от 15.07.</w:t>
      </w:r>
      <w:r w:rsidR="003E59A4" w:rsidRPr="00097054">
        <w:rPr>
          <w:rFonts w:ascii="Liberation Serif" w:hAnsi="Liberation Serif"/>
          <w:bCs/>
          <w:sz w:val="28"/>
          <w:szCs w:val="28"/>
        </w:rPr>
        <w:t xml:space="preserve">2013  № 78-ОЗ «Об образовании в Свердловской области», </w:t>
      </w:r>
      <w:r w:rsidRPr="00097054">
        <w:rPr>
          <w:rFonts w:ascii="Liberation Serif" w:hAnsi="Liberation Serif"/>
          <w:sz w:val="28"/>
          <w:szCs w:val="28"/>
        </w:rPr>
        <w:t>приказом Министерства просвещения Российской Федерации и Федеральной службы по надзору в</w:t>
      </w:r>
      <w:r w:rsidR="000744EA">
        <w:rPr>
          <w:rFonts w:ascii="Liberation Serif" w:hAnsi="Liberation Serif"/>
          <w:sz w:val="28"/>
          <w:szCs w:val="28"/>
        </w:rPr>
        <w:t xml:space="preserve"> сфере образования и науки от 07.11.</w:t>
      </w:r>
      <w:r w:rsidRPr="00097054">
        <w:rPr>
          <w:rFonts w:ascii="Liberation Serif" w:hAnsi="Liberation Serif"/>
          <w:sz w:val="28"/>
          <w:szCs w:val="28"/>
        </w:rPr>
        <w:t>2018 № 19</w:t>
      </w:r>
      <w:r w:rsidR="004425FB">
        <w:rPr>
          <w:rFonts w:ascii="Liberation Serif" w:hAnsi="Liberation Serif"/>
          <w:sz w:val="28"/>
          <w:szCs w:val="28"/>
        </w:rPr>
        <w:t>0</w:t>
      </w:r>
      <w:r w:rsidRPr="00097054">
        <w:rPr>
          <w:rFonts w:ascii="Liberation Serif" w:hAnsi="Liberation Serif"/>
          <w:sz w:val="28"/>
          <w:szCs w:val="28"/>
        </w:rPr>
        <w:t>/151</w:t>
      </w:r>
      <w:r w:rsidR="004425FB">
        <w:rPr>
          <w:rFonts w:ascii="Liberation Serif" w:hAnsi="Liberation Serif"/>
          <w:sz w:val="28"/>
          <w:szCs w:val="28"/>
        </w:rPr>
        <w:t>2</w:t>
      </w:r>
      <w:r w:rsidRPr="00097054">
        <w:rPr>
          <w:rFonts w:ascii="Liberation Serif" w:hAnsi="Liberation Serif"/>
          <w:sz w:val="28"/>
          <w:szCs w:val="28"/>
        </w:rPr>
        <w:t xml:space="preserve"> «Об утверждении Порядка проведения государственной итоговой аттестации по общеобразовательным программам </w:t>
      </w:r>
      <w:r w:rsidR="004425FB">
        <w:rPr>
          <w:rFonts w:ascii="Liberation Serif" w:hAnsi="Liberation Serif"/>
          <w:sz w:val="28"/>
          <w:szCs w:val="28"/>
        </w:rPr>
        <w:t>среднего</w:t>
      </w:r>
      <w:r w:rsidRPr="00097054">
        <w:rPr>
          <w:rFonts w:ascii="Liberation Serif" w:hAnsi="Liberation Serif"/>
          <w:sz w:val="28"/>
          <w:szCs w:val="28"/>
        </w:rPr>
        <w:t xml:space="preserve"> общего образования» (далее - Порядок), приказом Министерства просвещения и Федеральной службы по надзору в сфере образования и н</w:t>
      </w:r>
      <w:r w:rsidR="0038761C">
        <w:rPr>
          <w:rFonts w:ascii="Liberation Serif" w:hAnsi="Liberation Serif"/>
          <w:sz w:val="28"/>
          <w:szCs w:val="28"/>
        </w:rPr>
        <w:t>ауки от 1</w:t>
      </w:r>
      <w:r w:rsidR="004425FB">
        <w:rPr>
          <w:rFonts w:ascii="Liberation Serif" w:hAnsi="Liberation Serif"/>
          <w:sz w:val="28"/>
          <w:szCs w:val="28"/>
        </w:rPr>
        <w:t>5</w:t>
      </w:r>
      <w:r w:rsidR="000744EA">
        <w:rPr>
          <w:rFonts w:ascii="Liberation Serif" w:hAnsi="Liberation Serif"/>
          <w:sz w:val="28"/>
          <w:szCs w:val="28"/>
        </w:rPr>
        <w:t>.06.</w:t>
      </w:r>
      <w:r w:rsidR="0038761C">
        <w:rPr>
          <w:rFonts w:ascii="Liberation Serif" w:hAnsi="Liberation Serif"/>
          <w:sz w:val="28"/>
          <w:szCs w:val="28"/>
        </w:rPr>
        <w:t>20</w:t>
      </w:r>
      <w:r w:rsidR="004425FB">
        <w:rPr>
          <w:rFonts w:ascii="Liberation Serif" w:hAnsi="Liberation Serif"/>
          <w:sz w:val="28"/>
          <w:szCs w:val="28"/>
        </w:rPr>
        <w:t>20</w:t>
      </w:r>
      <w:r w:rsidR="0038761C">
        <w:rPr>
          <w:rFonts w:ascii="Liberation Serif" w:hAnsi="Liberation Serif"/>
          <w:sz w:val="28"/>
          <w:szCs w:val="28"/>
        </w:rPr>
        <w:t xml:space="preserve"> № </w:t>
      </w:r>
      <w:r w:rsidR="004425FB">
        <w:rPr>
          <w:rFonts w:ascii="Liberation Serif" w:hAnsi="Liberation Serif"/>
          <w:sz w:val="28"/>
          <w:szCs w:val="28"/>
        </w:rPr>
        <w:t xml:space="preserve">297/655 «Об особенностях проведения единого государственного экзамена в 2020 году», </w:t>
      </w:r>
      <w:r w:rsidR="004425FB" w:rsidRPr="00097054">
        <w:rPr>
          <w:rFonts w:ascii="Liberation Serif" w:hAnsi="Liberation Serif"/>
          <w:sz w:val="28"/>
          <w:szCs w:val="28"/>
        </w:rPr>
        <w:t>приказом Министерства просвещения и Федеральной службы по надзору в сфере образования и н</w:t>
      </w:r>
      <w:r w:rsidR="004425FB">
        <w:rPr>
          <w:rFonts w:ascii="Liberation Serif" w:hAnsi="Liberation Serif"/>
          <w:sz w:val="28"/>
          <w:szCs w:val="28"/>
        </w:rPr>
        <w:t xml:space="preserve">ауки от </w:t>
      </w:r>
      <w:r w:rsidR="000744EA" w:rsidRPr="000744EA">
        <w:rPr>
          <w:rFonts w:ascii="Liberation Serif" w:hAnsi="Liberation Serif"/>
          <w:sz w:val="28"/>
          <w:szCs w:val="28"/>
        </w:rPr>
        <w:t xml:space="preserve">15.06.2020 </w:t>
      </w:r>
      <w:r w:rsidR="004425FB">
        <w:rPr>
          <w:rFonts w:ascii="Liberation Serif" w:hAnsi="Liberation Serif"/>
          <w:sz w:val="28"/>
          <w:szCs w:val="28"/>
        </w:rPr>
        <w:t>№ 298/65</w:t>
      </w:r>
      <w:r w:rsidRPr="00097054">
        <w:rPr>
          <w:rFonts w:ascii="Liberation Serif" w:hAnsi="Liberation Serif"/>
          <w:sz w:val="28"/>
          <w:szCs w:val="28"/>
        </w:rPr>
        <w:t xml:space="preserve">6 «Об утверждении единого расписания и продолжительности проведения </w:t>
      </w:r>
      <w:r w:rsidR="004425FB">
        <w:rPr>
          <w:rFonts w:ascii="Liberation Serif" w:hAnsi="Liberation Serif"/>
          <w:sz w:val="28"/>
          <w:szCs w:val="28"/>
        </w:rPr>
        <w:t>единого</w:t>
      </w:r>
      <w:r w:rsidRPr="00097054">
        <w:rPr>
          <w:rFonts w:ascii="Liberation Serif" w:hAnsi="Liberation Serif"/>
          <w:sz w:val="28"/>
          <w:szCs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4425FB">
        <w:rPr>
          <w:rFonts w:ascii="Liberation Serif" w:hAnsi="Liberation Serif"/>
          <w:sz w:val="28"/>
          <w:szCs w:val="28"/>
        </w:rPr>
        <w:t>20</w:t>
      </w:r>
      <w:r w:rsidRPr="00097054">
        <w:rPr>
          <w:rFonts w:ascii="Liberation Serif" w:hAnsi="Liberation Serif"/>
          <w:sz w:val="28"/>
          <w:szCs w:val="28"/>
        </w:rPr>
        <w:t xml:space="preserve"> году», приказом Министерства </w:t>
      </w:r>
      <w:r w:rsidR="004425FB">
        <w:rPr>
          <w:rFonts w:ascii="Liberation Serif" w:hAnsi="Liberation Serif"/>
          <w:sz w:val="28"/>
          <w:szCs w:val="28"/>
        </w:rPr>
        <w:t>образования и молодежной политики</w:t>
      </w:r>
      <w:r w:rsidRPr="00097054">
        <w:rPr>
          <w:rFonts w:ascii="Liberation Serif" w:hAnsi="Liberation Serif"/>
          <w:sz w:val="28"/>
          <w:szCs w:val="28"/>
        </w:rPr>
        <w:t xml:space="preserve"> Свердловской области от 2</w:t>
      </w:r>
      <w:r w:rsidR="004425FB">
        <w:rPr>
          <w:rFonts w:ascii="Liberation Serif" w:hAnsi="Liberation Serif"/>
          <w:sz w:val="28"/>
          <w:szCs w:val="28"/>
        </w:rPr>
        <w:t>2</w:t>
      </w:r>
      <w:r w:rsidR="000744EA">
        <w:rPr>
          <w:rFonts w:ascii="Liberation Serif" w:hAnsi="Liberation Serif"/>
          <w:sz w:val="28"/>
          <w:szCs w:val="28"/>
        </w:rPr>
        <w:t>.04.</w:t>
      </w:r>
      <w:r w:rsidRPr="00097054">
        <w:rPr>
          <w:rFonts w:ascii="Liberation Serif" w:hAnsi="Liberation Serif"/>
          <w:sz w:val="28"/>
          <w:szCs w:val="28"/>
        </w:rPr>
        <w:t>20</w:t>
      </w:r>
      <w:r w:rsidR="004425FB">
        <w:rPr>
          <w:rFonts w:ascii="Liberation Serif" w:hAnsi="Liberation Serif"/>
          <w:sz w:val="28"/>
          <w:szCs w:val="28"/>
        </w:rPr>
        <w:t>20</w:t>
      </w:r>
      <w:r w:rsidRPr="00097054">
        <w:rPr>
          <w:rFonts w:ascii="Liberation Serif" w:hAnsi="Liberation Serif"/>
          <w:sz w:val="28"/>
          <w:szCs w:val="28"/>
        </w:rPr>
        <w:t xml:space="preserve"> № </w:t>
      </w:r>
      <w:r w:rsidR="0038761C">
        <w:rPr>
          <w:rFonts w:ascii="Liberation Serif" w:hAnsi="Liberation Serif"/>
          <w:sz w:val="28"/>
          <w:szCs w:val="28"/>
        </w:rPr>
        <w:t>9</w:t>
      </w:r>
      <w:r w:rsidR="004425FB">
        <w:rPr>
          <w:rFonts w:ascii="Liberation Serif" w:hAnsi="Liberation Serif"/>
          <w:sz w:val="28"/>
          <w:szCs w:val="28"/>
        </w:rPr>
        <w:t>5</w:t>
      </w:r>
      <w:r w:rsidRPr="00097054">
        <w:rPr>
          <w:rFonts w:ascii="Liberation Serif" w:hAnsi="Liberation Serif"/>
          <w:sz w:val="28"/>
          <w:szCs w:val="28"/>
        </w:rPr>
        <w:t xml:space="preserve">-И «Об утверждении мест расположения пунктов проведения экзаменов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Свердловской области в 2019 году», на основании </w:t>
      </w:r>
      <w:r w:rsidR="003E59A4" w:rsidRPr="00097054">
        <w:rPr>
          <w:rFonts w:ascii="Liberation Serif" w:hAnsi="Liberation Serif"/>
          <w:sz w:val="28"/>
          <w:szCs w:val="28"/>
        </w:rPr>
        <w:t xml:space="preserve">ст. ст. </w:t>
      </w:r>
      <w:r w:rsidRPr="00097054">
        <w:rPr>
          <w:rFonts w:ascii="Liberation Serif" w:hAnsi="Liberation Serif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5E2683" w:rsidRPr="00097054" w:rsidRDefault="005E2683" w:rsidP="003E59A4">
      <w:pPr>
        <w:suppressAutoHyphens/>
        <w:jc w:val="both"/>
        <w:rPr>
          <w:rFonts w:ascii="Liberation Serif" w:hAnsi="Liberation Serif"/>
          <w:b/>
          <w:sz w:val="28"/>
        </w:rPr>
      </w:pPr>
      <w:r w:rsidRPr="00097054">
        <w:rPr>
          <w:rFonts w:ascii="Liberation Serif" w:hAnsi="Liberation Serif"/>
          <w:b/>
          <w:sz w:val="28"/>
        </w:rPr>
        <w:t>ПОСТАНОВЛЯЕТ:</w:t>
      </w:r>
    </w:p>
    <w:p w:rsidR="005E2683" w:rsidRPr="001D6EC8" w:rsidRDefault="005E2683" w:rsidP="001D6EC8">
      <w:pPr>
        <w:suppressAutoHyphens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1. Провести государственную итоговую аттестацию (далее – ГИА) по образовательным программам </w:t>
      </w:r>
      <w:r w:rsidR="003064FE">
        <w:rPr>
          <w:rFonts w:ascii="Liberation Serif" w:hAnsi="Liberation Serif"/>
          <w:sz w:val="28"/>
          <w:szCs w:val="28"/>
        </w:rPr>
        <w:t>среднего</w:t>
      </w:r>
      <w:r w:rsidRPr="00097054">
        <w:rPr>
          <w:rFonts w:ascii="Liberation Serif" w:hAnsi="Liberation Serif"/>
          <w:sz w:val="28"/>
          <w:szCs w:val="28"/>
        </w:rPr>
        <w:t xml:space="preserve"> общего образования </w:t>
      </w:r>
      <w:r w:rsidR="001D6EC8" w:rsidRPr="001D6EC8">
        <w:rPr>
          <w:rFonts w:ascii="Liberation Serif" w:hAnsi="Liberation Serif"/>
          <w:sz w:val="28"/>
          <w:szCs w:val="28"/>
        </w:rPr>
        <w:t>в городском округе Заречный в 2020 году</w:t>
      </w:r>
      <w:r w:rsidR="001D6EC8">
        <w:rPr>
          <w:rFonts w:ascii="Liberation Serif" w:hAnsi="Liberation Serif"/>
          <w:b/>
          <w:sz w:val="28"/>
          <w:szCs w:val="28"/>
        </w:rPr>
        <w:t xml:space="preserve"> </w:t>
      </w:r>
      <w:r w:rsidRPr="00097054">
        <w:rPr>
          <w:rFonts w:ascii="Liberation Serif" w:hAnsi="Liberation Serif"/>
          <w:sz w:val="28"/>
          <w:szCs w:val="28"/>
        </w:rPr>
        <w:t>с соблюдением требований действующих правовых актов.</w:t>
      </w:r>
    </w:p>
    <w:p w:rsidR="005E2683" w:rsidRPr="00097054" w:rsidRDefault="005E2683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 xml:space="preserve">2. Установить следующие сроки проведения </w:t>
      </w:r>
      <w:r w:rsidR="000744EA">
        <w:rPr>
          <w:rFonts w:ascii="Liberation Serif" w:hAnsi="Liberation Serif"/>
          <w:sz w:val="28"/>
          <w:szCs w:val="28"/>
        </w:rPr>
        <w:t xml:space="preserve">ГИА </w:t>
      </w:r>
      <w:r w:rsidR="00692F35">
        <w:rPr>
          <w:rFonts w:ascii="Liberation Serif" w:hAnsi="Liberation Serif"/>
          <w:sz w:val="28"/>
          <w:szCs w:val="28"/>
        </w:rPr>
        <w:t xml:space="preserve">в форме единого государственного экзамена </w:t>
      </w:r>
      <w:r w:rsidR="000744EA">
        <w:rPr>
          <w:rFonts w:ascii="Liberation Serif" w:hAnsi="Liberation Serif"/>
          <w:sz w:val="28"/>
          <w:szCs w:val="28"/>
        </w:rPr>
        <w:t>(далее</w:t>
      </w:r>
      <w:r w:rsidR="00692F35">
        <w:rPr>
          <w:rFonts w:ascii="Liberation Serif" w:hAnsi="Liberation Serif"/>
          <w:sz w:val="28"/>
          <w:szCs w:val="28"/>
        </w:rPr>
        <w:t xml:space="preserve"> – ЕГЭ)</w:t>
      </w:r>
      <w:r w:rsidRPr="00097054">
        <w:rPr>
          <w:rFonts w:ascii="Liberation Serif" w:hAnsi="Liberation Serif"/>
          <w:sz w:val="28"/>
          <w:szCs w:val="28"/>
        </w:rPr>
        <w:t>: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1)</w:t>
      </w:r>
      <w:r w:rsidR="005E2683" w:rsidRPr="00097054">
        <w:rPr>
          <w:rFonts w:ascii="Liberation Serif" w:hAnsi="Liberation Serif"/>
          <w:sz w:val="28"/>
          <w:szCs w:val="28"/>
        </w:rPr>
        <w:t xml:space="preserve"> для обучающихся, освоивших основные образовательные программы </w:t>
      </w:r>
      <w:r w:rsidR="00692F35">
        <w:rPr>
          <w:rFonts w:ascii="Liberation Serif" w:hAnsi="Liberation Serif"/>
          <w:sz w:val="28"/>
          <w:szCs w:val="28"/>
        </w:rPr>
        <w:t>среднего</w:t>
      </w:r>
      <w:r w:rsidR="005E2683" w:rsidRPr="00097054">
        <w:rPr>
          <w:rFonts w:ascii="Liberation Serif" w:hAnsi="Liberation Serif"/>
          <w:sz w:val="28"/>
          <w:szCs w:val="28"/>
        </w:rPr>
        <w:t xml:space="preserve"> общего образования:</w:t>
      </w:r>
    </w:p>
    <w:p w:rsidR="006777A7" w:rsidRPr="00D80290" w:rsidRDefault="003064FE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6777A7" w:rsidRPr="00D8029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июля</w:t>
      </w:r>
      <w:r w:rsidR="006777A7" w:rsidRPr="00D80290">
        <w:rPr>
          <w:rFonts w:ascii="Liberation Serif" w:hAnsi="Liberation Serif"/>
          <w:sz w:val="28"/>
          <w:szCs w:val="28"/>
        </w:rPr>
        <w:t xml:space="preserve"> (пятница) – </w:t>
      </w:r>
      <w:r w:rsidRPr="00D80290">
        <w:rPr>
          <w:rFonts w:ascii="Liberation Serif" w:hAnsi="Liberation Serif"/>
          <w:sz w:val="28"/>
          <w:szCs w:val="28"/>
        </w:rPr>
        <w:t>география</w:t>
      </w:r>
      <w:r>
        <w:rPr>
          <w:rFonts w:ascii="Liberation Serif" w:hAnsi="Liberation Serif"/>
          <w:sz w:val="28"/>
          <w:szCs w:val="28"/>
        </w:rPr>
        <w:t>,</w:t>
      </w:r>
      <w:r w:rsidRPr="00D80290">
        <w:rPr>
          <w:rFonts w:ascii="Liberation Serif" w:hAnsi="Liberation Serif"/>
          <w:sz w:val="28"/>
          <w:szCs w:val="28"/>
        </w:rPr>
        <w:t xml:space="preserve"> литература,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80290">
        <w:rPr>
          <w:rFonts w:ascii="Liberation Serif" w:hAnsi="Liberation Serif"/>
          <w:sz w:val="28"/>
          <w:szCs w:val="28"/>
        </w:rPr>
        <w:t>информатика и информационно-коммуникационные технологии (далее - ИКТ)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6777A7" w:rsidRPr="00D80290" w:rsidRDefault="003064FE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777A7" w:rsidRPr="00D8029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июля</w:t>
      </w:r>
      <w:r w:rsidR="006777A7" w:rsidRPr="00D8029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понедельник</w:t>
      </w:r>
      <w:r w:rsidR="006777A7" w:rsidRPr="00D80290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русский</w:t>
      </w:r>
      <w:r w:rsidR="006777A7" w:rsidRPr="00D80290">
        <w:rPr>
          <w:rFonts w:ascii="Liberation Serif" w:hAnsi="Liberation Serif"/>
          <w:sz w:val="28"/>
          <w:szCs w:val="28"/>
        </w:rPr>
        <w:t xml:space="preserve"> язык;</w:t>
      </w:r>
    </w:p>
    <w:p w:rsidR="006777A7" w:rsidRPr="00D80290" w:rsidRDefault="003064FE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777A7" w:rsidRPr="00D8029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июля</w:t>
      </w:r>
      <w:r w:rsidR="006777A7" w:rsidRPr="00D80290">
        <w:rPr>
          <w:rFonts w:ascii="Liberation Serif" w:hAnsi="Liberation Serif"/>
          <w:sz w:val="28"/>
          <w:szCs w:val="28"/>
        </w:rPr>
        <w:t xml:space="preserve"> (вторник) - русский язык;</w:t>
      </w:r>
    </w:p>
    <w:p w:rsidR="006777A7" w:rsidRPr="00D80290" w:rsidRDefault="003064FE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6777A7" w:rsidRPr="00D8029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июля</w:t>
      </w:r>
      <w:r w:rsidR="006777A7" w:rsidRPr="00D80290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пятница</w:t>
      </w:r>
      <w:r w:rsidR="006777A7" w:rsidRPr="00D80290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математика профильного уровня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6777A7" w:rsidRPr="00D80290" w:rsidRDefault="003064FE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6777A7" w:rsidRPr="00D80290">
        <w:rPr>
          <w:rFonts w:ascii="Liberation Serif" w:hAnsi="Liberation Serif"/>
          <w:sz w:val="28"/>
          <w:szCs w:val="28"/>
        </w:rPr>
        <w:t xml:space="preserve"> ию</w:t>
      </w:r>
      <w:r>
        <w:rPr>
          <w:rFonts w:ascii="Liberation Serif" w:hAnsi="Liberation Serif"/>
          <w:sz w:val="28"/>
          <w:szCs w:val="28"/>
        </w:rPr>
        <w:t>л</w:t>
      </w:r>
      <w:r w:rsidR="006777A7" w:rsidRPr="00D80290">
        <w:rPr>
          <w:rFonts w:ascii="Liberation Serif" w:hAnsi="Liberation Serif"/>
          <w:sz w:val="28"/>
          <w:szCs w:val="28"/>
        </w:rPr>
        <w:t>я (</w:t>
      </w:r>
      <w:r w:rsidR="00263723">
        <w:rPr>
          <w:rFonts w:ascii="Liberation Serif" w:hAnsi="Liberation Serif"/>
          <w:sz w:val="28"/>
          <w:szCs w:val="28"/>
        </w:rPr>
        <w:t>понедельник</w:t>
      </w:r>
      <w:r w:rsidR="006777A7" w:rsidRPr="00D80290">
        <w:rPr>
          <w:rFonts w:ascii="Liberation Serif" w:hAnsi="Liberation Serif"/>
          <w:sz w:val="28"/>
          <w:szCs w:val="28"/>
        </w:rPr>
        <w:t>) – и</w:t>
      </w:r>
      <w:r w:rsidR="00263723">
        <w:rPr>
          <w:rFonts w:ascii="Liberation Serif" w:hAnsi="Liberation Serif"/>
          <w:sz w:val="28"/>
          <w:szCs w:val="28"/>
        </w:rPr>
        <w:t>стория</w:t>
      </w:r>
      <w:r w:rsidR="006777A7" w:rsidRPr="00D80290">
        <w:rPr>
          <w:rFonts w:ascii="Liberation Serif" w:hAnsi="Liberation Serif"/>
          <w:sz w:val="28"/>
          <w:szCs w:val="28"/>
        </w:rPr>
        <w:t xml:space="preserve">, </w:t>
      </w:r>
      <w:r w:rsidR="00263723">
        <w:rPr>
          <w:rFonts w:ascii="Liberation Serif" w:hAnsi="Liberation Serif"/>
          <w:sz w:val="28"/>
          <w:szCs w:val="28"/>
        </w:rPr>
        <w:t>физика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6777A7" w:rsidRPr="00D80290" w:rsidRDefault="00263723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777A7" w:rsidRPr="00D80290">
        <w:rPr>
          <w:rFonts w:ascii="Liberation Serif" w:hAnsi="Liberation Serif"/>
          <w:sz w:val="28"/>
          <w:szCs w:val="28"/>
        </w:rPr>
        <w:t>6 ию</w:t>
      </w:r>
      <w:r>
        <w:rPr>
          <w:rFonts w:ascii="Liberation Serif" w:hAnsi="Liberation Serif"/>
          <w:sz w:val="28"/>
          <w:szCs w:val="28"/>
        </w:rPr>
        <w:t>л</w:t>
      </w:r>
      <w:r w:rsidR="006777A7" w:rsidRPr="00D80290">
        <w:rPr>
          <w:rFonts w:ascii="Liberation Serif" w:hAnsi="Liberation Serif"/>
          <w:sz w:val="28"/>
          <w:szCs w:val="28"/>
        </w:rPr>
        <w:t>я (</w:t>
      </w:r>
      <w:r>
        <w:rPr>
          <w:rFonts w:ascii="Liberation Serif" w:hAnsi="Liberation Serif"/>
          <w:sz w:val="28"/>
          <w:szCs w:val="28"/>
        </w:rPr>
        <w:t>четверг</w:t>
      </w:r>
      <w:r w:rsidR="006777A7" w:rsidRPr="00D80290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обществознание, химия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6777A7" w:rsidRPr="00D80290" w:rsidRDefault="00263723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июл</w:t>
      </w:r>
      <w:r w:rsidR="006777A7" w:rsidRPr="00D80290">
        <w:rPr>
          <w:rFonts w:ascii="Liberation Serif" w:hAnsi="Liberation Serif"/>
          <w:sz w:val="28"/>
          <w:szCs w:val="28"/>
        </w:rPr>
        <w:t>я (</w:t>
      </w:r>
      <w:r>
        <w:rPr>
          <w:rFonts w:ascii="Liberation Serif" w:hAnsi="Liberation Serif"/>
          <w:sz w:val="28"/>
          <w:szCs w:val="28"/>
        </w:rPr>
        <w:t>понедельник</w:t>
      </w:r>
      <w:r w:rsidR="006777A7" w:rsidRPr="00D80290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английский язык (за исключением раздела «Говорение»), биология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6777A7" w:rsidRDefault="00263723" w:rsidP="006777A7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 июл</w:t>
      </w:r>
      <w:r w:rsidR="006777A7" w:rsidRPr="00D80290">
        <w:rPr>
          <w:rFonts w:ascii="Liberation Serif" w:hAnsi="Liberation Serif"/>
          <w:sz w:val="28"/>
          <w:szCs w:val="28"/>
        </w:rPr>
        <w:t>я (</w:t>
      </w:r>
      <w:r>
        <w:rPr>
          <w:rFonts w:ascii="Liberation Serif" w:hAnsi="Liberation Serif"/>
          <w:sz w:val="28"/>
          <w:szCs w:val="28"/>
        </w:rPr>
        <w:t>среда</w:t>
      </w:r>
      <w:r w:rsidR="006777A7" w:rsidRPr="00D80290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английский язык (раздел «Говорение»)</w:t>
      </w:r>
      <w:r w:rsidR="006777A7" w:rsidRPr="00D80290">
        <w:rPr>
          <w:rFonts w:ascii="Liberation Serif" w:hAnsi="Liberation Serif"/>
          <w:sz w:val="28"/>
          <w:szCs w:val="28"/>
        </w:rPr>
        <w:t>;</w:t>
      </w:r>
    </w:p>
    <w:p w:rsidR="005E2683" w:rsidRPr="00D80290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 xml:space="preserve">2) </w:t>
      </w:r>
      <w:r w:rsidR="005E2683" w:rsidRPr="00D80290">
        <w:rPr>
          <w:rFonts w:ascii="Liberation Serif" w:hAnsi="Liberation Serif"/>
          <w:sz w:val="28"/>
          <w:szCs w:val="28"/>
        </w:rPr>
        <w:t xml:space="preserve">для </w:t>
      </w:r>
      <w:r w:rsidR="00263723">
        <w:rPr>
          <w:rFonts w:ascii="Liberation Serif" w:hAnsi="Liberation Serif"/>
          <w:sz w:val="28"/>
          <w:szCs w:val="28"/>
        </w:rPr>
        <w:t>участников ГИА</w:t>
      </w:r>
      <w:r w:rsidR="005E2683" w:rsidRPr="00D80290">
        <w:rPr>
          <w:rFonts w:ascii="Liberation Serif" w:hAnsi="Liberation Serif"/>
          <w:sz w:val="28"/>
          <w:szCs w:val="28"/>
        </w:rPr>
        <w:t>:</w:t>
      </w:r>
    </w:p>
    <w:p w:rsidR="004A350E" w:rsidRPr="00097054" w:rsidRDefault="003E59A4" w:rsidP="004A350E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>а)</w:t>
      </w:r>
      <w:r w:rsidR="005E2683" w:rsidRPr="00D80290">
        <w:rPr>
          <w:rFonts w:ascii="Liberation Serif" w:hAnsi="Liberation Serif"/>
          <w:sz w:val="28"/>
          <w:szCs w:val="28"/>
        </w:rPr>
        <w:t xml:space="preserve"> </w:t>
      </w:r>
      <w:r w:rsidR="004A350E" w:rsidRPr="00097054">
        <w:rPr>
          <w:rFonts w:ascii="Liberation Serif" w:hAnsi="Liberation Serif"/>
          <w:sz w:val="28"/>
          <w:szCs w:val="28"/>
        </w:rPr>
        <w:t>не явившихся на экзамены по уважительным причинам (болезнь или иные обстоятельства), подтвержденным документально;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б)</w:t>
      </w:r>
      <w:r w:rsidR="005E2683" w:rsidRPr="00097054">
        <w:rPr>
          <w:rFonts w:ascii="Liberation Serif" w:hAnsi="Liberation Serif"/>
          <w:sz w:val="28"/>
          <w:szCs w:val="28"/>
        </w:rPr>
        <w:t xml:space="preserve"> </w:t>
      </w:r>
      <w:r w:rsidR="004A350E">
        <w:rPr>
          <w:rFonts w:ascii="Liberation Serif" w:hAnsi="Liberation Serif"/>
          <w:sz w:val="28"/>
          <w:szCs w:val="28"/>
        </w:rPr>
        <w:t>у которых совпали сроки проведения экзаменов по отдельным учебным предметам в даты, установленные подпунктом 1 пункта 2 настоящего постановления</w:t>
      </w:r>
      <w:r w:rsidR="005E2683" w:rsidRPr="00097054">
        <w:rPr>
          <w:rFonts w:ascii="Liberation Serif" w:hAnsi="Liberation Serif"/>
          <w:sz w:val="28"/>
          <w:szCs w:val="28"/>
        </w:rPr>
        <w:t>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в)</w:t>
      </w:r>
      <w:r w:rsidR="005E2683" w:rsidRPr="00097054">
        <w:rPr>
          <w:rFonts w:ascii="Liberation Serif" w:hAnsi="Liberation Serif"/>
          <w:sz w:val="28"/>
          <w:szCs w:val="28"/>
        </w:rPr>
        <w:t xml:space="preserve">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5E2683" w:rsidRPr="00097054" w:rsidRDefault="003E59A4" w:rsidP="005E268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г)</w:t>
      </w:r>
      <w:r w:rsidR="005E2683" w:rsidRPr="00097054">
        <w:rPr>
          <w:rFonts w:ascii="Liberation Serif" w:hAnsi="Liberation Serif"/>
          <w:sz w:val="28"/>
          <w:szCs w:val="28"/>
        </w:rPr>
        <w:t xml:space="preserve"> апелляция которых о нарушении </w:t>
      </w:r>
      <w:r w:rsidR="0038761C">
        <w:rPr>
          <w:rFonts w:ascii="Liberation Serif" w:hAnsi="Liberation Serif"/>
          <w:sz w:val="28"/>
          <w:szCs w:val="28"/>
        </w:rPr>
        <w:t>П</w:t>
      </w:r>
      <w:r w:rsidR="005E2683" w:rsidRPr="00097054">
        <w:rPr>
          <w:rFonts w:ascii="Liberation Serif" w:hAnsi="Liberation Serif"/>
          <w:sz w:val="28"/>
          <w:szCs w:val="28"/>
        </w:rPr>
        <w:t>орядка проведения ГИА конфликтной комиссией была удовлетворена;</w:t>
      </w:r>
    </w:p>
    <w:p w:rsidR="005E2683" w:rsidRPr="00097054" w:rsidRDefault="003E59A4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д)</w:t>
      </w:r>
      <w:r w:rsidR="005E2683" w:rsidRPr="00097054">
        <w:rPr>
          <w:rFonts w:ascii="Liberation Serif" w:hAnsi="Liberation Serif"/>
          <w:sz w:val="28"/>
          <w:szCs w:val="28"/>
        </w:rPr>
        <w:t xml:space="preserve"> результаты которых были аннулированы по решению председателя Государственной экзаменационной комиссии Свердловской области в случае выявления фактов нарушения Порядка, совершенных лицами, указанными в пунктах </w:t>
      </w:r>
      <w:r w:rsidR="004A350E">
        <w:rPr>
          <w:rFonts w:ascii="Liberation Serif" w:hAnsi="Liberation Serif"/>
          <w:sz w:val="28"/>
          <w:szCs w:val="28"/>
        </w:rPr>
        <w:t>5</w:t>
      </w:r>
      <w:r w:rsidR="005E2683" w:rsidRPr="00097054">
        <w:rPr>
          <w:rFonts w:ascii="Liberation Serif" w:hAnsi="Liberation Serif"/>
          <w:sz w:val="28"/>
          <w:szCs w:val="28"/>
        </w:rPr>
        <w:t xml:space="preserve">9 и </w:t>
      </w:r>
      <w:r w:rsidR="004A350E">
        <w:rPr>
          <w:rFonts w:ascii="Liberation Serif" w:hAnsi="Liberation Serif"/>
          <w:sz w:val="28"/>
          <w:szCs w:val="28"/>
        </w:rPr>
        <w:t>6</w:t>
      </w:r>
      <w:r w:rsidR="005E2683" w:rsidRPr="00097054">
        <w:rPr>
          <w:rFonts w:ascii="Liberation Serif" w:hAnsi="Liberation Serif"/>
          <w:sz w:val="28"/>
          <w:szCs w:val="28"/>
        </w:rPr>
        <w:t>0 Порядка, или иными (в том числе неустановленными) лицами:</w:t>
      </w:r>
    </w:p>
    <w:p w:rsidR="005E2683" w:rsidRPr="00097054" w:rsidRDefault="005E2683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</w:t>
      </w:r>
      <w:r w:rsidR="004A350E">
        <w:rPr>
          <w:rFonts w:ascii="Liberation Serif" w:hAnsi="Liberation Serif"/>
          <w:sz w:val="28"/>
          <w:szCs w:val="28"/>
        </w:rPr>
        <w:t>4</w:t>
      </w:r>
      <w:r w:rsidRPr="00097054">
        <w:rPr>
          <w:rFonts w:ascii="Liberation Serif" w:hAnsi="Liberation Serif"/>
          <w:sz w:val="28"/>
          <w:szCs w:val="28"/>
        </w:rPr>
        <w:t xml:space="preserve"> ию</w:t>
      </w:r>
      <w:r w:rsidR="004A350E">
        <w:rPr>
          <w:rFonts w:ascii="Liberation Serif" w:hAnsi="Liberation Serif"/>
          <w:sz w:val="28"/>
          <w:szCs w:val="28"/>
        </w:rPr>
        <w:t>л</w:t>
      </w:r>
      <w:r w:rsidRPr="00097054">
        <w:rPr>
          <w:rFonts w:ascii="Liberation Serif" w:hAnsi="Liberation Serif"/>
          <w:sz w:val="28"/>
          <w:szCs w:val="28"/>
        </w:rPr>
        <w:t>я (</w:t>
      </w:r>
      <w:r w:rsidR="004A350E">
        <w:rPr>
          <w:rFonts w:ascii="Liberation Serif" w:hAnsi="Liberation Serif"/>
          <w:sz w:val="28"/>
          <w:szCs w:val="28"/>
        </w:rPr>
        <w:t>пятница</w:t>
      </w:r>
      <w:r w:rsidRPr="00097054">
        <w:rPr>
          <w:rFonts w:ascii="Liberation Serif" w:hAnsi="Liberation Serif"/>
          <w:sz w:val="28"/>
          <w:szCs w:val="28"/>
        </w:rPr>
        <w:t xml:space="preserve">) – </w:t>
      </w:r>
      <w:r w:rsidR="004A350E">
        <w:rPr>
          <w:rFonts w:ascii="Liberation Serif" w:hAnsi="Liberation Serif"/>
          <w:sz w:val="28"/>
          <w:szCs w:val="28"/>
        </w:rPr>
        <w:t>по всем учебным предметам (за исключением русского языка и английского языка)</w:t>
      </w:r>
      <w:r w:rsidRPr="00097054">
        <w:rPr>
          <w:rFonts w:ascii="Liberation Serif" w:hAnsi="Liberation Serif"/>
          <w:sz w:val="28"/>
          <w:szCs w:val="28"/>
        </w:rPr>
        <w:t>;</w:t>
      </w:r>
    </w:p>
    <w:p w:rsidR="005E2683" w:rsidRPr="00C37AFA" w:rsidRDefault="004A350E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 июл</w:t>
      </w:r>
      <w:r w:rsidR="005E2683" w:rsidRPr="00097054">
        <w:rPr>
          <w:rFonts w:ascii="Liberation Serif" w:hAnsi="Liberation Serif"/>
          <w:sz w:val="28"/>
          <w:szCs w:val="28"/>
        </w:rPr>
        <w:t>я (с</w:t>
      </w:r>
      <w:r>
        <w:rPr>
          <w:rFonts w:ascii="Liberation Serif" w:hAnsi="Liberation Serif"/>
          <w:sz w:val="28"/>
          <w:szCs w:val="28"/>
        </w:rPr>
        <w:t>уббота</w:t>
      </w:r>
      <w:r w:rsidR="005E2683" w:rsidRPr="00097054">
        <w:rPr>
          <w:rFonts w:ascii="Liberation Serif" w:hAnsi="Liberation Serif"/>
          <w:sz w:val="28"/>
          <w:szCs w:val="28"/>
        </w:rPr>
        <w:t xml:space="preserve">) – </w:t>
      </w:r>
      <w:r w:rsidR="00901B6E">
        <w:rPr>
          <w:rFonts w:ascii="Liberation Serif" w:hAnsi="Liberation Serif"/>
          <w:sz w:val="28"/>
          <w:szCs w:val="28"/>
        </w:rPr>
        <w:t xml:space="preserve">по всем учебным </w:t>
      </w:r>
      <w:r w:rsidR="00901B6E" w:rsidRPr="00C37AFA">
        <w:rPr>
          <w:rFonts w:ascii="Liberation Serif" w:hAnsi="Liberation Serif"/>
          <w:sz w:val="28"/>
          <w:szCs w:val="28"/>
        </w:rPr>
        <w:t>предметам;</w:t>
      </w:r>
    </w:p>
    <w:p w:rsidR="00F10505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3)</w:t>
      </w:r>
      <w:r w:rsidR="005E2683" w:rsidRPr="00097054">
        <w:rPr>
          <w:rFonts w:ascii="Liberation Serif" w:hAnsi="Liberation Serif"/>
          <w:sz w:val="28"/>
          <w:szCs w:val="28"/>
        </w:rPr>
        <w:t xml:space="preserve"> для </w:t>
      </w:r>
      <w:r w:rsidR="00F10505">
        <w:rPr>
          <w:rFonts w:ascii="Liberation Serif" w:hAnsi="Liberation Serif"/>
          <w:sz w:val="28"/>
          <w:szCs w:val="28"/>
        </w:rPr>
        <w:t>участников ГИА:</w:t>
      </w:r>
    </w:p>
    <w:p w:rsidR="00F10505" w:rsidRDefault="00F10505" w:rsidP="00F10505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D80290">
        <w:rPr>
          <w:rFonts w:ascii="Liberation Serif" w:hAnsi="Liberation Serif"/>
          <w:sz w:val="28"/>
          <w:szCs w:val="28"/>
        </w:rPr>
        <w:t xml:space="preserve">а) </w:t>
      </w:r>
      <w:r w:rsidRPr="00097054">
        <w:rPr>
          <w:rFonts w:ascii="Liberation Serif" w:hAnsi="Liberation Serif"/>
          <w:sz w:val="28"/>
          <w:szCs w:val="28"/>
        </w:rPr>
        <w:t xml:space="preserve">не явившихся на экзамены </w:t>
      </w:r>
      <w:r>
        <w:rPr>
          <w:rFonts w:ascii="Liberation Serif" w:hAnsi="Liberation Serif"/>
          <w:sz w:val="28"/>
          <w:szCs w:val="28"/>
        </w:rPr>
        <w:t xml:space="preserve">в даты, установленные подпунктами 1 и (или) 2 пункта 2, </w:t>
      </w:r>
      <w:r w:rsidRPr="00097054">
        <w:rPr>
          <w:rFonts w:ascii="Liberation Serif" w:hAnsi="Liberation Serif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F10505" w:rsidRDefault="002F3479" w:rsidP="00F10505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="00F10505" w:rsidRPr="00097054">
        <w:rPr>
          <w:rFonts w:ascii="Liberation Serif" w:hAnsi="Liberation Serif"/>
          <w:sz w:val="28"/>
          <w:szCs w:val="28"/>
        </w:rPr>
        <w:t xml:space="preserve">) </w:t>
      </w:r>
      <w:r w:rsidR="00F10505">
        <w:rPr>
          <w:rFonts w:ascii="Liberation Serif" w:hAnsi="Liberation Serif"/>
          <w:sz w:val="28"/>
          <w:szCs w:val="28"/>
        </w:rPr>
        <w:t xml:space="preserve">принявшие участие в </w:t>
      </w:r>
      <w:r w:rsidR="00692F35">
        <w:rPr>
          <w:rFonts w:ascii="Liberation Serif" w:hAnsi="Liberation Serif"/>
          <w:sz w:val="28"/>
          <w:szCs w:val="28"/>
        </w:rPr>
        <w:t>ЕГЭ</w:t>
      </w:r>
      <w:r w:rsidR="00F10505">
        <w:rPr>
          <w:rFonts w:ascii="Liberation Serif" w:hAnsi="Liberation Serif"/>
          <w:sz w:val="28"/>
          <w:szCs w:val="28"/>
        </w:rPr>
        <w:t xml:space="preserve"> в даты, установленные подпунктом 2 пункта 2 настоящего постановления, но </w:t>
      </w:r>
      <w:r w:rsidR="00F10505" w:rsidRPr="00097054">
        <w:rPr>
          <w:rFonts w:ascii="Liberation Serif" w:hAnsi="Liberation Serif"/>
          <w:sz w:val="28"/>
          <w:szCs w:val="28"/>
        </w:rPr>
        <w:t>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2F3479" w:rsidRPr="00097054" w:rsidRDefault="002F3479" w:rsidP="002F347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принявшие участие в ЕГЭ в даты, установленные подпунктом 2 пункта 2 настоящего постановления, </w:t>
      </w:r>
      <w:r w:rsidRPr="00097054">
        <w:rPr>
          <w:rFonts w:ascii="Liberation Serif" w:hAnsi="Liberation Serif"/>
          <w:sz w:val="28"/>
          <w:szCs w:val="28"/>
        </w:rPr>
        <w:t>апелляци</w:t>
      </w:r>
      <w:r>
        <w:rPr>
          <w:rFonts w:ascii="Liberation Serif" w:hAnsi="Liberation Serif"/>
          <w:sz w:val="28"/>
          <w:szCs w:val="28"/>
        </w:rPr>
        <w:t>я</w:t>
      </w:r>
      <w:r w:rsidRPr="00097054">
        <w:rPr>
          <w:rFonts w:ascii="Liberation Serif" w:hAnsi="Liberation Serif"/>
          <w:sz w:val="28"/>
          <w:szCs w:val="28"/>
        </w:rPr>
        <w:t xml:space="preserve"> которых о нарушении </w:t>
      </w:r>
      <w:r>
        <w:rPr>
          <w:rFonts w:ascii="Liberation Serif" w:hAnsi="Liberation Serif"/>
          <w:sz w:val="28"/>
          <w:szCs w:val="28"/>
        </w:rPr>
        <w:t>П</w:t>
      </w:r>
      <w:r w:rsidRPr="00097054">
        <w:rPr>
          <w:rFonts w:ascii="Liberation Serif" w:hAnsi="Liberation Serif"/>
          <w:sz w:val="28"/>
          <w:szCs w:val="28"/>
        </w:rPr>
        <w:t>орядка проведения ГИА конфликтной комиссией была удовлетворена;</w:t>
      </w:r>
    </w:p>
    <w:p w:rsidR="002F3479" w:rsidRDefault="002F3479" w:rsidP="002F3479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принявшие участие в ЕГЭ в даты, установленные подпунктом 2 пункта 2 настоящего постановления,</w:t>
      </w:r>
      <w:r w:rsidRPr="00097054">
        <w:rPr>
          <w:rFonts w:ascii="Liberation Serif" w:hAnsi="Liberation Serif"/>
          <w:sz w:val="28"/>
          <w:szCs w:val="28"/>
        </w:rPr>
        <w:t xml:space="preserve"> результаты которых были аннулированы по решению председателя Государственной экзаменационной комиссии Свердловской области в случае выявления фактов нарушения Порядка, совершенных лицами, указанными в пунктах </w:t>
      </w:r>
      <w:r>
        <w:rPr>
          <w:rFonts w:ascii="Liberation Serif" w:hAnsi="Liberation Serif"/>
          <w:sz w:val="28"/>
          <w:szCs w:val="28"/>
        </w:rPr>
        <w:t>5</w:t>
      </w:r>
      <w:r w:rsidRPr="00097054">
        <w:rPr>
          <w:rFonts w:ascii="Liberation Serif" w:hAnsi="Liberation Serif"/>
          <w:sz w:val="28"/>
          <w:szCs w:val="28"/>
        </w:rPr>
        <w:t xml:space="preserve">9 и </w:t>
      </w:r>
      <w:r>
        <w:rPr>
          <w:rFonts w:ascii="Liberation Serif" w:hAnsi="Liberation Serif"/>
          <w:sz w:val="28"/>
          <w:szCs w:val="28"/>
        </w:rPr>
        <w:t>6</w:t>
      </w:r>
      <w:r w:rsidRPr="00097054">
        <w:rPr>
          <w:rFonts w:ascii="Liberation Serif" w:hAnsi="Liberation Serif"/>
          <w:sz w:val="28"/>
          <w:szCs w:val="28"/>
        </w:rPr>
        <w:t>0 Порядка, или иными (в том числе неустановленными) лицами:</w:t>
      </w:r>
    </w:p>
    <w:p w:rsidR="002F3479" w:rsidRDefault="002F3479" w:rsidP="002F3479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 августа (понедельник) - </w:t>
      </w:r>
      <w:r w:rsidRPr="00D80290">
        <w:rPr>
          <w:rFonts w:ascii="Liberation Serif" w:hAnsi="Liberation Serif"/>
          <w:sz w:val="28"/>
          <w:szCs w:val="28"/>
        </w:rPr>
        <w:t>география</w:t>
      </w:r>
      <w:r>
        <w:rPr>
          <w:rFonts w:ascii="Liberation Serif" w:hAnsi="Liberation Serif"/>
          <w:sz w:val="28"/>
          <w:szCs w:val="28"/>
        </w:rPr>
        <w:t>,</w:t>
      </w:r>
      <w:r w:rsidRPr="00D80290">
        <w:rPr>
          <w:rFonts w:ascii="Liberation Serif" w:hAnsi="Liberation Serif"/>
          <w:sz w:val="28"/>
          <w:szCs w:val="28"/>
        </w:rPr>
        <w:t xml:space="preserve"> литература,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80290">
        <w:rPr>
          <w:rFonts w:ascii="Liberation Serif" w:hAnsi="Liberation Serif"/>
          <w:sz w:val="28"/>
          <w:szCs w:val="28"/>
        </w:rPr>
        <w:t>информатика и ИКТ</w:t>
      </w:r>
      <w:r>
        <w:rPr>
          <w:rFonts w:ascii="Liberation Serif" w:hAnsi="Liberation Serif"/>
          <w:sz w:val="28"/>
          <w:szCs w:val="28"/>
        </w:rPr>
        <w:t>, английский язык (раздел «Говорение»), биология, история</w:t>
      </w:r>
      <w:r w:rsidRPr="00D80290">
        <w:rPr>
          <w:rFonts w:ascii="Liberation Serif" w:hAnsi="Liberation Serif"/>
          <w:sz w:val="28"/>
          <w:szCs w:val="28"/>
        </w:rPr>
        <w:t>;</w:t>
      </w:r>
    </w:p>
    <w:p w:rsidR="002F3479" w:rsidRDefault="002F3479" w:rsidP="002F3479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августа (среда) – русский язык;</w:t>
      </w:r>
    </w:p>
    <w:p w:rsidR="002F3479" w:rsidRPr="00C37AFA" w:rsidRDefault="002F3479" w:rsidP="002F3479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 августа (пятница) – обществознание, химия</w:t>
      </w:r>
      <w:r w:rsidR="00EB2D20">
        <w:rPr>
          <w:rFonts w:ascii="Liberation Serif" w:hAnsi="Liberation Serif"/>
          <w:sz w:val="28"/>
          <w:szCs w:val="28"/>
        </w:rPr>
        <w:t>, физика, английский язык (за</w:t>
      </w:r>
      <w:r>
        <w:rPr>
          <w:rFonts w:ascii="Liberation Serif" w:hAnsi="Liberation Serif"/>
          <w:sz w:val="28"/>
          <w:szCs w:val="28"/>
        </w:rPr>
        <w:t xml:space="preserve"> исключением раздела «Говорение»)</w:t>
      </w:r>
      <w:r w:rsidR="00901B6E">
        <w:rPr>
          <w:rFonts w:ascii="Liberation Serif" w:hAnsi="Liberation Serif"/>
          <w:sz w:val="28"/>
          <w:szCs w:val="28"/>
        </w:rPr>
        <w:t xml:space="preserve">, математика </w:t>
      </w:r>
      <w:r w:rsidR="00901B6E" w:rsidRPr="00C37AFA">
        <w:rPr>
          <w:rFonts w:ascii="Liberation Serif" w:hAnsi="Liberation Serif"/>
          <w:sz w:val="28"/>
          <w:szCs w:val="28"/>
        </w:rPr>
        <w:t>профильного уровня;</w:t>
      </w:r>
    </w:p>
    <w:p w:rsidR="002F3479" w:rsidRDefault="00DF138F" w:rsidP="002F3479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для участников ГИА:</w:t>
      </w:r>
    </w:p>
    <w:p w:rsidR="00DF138F" w:rsidRDefault="00DF138F" w:rsidP="00DF138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у которых совпали сроки проведения экзаменов по отдельным учебным предметам в даты, установленные подпунктом 3 пункта 2 настоящего постановления</w:t>
      </w:r>
      <w:r w:rsidRPr="00097054">
        <w:rPr>
          <w:rFonts w:ascii="Liberation Serif" w:hAnsi="Liberation Serif"/>
          <w:sz w:val="28"/>
          <w:szCs w:val="28"/>
        </w:rPr>
        <w:t>;</w:t>
      </w:r>
    </w:p>
    <w:p w:rsidR="00DF138F" w:rsidRDefault="00DF138F" w:rsidP="00DF138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принявшие участие в ЕГЭ в даты, установленные подпунктом 3 пункта 2 настоящего постановления, но </w:t>
      </w:r>
      <w:r w:rsidRPr="00097054">
        <w:rPr>
          <w:rFonts w:ascii="Liberation Serif" w:hAnsi="Liberation Serif"/>
          <w:sz w:val="28"/>
          <w:szCs w:val="28"/>
        </w:rPr>
        <w:t>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F138F" w:rsidRPr="00097054" w:rsidRDefault="00DF138F" w:rsidP="00DF13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принявшие участие в ЕГЭ в даты, установленные подпунктом 3 пункта 2 настоящего постановления, </w:t>
      </w:r>
      <w:r w:rsidRPr="00097054">
        <w:rPr>
          <w:rFonts w:ascii="Liberation Serif" w:hAnsi="Liberation Serif"/>
          <w:sz w:val="28"/>
          <w:szCs w:val="28"/>
        </w:rPr>
        <w:t>апелляци</w:t>
      </w:r>
      <w:r>
        <w:rPr>
          <w:rFonts w:ascii="Liberation Serif" w:hAnsi="Liberation Serif"/>
          <w:sz w:val="28"/>
          <w:szCs w:val="28"/>
        </w:rPr>
        <w:t>я</w:t>
      </w:r>
      <w:r w:rsidRPr="00097054">
        <w:rPr>
          <w:rFonts w:ascii="Liberation Serif" w:hAnsi="Liberation Serif"/>
          <w:sz w:val="28"/>
          <w:szCs w:val="28"/>
        </w:rPr>
        <w:t xml:space="preserve"> которых о нарушении </w:t>
      </w:r>
      <w:r>
        <w:rPr>
          <w:rFonts w:ascii="Liberation Serif" w:hAnsi="Liberation Serif"/>
          <w:sz w:val="28"/>
          <w:szCs w:val="28"/>
        </w:rPr>
        <w:t>П</w:t>
      </w:r>
      <w:r w:rsidRPr="00097054">
        <w:rPr>
          <w:rFonts w:ascii="Liberation Serif" w:hAnsi="Liberation Serif"/>
          <w:sz w:val="28"/>
          <w:szCs w:val="28"/>
        </w:rPr>
        <w:t>орядка проведения ГИА конфликтной комиссией была удовлетворена;</w:t>
      </w:r>
    </w:p>
    <w:p w:rsidR="00DF138F" w:rsidRDefault="00DF138F" w:rsidP="00DF138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097054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принявшие участие в ЕГЭ в даты, установленные подпунктом 2 пункта 2 настоящего постановления,</w:t>
      </w:r>
      <w:r w:rsidRPr="00097054">
        <w:rPr>
          <w:rFonts w:ascii="Liberation Serif" w:hAnsi="Liberation Serif"/>
          <w:sz w:val="28"/>
          <w:szCs w:val="28"/>
        </w:rPr>
        <w:t xml:space="preserve"> результаты которых были аннулированы по решению председателя Государственной экзаменационной комиссии Свердловской области в случае выявления фактов нарушения Порядка, совершенных лицами, указанными в пунктах </w:t>
      </w:r>
      <w:r>
        <w:rPr>
          <w:rFonts w:ascii="Liberation Serif" w:hAnsi="Liberation Serif"/>
          <w:sz w:val="28"/>
          <w:szCs w:val="28"/>
        </w:rPr>
        <w:t>5</w:t>
      </w:r>
      <w:r w:rsidRPr="00097054">
        <w:rPr>
          <w:rFonts w:ascii="Liberation Serif" w:hAnsi="Liberation Serif"/>
          <w:sz w:val="28"/>
          <w:szCs w:val="28"/>
        </w:rPr>
        <w:t xml:space="preserve">9 и </w:t>
      </w:r>
      <w:r>
        <w:rPr>
          <w:rFonts w:ascii="Liberation Serif" w:hAnsi="Liberation Serif"/>
          <w:sz w:val="28"/>
          <w:szCs w:val="28"/>
        </w:rPr>
        <w:t>6</w:t>
      </w:r>
      <w:r w:rsidRPr="00097054">
        <w:rPr>
          <w:rFonts w:ascii="Liberation Serif" w:hAnsi="Liberation Serif"/>
          <w:sz w:val="28"/>
          <w:szCs w:val="28"/>
        </w:rPr>
        <w:t>0 Порядка, или иными (в том числе неустановленными) лицами:</w:t>
      </w:r>
    </w:p>
    <w:p w:rsidR="00DF138F" w:rsidRDefault="00DF138F" w:rsidP="00DF138F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 августа (суббота) – по всем учебным предметам.</w:t>
      </w:r>
    </w:p>
    <w:p w:rsidR="005E2683" w:rsidRPr="00097054" w:rsidRDefault="00DF138F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E2683" w:rsidRPr="00097054">
        <w:rPr>
          <w:rFonts w:ascii="Liberation Serif" w:hAnsi="Liberation Serif"/>
          <w:sz w:val="28"/>
          <w:szCs w:val="28"/>
        </w:rPr>
        <w:t>. Установить: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1)</w:t>
      </w:r>
      <w:r w:rsidR="005E2683" w:rsidRPr="00097054">
        <w:rPr>
          <w:rFonts w:ascii="Liberation Serif" w:hAnsi="Liberation Serif"/>
          <w:sz w:val="28"/>
          <w:szCs w:val="28"/>
        </w:rPr>
        <w:t xml:space="preserve"> время начала </w:t>
      </w:r>
      <w:r w:rsidR="00DF138F">
        <w:rPr>
          <w:rFonts w:ascii="Liberation Serif" w:hAnsi="Liberation Serif"/>
          <w:sz w:val="28"/>
          <w:szCs w:val="28"/>
        </w:rPr>
        <w:t>Е</w:t>
      </w:r>
      <w:r w:rsidR="005E2683" w:rsidRPr="00097054">
        <w:rPr>
          <w:rFonts w:ascii="Liberation Serif" w:hAnsi="Liberation Serif"/>
          <w:sz w:val="28"/>
          <w:szCs w:val="28"/>
        </w:rPr>
        <w:t>ГЭ по всем учебным предметам в 10.00 по местному времени;</w:t>
      </w:r>
    </w:p>
    <w:p w:rsidR="005E2683" w:rsidRPr="00097054" w:rsidRDefault="003E59A4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097054">
        <w:rPr>
          <w:rFonts w:ascii="Liberation Serif" w:hAnsi="Liberation Serif"/>
          <w:sz w:val="28"/>
          <w:szCs w:val="28"/>
        </w:rPr>
        <w:t>2)</w:t>
      </w:r>
      <w:r w:rsidR="005E2683" w:rsidRPr="00097054">
        <w:rPr>
          <w:rFonts w:ascii="Liberation Serif" w:hAnsi="Liberation Serif"/>
          <w:sz w:val="28"/>
          <w:szCs w:val="28"/>
        </w:rPr>
        <w:t xml:space="preserve"> п</w:t>
      </w:r>
      <w:r w:rsidR="000744EA">
        <w:rPr>
          <w:rFonts w:ascii="Liberation Serif" w:hAnsi="Liberation Serif"/>
          <w:sz w:val="28"/>
          <w:szCs w:val="28"/>
        </w:rPr>
        <w:t>р</w:t>
      </w:r>
      <w:r w:rsidR="005E2683" w:rsidRPr="00097054">
        <w:rPr>
          <w:rFonts w:ascii="Liberation Serif" w:hAnsi="Liberation Serif"/>
          <w:sz w:val="28"/>
          <w:szCs w:val="28"/>
        </w:rPr>
        <w:t>о</w:t>
      </w:r>
      <w:r w:rsidR="000744EA">
        <w:rPr>
          <w:rFonts w:ascii="Liberation Serif" w:hAnsi="Liberation Serif"/>
          <w:sz w:val="28"/>
          <w:szCs w:val="28"/>
        </w:rPr>
        <w:t>дол</w:t>
      </w:r>
      <w:r w:rsidR="005E2683" w:rsidRPr="00097054">
        <w:rPr>
          <w:rFonts w:ascii="Liberation Serif" w:hAnsi="Liberation Serif"/>
          <w:sz w:val="28"/>
          <w:szCs w:val="28"/>
        </w:rPr>
        <w:t xml:space="preserve">жительность </w:t>
      </w:r>
      <w:r w:rsidR="00DF138F">
        <w:rPr>
          <w:rFonts w:ascii="Liberation Serif" w:hAnsi="Liberation Serif"/>
          <w:sz w:val="28"/>
          <w:szCs w:val="28"/>
        </w:rPr>
        <w:t>Е</w:t>
      </w:r>
      <w:r w:rsidR="005E2683" w:rsidRPr="00097054">
        <w:rPr>
          <w:rFonts w:ascii="Liberation Serif" w:hAnsi="Liberation Serif"/>
          <w:sz w:val="28"/>
          <w:szCs w:val="28"/>
        </w:rPr>
        <w:t>ГЭ:</w:t>
      </w:r>
    </w:p>
    <w:p w:rsidR="005E2683" w:rsidRPr="00097054" w:rsidRDefault="00DF138F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математике профильного уровня, физике, литературе, информатике и ИКТ</w:t>
      </w:r>
      <w:r w:rsidR="00801BF2">
        <w:rPr>
          <w:rFonts w:ascii="Liberation Serif" w:hAnsi="Liberation Serif"/>
          <w:sz w:val="28"/>
          <w:szCs w:val="28"/>
        </w:rPr>
        <w:t xml:space="preserve">, обществознанию, истории составляет </w:t>
      </w:r>
      <w:r w:rsidR="005E2683" w:rsidRPr="00097054">
        <w:rPr>
          <w:rFonts w:ascii="Liberation Serif" w:hAnsi="Liberation Serif"/>
          <w:sz w:val="28"/>
          <w:szCs w:val="28"/>
        </w:rPr>
        <w:t>3 часа 55 минут (235 минут);</w:t>
      </w:r>
    </w:p>
    <w:p w:rsidR="005E2683" w:rsidRPr="00097054" w:rsidRDefault="00801BF2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по русскому языку, химии, биологии - 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3 часа </w:t>
      </w:r>
      <w:r>
        <w:rPr>
          <w:rFonts w:ascii="Liberation Serif" w:hAnsi="Liberation Serif"/>
          <w:bCs/>
          <w:sz w:val="28"/>
          <w:szCs w:val="28"/>
        </w:rPr>
        <w:t xml:space="preserve">30 минут </w:t>
      </w:r>
      <w:r w:rsidR="005E2683" w:rsidRPr="00097054">
        <w:rPr>
          <w:rFonts w:ascii="Liberation Serif" w:hAnsi="Liberation Serif"/>
          <w:bCs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21</w:t>
      </w:r>
      <w:r w:rsidR="005E2683" w:rsidRPr="00097054">
        <w:rPr>
          <w:rFonts w:ascii="Liberation Serif" w:hAnsi="Liberation Serif"/>
          <w:bCs/>
          <w:sz w:val="28"/>
          <w:szCs w:val="28"/>
        </w:rPr>
        <w:t>0 минут);</w:t>
      </w:r>
    </w:p>
    <w:p w:rsidR="005E2683" w:rsidRPr="00097054" w:rsidRDefault="00801BF2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по географии, английскому языку (за исключением раздела «Говорение») - 3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 часа (1</w:t>
      </w:r>
      <w:r>
        <w:rPr>
          <w:rFonts w:ascii="Liberation Serif" w:hAnsi="Liberation Serif"/>
          <w:bCs/>
          <w:sz w:val="28"/>
          <w:szCs w:val="28"/>
        </w:rPr>
        <w:t>8</w:t>
      </w:r>
      <w:r w:rsidR="005E2683" w:rsidRPr="00097054">
        <w:rPr>
          <w:rFonts w:ascii="Liberation Serif" w:hAnsi="Liberation Serif"/>
          <w:bCs/>
          <w:sz w:val="28"/>
          <w:szCs w:val="28"/>
        </w:rPr>
        <w:t>0 минут);</w:t>
      </w:r>
    </w:p>
    <w:p w:rsidR="005E2683" w:rsidRPr="00097054" w:rsidRDefault="00801BF2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по английскому языку (раздел «Говорение») – 15 минут.</w:t>
      </w:r>
    </w:p>
    <w:p w:rsidR="005E2683" w:rsidRPr="00097054" w:rsidRDefault="00801BF2" w:rsidP="005E2683">
      <w:pPr>
        <w:suppressAutoHyphens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3E59A4" w:rsidRPr="00097054">
        <w:rPr>
          <w:rFonts w:ascii="Liberation Serif" w:hAnsi="Liberation Serif"/>
          <w:bCs/>
          <w:sz w:val="28"/>
          <w:szCs w:val="28"/>
        </w:rPr>
        <w:t>)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 использование при проведении </w:t>
      </w:r>
      <w:r>
        <w:rPr>
          <w:rFonts w:ascii="Liberation Serif" w:hAnsi="Liberation Serif"/>
          <w:bCs/>
          <w:sz w:val="28"/>
          <w:szCs w:val="28"/>
        </w:rPr>
        <w:t>Е</w:t>
      </w:r>
      <w:r w:rsidR="005E2683" w:rsidRPr="00097054">
        <w:rPr>
          <w:rFonts w:ascii="Liberation Serif" w:hAnsi="Liberation Serif"/>
          <w:bCs/>
          <w:sz w:val="28"/>
          <w:szCs w:val="28"/>
        </w:rPr>
        <w:t>ГЭ следующих средств обучения и воспитания</w:t>
      </w:r>
      <w:r>
        <w:rPr>
          <w:rFonts w:ascii="Liberation Serif" w:hAnsi="Liberation Serif"/>
          <w:bCs/>
          <w:sz w:val="28"/>
          <w:szCs w:val="28"/>
        </w:rPr>
        <w:t xml:space="preserve"> для выполнения заданий контрольных измерительных материалов ЕГЭ (далее – КИМ ЕГЭ) в аудиториях пункта проведения экзаменов</w:t>
      </w:r>
      <w:r w:rsidR="005E2683" w:rsidRPr="00097054">
        <w:rPr>
          <w:rFonts w:ascii="Liberation Serif" w:hAnsi="Liberation Serif"/>
          <w:bCs/>
          <w:sz w:val="28"/>
          <w:szCs w:val="28"/>
        </w:rPr>
        <w:t xml:space="preserve">: </w:t>
      </w:r>
    </w:p>
    <w:p w:rsidR="005E2683" w:rsidRPr="00097054" w:rsidRDefault="00801BF2" w:rsidP="005E2683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5E2683" w:rsidRPr="00097054">
        <w:rPr>
          <w:rFonts w:ascii="Liberation Serif" w:hAnsi="Liberation Serif"/>
          <w:bCs/>
          <w:sz w:val="28"/>
          <w:szCs w:val="28"/>
        </w:rPr>
        <w:t>по математике</w:t>
      </w:r>
      <w:r w:rsidR="005E2683" w:rsidRPr="000970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профильного уровня </w:t>
      </w:r>
      <w:r w:rsidR="005E2683" w:rsidRPr="00097054">
        <w:rPr>
          <w:rFonts w:ascii="Liberation Serif" w:hAnsi="Liberation Serif"/>
          <w:sz w:val="28"/>
          <w:szCs w:val="28"/>
        </w:rPr>
        <w:t xml:space="preserve">– линейка, не содержащая справочной информации (далее – линейка), </w:t>
      </w:r>
      <w:r>
        <w:rPr>
          <w:rFonts w:ascii="Liberation Serif" w:hAnsi="Liberation Serif"/>
          <w:sz w:val="28"/>
          <w:szCs w:val="28"/>
        </w:rPr>
        <w:t>для построения чертежей и рисунков</w:t>
      </w:r>
      <w:r w:rsidR="005E2683" w:rsidRPr="00097054">
        <w:rPr>
          <w:rFonts w:ascii="Liberation Serif" w:hAnsi="Liberation Serif"/>
          <w:sz w:val="28"/>
          <w:szCs w:val="28"/>
        </w:rPr>
        <w:t>;</w:t>
      </w:r>
    </w:p>
    <w:p w:rsidR="005E2683" w:rsidRPr="00097054" w:rsidRDefault="00801BF2" w:rsidP="005E2683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5E2683" w:rsidRPr="00097054">
        <w:rPr>
          <w:rFonts w:ascii="Liberation Serif" w:hAnsi="Liberation Serif" w:cs="Times New Roman"/>
          <w:sz w:val="28"/>
          <w:szCs w:val="28"/>
        </w:rPr>
        <w:t xml:space="preserve">по физике - линейка и непрограммируемый калькулятор; </w:t>
      </w:r>
    </w:p>
    <w:p w:rsidR="00801BF2" w:rsidRPr="00097054" w:rsidRDefault="00801BF2" w:rsidP="00801BF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E2683" w:rsidRPr="00097054">
        <w:rPr>
          <w:rFonts w:ascii="Liberation Serif" w:hAnsi="Liberation Serif"/>
          <w:sz w:val="28"/>
          <w:szCs w:val="28"/>
        </w:rPr>
        <w:t>по химии - непрограммируемый калькулятор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97054">
        <w:rPr>
          <w:rFonts w:ascii="Liberation Serif" w:hAnsi="Liberation Serif"/>
          <w:sz w:val="28"/>
          <w:szCs w:val="28"/>
        </w:rPr>
        <w:t>периодическая система химических элементов Д.И.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7054">
        <w:rPr>
          <w:rFonts w:ascii="Liberation Serif" w:hAnsi="Liberation Serif"/>
          <w:sz w:val="28"/>
          <w:szCs w:val="28"/>
        </w:rPr>
        <w:t xml:space="preserve">Менделеева, таблица растворимости солей, кислот и оснований в воде, электрохимический ряд напряжений металлов; </w:t>
      </w:r>
    </w:p>
    <w:p w:rsidR="005E2683" w:rsidRDefault="00B53D57" w:rsidP="00B53D57">
      <w:pPr>
        <w:pStyle w:val="ConsPlusNormal"/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5E2683" w:rsidRPr="00097054">
        <w:rPr>
          <w:rFonts w:ascii="Liberation Serif" w:hAnsi="Liberation Serif" w:cs="Times New Roman"/>
          <w:sz w:val="28"/>
          <w:szCs w:val="28"/>
        </w:rPr>
        <w:t>по географии – линейка</w:t>
      </w:r>
      <w:r>
        <w:rPr>
          <w:rFonts w:ascii="Liberation Serif" w:hAnsi="Liberation Serif" w:cs="Times New Roman"/>
          <w:sz w:val="28"/>
          <w:szCs w:val="28"/>
        </w:rPr>
        <w:t xml:space="preserve">, транспортир, не содержащий справочной информации, </w:t>
      </w:r>
      <w:r w:rsidR="005E2683" w:rsidRPr="00097054">
        <w:rPr>
          <w:rFonts w:ascii="Liberation Serif" w:hAnsi="Liberation Serif"/>
          <w:sz w:val="28"/>
          <w:szCs w:val="28"/>
        </w:rPr>
        <w:t>непрограммируемый калькулятор;</w:t>
      </w:r>
    </w:p>
    <w:p w:rsidR="00B53D57" w:rsidRPr="00097054" w:rsidRDefault="00B53D57" w:rsidP="00B53D57">
      <w:pPr>
        <w:pStyle w:val="ConsPlusNormal"/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английскому языку – технические средства, обеспечивающие </w:t>
      </w:r>
      <w:r>
        <w:rPr>
          <w:rFonts w:ascii="Liberation Serif" w:hAnsi="Liberation Serif"/>
          <w:sz w:val="28"/>
          <w:szCs w:val="28"/>
        </w:rPr>
        <w:lastRenderedPageBreak/>
        <w:t>воспроизведение аудиозаписей, содержащихся на электронных носителях, для выполнения заданий раздела «</w:t>
      </w:r>
      <w:proofErr w:type="spellStart"/>
      <w:r>
        <w:rPr>
          <w:rFonts w:ascii="Liberation Serif" w:hAnsi="Liberation Serif"/>
          <w:sz w:val="28"/>
          <w:szCs w:val="28"/>
        </w:rPr>
        <w:t>Аудирование</w:t>
      </w:r>
      <w:proofErr w:type="spellEnd"/>
      <w:r>
        <w:rPr>
          <w:rFonts w:ascii="Liberation Serif" w:hAnsi="Liberation Serif"/>
          <w:sz w:val="28"/>
          <w:szCs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rFonts w:ascii="Liberation Serif" w:hAnsi="Liberation Serif"/>
          <w:sz w:val="28"/>
          <w:szCs w:val="28"/>
        </w:rPr>
        <w:t>аудиогарнитура</w:t>
      </w:r>
      <w:proofErr w:type="spellEnd"/>
      <w:r>
        <w:rPr>
          <w:rFonts w:ascii="Liberation Serif" w:hAnsi="Liberation Serif"/>
          <w:sz w:val="28"/>
          <w:szCs w:val="28"/>
        </w:rPr>
        <w:t xml:space="preserve"> для выполнения заданий раздела «Говорение» КИМ ЕГЭ.</w:t>
      </w:r>
    </w:p>
    <w:p w:rsidR="003E6590" w:rsidRPr="00C37AFA" w:rsidRDefault="003E6590" w:rsidP="003E6590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3E6590">
        <w:rPr>
          <w:rFonts w:ascii="Liberation Serif" w:hAnsi="Liberation Serif"/>
          <w:iCs/>
          <w:sz w:val="28"/>
        </w:rPr>
        <w:t>4</w:t>
      </w:r>
      <w:r w:rsidR="005E2683" w:rsidRPr="003E6590">
        <w:rPr>
          <w:rFonts w:ascii="Liberation Serif" w:hAnsi="Liberation Serif"/>
          <w:iCs/>
          <w:sz w:val="28"/>
        </w:rPr>
        <w:t xml:space="preserve">. </w:t>
      </w:r>
      <w:r w:rsidR="005E2683" w:rsidRPr="00C37AFA">
        <w:rPr>
          <w:rFonts w:ascii="Liberation Serif" w:hAnsi="Liberation Serif"/>
          <w:iCs/>
          <w:sz w:val="28"/>
        </w:rPr>
        <w:t xml:space="preserve">Определить пунктом проведения государственной итоговой аттестации </w:t>
      </w:r>
      <w:r w:rsidRPr="00C37AFA">
        <w:rPr>
          <w:rFonts w:ascii="Liberation Serif" w:hAnsi="Liberation Serif"/>
          <w:iCs/>
          <w:sz w:val="28"/>
        </w:rPr>
        <w:t xml:space="preserve">по образовательным </w:t>
      </w:r>
      <w:r w:rsidR="005E2683" w:rsidRPr="00C37AFA">
        <w:rPr>
          <w:rFonts w:ascii="Liberation Serif" w:hAnsi="Liberation Serif"/>
          <w:sz w:val="28"/>
          <w:szCs w:val="28"/>
        </w:rPr>
        <w:t>программ</w:t>
      </w:r>
      <w:r w:rsidR="00901B6E" w:rsidRPr="00C37AFA">
        <w:rPr>
          <w:rFonts w:ascii="Liberation Serif" w:hAnsi="Liberation Serif"/>
          <w:sz w:val="28"/>
          <w:szCs w:val="28"/>
        </w:rPr>
        <w:t>ам</w:t>
      </w:r>
      <w:r w:rsidR="005E2683" w:rsidRPr="00C37AFA">
        <w:rPr>
          <w:rFonts w:ascii="Liberation Serif" w:hAnsi="Liberation Serif"/>
          <w:sz w:val="28"/>
          <w:szCs w:val="28"/>
        </w:rPr>
        <w:t xml:space="preserve"> </w:t>
      </w:r>
      <w:r w:rsidRPr="00C37AFA">
        <w:rPr>
          <w:rFonts w:ascii="Liberation Serif" w:hAnsi="Liberation Serif"/>
          <w:sz w:val="28"/>
          <w:szCs w:val="28"/>
        </w:rPr>
        <w:t>среднего</w:t>
      </w:r>
      <w:r w:rsidR="005E2683" w:rsidRPr="00C37AFA">
        <w:rPr>
          <w:rFonts w:ascii="Liberation Serif" w:hAnsi="Liberation Serif"/>
          <w:sz w:val="28"/>
          <w:szCs w:val="28"/>
        </w:rPr>
        <w:t xml:space="preserve"> общего образования</w:t>
      </w:r>
      <w:r w:rsidR="006D422C" w:rsidRPr="00C37AFA">
        <w:rPr>
          <w:rFonts w:ascii="Liberation Serif" w:hAnsi="Liberation Serif"/>
          <w:sz w:val="28"/>
          <w:szCs w:val="28"/>
        </w:rPr>
        <w:t xml:space="preserve"> в форме ЕГЭ (</w:t>
      </w:r>
      <w:r w:rsidR="000744EA" w:rsidRPr="00C37AFA">
        <w:rPr>
          <w:rFonts w:ascii="Liberation Serif" w:hAnsi="Liberation Serif"/>
          <w:sz w:val="28"/>
          <w:szCs w:val="28"/>
        </w:rPr>
        <w:t>далее – ППЭ ЕГЭ)</w:t>
      </w:r>
      <w:r w:rsidR="005E2683" w:rsidRPr="00C37AFA">
        <w:rPr>
          <w:rFonts w:ascii="Liberation Serif" w:hAnsi="Liberation Serif"/>
          <w:iCs/>
          <w:sz w:val="28"/>
        </w:rPr>
        <w:t xml:space="preserve"> </w:t>
      </w:r>
      <w:r w:rsidR="006D422C" w:rsidRPr="00C37AFA">
        <w:rPr>
          <w:rFonts w:ascii="Liberation Serif" w:hAnsi="Liberation Serif"/>
          <w:iCs/>
          <w:sz w:val="28"/>
        </w:rPr>
        <w:t>на территории городского</w:t>
      </w:r>
      <w:r w:rsidR="005E2683" w:rsidRPr="00C37AFA">
        <w:rPr>
          <w:rFonts w:ascii="Liberation Serif" w:hAnsi="Liberation Serif"/>
          <w:iCs/>
          <w:sz w:val="28"/>
        </w:rPr>
        <w:t xml:space="preserve"> округа Заречный </w:t>
      </w:r>
      <w:r w:rsidR="005E2683" w:rsidRPr="00C37AFA">
        <w:rPr>
          <w:rFonts w:ascii="Liberation Serif" w:hAnsi="Liberation Serif"/>
          <w:bCs/>
          <w:iCs/>
          <w:sz w:val="28"/>
        </w:rPr>
        <w:t>Муниципальное автономное общеобразовательное учреждение городского округа Заречный «Средняя общеобразовательная школа №</w:t>
      </w:r>
      <w:r w:rsidRPr="00C37AFA">
        <w:rPr>
          <w:rFonts w:ascii="Liberation Serif" w:hAnsi="Liberation Serif"/>
          <w:bCs/>
          <w:iCs/>
          <w:sz w:val="28"/>
        </w:rPr>
        <w:t xml:space="preserve"> 2 </w:t>
      </w:r>
      <w:r w:rsidRPr="00C37AFA">
        <w:rPr>
          <w:rFonts w:ascii="Liberation Serif" w:hAnsi="Liberation Serif"/>
          <w:bCs/>
          <w:iCs/>
          <w:sz w:val="28"/>
          <w:szCs w:val="28"/>
        </w:rPr>
        <w:t xml:space="preserve">с углубленным изучением отдельных предметов» </w:t>
      </w:r>
      <w:r w:rsidRPr="00C37AFA">
        <w:rPr>
          <w:rFonts w:ascii="Liberation Serif" w:hAnsi="Liberation Serif"/>
          <w:iCs/>
          <w:sz w:val="28"/>
          <w:szCs w:val="28"/>
        </w:rPr>
        <w:t xml:space="preserve">по адресу: </w:t>
      </w:r>
      <w:r w:rsidRPr="00C37AFA">
        <w:rPr>
          <w:rFonts w:ascii="Liberation Serif" w:hAnsi="Liberation Serif"/>
          <w:sz w:val="28"/>
          <w:szCs w:val="28"/>
        </w:rPr>
        <w:t>г. Заречный</w:t>
      </w:r>
      <w:r w:rsidRPr="00C37AFA">
        <w:rPr>
          <w:rFonts w:ascii="Liberation Serif" w:hAnsi="Liberation Serif"/>
          <w:iCs/>
          <w:sz w:val="28"/>
          <w:szCs w:val="28"/>
        </w:rPr>
        <w:t xml:space="preserve">, ул. Ленина, </w:t>
      </w:r>
      <w:r w:rsidR="00901B6E" w:rsidRPr="00C37AFA">
        <w:rPr>
          <w:rFonts w:ascii="Liberation Serif" w:hAnsi="Liberation Serif"/>
          <w:iCs/>
          <w:sz w:val="28"/>
          <w:szCs w:val="28"/>
        </w:rPr>
        <w:t xml:space="preserve">д. </w:t>
      </w:r>
      <w:r w:rsidRPr="00C37AFA">
        <w:rPr>
          <w:rFonts w:ascii="Liberation Serif" w:hAnsi="Liberation Serif"/>
          <w:iCs/>
          <w:sz w:val="28"/>
          <w:szCs w:val="28"/>
        </w:rPr>
        <w:t xml:space="preserve">22 (Т.С. </w:t>
      </w:r>
      <w:proofErr w:type="spellStart"/>
      <w:r w:rsidRPr="00C37AFA">
        <w:rPr>
          <w:rFonts w:ascii="Liberation Serif" w:hAnsi="Liberation Serif"/>
          <w:iCs/>
          <w:sz w:val="28"/>
          <w:szCs w:val="28"/>
        </w:rPr>
        <w:t>Непряхина</w:t>
      </w:r>
      <w:proofErr w:type="spellEnd"/>
      <w:r w:rsidRPr="00C37AFA">
        <w:rPr>
          <w:rFonts w:ascii="Liberation Serif" w:hAnsi="Liberation Serif"/>
          <w:iCs/>
          <w:sz w:val="28"/>
          <w:szCs w:val="28"/>
        </w:rPr>
        <w:t>) (далее</w:t>
      </w:r>
      <w:r w:rsidR="006D422C" w:rsidRPr="00C37AFA">
        <w:rPr>
          <w:rFonts w:ascii="Liberation Serif" w:hAnsi="Liberation Serif"/>
          <w:iCs/>
          <w:sz w:val="28"/>
          <w:szCs w:val="28"/>
        </w:rPr>
        <w:t xml:space="preserve"> - </w:t>
      </w:r>
      <w:r w:rsidRPr="00C37AFA">
        <w:rPr>
          <w:rFonts w:ascii="Liberation Serif" w:hAnsi="Liberation Serif"/>
          <w:iCs/>
          <w:sz w:val="28"/>
          <w:szCs w:val="28"/>
        </w:rPr>
        <w:t xml:space="preserve">МАОУ ГО Заречный «СОШ № </w:t>
      </w:r>
      <w:r w:rsidR="006D422C" w:rsidRPr="00C37AFA">
        <w:rPr>
          <w:rFonts w:ascii="Liberation Serif" w:hAnsi="Liberation Serif"/>
          <w:iCs/>
          <w:sz w:val="28"/>
          <w:szCs w:val="28"/>
        </w:rPr>
        <w:t>2»)</w:t>
      </w:r>
      <w:r w:rsidR="006143DE" w:rsidRPr="00C37AFA">
        <w:rPr>
          <w:rFonts w:ascii="Liberation Serif" w:hAnsi="Liberation Serif"/>
          <w:iCs/>
          <w:sz w:val="28"/>
          <w:szCs w:val="28"/>
        </w:rPr>
        <w:t>.</w:t>
      </w:r>
      <w:r w:rsidR="006D422C" w:rsidRPr="00C37AFA">
        <w:rPr>
          <w:rFonts w:ascii="Liberation Serif" w:hAnsi="Liberation Serif"/>
          <w:iCs/>
          <w:sz w:val="28"/>
          <w:szCs w:val="28"/>
        </w:rPr>
        <w:t xml:space="preserve"> </w:t>
      </w:r>
    </w:p>
    <w:p w:rsidR="005E2683" w:rsidRPr="00C37AFA" w:rsidRDefault="0009629C" w:rsidP="005E2683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C37AFA">
        <w:rPr>
          <w:rFonts w:ascii="Liberation Serif" w:hAnsi="Liberation Serif"/>
          <w:sz w:val="28"/>
        </w:rPr>
        <w:t>5</w:t>
      </w:r>
      <w:r w:rsidR="005E2683" w:rsidRPr="00C37AFA">
        <w:rPr>
          <w:rFonts w:ascii="Liberation Serif" w:hAnsi="Liberation Serif"/>
          <w:sz w:val="28"/>
        </w:rPr>
        <w:t xml:space="preserve">. </w:t>
      </w:r>
      <w:r w:rsidR="0090580A" w:rsidRPr="00C37AFA">
        <w:rPr>
          <w:rFonts w:ascii="Liberation Serif" w:hAnsi="Liberation Serif"/>
          <w:sz w:val="28"/>
        </w:rPr>
        <w:t>Утвердить</w:t>
      </w:r>
      <w:r w:rsidR="005E2683" w:rsidRPr="00C37AFA">
        <w:rPr>
          <w:rFonts w:ascii="Liberation Serif" w:hAnsi="Liberation Serif"/>
          <w:iCs/>
          <w:sz w:val="28"/>
          <w:szCs w:val="28"/>
        </w:rPr>
        <w:t xml:space="preserve"> </w:t>
      </w:r>
      <w:r w:rsidR="0090580A" w:rsidRPr="00C37AFA">
        <w:rPr>
          <w:rFonts w:ascii="Liberation Serif" w:hAnsi="Liberation Serif"/>
          <w:iCs/>
          <w:sz w:val="28"/>
          <w:szCs w:val="28"/>
        </w:rPr>
        <w:t xml:space="preserve">состав </w:t>
      </w:r>
      <w:r w:rsidR="005E2683" w:rsidRPr="00C37AFA">
        <w:rPr>
          <w:rFonts w:ascii="Liberation Serif" w:hAnsi="Liberation Serif"/>
          <w:iCs/>
          <w:sz w:val="28"/>
          <w:szCs w:val="28"/>
        </w:rPr>
        <w:t>сотрудник</w:t>
      </w:r>
      <w:r w:rsidR="0090580A" w:rsidRPr="00C37AFA">
        <w:rPr>
          <w:rFonts w:ascii="Liberation Serif" w:hAnsi="Liberation Serif"/>
          <w:iCs/>
          <w:sz w:val="28"/>
          <w:szCs w:val="28"/>
        </w:rPr>
        <w:t>ов</w:t>
      </w:r>
      <w:r w:rsidR="005E2683" w:rsidRPr="00C37AFA">
        <w:rPr>
          <w:rFonts w:ascii="Liberation Serif" w:hAnsi="Liberation Serif"/>
          <w:iCs/>
          <w:sz w:val="28"/>
          <w:szCs w:val="28"/>
        </w:rPr>
        <w:t xml:space="preserve"> ППЭ </w:t>
      </w:r>
      <w:r w:rsidR="006D422C" w:rsidRPr="00C37AFA">
        <w:rPr>
          <w:rFonts w:ascii="Liberation Serif" w:hAnsi="Liberation Serif"/>
          <w:iCs/>
          <w:sz w:val="28"/>
          <w:szCs w:val="28"/>
        </w:rPr>
        <w:t>ЕГЭ</w:t>
      </w:r>
      <w:r w:rsidR="005E2683" w:rsidRPr="00C37AFA">
        <w:rPr>
          <w:rFonts w:ascii="Liberation Serif" w:hAnsi="Liberation Serif"/>
          <w:iCs/>
          <w:sz w:val="28"/>
          <w:szCs w:val="28"/>
        </w:rPr>
        <w:t xml:space="preserve"> на период проведения ГИА</w:t>
      </w:r>
      <w:r w:rsidR="00FD22EA" w:rsidRPr="00C37AFA">
        <w:rPr>
          <w:rFonts w:ascii="Liberation Serif" w:hAnsi="Liberation Serif"/>
          <w:iCs/>
          <w:sz w:val="28"/>
          <w:szCs w:val="28"/>
        </w:rPr>
        <w:t xml:space="preserve"> (прилагается)</w:t>
      </w:r>
      <w:r w:rsidR="00901B6E" w:rsidRPr="00C37AFA">
        <w:rPr>
          <w:rFonts w:ascii="Liberation Serif" w:hAnsi="Liberation Serif"/>
          <w:iCs/>
          <w:sz w:val="28"/>
          <w:szCs w:val="28"/>
        </w:rPr>
        <w:t>.</w:t>
      </w:r>
    </w:p>
    <w:p w:rsidR="005E2683" w:rsidRPr="00097054" w:rsidRDefault="0009629C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C37AFA">
        <w:rPr>
          <w:rFonts w:ascii="Liberation Serif" w:hAnsi="Liberation Serif"/>
          <w:sz w:val="28"/>
        </w:rPr>
        <w:t>6</w:t>
      </w:r>
      <w:r w:rsidR="005E2683" w:rsidRPr="00C37AFA">
        <w:rPr>
          <w:rFonts w:ascii="Liberation Serif" w:hAnsi="Liberation Serif"/>
          <w:sz w:val="28"/>
        </w:rPr>
        <w:t xml:space="preserve">. МКУ «Управление образования </w:t>
      </w:r>
      <w:r w:rsidR="001666A5" w:rsidRPr="00C37AFA">
        <w:rPr>
          <w:rFonts w:ascii="Liberation Serif" w:hAnsi="Liberation Serif"/>
          <w:sz w:val="28"/>
        </w:rPr>
        <w:t>ГО</w:t>
      </w:r>
      <w:r w:rsidR="005E2683" w:rsidRPr="00C37AFA">
        <w:rPr>
          <w:rFonts w:ascii="Liberation Serif" w:hAnsi="Liberation Serif"/>
          <w:sz w:val="28"/>
        </w:rPr>
        <w:t xml:space="preserve"> Заречный»</w:t>
      </w:r>
      <w:r w:rsidR="005E2683" w:rsidRPr="00097054">
        <w:rPr>
          <w:rFonts w:ascii="Liberation Serif" w:hAnsi="Liberation Serif"/>
          <w:sz w:val="28"/>
        </w:rPr>
        <w:t xml:space="preserve"> (</w:t>
      </w:r>
      <w:r w:rsidR="00FD22EA">
        <w:rPr>
          <w:rFonts w:ascii="Liberation Serif" w:hAnsi="Liberation Serif"/>
          <w:sz w:val="28"/>
        </w:rPr>
        <w:t>А</w:t>
      </w:r>
      <w:r w:rsidR="00F2471E" w:rsidRPr="00097054">
        <w:rPr>
          <w:rFonts w:ascii="Liberation Serif" w:hAnsi="Liberation Serif"/>
          <w:sz w:val="28"/>
        </w:rPr>
        <w:t>.</w:t>
      </w:r>
      <w:r w:rsidR="00FD22EA">
        <w:rPr>
          <w:rFonts w:ascii="Liberation Serif" w:hAnsi="Liberation Serif"/>
          <w:sz w:val="28"/>
        </w:rPr>
        <w:t>А</w:t>
      </w:r>
      <w:r w:rsidR="00F2471E" w:rsidRPr="00097054">
        <w:rPr>
          <w:rFonts w:ascii="Liberation Serif" w:hAnsi="Liberation Serif"/>
          <w:sz w:val="28"/>
        </w:rPr>
        <w:t xml:space="preserve">. </w:t>
      </w:r>
      <w:r w:rsidR="00FD22EA">
        <w:rPr>
          <w:rFonts w:ascii="Liberation Serif" w:hAnsi="Liberation Serif"/>
          <w:sz w:val="28"/>
        </w:rPr>
        <w:t>Михайлова</w:t>
      </w:r>
      <w:r w:rsidR="005E2683" w:rsidRPr="00097054">
        <w:rPr>
          <w:rFonts w:ascii="Liberation Serif" w:hAnsi="Liberation Serif"/>
          <w:sz w:val="28"/>
        </w:rPr>
        <w:t>) в период проведения государственной итоговой аттестации обеспечить:</w:t>
      </w:r>
    </w:p>
    <w:p w:rsidR="005E2683" w:rsidRDefault="001666A5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 w:rsidRPr="00097054">
        <w:rPr>
          <w:rFonts w:ascii="Liberation Serif" w:hAnsi="Liberation Serif"/>
          <w:iCs/>
          <w:sz w:val="28"/>
        </w:rPr>
        <w:t>1)</w:t>
      </w:r>
      <w:r w:rsidR="005E2683" w:rsidRPr="00097054">
        <w:rPr>
          <w:rFonts w:ascii="Liberation Serif" w:hAnsi="Liberation Serif"/>
          <w:iCs/>
          <w:sz w:val="28"/>
        </w:rPr>
        <w:t xml:space="preserve"> информационное, организационное, методическое сопровождение подготовки и проведения </w:t>
      </w:r>
      <w:r w:rsidR="006D422C">
        <w:rPr>
          <w:rFonts w:ascii="Liberation Serif" w:hAnsi="Liberation Serif"/>
          <w:iCs/>
          <w:sz w:val="28"/>
        </w:rPr>
        <w:t>ГИА</w:t>
      </w:r>
      <w:r w:rsidR="005E2683" w:rsidRPr="00097054">
        <w:rPr>
          <w:rFonts w:ascii="Liberation Serif" w:hAnsi="Liberation Serif"/>
          <w:iCs/>
          <w:sz w:val="28"/>
        </w:rPr>
        <w:t xml:space="preserve"> в муниципальных общеобразовательных </w:t>
      </w:r>
      <w:r w:rsidR="006D422C">
        <w:rPr>
          <w:rFonts w:ascii="Liberation Serif" w:hAnsi="Liberation Serif"/>
          <w:iCs/>
          <w:sz w:val="28"/>
        </w:rPr>
        <w:t xml:space="preserve">организациях </w:t>
      </w:r>
      <w:r w:rsidR="005E2683" w:rsidRPr="00097054">
        <w:rPr>
          <w:rFonts w:ascii="Liberation Serif" w:hAnsi="Liberation Serif"/>
          <w:iCs/>
          <w:sz w:val="28"/>
        </w:rPr>
        <w:t>городского округа Заречный;</w:t>
      </w:r>
    </w:p>
    <w:p w:rsidR="00483478" w:rsidRDefault="00483478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>
        <w:rPr>
          <w:rFonts w:ascii="Liberation Serif" w:hAnsi="Liberation Serif"/>
          <w:iCs/>
          <w:sz w:val="28"/>
        </w:rPr>
        <w:t xml:space="preserve">2) </w:t>
      </w:r>
      <w:r w:rsidRPr="00483478">
        <w:rPr>
          <w:rFonts w:ascii="Liberation Serif" w:hAnsi="Liberation Serif"/>
          <w:iCs/>
          <w:sz w:val="28"/>
        </w:rPr>
        <w:t xml:space="preserve">координацию деятельности общеобразовательных организаций при проведении </w:t>
      </w:r>
      <w:r>
        <w:rPr>
          <w:rFonts w:ascii="Liberation Serif" w:hAnsi="Liberation Serif"/>
          <w:iCs/>
          <w:sz w:val="28"/>
        </w:rPr>
        <w:t>ЕГЭ;</w:t>
      </w:r>
    </w:p>
    <w:p w:rsidR="00483478" w:rsidRPr="00C37AFA" w:rsidRDefault="00483478" w:rsidP="005E2683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>
        <w:rPr>
          <w:rFonts w:ascii="Liberation Serif" w:hAnsi="Liberation Serif"/>
          <w:iCs/>
          <w:sz w:val="28"/>
        </w:rPr>
        <w:t xml:space="preserve">3) </w:t>
      </w:r>
      <w:r w:rsidRPr="00C37AFA">
        <w:rPr>
          <w:rFonts w:ascii="Liberation Serif" w:hAnsi="Liberation Serif"/>
          <w:iCs/>
          <w:sz w:val="28"/>
        </w:rPr>
        <w:t>координацию деятельности членов Государственной экзаменационной комиссии</w:t>
      </w:r>
      <w:r w:rsidR="00901B6E" w:rsidRPr="00C37AFA">
        <w:rPr>
          <w:rFonts w:ascii="Liberation Serif" w:hAnsi="Liberation Serif"/>
          <w:iCs/>
          <w:sz w:val="28"/>
        </w:rPr>
        <w:t>;</w:t>
      </w:r>
    </w:p>
    <w:p w:rsidR="005E2683" w:rsidRPr="00C37AFA" w:rsidRDefault="00901B6E" w:rsidP="005E2683">
      <w:pPr>
        <w:suppressAutoHyphens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C37AFA">
        <w:rPr>
          <w:rFonts w:ascii="Liberation Serif" w:hAnsi="Liberation Serif"/>
          <w:iCs/>
          <w:sz w:val="28"/>
        </w:rPr>
        <w:t>4</w:t>
      </w:r>
      <w:r w:rsidR="001666A5" w:rsidRPr="00C37AFA">
        <w:rPr>
          <w:rFonts w:ascii="Liberation Serif" w:hAnsi="Liberation Serif"/>
          <w:iCs/>
          <w:sz w:val="28"/>
        </w:rPr>
        <w:t>)</w:t>
      </w:r>
      <w:r w:rsidR="005E2683" w:rsidRPr="00C37AFA">
        <w:rPr>
          <w:rFonts w:ascii="Liberation Serif" w:hAnsi="Liberation Serif"/>
          <w:iCs/>
          <w:sz w:val="28"/>
        </w:rPr>
        <w:t xml:space="preserve"> </w:t>
      </w:r>
      <w:r w:rsidR="005E2683" w:rsidRPr="00C37AFA">
        <w:rPr>
          <w:rFonts w:ascii="Liberation Serif" w:hAnsi="Liberation Serif"/>
          <w:spacing w:val="-1"/>
          <w:sz w:val="28"/>
          <w:szCs w:val="28"/>
        </w:rPr>
        <w:t xml:space="preserve">соблюдение </w:t>
      </w:r>
      <w:r w:rsidR="00E72409" w:rsidRPr="00C37AFA">
        <w:rPr>
          <w:rFonts w:ascii="Liberation Serif" w:hAnsi="Liberation Serif"/>
          <w:spacing w:val="-1"/>
          <w:sz w:val="28"/>
          <w:szCs w:val="28"/>
        </w:rPr>
        <w:t>прав,</w:t>
      </w:r>
      <w:r w:rsidR="005E2683" w:rsidRPr="00C37AFA">
        <w:rPr>
          <w:rFonts w:ascii="Liberation Serif" w:hAnsi="Liberation Serif"/>
          <w:spacing w:val="-1"/>
          <w:sz w:val="28"/>
          <w:szCs w:val="28"/>
        </w:rPr>
        <w:t xml:space="preserve"> обучающихся при проведении </w:t>
      </w:r>
      <w:r w:rsidR="006D422C" w:rsidRPr="00C37AFA">
        <w:rPr>
          <w:rFonts w:ascii="Liberation Serif" w:hAnsi="Liberation Serif"/>
          <w:spacing w:val="-1"/>
          <w:sz w:val="28"/>
          <w:szCs w:val="28"/>
        </w:rPr>
        <w:t>ГИА</w:t>
      </w:r>
      <w:r w:rsidR="005E2683" w:rsidRPr="00C37AFA">
        <w:rPr>
          <w:rFonts w:ascii="Liberation Serif" w:hAnsi="Liberation Serif"/>
          <w:spacing w:val="-1"/>
          <w:sz w:val="28"/>
          <w:szCs w:val="28"/>
        </w:rPr>
        <w:t>;</w:t>
      </w:r>
    </w:p>
    <w:p w:rsidR="005E2683" w:rsidRPr="00C37AFA" w:rsidRDefault="00901B6E" w:rsidP="0009629C">
      <w:pPr>
        <w:suppressAutoHyphens/>
        <w:ind w:firstLine="708"/>
        <w:jc w:val="both"/>
        <w:rPr>
          <w:rFonts w:ascii="Liberation Serif" w:hAnsi="Liberation Serif"/>
          <w:iCs/>
          <w:sz w:val="28"/>
        </w:rPr>
      </w:pPr>
      <w:r w:rsidRPr="00C37AFA">
        <w:rPr>
          <w:rFonts w:ascii="Liberation Serif" w:hAnsi="Liberation Serif"/>
          <w:spacing w:val="-1"/>
          <w:sz w:val="28"/>
          <w:szCs w:val="28"/>
        </w:rPr>
        <w:t>5</w:t>
      </w:r>
      <w:r w:rsidR="0009629C" w:rsidRPr="00C37AFA">
        <w:rPr>
          <w:rFonts w:ascii="Liberation Serif" w:hAnsi="Liberation Serif"/>
          <w:spacing w:val="-1"/>
          <w:sz w:val="28"/>
          <w:szCs w:val="28"/>
        </w:rPr>
        <w:t xml:space="preserve">) </w:t>
      </w:r>
      <w:r w:rsidR="005E2683" w:rsidRPr="00C37AFA">
        <w:rPr>
          <w:rFonts w:ascii="Liberation Serif" w:hAnsi="Liberation Serif"/>
          <w:spacing w:val="1"/>
          <w:sz w:val="28"/>
          <w:szCs w:val="28"/>
        </w:rPr>
        <w:t xml:space="preserve">безопасность условий проведения </w:t>
      </w:r>
      <w:r w:rsidR="005E2683" w:rsidRPr="00C37AFA">
        <w:rPr>
          <w:rFonts w:ascii="Liberation Serif" w:hAnsi="Liberation Serif"/>
          <w:spacing w:val="-1"/>
          <w:sz w:val="28"/>
          <w:szCs w:val="28"/>
        </w:rPr>
        <w:t xml:space="preserve">государственной итоговой </w:t>
      </w:r>
      <w:r w:rsidR="0009629C" w:rsidRPr="00C37AFA">
        <w:rPr>
          <w:rFonts w:ascii="Liberation Serif" w:hAnsi="Liberation Serif"/>
          <w:spacing w:val="-1"/>
          <w:sz w:val="28"/>
          <w:szCs w:val="28"/>
        </w:rPr>
        <w:t>аттестации,</w:t>
      </w:r>
      <w:r w:rsidR="005E2683" w:rsidRPr="00C37AFA">
        <w:rPr>
          <w:rFonts w:ascii="Liberation Serif" w:hAnsi="Liberation Serif"/>
          <w:spacing w:val="1"/>
          <w:sz w:val="28"/>
          <w:szCs w:val="28"/>
        </w:rPr>
        <w:t xml:space="preserve"> как в 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информационной части, так и в части сохранения жизни и </w:t>
      </w:r>
      <w:r w:rsidR="0009629C" w:rsidRPr="00C37AFA">
        <w:rPr>
          <w:rFonts w:ascii="Liberation Serif" w:hAnsi="Liberation Serif"/>
          <w:spacing w:val="-2"/>
          <w:sz w:val="28"/>
          <w:szCs w:val="28"/>
        </w:rPr>
        <w:t>здоровья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 обучающихся</w:t>
      </w:r>
      <w:r w:rsidR="00692F35" w:rsidRPr="00C37AFA">
        <w:rPr>
          <w:rFonts w:ascii="Liberation Serif" w:hAnsi="Liberation Serif"/>
          <w:spacing w:val="-2"/>
          <w:sz w:val="28"/>
          <w:szCs w:val="28"/>
        </w:rPr>
        <w:t xml:space="preserve"> с учетом 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="00692F35" w:rsidRPr="00C37AFA">
        <w:rPr>
          <w:rFonts w:ascii="Liberation Serif" w:hAnsi="Liberation Serif"/>
          <w:spacing w:val="-2"/>
          <w:sz w:val="28"/>
          <w:szCs w:val="28"/>
          <w:lang w:val="en-US"/>
        </w:rPr>
        <w:t>COVID</w:t>
      </w:r>
      <w:r w:rsidR="00692F35" w:rsidRPr="00C37AFA">
        <w:rPr>
          <w:rFonts w:ascii="Liberation Serif" w:hAnsi="Liberation Serif"/>
          <w:spacing w:val="-2"/>
          <w:sz w:val="28"/>
          <w:szCs w:val="28"/>
        </w:rPr>
        <w:t xml:space="preserve"> – 19</w:t>
      </w:r>
      <w:r w:rsidR="00693973" w:rsidRPr="00C37AFA">
        <w:rPr>
          <w:rFonts w:ascii="Liberation Serif" w:hAnsi="Liberation Serif"/>
          <w:spacing w:val="-2"/>
          <w:sz w:val="28"/>
          <w:szCs w:val="28"/>
        </w:rPr>
        <w:t xml:space="preserve"> от 08 мая 2020 года № 01</w:t>
      </w:r>
      <w:r w:rsidR="00692F35" w:rsidRPr="00C37AFA">
        <w:rPr>
          <w:rFonts w:ascii="Liberation Serif" w:hAnsi="Liberation Serif"/>
          <w:spacing w:val="-2"/>
          <w:sz w:val="28"/>
          <w:szCs w:val="28"/>
        </w:rPr>
        <w:t>78/1-20;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 </w:t>
      </w:r>
    </w:p>
    <w:p w:rsidR="005E2683" w:rsidRPr="00C37AFA" w:rsidRDefault="00901B6E" w:rsidP="005E2683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C37AFA">
        <w:rPr>
          <w:rFonts w:ascii="Liberation Serif" w:hAnsi="Liberation Serif"/>
          <w:spacing w:val="-2"/>
          <w:sz w:val="28"/>
          <w:szCs w:val="28"/>
        </w:rPr>
        <w:t>6</w:t>
      </w:r>
      <w:r w:rsidR="001666A5" w:rsidRPr="00C37AFA">
        <w:rPr>
          <w:rFonts w:ascii="Liberation Serif" w:hAnsi="Liberation Serif"/>
          <w:spacing w:val="-2"/>
          <w:sz w:val="28"/>
          <w:szCs w:val="28"/>
        </w:rPr>
        <w:t xml:space="preserve">) </w:t>
      </w:r>
      <w:r w:rsidR="005E2683" w:rsidRPr="00C37AFA">
        <w:rPr>
          <w:rFonts w:ascii="Liberation Serif" w:hAnsi="Liberation Serif"/>
          <w:sz w:val="28"/>
        </w:rPr>
        <w:t>контроль готовности</w:t>
      </w:r>
      <w:r w:rsidR="00692F35" w:rsidRPr="00C37AFA">
        <w:rPr>
          <w:rFonts w:ascii="Liberation Serif" w:hAnsi="Liberation Serif"/>
          <w:sz w:val="28"/>
        </w:rPr>
        <w:t xml:space="preserve"> и организации работы</w:t>
      </w:r>
      <w:r w:rsidR="006D422C" w:rsidRPr="00C37AFA">
        <w:rPr>
          <w:rFonts w:ascii="Liberation Serif" w:hAnsi="Liberation Serif"/>
          <w:sz w:val="28"/>
        </w:rPr>
        <w:t xml:space="preserve"> ППЭ </w:t>
      </w:r>
      <w:r w:rsidR="00FD22EA" w:rsidRPr="00C37AFA">
        <w:rPr>
          <w:rFonts w:ascii="Liberation Serif" w:hAnsi="Liberation Serif"/>
          <w:sz w:val="28"/>
        </w:rPr>
        <w:t>Е</w:t>
      </w:r>
      <w:r w:rsidR="005E2683" w:rsidRPr="00C37AFA">
        <w:rPr>
          <w:rFonts w:ascii="Liberation Serif" w:hAnsi="Liberation Serif"/>
          <w:sz w:val="28"/>
        </w:rPr>
        <w:t>ГЭ;</w:t>
      </w:r>
    </w:p>
    <w:p w:rsidR="00901B6E" w:rsidRPr="00C37AFA" w:rsidRDefault="00901B6E" w:rsidP="00901B6E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C37AFA">
        <w:rPr>
          <w:rFonts w:ascii="Liberation Serif" w:hAnsi="Liberation Serif"/>
          <w:sz w:val="28"/>
        </w:rPr>
        <w:t>7</w:t>
      </w:r>
      <w:r w:rsidR="00E72409" w:rsidRPr="00C37AFA">
        <w:rPr>
          <w:rFonts w:ascii="Liberation Serif" w:hAnsi="Liberation Serif"/>
          <w:sz w:val="28"/>
        </w:rPr>
        <w:t>) организованный подвоз обучающихся МКОУ ГО Заречный «СОШ № 6» к месту проведения ЕГЭ;</w:t>
      </w:r>
    </w:p>
    <w:p w:rsidR="00483478" w:rsidRPr="00C37AFA" w:rsidRDefault="00901B6E" w:rsidP="00901B6E">
      <w:pPr>
        <w:suppressAutoHyphens/>
        <w:ind w:firstLine="708"/>
        <w:jc w:val="both"/>
        <w:rPr>
          <w:rFonts w:ascii="Liberation Serif" w:hAnsi="Liberation Serif"/>
          <w:sz w:val="28"/>
        </w:rPr>
      </w:pPr>
      <w:r w:rsidRPr="00C37AFA">
        <w:rPr>
          <w:rFonts w:ascii="Liberation Serif" w:hAnsi="Liberation Serif"/>
          <w:spacing w:val="-1"/>
          <w:sz w:val="28"/>
          <w:szCs w:val="28"/>
        </w:rPr>
        <w:t>8</w:t>
      </w:r>
      <w:r w:rsidR="001666A5" w:rsidRPr="00C37AFA">
        <w:rPr>
          <w:rFonts w:ascii="Liberation Serif" w:hAnsi="Liberation Serif"/>
          <w:spacing w:val="-2"/>
          <w:sz w:val="28"/>
          <w:szCs w:val="28"/>
        </w:rPr>
        <w:t>)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 подготовку информационно-аналитического отчета по итогам проведения государственной итоговой аттестации в срок до </w:t>
      </w:r>
      <w:r w:rsidR="006D106B" w:rsidRPr="00C37AFA">
        <w:rPr>
          <w:rFonts w:ascii="Liberation Serif" w:hAnsi="Liberation Serif"/>
          <w:spacing w:val="-2"/>
          <w:sz w:val="28"/>
          <w:szCs w:val="28"/>
        </w:rPr>
        <w:t>20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 августа </w:t>
      </w:r>
      <w:r w:rsidR="00F2471E" w:rsidRPr="00C37AFA">
        <w:rPr>
          <w:rFonts w:ascii="Liberation Serif" w:hAnsi="Liberation Serif"/>
          <w:spacing w:val="-2"/>
          <w:sz w:val="28"/>
          <w:szCs w:val="28"/>
        </w:rPr>
        <w:t>20</w:t>
      </w:r>
      <w:r w:rsidR="006D106B" w:rsidRPr="00C37AFA">
        <w:rPr>
          <w:rFonts w:ascii="Liberation Serif" w:hAnsi="Liberation Serif"/>
          <w:spacing w:val="-2"/>
          <w:sz w:val="28"/>
          <w:szCs w:val="28"/>
        </w:rPr>
        <w:t>20</w:t>
      </w:r>
      <w:r w:rsidR="005E2683" w:rsidRPr="00C37AFA">
        <w:rPr>
          <w:rFonts w:ascii="Liberation Serif" w:hAnsi="Liberation Serif"/>
          <w:spacing w:val="-2"/>
          <w:sz w:val="28"/>
          <w:szCs w:val="28"/>
        </w:rPr>
        <w:t xml:space="preserve"> года.</w:t>
      </w:r>
    </w:p>
    <w:p w:rsidR="00483478" w:rsidRPr="00C37AFA" w:rsidRDefault="0009629C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C37AFA">
        <w:rPr>
          <w:rFonts w:ascii="Liberation Serif" w:hAnsi="Liberation Serif"/>
        </w:rPr>
        <w:t>7</w:t>
      </w:r>
      <w:r w:rsidR="001666A5" w:rsidRPr="00C37AFA">
        <w:rPr>
          <w:rFonts w:ascii="Liberation Serif" w:hAnsi="Liberation Serif"/>
        </w:rPr>
        <w:t xml:space="preserve">. </w:t>
      </w:r>
      <w:r w:rsidR="00483478" w:rsidRPr="00C37AFA">
        <w:rPr>
          <w:rFonts w:ascii="Liberation Serif" w:hAnsi="Liberation Serif"/>
        </w:rPr>
        <w:t xml:space="preserve">Руководителю МАОУ ГО Заречный «СОШ № 2» Т.С. </w:t>
      </w:r>
      <w:proofErr w:type="spellStart"/>
      <w:r w:rsidR="00483478" w:rsidRPr="00C37AFA">
        <w:rPr>
          <w:rFonts w:ascii="Liberation Serif" w:hAnsi="Liberation Serif"/>
        </w:rPr>
        <w:t>Непряхиной</w:t>
      </w:r>
      <w:proofErr w:type="spellEnd"/>
      <w:r w:rsidR="00483478" w:rsidRPr="00C37AFA">
        <w:rPr>
          <w:rFonts w:ascii="Liberation Serif" w:hAnsi="Liberation Serif"/>
        </w:rPr>
        <w:t xml:space="preserve"> обеспечить:</w:t>
      </w:r>
    </w:p>
    <w:p w:rsidR="00483478" w:rsidRDefault="00483478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C37AFA">
        <w:rPr>
          <w:rFonts w:ascii="Liberation Serif" w:hAnsi="Liberation Serif"/>
        </w:rPr>
        <w:t>1) у</w:t>
      </w:r>
      <w:r w:rsidRPr="00483478">
        <w:rPr>
          <w:rFonts w:ascii="Liberation Serif" w:hAnsi="Liberation Serif"/>
        </w:rPr>
        <w:t>словия для работы ППЭ</w:t>
      </w:r>
      <w:r w:rsidR="000962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ЕГЭ</w:t>
      </w:r>
      <w:r w:rsidRPr="00483478">
        <w:rPr>
          <w:rFonts w:ascii="Liberation Serif" w:hAnsi="Liberation Serif"/>
        </w:rPr>
        <w:t xml:space="preserve"> в соответствии с </w:t>
      </w:r>
      <w:r>
        <w:rPr>
          <w:rFonts w:ascii="Liberation Serif" w:hAnsi="Liberation Serif"/>
        </w:rPr>
        <w:t xml:space="preserve">требованиями </w:t>
      </w:r>
      <w:r w:rsidRPr="00483478">
        <w:rPr>
          <w:rFonts w:ascii="Liberation Serif" w:hAnsi="Liberation Serif"/>
        </w:rPr>
        <w:t xml:space="preserve">организации и проведения </w:t>
      </w:r>
      <w:r>
        <w:rPr>
          <w:rFonts w:ascii="Liberation Serif" w:hAnsi="Liberation Serif"/>
        </w:rPr>
        <w:t>ЕГЭ</w:t>
      </w:r>
      <w:r w:rsidR="00693973">
        <w:rPr>
          <w:rFonts w:ascii="Liberation Serif" w:hAnsi="Liberation Serif"/>
        </w:rPr>
        <w:t xml:space="preserve"> </w:t>
      </w:r>
      <w:r w:rsidR="00F150B1">
        <w:rPr>
          <w:rFonts w:ascii="Liberation Serif" w:hAnsi="Liberation Serif"/>
        </w:rPr>
        <w:t xml:space="preserve">и рекомендациями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="00F150B1">
        <w:rPr>
          <w:rFonts w:ascii="Liberation Serif" w:hAnsi="Liberation Serif"/>
          <w:lang w:val="en-US"/>
        </w:rPr>
        <w:t>COVID</w:t>
      </w:r>
      <w:r w:rsidR="00F150B1">
        <w:rPr>
          <w:rFonts w:ascii="Liberation Serif" w:hAnsi="Liberation Serif"/>
        </w:rPr>
        <w:t xml:space="preserve"> – 19 </w:t>
      </w:r>
      <w:r w:rsidR="00693973" w:rsidRPr="00692F35">
        <w:rPr>
          <w:rFonts w:ascii="Liberation Serif" w:hAnsi="Liberation Serif"/>
          <w:spacing w:val="-2"/>
          <w:szCs w:val="28"/>
        </w:rPr>
        <w:t>от 08 мая 2020 года</w:t>
      </w:r>
      <w:r w:rsidR="00693973">
        <w:rPr>
          <w:rFonts w:ascii="Liberation Serif" w:hAnsi="Liberation Serif"/>
          <w:spacing w:val="-2"/>
          <w:szCs w:val="28"/>
        </w:rPr>
        <w:t xml:space="preserve"> № 01</w:t>
      </w:r>
      <w:r w:rsidR="00693973" w:rsidRPr="00692F35">
        <w:rPr>
          <w:rFonts w:ascii="Liberation Serif" w:hAnsi="Liberation Serif"/>
          <w:spacing w:val="-2"/>
          <w:szCs w:val="28"/>
        </w:rPr>
        <w:t>78/1-20</w:t>
      </w:r>
      <w:r>
        <w:rPr>
          <w:rFonts w:ascii="Liberation Serif" w:hAnsi="Liberation Serif"/>
        </w:rPr>
        <w:t>;</w:t>
      </w:r>
    </w:p>
    <w:p w:rsidR="00483478" w:rsidRDefault="00483478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483478">
        <w:rPr>
          <w:rFonts w:ascii="Liberation Serif" w:hAnsi="Liberation Serif"/>
        </w:rPr>
        <w:t>условия безопасности для жизни и здоровья участников ЕГЭ</w:t>
      </w:r>
      <w:r>
        <w:rPr>
          <w:rFonts w:ascii="Liberation Serif" w:hAnsi="Liberation Serif"/>
        </w:rPr>
        <w:t>;</w:t>
      </w:r>
    </w:p>
    <w:p w:rsidR="00483478" w:rsidRDefault="00483478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E72409" w:rsidRPr="00483478">
        <w:rPr>
          <w:rFonts w:ascii="Liberation Serif" w:hAnsi="Liberation Serif"/>
        </w:rPr>
        <w:t>условия для</w:t>
      </w:r>
      <w:r w:rsidRPr="00483478">
        <w:rPr>
          <w:rFonts w:ascii="Liberation Serif" w:hAnsi="Liberation Serif"/>
        </w:rPr>
        <w:t xml:space="preserve"> ограниченного доступа в ППЭ на период проведения </w:t>
      </w:r>
      <w:r>
        <w:rPr>
          <w:rFonts w:ascii="Liberation Serif" w:hAnsi="Liberation Serif"/>
        </w:rPr>
        <w:t>ЕГЭ.</w:t>
      </w:r>
    </w:p>
    <w:p w:rsidR="005E2683" w:rsidRPr="00097054" w:rsidRDefault="00EB07B2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E72409">
        <w:rPr>
          <w:rFonts w:ascii="Liberation Serif" w:hAnsi="Liberation Serif"/>
        </w:rPr>
        <w:t xml:space="preserve">. </w:t>
      </w:r>
      <w:r w:rsidR="005E2683" w:rsidRPr="00097054">
        <w:rPr>
          <w:rFonts w:ascii="Liberation Serif" w:hAnsi="Liberation Serif"/>
        </w:rPr>
        <w:t>Руководител</w:t>
      </w:r>
      <w:r w:rsidR="006D106B">
        <w:rPr>
          <w:rFonts w:ascii="Liberation Serif" w:hAnsi="Liberation Serif"/>
        </w:rPr>
        <w:t>ю</w:t>
      </w:r>
      <w:r w:rsidR="0009629C">
        <w:rPr>
          <w:rFonts w:ascii="Liberation Serif" w:hAnsi="Liberation Serif"/>
        </w:rPr>
        <w:t xml:space="preserve"> ППЭ </w:t>
      </w:r>
      <w:r w:rsidR="006D106B">
        <w:rPr>
          <w:rFonts w:ascii="Liberation Serif" w:hAnsi="Liberation Serif"/>
        </w:rPr>
        <w:t>Е</w:t>
      </w:r>
      <w:r w:rsidR="005E2683" w:rsidRPr="00097054">
        <w:rPr>
          <w:rFonts w:ascii="Liberation Serif" w:hAnsi="Liberation Serif"/>
        </w:rPr>
        <w:t>ГЭ</w:t>
      </w:r>
      <w:r w:rsidR="00DB0E57" w:rsidRPr="00DB0E57">
        <w:t xml:space="preserve"> </w:t>
      </w:r>
      <w:r w:rsidR="00DB0E57">
        <w:rPr>
          <w:rFonts w:ascii="Liberation Serif" w:hAnsi="Liberation Serif"/>
        </w:rPr>
        <w:t>Стукало Ирине Викторовне</w:t>
      </w:r>
      <w:r w:rsidR="005E2683" w:rsidRPr="00097054">
        <w:rPr>
          <w:rFonts w:ascii="Liberation Serif" w:hAnsi="Liberation Serif"/>
        </w:rPr>
        <w:t>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lastRenderedPageBreak/>
        <w:t>1)</w:t>
      </w:r>
      <w:r w:rsidR="005E2683" w:rsidRPr="00097054">
        <w:rPr>
          <w:rFonts w:ascii="Liberation Serif" w:hAnsi="Liberation Serif"/>
        </w:rPr>
        <w:t xml:space="preserve"> обеспечить: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а</w:t>
      </w:r>
      <w:r w:rsidR="005E2683" w:rsidRPr="00097054">
        <w:rPr>
          <w:rFonts w:ascii="Liberation Serif" w:hAnsi="Liberation Serif"/>
        </w:rPr>
        <w:t xml:space="preserve">) соблюдение режима проведения государственной итоговой аттестации в форме </w:t>
      </w:r>
      <w:r w:rsidR="006D106B">
        <w:rPr>
          <w:rFonts w:ascii="Liberation Serif" w:hAnsi="Liberation Serif"/>
        </w:rPr>
        <w:t>единого</w:t>
      </w:r>
      <w:r w:rsidR="005E2683" w:rsidRPr="00097054">
        <w:rPr>
          <w:rFonts w:ascii="Liberation Serif" w:hAnsi="Liberation Serif"/>
        </w:rPr>
        <w:t xml:space="preserve"> государственного экзамена;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б</w:t>
      </w:r>
      <w:r w:rsidR="0009629C">
        <w:rPr>
          <w:rFonts w:ascii="Liberation Serif" w:hAnsi="Liberation Serif"/>
        </w:rPr>
        <w:t xml:space="preserve">) </w:t>
      </w:r>
      <w:r w:rsidR="005E2683" w:rsidRPr="00097054">
        <w:rPr>
          <w:rFonts w:ascii="Liberation Serif" w:hAnsi="Liberation Serif"/>
        </w:rPr>
        <w:t>начало экзаменов в 10-00 по местному времени;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в</w:t>
      </w:r>
      <w:r w:rsidR="0009629C">
        <w:rPr>
          <w:rFonts w:ascii="Liberation Serif" w:hAnsi="Liberation Serif"/>
        </w:rPr>
        <w:t xml:space="preserve">) </w:t>
      </w:r>
      <w:r w:rsidR="005E2683" w:rsidRPr="00097054">
        <w:rPr>
          <w:rFonts w:ascii="Liberation Serif" w:hAnsi="Liberation Serif"/>
        </w:rPr>
        <w:t>продолжительн</w:t>
      </w:r>
      <w:r w:rsidR="0009629C">
        <w:rPr>
          <w:rFonts w:ascii="Liberation Serif" w:hAnsi="Liberation Serif"/>
        </w:rPr>
        <w:t xml:space="preserve">ость экзаменов в соответствии с </w:t>
      </w:r>
      <w:r w:rsidR="005E2683" w:rsidRPr="00097054">
        <w:rPr>
          <w:rFonts w:ascii="Liberation Serif" w:hAnsi="Liberation Serif"/>
        </w:rPr>
        <w:t>настоящим постановлением;</w:t>
      </w:r>
    </w:p>
    <w:p w:rsidR="005E2683" w:rsidRPr="00097054" w:rsidRDefault="001666A5" w:rsidP="005E2683">
      <w:pPr>
        <w:pStyle w:val="31"/>
        <w:suppressAutoHyphens/>
        <w:ind w:firstLine="709"/>
        <w:rPr>
          <w:rFonts w:ascii="Liberation Serif" w:hAnsi="Liberation Serif"/>
        </w:rPr>
      </w:pPr>
      <w:r w:rsidRPr="00097054">
        <w:rPr>
          <w:rFonts w:ascii="Liberation Serif" w:hAnsi="Liberation Serif"/>
        </w:rPr>
        <w:t>г</w:t>
      </w:r>
      <w:r w:rsidR="005E2683" w:rsidRPr="00097054">
        <w:rPr>
          <w:rFonts w:ascii="Liberation Serif" w:hAnsi="Liberation Serif"/>
        </w:rPr>
        <w:t xml:space="preserve">) </w:t>
      </w:r>
      <w:r w:rsidR="00E72409">
        <w:rPr>
          <w:rFonts w:ascii="Liberation Serif" w:hAnsi="Liberation Serif"/>
        </w:rPr>
        <w:t xml:space="preserve">печать и </w:t>
      </w:r>
      <w:r w:rsidR="006D106B">
        <w:rPr>
          <w:rFonts w:ascii="Liberation Serif" w:hAnsi="Liberation Serif"/>
        </w:rPr>
        <w:t xml:space="preserve">сканирование </w:t>
      </w:r>
      <w:r w:rsidR="005E2683" w:rsidRPr="00097054">
        <w:rPr>
          <w:rFonts w:ascii="Liberation Serif" w:hAnsi="Liberation Serif"/>
        </w:rPr>
        <w:t xml:space="preserve">экзаменационных материалов </w:t>
      </w:r>
      <w:r w:rsidR="006D106B">
        <w:rPr>
          <w:rFonts w:ascii="Liberation Serif" w:hAnsi="Liberation Serif"/>
        </w:rPr>
        <w:t xml:space="preserve">и передачу данных по защищенному каналу связи </w:t>
      </w:r>
      <w:r w:rsidR="005E2683" w:rsidRPr="00097054">
        <w:rPr>
          <w:rFonts w:ascii="Liberation Serif" w:hAnsi="Liberation Serif"/>
        </w:rPr>
        <w:t xml:space="preserve">в </w:t>
      </w:r>
      <w:r w:rsidR="00693973">
        <w:rPr>
          <w:rFonts w:ascii="Liberation Serif" w:hAnsi="Liberation Serif"/>
        </w:rPr>
        <w:t>региональный центр обработки информации</w:t>
      </w:r>
      <w:r w:rsidR="005A3C38">
        <w:rPr>
          <w:rFonts w:ascii="Liberation Serif" w:hAnsi="Liberation Serif"/>
        </w:rPr>
        <w:t xml:space="preserve"> в </w:t>
      </w:r>
      <w:r w:rsidR="005E2683" w:rsidRPr="00097054">
        <w:rPr>
          <w:rFonts w:ascii="Liberation Serif" w:hAnsi="Liberation Serif"/>
        </w:rPr>
        <w:t>день проведения экзамена в соответствии с графиком;</w:t>
      </w:r>
    </w:p>
    <w:p w:rsidR="005A3C38" w:rsidRPr="00C37AFA" w:rsidRDefault="005A3C38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1666A5" w:rsidRPr="00097054">
        <w:rPr>
          <w:rFonts w:ascii="Liberation Serif" w:hAnsi="Liberation Serif"/>
        </w:rPr>
        <w:t>)</w:t>
      </w:r>
      <w:r w:rsidR="000962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проведение </w:t>
      </w:r>
      <w:r w:rsidR="00693973">
        <w:rPr>
          <w:rFonts w:ascii="Liberation Serif" w:hAnsi="Liberation Serif"/>
        </w:rPr>
        <w:t xml:space="preserve">инструктажа для сотрудников ППЭ </w:t>
      </w:r>
      <w:r>
        <w:rPr>
          <w:rFonts w:ascii="Liberation Serif" w:hAnsi="Liberation Serif"/>
        </w:rPr>
        <w:t xml:space="preserve">ЕГЭ перед началом каждого экзамена в соответствии с Порядком </w:t>
      </w:r>
      <w:r w:rsidRPr="00C37AFA">
        <w:rPr>
          <w:rFonts w:ascii="Liberation Serif" w:hAnsi="Liberation Serif"/>
        </w:rPr>
        <w:t>проведе</w:t>
      </w:r>
      <w:r w:rsidR="00901B6E" w:rsidRPr="00C37AFA">
        <w:rPr>
          <w:rFonts w:ascii="Liberation Serif" w:hAnsi="Liberation Serif"/>
        </w:rPr>
        <w:t>ния ГИА;</w:t>
      </w:r>
    </w:p>
    <w:p w:rsidR="00F150B1" w:rsidRDefault="003F665C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е</w:t>
      </w:r>
      <w:r w:rsidR="00F150B1">
        <w:rPr>
          <w:rFonts w:ascii="Liberation Serif" w:hAnsi="Liberation Serif"/>
        </w:rPr>
        <w:t>) соблюдение рекомендаций</w:t>
      </w:r>
      <w:r w:rsidR="00F150B1" w:rsidRPr="00F150B1">
        <w:rPr>
          <w:rFonts w:ascii="Liberation Serif" w:hAnsi="Liberation Serif"/>
        </w:rPr>
        <w:t xml:space="preserve">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="00F150B1" w:rsidRPr="00F150B1">
        <w:rPr>
          <w:rFonts w:ascii="Liberation Serif" w:hAnsi="Liberation Serif"/>
          <w:lang w:val="en-US"/>
        </w:rPr>
        <w:t>COVID</w:t>
      </w:r>
      <w:r w:rsidR="00F150B1" w:rsidRPr="00F150B1">
        <w:rPr>
          <w:rFonts w:ascii="Liberation Serif" w:hAnsi="Liberation Serif"/>
        </w:rPr>
        <w:t xml:space="preserve"> – 19 </w:t>
      </w:r>
      <w:r w:rsidR="00693973" w:rsidRPr="00692F35">
        <w:rPr>
          <w:rFonts w:ascii="Liberation Serif" w:hAnsi="Liberation Serif"/>
          <w:spacing w:val="-2"/>
          <w:szCs w:val="28"/>
        </w:rPr>
        <w:t>от 08 мая 2020 года</w:t>
      </w:r>
      <w:r w:rsidR="00693973">
        <w:rPr>
          <w:rFonts w:ascii="Liberation Serif" w:hAnsi="Liberation Serif"/>
          <w:spacing w:val="-2"/>
          <w:szCs w:val="28"/>
        </w:rPr>
        <w:t xml:space="preserve"> № 01</w:t>
      </w:r>
      <w:r w:rsidR="00693973" w:rsidRPr="00692F35">
        <w:rPr>
          <w:rFonts w:ascii="Liberation Serif" w:hAnsi="Liberation Serif"/>
          <w:spacing w:val="-2"/>
          <w:szCs w:val="28"/>
        </w:rPr>
        <w:t>78/1-20</w:t>
      </w:r>
      <w:r w:rsidR="00901B6E">
        <w:rPr>
          <w:rFonts w:ascii="Liberation Serif" w:hAnsi="Liberation Serif"/>
        </w:rPr>
        <w:t>;</w:t>
      </w:r>
    </w:p>
    <w:p w:rsidR="005E2683" w:rsidRPr="00097054" w:rsidRDefault="00CD142C" w:rsidP="005E2683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5A3C38">
        <w:rPr>
          <w:rFonts w:ascii="Liberation Serif" w:hAnsi="Liberation Serif"/>
        </w:rPr>
        <w:t xml:space="preserve">) </w:t>
      </w:r>
      <w:r w:rsidR="005E2683" w:rsidRPr="00097054">
        <w:rPr>
          <w:rFonts w:ascii="Liberation Serif" w:hAnsi="Liberation Serif"/>
        </w:rPr>
        <w:t>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постановлением.</w:t>
      </w:r>
    </w:p>
    <w:p w:rsidR="005E2683" w:rsidRPr="00097054" w:rsidRDefault="00EB07B2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5E2683" w:rsidRPr="00097054">
        <w:rPr>
          <w:rFonts w:ascii="Liberation Serif" w:hAnsi="Liberation Serif"/>
          <w:szCs w:val="28"/>
        </w:rPr>
        <w:t xml:space="preserve">. Руководителям муниципальных общеобразовательных </w:t>
      </w:r>
      <w:r w:rsidR="00693973">
        <w:rPr>
          <w:rFonts w:ascii="Liberation Serif" w:hAnsi="Liberation Serif"/>
          <w:szCs w:val="28"/>
        </w:rPr>
        <w:t>организаций</w:t>
      </w:r>
      <w:r w:rsidR="005E2683" w:rsidRPr="00097054">
        <w:rPr>
          <w:rFonts w:ascii="Liberation Serif" w:hAnsi="Liberation Serif"/>
          <w:szCs w:val="28"/>
        </w:rPr>
        <w:t xml:space="preserve"> </w:t>
      </w:r>
      <w:r w:rsidR="00901B6E">
        <w:rPr>
          <w:rFonts w:ascii="Liberation Serif" w:hAnsi="Liberation Serif"/>
          <w:szCs w:val="28"/>
        </w:rPr>
        <w:t>(Н.Г. </w:t>
      </w:r>
      <w:r w:rsidR="005A3C38">
        <w:rPr>
          <w:rFonts w:ascii="Liberation Serif" w:hAnsi="Liberation Serif"/>
          <w:szCs w:val="28"/>
        </w:rPr>
        <w:t>Мокеенко, Т</w:t>
      </w:r>
      <w:r w:rsidR="005E2683" w:rsidRPr="00097054">
        <w:rPr>
          <w:rFonts w:ascii="Liberation Serif" w:hAnsi="Liberation Serif"/>
          <w:szCs w:val="28"/>
        </w:rPr>
        <w:t>.</w:t>
      </w:r>
      <w:r w:rsidR="005A3C38">
        <w:rPr>
          <w:rFonts w:ascii="Liberation Serif" w:hAnsi="Liberation Serif"/>
          <w:szCs w:val="28"/>
        </w:rPr>
        <w:t>С</w:t>
      </w:r>
      <w:r w:rsidR="005E2683" w:rsidRPr="00097054">
        <w:rPr>
          <w:rFonts w:ascii="Liberation Serif" w:hAnsi="Liberation Serif"/>
          <w:szCs w:val="28"/>
        </w:rPr>
        <w:t xml:space="preserve">. </w:t>
      </w:r>
      <w:proofErr w:type="spellStart"/>
      <w:r w:rsidR="005A3C38">
        <w:rPr>
          <w:rFonts w:ascii="Liberation Serif" w:hAnsi="Liberation Serif"/>
          <w:szCs w:val="28"/>
        </w:rPr>
        <w:t>Непряхина</w:t>
      </w:r>
      <w:proofErr w:type="spellEnd"/>
      <w:r w:rsidR="005E2683" w:rsidRPr="00097054">
        <w:rPr>
          <w:rFonts w:ascii="Liberation Serif" w:hAnsi="Liberation Serif"/>
          <w:szCs w:val="28"/>
        </w:rPr>
        <w:t>, М.А. Рагозина, Ю.В. Гац</w:t>
      </w:r>
      <w:r w:rsidR="00901B6E">
        <w:rPr>
          <w:rFonts w:ascii="Liberation Serif" w:hAnsi="Liberation Serif"/>
          <w:szCs w:val="28"/>
        </w:rPr>
        <w:t>, О.В. Лукина, В.С. </w:t>
      </w:r>
      <w:r w:rsidR="00693973">
        <w:rPr>
          <w:rFonts w:ascii="Liberation Serif" w:hAnsi="Liberation Serif"/>
          <w:szCs w:val="28"/>
        </w:rPr>
        <w:t>Гришина</w:t>
      </w:r>
      <w:r w:rsidR="005E2683" w:rsidRPr="00097054">
        <w:rPr>
          <w:rFonts w:ascii="Liberation Serif" w:hAnsi="Liberation Serif"/>
          <w:szCs w:val="28"/>
        </w:rPr>
        <w:t>):</w:t>
      </w:r>
    </w:p>
    <w:p w:rsidR="005E2683" w:rsidRPr="00097054" w:rsidRDefault="00EC676F" w:rsidP="005E2683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</w:t>
      </w:r>
      <w:r w:rsidR="005E2683" w:rsidRPr="00097054">
        <w:rPr>
          <w:rFonts w:ascii="Liberation Serif" w:hAnsi="Liberation Serif"/>
          <w:szCs w:val="28"/>
        </w:rPr>
        <w:t xml:space="preserve"> обеспечить:</w:t>
      </w:r>
    </w:p>
    <w:p w:rsidR="00E72409" w:rsidRDefault="006143DE" w:rsidP="00901B6E">
      <w:pPr>
        <w:pStyle w:val="31"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а</w:t>
      </w:r>
      <w:r w:rsidR="00BA63EF">
        <w:rPr>
          <w:rFonts w:ascii="Liberation Serif" w:hAnsi="Liberation Serif"/>
          <w:szCs w:val="28"/>
        </w:rPr>
        <w:t xml:space="preserve">) </w:t>
      </w:r>
      <w:r w:rsidR="00E72409" w:rsidRPr="00E72409">
        <w:rPr>
          <w:rFonts w:ascii="Liberation Serif" w:hAnsi="Liberation Serif"/>
          <w:szCs w:val="28"/>
        </w:rPr>
        <w:t>информирование под подпись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ГИА и нарушивших устано</w:t>
      </w:r>
      <w:r w:rsidR="003D4C82">
        <w:rPr>
          <w:rFonts w:ascii="Liberation Serif" w:hAnsi="Liberation Serif"/>
          <w:szCs w:val="28"/>
        </w:rPr>
        <w:t>вленный порядок проведения ГИА;</w:t>
      </w:r>
    </w:p>
    <w:p w:rsidR="00E72409" w:rsidRPr="00C37AFA" w:rsidRDefault="006143DE" w:rsidP="00901B6E">
      <w:pPr>
        <w:pStyle w:val="31"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б) </w:t>
      </w:r>
      <w:r w:rsidR="003D4C82" w:rsidRPr="003D4C82">
        <w:rPr>
          <w:rFonts w:ascii="Liberation Serif" w:hAnsi="Liberation Serif"/>
        </w:rPr>
        <w:t xml:space="preserve">явку своих работников для работы в качестве руководителя ППЭ, организаторов ППЭ, технических специалистов, членов ГЭК в соответствии с </w:t>
      </w:r>
      <w:r w:rsidR="003D4C82">
        <w:rPr>
          <w:rFonts w:ascii="Liberation Serif" w:hAnsi="Liberation Serif"/>
        </w:rPr>
        <w:t xml:space="preserve">закреплением в региональной базе данных и </w:t>
      </w:r>
      <w:r w:rsidR="003D4C82" w:rsidRPr="003D4C82">
        <w:rPr>
          <w:rFonts w:ascii="Liberation Serif" w:hAnsi="Liberation Serif"/>
        </w:rPr>
        <w:t xml:space="preserve">регламентом работы ППЭ; в случае невозможности явки сотрудника в ППЭ по уважительной причине, незамедлительно сообщать </w:t>
      </w:r>
      <w:r w:rsidR="003D4C82" w:rsidRPr="00C37AFA">
        <w:rPr>
          <w:rFonts w:ascii="Liberation Serif" w:hAnsi="Liberation Serif"/>
        </w:rPr>
        <w:t>руководителю ППЭ Стукало И.В.</w:t>
      </w:r>
    </w:p>
    <w:p w:rsidR="006143DE" w:rsidRDefault="00EB07B2" w:rsidP="00901B6E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</w:rPr>
        <w:t>10</w:t>
      </w:r>
      <w:r w:rsidR="006143DE">
        <w:rPr>
          <w:rFonts w:ascii="Liberation Serif" w:hAnsi="Liberation Serif"/>
        </w:rPr>
        <w:t xml:space="preserve">. </w:t>
      </w:r>
      <w:r w:rsidR="006143DE" w:rsidRPr="00097054">
        <w:rPr>
          <w:rFonts w:ascii="Liberation Serif" w:hAnsi="Liberation Serif"/>
          <w:szCs w:val="28"/>
        </w:rPr>
        <w:t xml:space="preserve">Руководителям муниципальных общеобразовательных </w:t>
      </w:r>
      <w:r w:rsidR="006143DE">
        <w:rPr>
          <w:rFonts w:ascii="Liberation Serif" w:hAnsi="Liberation Serif"/>
          <w:szCs w:val="28"/>
        </w:rPr>
        <w:t>организаций</w:t>
      </w:r>
      <w:r w:rsidR="006143DE" w:rsidRPr="00097054">
        <w:rPr>
          <w:rFonts w:ascii="Liberation Serif" w:hAnsi="Liberation Serif"/>
          <w:szCs w:val="28"/>
        </w:rPr>
        <w:t xml:space="preserve"> </w:t>
      </w:r>
      <w:r w:rsidR="006143DE">
        <w:rPr>
          <w:rFonts w:ascii="Liberation Serif" w:hAnsi="Liberation Serif"/>
          <w:szCs w:val="28"/>
        </w:rPr>
        <w:t>(Н.Г. Мокеенко, Т</w:t>
      </w:r>
      <w:r w:rsidR="006143DE" w:rsidRPr="00097054">
        <w:rPr>
          <w:rFonts w:ascii="Liberation Serif" w:hAnsi="Liberation Serif"/>
          <w:szCs w:val="28"/>
        </w:rPr>
        <w:t>.</w:t>
      </w:r>
      <w:r w:rsidR="006143DE">
        <w:rPr>
          <w:rFonts w:ascii="Liberation Serif" w:hAnsi="Liberation Serif"/>
          <w:szCs w:val="28"/>
        </w:rPr>
        <w:t>С</w:t>
      </w:r>
      <w:r w:rsidR="006143DE" w:rsidRPr="00097054">
        <w:rPr>
          <w:rFonts w:ascii="Liberation Serif" w:hAnsi="Liberation Serif"/>
          <w:szCs w:val="28"/>
        </w:rPr>
        <w:t xml:space="preserve">. </w:t>
      </w:r>
      <w:proofErr w:type="spellStart"/>
      <w:r w:rsidR="006143DE">
        <w:rPr>
          <w:rFonts w:ascii="Liberation Serif" w:hAnsi="Liberation Serif"/>
          <w:szCs w:val="28"/>
        </w:rPr>
        <w:t>Непряхина</w:t>
      </w:r>
      <w:proofErr w:type="spellEnd"/>
      <w:r w:rsidR="006143DE" w:rsidRPr="00097054">
        <w:rPr>
          <w:rFonts w:ascii="Liberation Serif" w:hAnsi="Liberation Serif"/>
          <w:szCs w:val="28"/>
        </w:rPr>
        <w:t>, М.А. Рагозина, Ю.В. Гац):</w:t>
      </w:r>
    </w:p>
    <w:p w:rsidR="006143DE" w:rsidRDefault="006143DE" w:rsidP="006143DE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обеспечить:</w:t>
      </w:r>
    </w:p>
    <w:p w:rsidR="006143DE" w:rsidRPr="00097054" w:rsidRDefault="006143DE" w:rsidP="006143DE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а) предоставление </w:t>
      </w:r>
      <w:r w:rsidRPr="00097054">
        <w:rPr>
          <w:rFonts w:ascii="Liberation Serif" w:hAnsi="Liberation Serif"/>
          <w:szCs w:val="28"/>
        </w:rPr>
        <w:t xml:space="preserve">информации об участниках </w:t>
      </w:r>
      <w:r w:rsidRPr="00097054">
        <w:rPr>
          <w:rFonts w:ascii="Liberation Serif" w:hAnsi="Liberation Serif"/>
        </w:rPr>
        <w:t xml:space="preserve">государственной итоговой </w:t>
      </w:r>
      <w:r w:rsidRPr="00097054">
        <w:rPr>
          <w:rFonts w:ascii="Liberation Serif" w:hAnsi="Liberation Serif"/>
          <w:szCs w:val="28"/>
        </w:rPr>
        <w:t>аттестации</w:t>
      </w:r>
      <w:r>
        <w:rPr>
          <w:rFonts w:ascii="Liberation Serif" w:hAnsi="Liberation Serif"/>
          <w:szCs w:val="28"/>
        </w:rPr>
        <w:t xml:space="preserve"> по запросу МКУ «Управление образования ГО Заречный»</w:t>
      </w:r>
      <w:r w:rsidRPr="00097054">
        <w:rPr>
          <w:rFonts w:ascii="Liberation Serif" w:hAnsi="Liberation Serif"/>
          <w:szCs w:val="28"/>
        </w:rPr>
        <w:t xml:space="preserve">; </w:t>
      </w:r>
    </w:p>
    <w:p w:rsidR="006143DE" w:rsidRDefault="006143DE" w:rsidP="006143DE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 w:rsidRPr="00097054">
        <w:rPr>
          <w:rFonts w:ascii="Liberation Serif" w:hAnsi="Liberation Serif"/>
          <w:szCs w:val="28"/>
        </w:rPr>
        <w:t>б</w:t>
      </w:r>
      <w:r>
        <w:rPr>
          <w:rFonts w:ascii="Liberation Serif" w:hAnsi="Liberation Serif"/>
          <w:szCs w:val="28"/>
        </w:rPr>
        <w:t xml:space="preserve">) </w:t>
      </w:r>
      <w:r w:rsidRPr="00097054">
        <w:rPr>
          <w:rFonts w:ascii="Liberation Serif" w:hAnsi="Liberation Serif"/>
          <w:szCs w:val="28"/>
        </w:rPr>
        <w:t xml:space="preserve">информирование участников о </w:t>
      </w:r>
      <w:r>
        <w:rPr>
          <w:rFonts w:ascii="Liberation Serif" w:hAnsi="Liberation Serif"/>
          <w:szCs w:val="28"/>
        </w:rPr>
        <w:t xml:space="preserve">сроках и </w:t>
      </w:r>
      <w:r w:rsidRPr="00097054">
        <w:rPr>
          <w:rFonts w:ascii="Liberation Serif" w:hAnsi="Liberation Serif"/>
          <w:szCs w:val="28"/>
        </w:rPr>
        <w:t xml:space="preserve">порядке проведения </w:t>
      </w:r>
      <w:r w:rsidR="00EB07B2">
        <w:rPr>
          <w:rFonts w:ascii="Liberation Serif" w:hAnsi="Liberation Serif"/>
        </w:rPr>
        <w:t>ГИА</w:t>
      </w:r>
      <w:r w:rsidRPr="00097054">
        <w:rPr>
          <w:rFonts w:ascii="Liberation Serif" w:hAnsi="Liberation Serif"/>
          <w:szCs w:val="28"/>
        </w:rPr>
        <w:t xml:space="preserve"> в </w:t>
      </w:r>
      <w:r>
        <w:rPr>
          <w:rFonts w:ascii="Liberation Serif" w:hAnsi="Liberation Serif"/>
          <w:szCs w:val="28"/>
        </w:rPr>
        <w:t>2020 году;</w:t>
      </w:r>
    </w:p>
    <w:p w:rsidR="006143DE" w:rsidRPr="006143DE" w:rsidRDefault="006143DE" w:rsidP="006143DE">
      <w:pPr>
        <w:pStyle w:val="31"/>
        <w:suppressAutoHyphens/>
        <w:ind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в) </w:t>
      </w:r>
      <w:r w:rsidRPr="00E72409">
        <w:rPr>
          <w:rFonts w:ascii="Liberation Serif" w:hAnsi="Liberation Serif"/>
        </w:rPr>
        <w:t xml:space="preserve">ознакомление обучающихся с результатами </w:t>
      </w:r>
      <w:r>
        <w:rPr>
          <w:rFonts w:ascii="Liberation Serif" w:hAnsi="Liberation Serif"/>
        </w:rPr>
        <w:t>ЕГЭ</w:t>
      </w:r>
      <w:r w:rsidR="00EB07B2">
        <w:rPr>
          <w:rFonts w:ascii="Liberation Serif" w:hAnsi="Liberation Serif"/>
        </w:rPr>
        <w:t xml:space="preserve"> под подпись </w:t>
      </w:r>
      <w:r>
        <w:rPr>
          <w:rFonts w:ascii="Liberation Serif" w:hAnsi="Liberation Serif"/>
        </w:rPr>
        <w:t>в соответствии с</w:t>
      </w:r>
      <w:r w:rsidRPr="00E72409">
        <w:rPr>
          <w:rFonts w:ascii="Liberation Serif" w:hAnsi="Liberation Serif"/>
        </w:rPr>
        <w:t xml:space="preserve"> графиком обработки </w:t>
      </w:r>
      <w:r>
        <w:rPr>
          <w:rFonts w:ascii="Liberation Serif" w:hAnsi="Liberation Serif"/>
        </w:rPr>
        <w:t>экзаменационных материалов</w:t>
      </w:r>
      <w:r w:rsidRPr="00E72409">
        <w:rPr>
          <w:rFonts w:ascii="Liberation Serif" w:hAnsi="Liberation Serif"/>
        </w:rPr>
        <w:t>, мест и сроков ознакомления участников ГИА с результатами</w:t>
      </w:r>
      <w:r>
        <w:rPr>
          <w:rFonts w:ascii="Liberation Serif" w:hAnsi="Liberation Serif"/>
        </w:rPr>
        <w:t xml:space="preserve"> </w:t>
      </w:r>
      <w:r w:rsidRPr="00E72409">
        <w:rPr>
          <w:rFonts w:ascii="Liberation Serif" w:hAnsi="Liberation Serif"/>
        </w:rPr>
        <w:t>экзаменов на территории Свердловско</w:t>
      </w:r>
      <w:r>
        <w:rPr>
          <w:rFonts w:ascii="Liberation Serif" w:hAnsi="Liberation Serif"/>
        </w:rPr>
        <w:t>й области в основной период 2020</w:t>
      </w:r>
      <w:r w:rsidRPr="00E72409">
        <w:rPr>
          <w:rFonts w:ascii="Liberation Serif" w:hAnsi="Liberation Serif"/>
        </w:rPr>
        <w:t xml:space="preserve"> года</w:t>
      </w:r>
      <w:r w:rsidR="00901B6E">
        <w:rPr>
          <w:rFonts w:ascii="Liberation Serif" w:hAnsi="Liberation Serif"/>
        </w:rPr>
        <w:t>;</w:t>
      </w:r>
    </w:p>
    <w:p w:rsidR="006143DE" w:rsidRDefault="006143DE" w:rsidP="006143DE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7054">
        <w:rPr>
          <w:rFonts w:ascii="Liberation Serif" w:hAnsi="Liberation Serif"/>
          <w:sz w:val="28"/>
        </w:rPr>
        <w:t>2)</w:t>
      </w:r>
      <w:r>
        <w:rPr>
          <w:rFonts w:ascii="Liberation Serif" w:hAnsi="Liberation Serif"/>
          <w:sz w:val="28"/>
        </w:rPr>
        <w:t xml:space="preserve"> </w:t>
      </w:r>
      <w:r w:rsidRPr="00E72409">
        <w:rPr>
          <w:rFonts w:ascii="Liberation Serif" w:hAnsi="Liberation Serif"/>
          <w:sz w:val="28"/>
        </w:rPr>
        <w:t>назначить своим приказом лиц, сопровождающих обучающихся в ППЭ</w:t>
      </w:r>
      <w:r>
        <w:rPr>
          <w:rFonts w:ascii="Liberation Serif" w:hAnsi="Liberation Serif"/>
          <w:sz w:val="28"/>
        </w:rPr>
        <w:t>;</w:t>
      </w:r>
    </w:p>
    <w:p w:rsidR="006143DE" w:rsidRPr="00097054" w:rsidRDefault="0009629C" w:rsidP="00BA63EF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Pr="0009705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7054">
        <w:rPr>
          <w:rFonts w:ascii="Liberation Serif" w:hAnsi="Liberation Serif"/>
          <w:sz w:val="28"/>
        </w:rPr>
        <w:t xml:space="preserve">представить в МКУ «Управление образования городского округа Заречный» аналитические материалы по итогам государственной итоговой аттестации выпускников в срок до </w:t>
      </w:r>
      <w:r>
        <w:rPr>
          <w:rFonts w:ascii="Liberation Serif" w:hAnsi="Liberation Serif"/>
          <w:sz w:val="28"/>
        </w:rPr>
        <w:t>12</w:t>
      </w:r>
      <w:r w:rsidRPr="00097054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августа</w:t>
      </w:r>
      <w:r w:rsidRPr="00097054">
        <w:rPr>
          <w:rFonts w:ascii="Liberation Serif" w:hAnsi="Liberation Serif"/>
          <w:sz w:val="28"/>
        </w:rPr>
        <w:t xml:space="preserve"> 20</w:t>
      </w:r>
      <w:r>
        <w:rPr>
          <w:rFonts w:ascii="Liberation Serif" w:hAnsi="Liberation Serif"/>
          <w:sz w:val="28"/>
        </w:rPr>
        <w:t>20</w:t>
      </w:r>
      <w:r w:rsidRPr="00097054">
        <w:rPr>
          <w:rFonts w:ascii="Liberation Serif" w:hAnsi="Liberation Serif"/>
          <w:sz w:val="28"/>
        </w:rPr>
        <w:t xml:space="preserve"> года.</w:t>
      </w:r>
    </w:p>
    <w:p w:rsidR="005E2683" w:rsidRPr="00097054" w:rsidRDefault="00EB07B2" w:rsidP="005E268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11</w:t>
      </w:r>
      <w:r w:rsidR="005E2683" w:rsidRPr="00097054">
        <w:rPr>
          <w:rFonts w:ascii="Liberation Serif" w:hAnsi="Liberation Serif"/>
          <w:sz w:val="28"/>
        </w:rPr>
        <w:t xml:space="preserve">. </w:t>
      </w:r>
      <w:r w:rsidR="005E2683" w:rsidRPr="00097054">
        <w:rPr>
          <w:rFonts w:ascii="Liberation Serif" w:hAnsi="Liberation Serif"/>
          <w:sz w:val="28"/>
          <w:szCs w:val="28"/>
        </w:rPr>
        <w:t>Контроль</w:t>
      </w:r>
      <w:r w:rsidR="001666A5" w:rsidRPr="00097054">
        <w:rPr>
          <w:rFonts w:ascii="Liberation Serif" w:hAnsi="Liberation Serif"/>
          <w:sz w:val="28"/>
          <w:szCs w:val="28"/>
        </w:rPr>
        <w:t xml:space="preserve"> за исполнением</w:t>
      </w:r>
      <w:r w:rsidR="005E2683" w:rsidRPr="00097054">
        <w:rPr>
          <w:rFonts w:ascii="Liberation Serif" w:hAnsi="Liberation Serif"/>
          <w:sz w:val="28"/>
          <w:szCs w:val="28"/>
        </w:rPr>
        <w:t xml:space="preserve"> настоящего постановления возложить на </w:t>
      </w:r>
      <w:r w:rsidR="00EC676F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="00606FAF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5E2683" w:rsidRPr="00097054">
        <w:rPr>
          <w:rFonts w:ascii="Liberation Serif" w:hAnsi="Liberation Serif"/>
          <w:sz w:val="28"/>
          <w:szCs w:val="28"/>
        </w:rPr>
        <w:t>администрации городск</w:t>
      </w:r>
      <w:r w:rsidR="001666A5" w:rsidRPr="00097054">
        <w:rPr>
          <w:rFonts w:ascii="Liberation Serif" w:hAnsi="Liberation Serif"/>
          <w:sz w:val="28"/>
          <w:szCs w:val="28"/>
        </w:rPr>
        <w:t xml:space="preserve">ого округа Заречный </w:t>
      </w:r>
      <w:r w:rsidR="00606FAF">
        <w:rPr>
          <w:rFonts w:ascii="Liberation Serif" w:hAnsi="Liberation Serif"/>
          <w:sz w:val="28"/>
          <w:szCs w:val="28"/>
        </w:rPr>
        <w:t>по социальным вопросам Н.Л. Невоструеву</w:t>
      </w:r>
      <w:r w:rsidR="005E2683" w:rsidRPr="00097054">
        <w:rPr>
          <w:rFonts w:ascii="Liberation Serif" w:hAnsi="Liberation Serif"/>
          <w:sz w:val="28"/>
          <w:szCs w:val="28"/>
        </w:rPr>
        <w:t>.</w:t>
      </w:r>
    </w:p>
    <w:p w:rsidR="005E2683" w:rsidRPr="00097054" w:rsidRDefault="00EB07B2" w:rsidP="005E2683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12</w:t>
      </w:r>
      <w:r w:rsidR="005E2683" w:rsidRPr="00097054">
        <w:rPr>
          <w:rFonts w:ascii="Liberation Serif" w:hAnsi="Liberation Serif"/>
          <w:sz w:val="28"/>
        </w:rPr>
        <w:t xml:space="preserve">. </w:t>
      </w:r>
      <w:r w:rsidR="005E2683" w:rsidRPr="00097054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E2683" w:rsidRDefault="005E2683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Pr="00097054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322"/>
        <w:gridCol w:w="2402"/>
        <w:gridCol w:w="3163"/>
      </w:tblGrid>
      <w:tr w:rsidR="0049334E" w:rsidRPr="0049334E" w:rsidTr="00EB2D20">
        <w:tc>
          <w:tcPr>
            <w:tcW w:w="4322" w:type="dxa"/>
            <w:shd w:val="clear" w:color="auto" w:fill="auto"/>
          </w:tcPr>
          <w:p w:rsidR="0049334E" w:rsidRPr="0049334E" w:rsidRDefault="0049334E" w:rsidP="0049334E">
            <w:pPr>
              <w:suppressAutoHyphens/>
              <w:jc w:val="both"/>
              <w:rPr>
                <w:rFonts w:ascii="Liberation Serif" w:hAnsi="Liberation Serif"/>
                <w:sz w:val="28"/>
              </w:rPr>
            </w:pPr>
            <w:bookmarkStart w:id="0" w:name="_Hlk2685698"/>
            <w:r w:rsidRPr="0049334E">
              <w:rPr>
                <w:rFonts w:ascii="Liberation Serif" w:hAnsi="Liberation Serif"/>
                <w:sz w:val="28"/>
              </w:rPr>
              <w:t>Глава</w:t>
            </w:r>
          </w:p>
          <w:p w:rsidR="0049334E" w:rsidRPr="0049334E" w:rsidRDefault="0049334E" w:rsidP="0049334E">
            <w:pPr>
              <w:suppressAutoHyphens/>
              <w:jc w:val="both"/>
              <w:rPr>
                <w:rFonts w:ascii="Liberation Serif" w:hAnsi="Liberation Serif"/>
                <w:sz w:val="28"/>
              </w:rPr>
            </w:pPr>
            <w:r w:rsidRPr="0049334E">
              <w:rPr>
                <w:rFonts w:ascii="Liberation Serif" w:hAnsi="Liberation Serif"/>
                <w:sz w:val="28"/>
              </w:rPr>
              <w:t>городского округа Заречный</w:t>
            </w:r>
          </w:p>
        </w:tc>
        <w:tc>
          <w:tcPr>
            <w:tcW w:w="2402" w:type="dxa"/>
            <w:shd w:val="clear" w:color="auto" w:fill="auto"/>
          </w:tcPr>
          <w:p w:rsidR="0049334E" w:rsidRPr="0049334E" w:rsidRDefault="0049334E" w:rsidP="0049334E">
            <w:pPr>
              <w:suppressAutoHyphens/>
              <w:jc w:val="both"/>
              <w:rPr>
                <w:rFonts w:ascii="Liberation Serif" w:hAnsi="Liberation Serif"/>
                <w:sz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49334E" w:rsidRPr="0049334E" w:rsidRDefault="0049334E" w:rsidP="0049334E">
            <w:pPr>
              <w:suppressAutoHyphens/>
              <w:jc w:val="both"/>
              <w:rPr>
                <w:rFonts w:ascii="Liberation Serif" w:hAnsi="Liberation Serif"/>
                <w:sz w:val="28"/>
              </w:rPr>
            </w:pPr>
          </w:p>
          <w:p w:rsidR="0049334E" w:rsidRPr="0049334E" w:rsidRDefault="0049334E" w:rsidP="0049334E">
            <w:pPr>
              <w:suppressAutoHyphens/>
              <w:jc w:val="both"/>
              <w:rPr>
                <w:rFonts w:ascii="Liberation Serif" w:hAnsi="Liberation Serif"/>
                <w:sz w:val="28"/>
              </w:rPr>
            </w:pPr>
            <w:r w:rsidRPr="0049334E">
              <w:rPr>
                <w:rFonts w:ascii="Liberation Serif" w:hAnsi="Liberation Serif"/>
                <w:sz w:val="28"/>
              </w:rPr>
              <w:t xml:space="preserve">                 </w:t>
            </w:r>
            <w:r>
              <w:rPr>
                <w:rFonts w:ascii="Liberation Serif" w:hAnsi="Liberation Serif"/>
                <w:sz w:val="28"/>
              </w:rPr>
              <w:t xml:space="preserve"> </w:t>
            </w:r>
            <w:r w:rsidRPr="0049334E">
              <w:rPr>
                <w:rFonts w:ascii="Liberation Serif" w:hAnsi="Liberation Serif"/>
                <w:sz w:val="28"/>
              </w:rPr>
              <w:t>А.В. Захарцев</w:t>
            </w:r>
          </w:p>
        </w:tc>
      </w:tr>
      <w:bookmarkEnd w:id="0"/>
    </w:tbl>
    <w:p w:rsidR="005E2683" w:rsidRDefault="005E2683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49334E" w:rsidRDefault="0049334E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EB07B2" w:rsidRDefault="00EB07B2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EB07B2" w:rsidRDefault="00EB07B2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EB07B2" w:rsidRDefault="00EB07B2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EB07B2" w:rsidRDefault="00EB07B2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EB07B2" w:rsidRDefault="00EB07B2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09629C" w:rsidRDefault="0009629C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692F35" w:rsidRDefault="00692F35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1D6EC8" w:rsidRDefault="001D6EC8" w:rsidP="005E2683">
      <w:pPr>
        <w:suppressAutoHyphens/>
        <w:jc w:val="both"/>
        <w:rPr>
          <w:rFonts w:ascii="Liberation Serif" w:hAnsi="Liberation Serif"/>
          <w:sz w:val="28"/>
        </w:rPr>
      </w:pPr>
    </w:p>
    <w:p w:rsidR="00901B6E" w:rsidRDefault="00901B6E">
      <w:pPr>
        <w:spacing w:after="160" w:line="259" w:lineRule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br w:type="page"/>
      </w:r>
    </w:p>
    <w:p w:rsidR="0049334E" w:rsidRPr="00FF56F0" w:rsidRDefault="0049334E" w:rsidP="0049334E">
      <w:pPr>
        <w:ind w:left="5387"/>
        <w:rPr>
          <w:rFonts w:ascii="Liberation Serif" w:hAnsi="Liberation Serif"/>
          <w:bCs/>
          <w:sz w:val="28"/>
        </w:rPr>
      </w:pPr>
      <w:r w:rsidRPr="00FF56F0">
        <w:rPr>
          <w:rFonts w:ascii="Liberation Serif" w:hAnsi="Liberation Serif"/>
          <w:bCs/>
          <w:sz w:val="28"/>
        </w:rPr>
        <w:lastRenderedPageBreak/>
        <w:t>УТВЕРЖДЕН</w:t>
      </w:r>
    </w:p>
    <w:p w:rsidR="0049334E" w:rsidRPr="00FF56F0" w:rsidRDefault="0049334E" w:rsidP="0049334E">
      <w:pPr>
        <w:ind w:left="5387"/>
        <w:rPr>
          <w:rFonts w:ascii="Liberation Serif" w:hAnsi="Liberation Serif"/>
          <w:sz w:val="28"/>
        </w:rPr>
      </w:pPr>
      <w:r w:rsidRPr="00FF56F0">
        <w:rPr>
          <w:rFonts w:ascii="Liberation Serif" w:hAnsi="Liberation Serif"/>
          <w:sz w:val="28"/>
        </w:rPr>
        <w:t>постановлением администрации</w:t>
      </w:r>
    </w:p>
    <w:p w:rsidR="0049334E" w:rsidRPr="00FF56F0" w:rsidRDefault="0049334E" w:rsidP="0049334E">
      <w:pPr>
        <w:ind w:left="5387"/>
        <w:rPr>
          <w:rFonts w:ascii="Liberation Serif" w:hAnsi="Liberation Serif"/>
          <w:sz w:val="28"/>
        </w:rPr>
      </w:pPr>
      <w:r w:rsidRPr="00FF56F0">
        <w:rPr>
          <w:rFonts w:ascii="Liberation Serif" w:hAnsi="Liberation Serif"/>
          <w:sz w:val="28"/>
        </w:rPr>
        <w:t>городского округа Заречный</w:t>
      </w:r>
    </w:p>
    <w:p w:rsidR="00411287" w:rsidRDefault="00411287" w:rsidP="001D231F">
      <w:pPr>
        <w:ind w:left="538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от___</w:t>
      </w:r>
      <w:r w:rsidRPr="00411287">
        <w:rPr>
          <w:rFonts w:ascii="Liberation Serif" w:hAnsi="Liberation Serif"/>
          <w:sz w:val="28"/>
          <w:u w:val="single"/>
        </w:rPr>
        <w:t>06.07.2020</w:t>
      </w:r>
      <w:r>
        <w:rPr>
          <w:rFonts w:ascii="Liberation Serif" w:hAnsi="Liberation Serif"/>
          <w:sz w:val="28"/>
        </w:rPr>
        <w:t xml:space="preserve">___ № </w:t>
      </w:r>
      <w:r w:rsidRPr="00411287">
        <w:rPr>
          <w:rFonts w:ascii="Liberation Serif" w:hAnsi="Liberation Serif"/>
          <w:sz w:val="28"/>
        </w:rPr>
        <w:t>_</w:t>
      </w:r>
      <w:r>
        <w:rPr>
          <w:rFonts w:ascii="Liberation Serif" w:hAnsi="Liberation Serif"/>
          <w:sz w:val="28"/>
        </w:rPr>
        <w:t>_</w:t>
      </w:r>
      <w:bookmarkStart w:id="1" w:name="_GoBack"/>
      <w:r w:rsidRPr="00411287">
        <w:rPr>
          <w:rFonts w:ascii="Liberation Serif" w:hAnsi="Liberation Serif"/>
          <w:sz w:val="28"/>
          <w:u w:val="single"/>
        </w:rPr>
        <w:t>482-П</w:t>
      </w:r>
      <w:bookmarkEnd w:id="1"/>
      <w:r>
        <w:rPr>
          <w:rFonts w:ascii="Liberation Serif" w:hAnsi="Liberation Serif"/>
          <w:sz w:val="28"/>
        </w:rPr>
        <w:t>___</w:t>
      </w:r>
    </w:p>
    <w:p w:rsidR="001D231F" w:rsidRPr="001D231F" w:rsidRDefault="0049334E" w:rsidP="001D231F">
      <w:pPr>
        <w:ind w:left="5387"/>
        <w:rPr>
          <w:rFonts w:ascii="Liberation Serif" w:hAnsi="Liberation Serif"/>
          <w:sz w:val="28"/>
        </w:rPr>
      </w:pPr>
      <w:r w:rsidRPr="00FF56F0">
        <w:rPr>
          <w:rFonts w:ascii="Liberation Serif" w:hAnsi="Liberation Serif"/>
          <w:sz w:val="28"/>
        </w:rPr>
        <w:t>«</w:t>
      </w:r>
      <w:r w:rsidR="001D231F" w:rsidRPr="001D231F">
        <w:rPr>
          <w:rFonts w:ascii="Liberation Serif" w:hAnsi="Liberation Serif"/>
          <w:sz w:val="28"/>
        </w:rPr>
        <w:t xml:space="preserve">О проведении государственной итоговой аттестации по образовательным программам среднего общего образования в городском округе Заречный </w:t>
      </w:r>
    </w:p>
    <w:p w:rsidR="001D231F" w:rsidRDefault="001D231F" w:rsidP="00B54E87">
      <w:pPr>
        <w:ind w:left="5387"/>
        <w:rPr>
          <w:rFonts w:ascii="Liberation Serif" w:hAnsi="Liberation Serif"/>
          <w:sz w:val="28"/>
        </w:rPr>
      </w:pPr>
      <w:r w:rsidRPr="001D231F">
        <w:rPr>
          <w:rFonts w:ascii="Liberation Serif" w:hAnsi="Liberation Serif"/>
          <w:sz w:val="28"/>
        </w:rPr>
        <w:t>в 2020 году</w:t>
      </w:r>
      <w:r w:rsidR="0049334E" w:rsidRPr="00FF56F0">
        <w:rPr>
          <w:rFonts w:ascii="Liberation Serif" w:hAnsi="Liberation Serif"/>
          <w:sz w:val="28"/>
        </w:rPr>
        <w:t>»</w:t>
      </w:r>
    </w:p>
    <w:p w:rsidR="001D231F" w:rsidRDefault="001D231F" w:rsidP="005E2683">
      <w:pPr>
        <w:suppressAutoHyphens/>
        <w:jc w:val="both"/>
        <w:rPr>
          <w:rFonts w:ascii="Liberation Serif" w:hAnsi="Liberation Serif"/>
          <w:iCs/>
          <w:sz w:val="28"/>
          <w:szCs w:val="28"/>
        </w:rPr>
      </w:pPr>
    </w:p>
    <w:p w:rsidR="00901B6E" w:rsidRDefault="00901B6E" w:rsidP="005E2683">
      <w:pPr>
        <w:suppressAutoHyphens/>
        <w:jc w:val="both"/>
        <w:rPr>
          <w:rFonts w:ascii="Liberation Serif" w:hAnsi="Liberation Serif"/>
          <w:iCs/>
          <w:sz w:val="28"/>
          <w:szCs w:val="28"/>
        </w:rPr>
      </w:pPr>
    </w:p>
    <w:p w:rsidR="00901B6E" w:rsidRDefault="00901B6E" w:rsidP="001D231F">
      <w:pPr>
        <w:suppressAutoHyphens/>
        <w:jc w:val="center"/>
        <w:rPr>
          <w:rFonts w:ascii="Liberation Serif" w:hAnsi="Liberation Serif"/>
          <w:b/>
          <w:iCs/>
          <w:sz w:val="28"/>
          <w:szCs w:val="28"/>
        </w:rPr>
      </w:pPr>
      <w:r w:rsidRPr="001D231F">
        <w:rPr>
          <w:rFonts w:ascii="Liberation Serif" w:hAnsi="Liberation Serif"/>
          <w:b/>
          <w:iCs/>
          <w:sz w:val="28"/>
          <w:szCs w:val="28"/>
        </w:rPr>
        <w:t xml:space="preserve">СОСТАВ </w:t>
      </w:r>
    </w:p>
    <w:p w:rsidR="0049334E" w:rsidRDefault="001D231F" w:rsidP="001D231F">
      <w:pPr>
        <w:suppressAutoHyphens/>
        <w:jc w:val="center"/>
        <w:rPr>
          <w:rFonts w:ascii="Liberation Serif" w:hAnsi="Liberation Serif"/>
          <w:b/>
          <w:iCs/>
          <w:sz w:val="28"/>
          <w:szCs w:val="28"/>
        </w:rPr>
      </w:pPr>
      <w:r w:rsidRPr="001D231F">
        <w:rPr>
          <w:rFonts w:ascii="Liberation Serif" w:hAnsi="Liberation Serif"/>
          <w:b/>
          <w:iCs/>
          <w:sz w:val="28"/>
          <w:szCs w:val="28"/>
        </w:rPr>
        <w:t>сотрудников ППЭ 4205 на период проведения ГИА</w:t>
      </w:r>
    </w:p>
    <w:p w:rsidR="00642589" w:rsidRDefault="00642589" w:rsidP="001D231F">
      <w:pPr>
        <w:suppressAutoHyphens/>
        <w:jc w:val="center"/>
        <w:rPr>
          <w:rFonts w:ascii="Liberation Serif" w:hAnsi="Liberation Serif"/>
          <w:b/>
          <w:iCs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127"/>
        <w:gridCol w:w="2693"/>
        <w:gridCol w:w="2268"/>
      </w:tblGrid>
      <w:tr w:rsidR="00901B6E" w:rsidRPr="00642589" w:rsidTr="0027593D">
        <w:trPr>
          <w:trHeight w:val="556"/>
        </w:trPr>
        <w:tc>
          <w:tcPr>
            <w:tcW w:w="680" w:type="dxa"/>
            <w:shd w:val="clear" w:color="auto" w:fill="auto"/>
            <w:noWrap/>
            <w:hideMark/>
          </w:tcPr>
          <w:p w:rsidR="00901B6E" w:rsidRPr="00642589" w:rsidRDefault="00901B6E" w:rsidP="00FF5FD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901B6E" w:rsidRPr="00642589" w:rsidRDefault="00901B6E" w:rsidP="00FF5FD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127" w:type="dxa"/>
            <w:shd w:val="clear" w:color="auto" w:fill="auto"/>
            <w:hideMark/>
          </w:tcPr>
          <w:p w:rsidR="00901B6E" w:rsidRPr="00642589" w:rsidRDefault="00901B6E" w:rsidP="00FF5FD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2693" w:type="dxa"/>
            <w:shd w:val="clear" w:color="auto" w:fill="auto"/>
            <w:hideMark/>
          </w:tcPr>
          <w:p w:rsidR="00901B6E" w:rsidRPr="00642589" w:rsidRDefault="00901B6E" w:rsidP="00FF5FD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Должность в ОО</w:t>
            </w:r>
          </w:p>
        </w:tc>
        <w:tc>
          <w:tcPr>
            <w:tcW w:w="2268" w:type="dxa"/>
            <w:shd w:val="clear" w:color="auto" w:fill="auto"/>
            <w:hideMark/>
          </w:tcPr>
          <w:p w:rsidR="00901B6E" w:rsidRPr="00642589" w:rsidRDefault="00901B6E" w:rsidP="00FF5FD7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Должность в ППЭ ЕГЭ</w:t>
            </w:r>
          </w:p>
        </w:tc>
      </w:tr>
    </w:tbl>
    <w:p w:rsidR="00901B6E" w:rsidRPr="00901B6E" w:rsidRDefault="00901B6E" w:rsidP="001D231F">
      <w:pPr>
        <w:suppressAutoHyphens/>
        <w:jc w:val="center"/>
        <w:rPr>
          <w:rFonts w:ascii="Liberation Serif" w:hAnsi="Liberation Serif"/>
          <w:b/>
          <w:iCs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250"/>
        <w:gridCol w:w="2102"/>
        <w:gridCol w:w="2668"/>
        <w:gridCol w:w="2216"/>
      </w:tblGrid>
      <w:tr w:rsidR="00B54E87" w:rsidRPr="00B54E87" w:rsidTr="0027593D">
        <w:trPr>
          <w:cantSplit/>
          <w:trHeight w:val="359"/>
          <w:tblHeader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901B6E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01B6E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54E87" w:rsidRPr="00901B6E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01B6E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901B6E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01B6E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901B6E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01B6E"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901B6E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01B6E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</w:p>
        </w:tc>
      </w:tr>
      <w:tr w:rsidR="00EB07B2" w:rsidRPr="00642589" w:rsidTr="0027593D">
        <w:trPr>
          <w:trHeight w:val="556"/>
        </w:trPr>
        <w:tc>
          <w:tcPr>
            <w:tcW w:w="680" w:type="dxa"/>
            <w:shd w:val="clear" w:color="auto" w:fill="auto"/>
            <w:noWrap/>
            <w:hideMark/>
          </w:tcPr>
          <w:p w:rsidR="00EB07B2" w:rsidRPr="00642589" w:rsidRDefault="00B54E87" w:rsidP="00B54E8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901B6E" w:rsidRDefault="00B54E87" w:rsidP="00EB07B2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Стукало </w:t>
            </w:r>
          </w:p>
          <w:p w:rsidR="00EB07B2" w:rsidRPr="00642589" w:rsidRDefault="00B54E87" w:rsidP="00EB07B2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Ирина Викторовна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EB07B2" w:rsidRPr="00642589" w:rsidRDefault="00B54E87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EB07B2" w:rsidRPr="00642589" w:rsidRDefault="00B54E87" w:rsidP="00B54E8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EB07B2" w:rsidRPr="00642589" w:rsidRDefault="00B54E87" w:rsidP="00B54E8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Руководитель ППЭ</w:t>
            </w:r>
          </w:p>
        </w:tc>
      </w:tr>
      <w:tr w:rsidR="00000AB7" w:rsidRPr="00642589" w:rsidTr="0027593D">
        <w:trPr>
          <w:trHeight w:val="556"/>
        </w:trPr>
        <w:tc>
          <w:tcPr>
            <w:tcW w:w="680" w:type="dxa"/>
            <w:shd w:val="clear" w:color="auto" w:fill="auto"/>
            <w:noWrap/>
          </w:tcPr>
          <w:p w:rsidR="00000AB7" w:rsidRPr="00000AB7" w:rsidRDefault="00000AB7" w:rsidP="00000AB7">
            <w:pPr>
              <w:pStyle w:val="a7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00AB7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Соловьев Игорь Григорьевич</w:t>
            </w:r>
          </w:p>
        </w:tc>
        <w:tc>
          <w:tcPr>
            <w:tcW w:w="2145" w:type="dxa"/>
            <w:shd w:val="clear" w:color="auto" w:fill="auto"/>
          </w:tcPr>
          <w:p w:rsidR="00000AB7" w:rsidRPr="00642589" w:rsidRDefault="00656CB9" w:rsidP="0064258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</w:tcPr>
          <w:p w:rsidR="00000AB7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обществознания</w:t>
            </w:r>
          </w:p>
        </w:tc>
        <w:tc>
          <w:tcPr>
            <w:tcW w:w="2241" w:type="dxa"/>
            <w:shd w:val="clear" w:color="auto" w:fill="auto"/>
          </w:tcPr>
          <w:p w:rsidR="00000AB7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Технический специалист ППЭ</w:t>
            </w:r>
          </w:p>
        </w:tc>
      </w:tr>
      <w:tr w:rsidR="00656CB9" w:rsidRPr="00642589" w:rsidTr="0027593D">
        <w:trPr>
          <w:trHeight w:val="556"/>
        </w:trPr>
        <w:tc>
          <w:tcPr>
            <w:tcW w:w="680" w:type="dxa"/>
            <w:shd w:val="clear" w:color="auto" w:fill="auto"/>
            <w:noWrap/>
          </w:tcPr>
          <w:p w:rsidR="00656CB9" w:rsidRPr="00000AB7" w:rsidRDefault="00656CB9" w:rsidP="00B54E87">
            <w:pPr>
              <w:pStyle w:val="a7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Тонкушина</w:t>
            </w:r>
            <w:proofErr w:type="spellEnd"/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Евгения Васильевна</w:t>
            </w:r>
          </w:p>
        </w:tc>
        <w:tc>
          <w:tcPr>
            <w:tcW w:w="2145" w:type="dxa"/>
            <w:shd w:val="clear" w:color="auto" w:fill="auto"/>
          </w:tcPr>
          <w:p w:rsidR="00656CB9" w:rsidRPr="00642589" w:rsidRDefault="00656CB9" w:rsidP="00656C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2241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Технический специалист ППЭ</w:t>
            </w:r>
          </w:p>
        </w:tc>
      </w:tr>
      <w:tr w:rsidR="00656CB9" w:rsidRPr="00642589" w:rsidTr="0027593D">
        <w:trPr>
          <w:trHeight w:val="556"/>
        </w:trPr>
        <w:tc>
          <w:tcPr>
            <w:tcW w:w="680" w:type="dxa"/>
            <w:shd w:val="clear" w:color="auto" w:fill="auto"/>
            <w:noWrap/>
          </w:tcPr>
          <w:p w:rsidR="00656CB9" w:rsidRPr="00000AB7" w:rsidRDefault="00656CB9" w:rsidP="00656CB9">
            <w:pPr>
              <w:pStyle w:val="a7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Флягина</w:t>
            </w:r>
            <w:proofErr w:type="spellEnd"/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2145" w:type="dxa"/>
            <w:shd w:val="clear" w:color="auto" w:fill="auto"/>
          </w:tcPr>
          <w:p w:rsidR="00656CB9" w:rsidRPr="00642589" w:rsidRDefault="00656CB9" w:rsidP="00656C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Заместитель руководителя по УВР</w:t>
            </w:r>
          </w:p>
        </w:tc>
        <w:tc>
          <w:tcPr>
            <w:tcW w:w="2241" w:type="dxa"/>
            <w:shd w:val="clear" w:color="auto" w:fill="auto"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56CB9">
              <w:rPr>
                <w:rFonts w:ascii="Liberation Serif" w:hAnsi="Liberation Serif"/>
                <w:color w:val="000000"/>
                <w:sz w:val="26"/>
                <w:szCs w:val="26"/>
              </w:rPr>
              <w:t>Технический специалист ППЭ</w:t>
            </w:r>
          </w:p>
        </w:tc>
      </w:tr>
      <w:tr w:rsidR="00656CB9" w:rsidRPr="00642589" w:rsidTr="0027593D">
        <w:trPr>
          <w:trHeight w:val="888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Аввакумова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973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Алексеев Никита Петрович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Анохина Наталия Евгеньевна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Бирюкова Татьяна Викторовна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Боровкова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Вострикова Лариса Николаевна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Гайль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Лариса Ивановна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852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Голубева Татьяна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7»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551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Груздева Анастасия Павловна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773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1B6E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Драчева </w:t>
            </w:r>
          </w:p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Юлия Вадимовна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914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Дубровская Татьяна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843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Дятлова </w:t>
            </w:r>
          </w:p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693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Жигалов Владимир Владимирович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 7»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Организатор вне аудитории </w:t>
            </w:r>
          </w:p>
        </w:tc>
      </w:tr>
      <w:tr w:rsidR="00656CB9" w:rsidRPr="00642589" w:rsidTr="0027593D">
        <w:trPr>
          <w:trHeight w:val="869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Замятина Светлана Юрьевна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810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Зырянова Ирина Ильинична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895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Кадочникова Елена Викторовна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836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Казакова Марина Сергеевна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656CB9" w:rsidRPr="00642589" w:rsidTr="0027593D">
        <w:trPr>
          <w:trHeight w:val="920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Калинина Наталья Анатольевна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849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Комаровская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932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Корнильцева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656CB9" w:rsidRPr="00642589" w:rsidTr="0027593D">
        <w:trPr>
          <w:trHeight w:val="846"/>
        </w:trPr>
        <w:tc>
          <w:tcPr>
            <w:tcW w:w="680" w:type="dxa"/>
            <w:shd w:val="clear" w:color="auto" w:fill="auto"/>
            <w:noWrap/>
            <w:hideMark/>
          </w:tcPr>
          <w:p w:rsidR="00656CB9" w:rsidRPr="00642589" w:rsidRDefault="00656CB9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56CB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Коскина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Олеся Станиславовна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241" w:type="dxa"/>
            <w:shd w:val="clear" w:color="auto" w:fill="auto"/>
            <w:hideMark/>
          </w:tcPr>
          <w:p w:rsidR="00656CB9" w:rsidRPr="00642589" w:rsidRDefault="00656CB9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789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Кривцова Татьяна Федоровна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15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Крикунова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Виктория Валерьевна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55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Крокодилова Елена Сергеевна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B54E87" w:rsidRPr="00642589" w:rsidTr="0027593D">
        <w:trPr>
          <w:trHeight w:val="773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Кузнецов Андрей Иванович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Кузнецов Дмитрий Евгеньевич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Социальный педагог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12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Ланских Мария Евгеньевна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97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Леонтьева Наталья Павловна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38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Логинова Наталья Сергеевна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22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Макеева Марина Игоревна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3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Мирина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Елена </w:t>
            </w: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Клавдиевна</w:t>
            </w:r>
            <w:proofErr w:type="spellEnd"/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20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Мокеева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49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Мордасова Марина Александровна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32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Мохнатова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90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Муравьева Елена Анатольевна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32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Налётова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17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Нехорошкова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Екатерина Романовна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30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Никитина Ирина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55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Овсянникова Ольга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105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Павлова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Мария Алексеевна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551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Пастухова Наталья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5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Пелевина </w:t>
            </w:r>
          </w:p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Анна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798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Петрова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Ольга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83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Пономарёва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24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Попова Наталья Аркадьевна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909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Почечуева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3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Рогоз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Татьяна Юрьевна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778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Рочева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Дарья Михайловна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7»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77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Рыжова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Дарья Сергеевна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18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Савельева Татьяна Евгеньевна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761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Салимовская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44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Седельникова Елена Алексеевна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55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Стражкова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64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Тукаева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Анна Николаевна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105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Узлова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Дарья Александровна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773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Фарвоздинов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Марк Альбертович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7»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56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Филякина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4»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798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Цепелева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3»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83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Черепенина Алёна Михайловна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МКОУ ГО Заречный «СОШ № 6»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  <w:tr w:rsidR="00B54E87" w:rsidRPr="00642589" w:rsidTr="0027593D">
        <w:trPr>
          <w:trHeight w:val="824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Чиркова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767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Шаматова</w:t>
            </w:r>
            <w:proofErr w:type="spellEnd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Алсу </w:t>
            </w:r>
          </w:p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2»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 аудитории ППЭ</w:t>
            </w:r>
          </w:p>
        </w:tc>
      </w:tr>
      <w:tr w:rsidR="00B54E87" w:rsidRPr="00642589" w:rsidTr="0027593D">
        <w:trPr>
          <w:trHeight w:val="850"/>
        </w:trPr>
        <w:tc>
          <w:tcPr>
            <w:tcW w:w="680" w:type="dxa"/>
            <w:shd w:val="clear" w:color="auto" w:fill="auto"/>
            <w:noWrap/>
            <w:hideMark/>
          </w:tcPr>
          <w:p w:rsidR="00B54E87" w:rsidRPr="00642589" w:rsidRDefault="00B54E87" w:rsidP="00656CB9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Ярмоленко Сергей Дмитриевич</w:t>
            </w:r>
          </w:p>
        </w:tc>
        <w:tc>
          <w:tcPr>
            <w:tcW w:w="2145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МАОУ ГО Заречный «СОШ № 1»</w:t>
            </w:r>
          </w:p>
        </w:tc>
        <w:tc>
          <w:tcPr>
            <w:tcW w:w="2702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241" w:type="dxa"/>
            <w:shd w:val="clear" w:color="auto" w:fill="auto"/>
            <w:hideMark/>
          </w:tcPr>
          <w:p w:rsidR="00B54E87" w:rsidRPr="00642589" w:rsidRDefault="00B54E87" w:rsidP="00656CB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42589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Организатор вне аудитории ППЭ</w:t>
            </w:r>
          </w:p>
        </w:tc>
      </w:tr>
    </w:tbl>
    <w:p w:rsidR="00642589" w:rsidRPr="00642589" w:rsidRDefault="00642589" w:rsidP="001D231F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</w:p>
    <w:sectPr w:rsidR="00642589" w:rsidRPr="00642589" w:rsidSect="00642589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A6" w:rsidRDefault="004064A6" w:rsidP="003E59A4">
      <w:r>
        <w:separator/>
      </w:r>
    </w:p>
  </w:endnote>
  <w:endnote w:type="continuationSeparator" w:id="0">
    <w:p w:rsidR="004064A6" w:rsidRDefault="004064A6" w:rsidP="003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A6" w:rsidRDefault="004064A6" w:rsidP="003E59A4">
      <w:r>
        <w:separator/>
      </w:r>
    </w:p>
  </w:footnote>
  <w:footnote w:type="continuationSeparator" w:id="0">
    <w:p w:rsidR="004064A6" w:rsidRDefault="004064A6" w:rsidP="003E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745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693973" w:rsidRPr="003E59A4" w:rsidRDefault="00693973">
        <w:pPr>
          <w:pStyle w:val="a9"/>
          <w:jc w:val="center"/>
          <w:rPr>
            <w:rFonts w:ascii="Liberation Serif" w:hAnsi="Liberation Serif"/>
            <w:sz w:val="28"/>
          </w:rPr>
        </w:pPr>
        <w:r w:rsidRPr="003E59A4">
          <w:rPr>
            <w:rFonts w:ascii="Liberation Serif" w:hAnsi="Liberation Serif"/>
            <w:sz w:val="28"/>
          </w:rPr>
          <w:fldChar w:fldCharType="begin"/>
        </w:r>
        <w:r w:rsidRPr="003E59A4">
          <w:rPr>
            <w:rFonts w:ascii="Liberation Serif" w:hAnsi="Liberation Serif"/>
            <w:sz w:val="28"/>
          </w:rPr>
          <w:instrText>PAGE   \* MERGEFORMAT</w:instrText>
        </w:r>
        <w:r w:rsidRPr="003E59A4">
          <w:rPr>
            <w:rFonts w:ascii="Liberation Serif" w:hAnsi="Liberation Serif"/>
            <w:sz w:val="28"/>
          </w:rPr>
          <w:fldChar w:fldCharType="separate"/>
        </w:r>
        <w:r w:rsidR="00411287">
          <w:rPr>
            <w:rFonts w:ascii="Liberation Serif" w:hAnsi="Liberation Serif"/>
            <w:noProof/>
            <w:sz w:val="28"/>
          </w:rPr>
          <w:t>11</w:t>
        </w:r>
        <w:r w:rsidRPr="003E59A4">
          <w:rPr>
            <w:rFonts w:ascii="Liberation Serif" w:hAnsi="Liberation Serif"/>
            <w:sz w:val="28"/>
          </w:rPr>
          <w:fldChar w:fldCharType="end"/>
        </w:r>
      </w:p>
    </w:sdtContent>
  </w:sdt>
  <w:p w:rsidR="00693973" w:rsidRPr="003E59A4" w:rsidRDefault="00693973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A45"/>
    <w:multiLevelType w:val="hybridMultilevel"/>
    <w:tmpl w:val="E14A9606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8E6DBD"/>
    <w:multiLevelType w:val="hybridMultilevel"/>
    <w:tmpl w:val="995A7CD4"/>
    <w:lvl w:ilvl="0" w:tplc="06762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B2C89"/>
    <w:multiLevelType w:val="hybridMultilevel"/>
    <w:tmpl w:val="94D41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7450F"/>
    <w:multiLevelType w:val="hybridMultilevel"/>
    <w:tmpl w:val="AF38809C"/>
    <w:lvl w:ilvl="0" w:tplc="403A65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040CA"/>
    <w:multiLevelType w:val="multilevel"/>
    <w:tmpl w:val="72FA5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26B3504"/>
    <w:multiLevelType w:val="hybridMultilevel"/>
    <w:tmpl w:val="DE201338"/>
    <w:lvl w:ilvl="0" w:tplc="DCFA220E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E61DB"/>
    <w:multiLevelType w:val="multilevel"/>
    <w:tmpl w:val="E54664C0"/>
    <w:lvl w:ilvl="0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8"/>
    <w:rsid w:val="00000AB7"/>
    <w:rsid w:val="00013DE3"/>
    <w:rsid w:val="00050D4E"/>
    <w:rsid w:val="000744EA"/>
    <w:rsid w:val="0009629C"/>
    <w:rsid w:val="00097054"/>
    <w:rsid w:val="000A5701"/>
    <w:rsid w:val="001666A5"/>
    <w:rsid w:val="00187995"/>
    <w:rsid w:val="001D231F"/>
    <w:rsid w:val="001D6EC8"/>
    <w:rsid w:val="00252C9B"/>
    <w:rsid w:val="00263723"/>
    <w:rsid w:val="0027593D"/>
    <w:rsid w:val="002C329B"/>
    <w:rsid w:val="002F1E69"/>
    <w:rsid w:val="002F22C6"/>
    <w:rsid w:val="002F3479"/>
    <w:rsid w:val="003064FE"/>
    <w:rsid w:val="003339A7"/>
    <w:rsid w:val="0038761C"/>
    <w:rsid w:val="003D1D12"/>
    <w:rsid w:val="003D4C82"/>
    <w:rsid w:val="003E59A4"/>
    <w:rsid w:val="003E6590"/>
    <w:rsid w:val="003F665C"/>
    <w:rsid w:val="004064A6"/>
    <w:rsid w:val="00411287"/>
    <w:rsid w:val="00436A5F"/>
    <w:rsid w:val="004425FB"/>
    <w:rsid w:val="00483478"/>
    <w:rsid w:val="0049334E"/>
    <w:rsid w:val="004A350E"/>
    <w:rsid w:val="00520878"/>
    <w:rsid w:val="0059662E"/>
    <w:rsid w:val="005A3C38"/>
    <w:rsid w:val="005E0D3B"/>
    <w:rsid w:val="005E2683"/>
    <w:rsid w:val="005E3D27"/>
    <w:rsid w:val="00606FAF"/>
    <w:rsid w:val="006143DE"/>
    <w:rsid w:val="00642589"/>
    <w:rsid w:val="00656CB9"/>
    <w:rsid w:val="006777A7"/>
    <w:rsid w:val="00692F35"/>
    <w:rsid w:val="00693973"/>
    <w:rsid w:val="006D106B"/>
    <w:rsid w:val="006D422C"/>
    <w:rsid w:val="0070549A"/>
    <w:rsid w:val="007A4DE3"/>
    <w:rsid w:val="00801BF2"/>
    <w:rsid w:val="008B2523"/>
    <w:rsid w:val="00901B6E"/>
    <w:rsid w:val="0090580A"/>
    <w:rsid w:val="00A04EB4"/>
    <w:rsid w:val="00B41204"/>
    <w:rsid w:val="00B53D57"/>
    <w:rsid w:val="00B54E87"/>
    <w:rsid w:val="00BA63EF"/>
    <w:rsid w:val="00C030B1"/>
    <w:rsid w:val="00C05BFB"/>
    <w:rsid w:val="00C35058"/>
    <w:rsid w:val="00C37AFA"/>
    <w:rsid w:val="00C541CA"/>
    <w:rsid w:val="00CD142C"/>
    <w:rsid w:val="00CE7F1A"/>
    <w:rsid w:val="00CF3DDD"/>
    <w:rsid w:val="00D80290"/>
    <w:rsid w:val="00D86E4D"/>
    <w:rsid w:val="00DB0E57"/>
    <w:rsid w:val="00DD7D3C"/>
    <w:rsid w:val="00DF138F"/>
    <w:rsid w:val="00E72409"/>
    <w:rsid w:val="00EB07B2"/>
    <w:rsid w:val="00EB2D20"/>
    <w:rsid w:val="00EC676F"/>
    <w:rsid w:val="00F10505"/>
    <w:rsid w:val="00F150B1"/>
    <w:rsid w:val="00F2471E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1778"/>
  <w15:docId w15:val="{3E7BD939-1C26-4A31-AF2B-2E8E649D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2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32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329B"/>
    <w:rPr>
      <w:b/>
      <w:bCs/>
      <w:color w:val="106BBE"/>
    </w:rPr>
  </w:style>
  <w:style w:type="paragraph" w:styleId="2">
    <w:name w:val="Body Text Indent 2"/>
    <w:basedOn w:val="a"/>
    <w:link w:val="20"/>
    <w:uiPriority w:val="99"/>
    <w:unhideWhenUsed/>
    <w:rsid w:val="002C32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C32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05BFB"/>
    <w:pPr>
      <w:ind w:left="720"/>
      <w:contextualSpacing/>
    </w:pPr>
  </w:style>
  <w:style w:type="table" w:styleId="a8">
    <w:name w:val="Table Grid"/>
    <w:basedOn w:val="a1"/>
    <w:uiPriority w:val="39"/>
    <w:rsid w:val="002F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2683"/>
    <w:pPr>
      <w:suppressAutoHyphens/>
      <w:ind w:firstLine="709"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5E2683"/>
    <w:pPr>
      <w:ind w:firstLine="540"/>
      <w:jc w:val="both"/>
    </w:pPr>
    <w:rPr>
      <w:sz w:val="28"/>
      <w:lang w:eastAsia="ar-SA"/>
    </w:rPr>
  </w:style>
  <w:style w:type="paragraph" w:customStyle="1" w:styleId="ConsPlusNormal">
    <w:name w:val="ConsPlusNormal"/>
    <w:rsid w:val="005E2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0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50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1F3768A6</Template>
  <TotalTime>1</TotalTime>
  <Pages>11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Брызгалова</dc:creator>
  <cp:lastModifiedBy>Ольга Измоденова</cp:lastModifiedBy>
  <cp:revision>3</cp:revision>
  <cp:lastPrinted>2020-07-02T03:10:00Z</cp:lastPrinted>
  <dcterms:created xsi:type="dcterms:W3CDTF">2020-07-02T03:10:00Z</dcterms:created>
  <dcterms:modified xsi:type="dcterms:W3CDTF">2020-07-06T06:18:00Z</dcterms:modified>
</cp:coreProperties>
</file>