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C" w:rsidRDefault="00A55120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37606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4454427" r:id="rId8"/>
        </w:object>
      </w:r>
    </w:p>
    <w:p w:rsidR="0069553C" w:rsidRDefault="00A55120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9553C" w:rsidRDefault="00A55120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9553C" w:rsidRDefault="00A55120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0A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69553C" w:rsidRDefault="0069553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553C" w:rsidRDefault="0069553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553C" w:rsidRDefault="00A55120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BF2363">
        <w:rPr>
          <w:rFonts w:ascii="Liberation Serif" w:hAnsi="Liberation Serif"/>
          <w:sz w:val="24"/>
          <w:u w:val="single"/>
        </w:rPr>
        <w:t>10.02.2021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</w:t>
      </w:r>
      <w:r w:rsidR="00BF2363">
        <w:rPr>
          <w:rFonts w:ascii="Liberation Serif" w:hAnsi="Liberation Serif"/>
          <w:sz w:val="24"/>
          <w:u w:val="single"/>
        </w:rPr>
        <w:t>142-П</w:t>
      </w:r>
      <w:r>
        <w:rPr>
          <w:rFonts w:ascii="Liberation Serif" w:hAnsi="Liberation Serif"/>
          <w:sz w:val="24"/>
        </w:rPr>
        <w:t>___</w:t>
      </w:r>
    </w:p>
    <w:p w:rsidR="0069553C" w:rsidRDefault="0069553C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553C" w:rsidRDefault="00A55120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p w:rsidR="0069553C" w:rsidRDefault="00A551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</w:t>
      </w:r>
      <w:r>
        <w:rPr>
          <w:rFonts w:ascii="Liberation Serif" w:hAnsi="Liberation Serif"/>
          <w:b/>
          <w:sz w:val="28"/>
          <w:szCs w:val="28"/>
        </w:rPr>
        <w:t>муниципальной комиссии по комплектованию дошкольных образовательных учреждений городского округа Заречный, реализующих основную образовательную программу дошкольного образования, утверждённый постановлением администрации городского округа Заречный от 11.09</w:t>
      </w:r>
      <w:r>
        <w:rPr>
          <w:rFonts w:ascii="Liberation Serif" w:hAnsi="Liberation Serif"/>
          <w:b/>
          <w:sz w:val="28"/>
          <w:szCs w:val="28"/>
        </w:rPr>
        <w:t>.2018 № 743-П «Об утверждении Положения о муниципальной комиссии по комплектованию дошкольных образовательных учреждений городского округа Заречный, реализующих основную образовательную программу дошкольного образования»</w:t>
      </w: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p w:rsidR="0069553C" w:rsidRDefault="00A55120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Федеральным закон</w:t>
      </w:r>
      <w:r>
        <w:rPr>
          <w:rFonts w:ascii="Liberation Serif" w:hAnsi="Liberation Serif"/>
          <w:sz w:val="28"/>
          <w:szCs w:val="28"/>
        </w:rPr>
        <w:t xml:space="preserve">ом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</w:t>
      </w:r>
      <w:r>
        <w:rPr>
          <w:rFonts w:ascii="Liberation Serif" w:hAnsi="Liberation Serif"/>
          <w:sz w:val="28"/>
          <w:szCs w:val="28"/>
        </w:rPr>
        <w:t>предоставления государственных и муниципальных услуг», Федеральным законом от 29 декабря 2012 года № 273-ФЗ «Об образовании в Российской Федерации», Приказом Министерства просвещения Российской Федерации от 31 июля 2020 года № 373 «Об утверждении Порядка о</w:t>
      </w:r>
      <w:r>
        <w:rPr>
          <w:rFonts w:ascii="Liberation Serif" w:hAnsi="Liberation Serif"/>
          <w:sz w:val="28"/>
          <w:szCs w:val="28"/>
        </w:rPr>
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установления единого порядка и усиления контроля за комплектованием муниципальных дошкольных о</w:t>
      </w:r>
      <w:r>
        <w:rPr>
          <w:rFonts w:ascii="Liberation Serif" w:hAnsi="Liberation Serif"/>
          <w:sz w:val="28"/>
          <w:szCs w:val="28"/>
        </w:rPr>
        <w:t>бразовательных учреждений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69553C" w:rsidRDefault="00A55120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9553C" w:rsidRDefault="00A5512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изменения в состав муниципальной комиссии по комплектованию дошкольных </w:t>
      </w:r>
      <w:r>
        <w:rPr>
          <w:rFonts w:ascii="Liberation Serif" w:hAnsi="Liberation Serif"/>
          <w:sz w:val="28"/>
          <w:szCs w:val="28"/>
        </w:rPr>
        <w:t>образовательных учреждений городского округа Заречный, реализующих основную образовательную программу дошкольного образования, утверждённый постановлением администрации городского округа Заречный от 11.09.2018 № 743-П «Об утверждении Положения о муниципаль</w:t>
      </w:r>
      <w:r>
        <w:rPr>
          <w:rFonts w:ascii="Liberation Serif" w:hAnsi="Liberation Serif"/>
          <w:sz w:val="28"/>
          <w:szCs w:val="28"/>
        </w:rPr>
        <w:t>ной комиссии по комплектованию дошкольных образовательных учреждений городского округа Заречный, реализующих основную образовательную программу дошкольного образования» с изменениями, внесенными постановлениями администрации городского округа Заречный от 1</w:t>
      </w:r>
      <w:r>
        <w:rPr>
          <w:rFonts w:ascii="Liberation Serif" w:hAnsi="Liberation Serif"/>
          <w:sz w:val="28"/>
          <w:szCs w:val="28"/>
        </w:rPr>
        <w:t>6.04.2019 № 435-П, от 28.12.2019 № 1332-П, изложив состав комиссии в новой редакции (прилагается).</w:t>
      </w:r>
    </w:p>
    <w:p w:rsidR="0069553C" w:rsidRDefault="00A5512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</w:t>
      </w:r>
      <w:r>
        <w:rPr>
          <w:rFonts w:ascii="Liberation Serif" w:hAnsi="Liberation Serif"/>
          <w:sz w:val="28"/>
          <w:szCs w:val="28"/>
        </w:rPr>
        <w:t>ый (www.gorod-zarechny.ru).</w:t>
      </w: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69553C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553C" w:rsidRDefault="00A5512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69553C" w:rsidRDefault="0069553C">
      <w:pPr>
        <w:rPr>
          <w:sz w:val="26"/>
          <w:szCs w:val="26"/>
        </w:rPr>
      </w:pPr>
    </w:p>
    <w:p w:rsidR="0069553C" w:rsidRDefault="0069553C">
      <w:pPr>
        <w:pStyle w:val="a3"/>
        <w:ind w:right="-1"/>
        <w:rPr>
          <w:rFonts w:ascii="Liberation Serif" w:eastAsia="Calibri" w:hAnsi="Liberation Serif"/>
          <w:sz w:val="24"/>
          <w:szCs w:val="24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69553C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</w:p>
    <w:p w:rsidR="0069553C" w:rsidRDefault="00A55120">
      <w:pPr>
        <w:pStyle w:val="a3"/>
        <w:ind w:left="5387" w:right="-1"/>
      </w:pPr>
      <w:r>
        <w:rPr>
          <w:rFonts w:ascii="Liberation Serif" w:eastAsia="Calibri" w:hAnsi="Liberation Serif"/>
          <w:szCs w:val="28"/>
          <w:lang w:eastAsia="en-US"/>
        </w:rPr>
        <w:lastRenderedPageBreak/>
        <w:t xml:space="preserve">Приложение </w:t>
      </w:r>
    </w:p>
    <w:p w:rsidR="0069553C" w:rsidRDefault="00A55120">
      <w:pPr>
        <w:pStyle w:val="a3"/>
        <w:ind w:left="5387" w:right="-1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  <w:lang w:eastAsia="en-US"/>
        </w:rPr>
        <w:t>к постановлению администрации городского округа Заречный</w:t>
      </w:r>
    </w:p>
    <w:p w:rsidR="0069553C" w:rsidRDefault="00A55120">
      <w:pPr>
        <w:widowControl/>
        <w:suppressAutoHyphens w:val="0"/>
        <w:ind w:left="4679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4"/>
        </w:rPr>
        <w:t>___</w:t>
      </w:r>
      <w:r w:rsidR="00BF2363">
        <w:rPr>
          <w:rFonts w:ascii="Liberation Serif" w:hAnsi="Liberation Serif"/>
          <w:sz w:val="24"/>
          <w:u w:val="single"/>
        </w:rPr>
        <w:t>10.02.2021</w:t>
      </w:r>
      <w:r>
        <w:rPr>
          <w:rFonts w:ascii="Liberation Serif" w:hAnsi="Liberation Serif"/>
          <w:sz w:val="24"/>
        </w:rPr>
        <w:t>____  №  ___</w:t>
      </w:r>
      <w:r w:rsidR="00BF2363">
        <w:rPr>
          <w:rFonts w:ascii="Liberation Serif" w:hAnsi="Liberation Serif"/>
          <w:sz w:val="24"/>
          <w:u w:val="single"/>
        </w:rPr>
        <w:t>142-П</w:t>
      </w:r>
      <w:bookmarkStart w:id="1" w:name="_GoBack"/>
      <w:bookmarkEnd w:id="1"/>
      <w:r>
        <w:rPr>
          <w:rFonts w:ascii="Liberation Serif" w:hAnsi="Liberation Serif"/>
          <w:sz w:val="24"/>
        </w:rPr>
        <w:t>___</w:t>
      </w:r>
    </w:p>
    <w:p w:rsidR="0069553C" w:rsidRPr="00BF2363" w:rsidRDefault="0069553C">
      <w:pPr>
        <w:rPr>
          <w:sz w:val="28"/>
          <w:szCs w:val="28"/>
        </w:rPr>
      </w:pPr>
    </w:p>
    <w:p w:rsidR="0069553C" w:rsidRPr="00BF2363" w:rsidRDefault="0069553C">
      <w:pPr>
        <w:ind w:left="5387"/>
        <w:rPr>
          <w:sz w:val="28"/>
          <w:szCs w:val="28"/>
        </w:rPr>
      </w:pPr>
    </w:p>
    <w:p w:rsidR="0069553C" w:rsidRDefault="00A551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69553C" w:rsidRDefault="00A5512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комиссии по комплектованию дошкольных образовательных учреждений городского округа Заречный, реализующих основную образовательную программу дошкольного образования</w:t>
      </w: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p w:rsidR="0069553C" w:rsidRDefault="0069553C">
      <w:pPr>
        <w:rPr>
          <w:rFonts w:ascii="Liberation Serif" w:hAnsi="Liberation Serif"/>
          <w:sz w:val="28"/>
          <w:szCs w:val="28"/>
        </w:rPr>
      </w:pPr>
    </w:p>
    <w:tbl>
      <w:tblPr>
        <w:tblW w:w="995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943"/>
        <w:gridCol w:w="6413"/>
      </w:tblGrid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Т.Л. 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главы администрации городского округа Заречный по </w:t>
            </w:r>
            <w:r>
              <w:rPr>
                <w:rFonts w:ascii="Liberation Serif" w:hAnsi="Liberation Serif"/>
                <w:sz w:val="28"/>
                <w:szCs w:val="28"/>
              </w:rPr>
              <w:t>социальным вопросам, председатель комиссии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Михайлова А.А. 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МКУ «Управление образования ГО Заречный», заместитель председателя комиссии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Булысова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Н.Б. 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МКУ «Управление образования ГО Заречный», секретарь комиссии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99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Гордиевских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С.А. 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МБДОУ ГО Заречный «Детский сад комбинированного вида «Детство»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widowControl/>
              <w:ind w:left="317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Данильчик И.В.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юрисконсульт МКУ «Управление образования ГО Заречный»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widowControl/>
              <w:ind w:left="317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Ким М.Г.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начальника по развитию </w:t>
            </w:r>
            <w:r>
              <w:rPr>
                <w:rFonts w:ascii="Liberation Serif" w:hAnsi="Liberation Serif"/>
                <w:sz w:val="28"/>
                <w:szCs w:val="28"/>
              </w:rPr>
              <w:t>и качеству образования МКУ «Управление образования ГО Заречный»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widowControl/>
              <w:ind w:left="317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Кудашева И.Г.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учебно-методического отдела МКУ «Управление образования ГО Заречный»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Никифорова Н.Н.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284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МБДОУ ГО Заречный «Детский сад «Маленькая страна»</w:t>
            </w: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69553C">
            <w:pPr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53C">
        <w:tblPrEx>
          <w:tblCellMar>
            <w:top w:w="0" w:type="dxa"/>
            <w:bottom w:w="0" w:type="dxa"/>
          </w:tblCellMar>
        </w:tblPrEx>
        <w:tc>
          <w:tcPr>
            <w:tcW w:w="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Пильникова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В.В.</w:t>
            </w:r>
          </w:p>
        </w:tc>
        <w:tc>
          <w:tcPr>
            <w:tcW w:w="6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C" w:rsidRDefault="00A55120">
            <w:pPr>
              <w:widowControl/>
              <w:numPr>
                <w:ilvl w:val="0"/>
                <w:numId w:val="2"/>
              </w:numPr>
              <w:ind w:left="317" w:hanging="317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член городского комитета Заречной городской организации Профсоюза работников образования и науки Российской Федерации      ГО Заречный (по согласованию)</w:t>
            </w:r>
          </w:p>
        </w:tc>
      </w:tr>
    </w:tbl>
    <w:p w:rsidR="0069553C" w:rsidRDefault="0069553C">
      <w:pPr>
        <w:rPr>
          <w:rFonts w:ascii="Liberation Serif" w:hAnsi="Liberation Serif"/>
          <w:sz w:val="2"/>
          <w:szCs w:val="2"/>
        </w:rPr>
      </w:pPr>
    </w:p>
    <w:sectPr w:rsidR="0069553C">
      <w:headerReference w:type="default" r:id="rId10"/>
      <w:pgSz w:w="11907" w:h="16840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20" w:rsidRDefault="00A55120">
      <w:r>
        <w:separator/>
      </w:r>
    </w:p>
  </w:endnote>
  <w:endnote w:type="continuationSeparator" w:id="0">
    <w:p w:rsidR="00A55120" w:rsidRDefault="00A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20" w:rsidRDefault="00A55120">
      <w:r>
        <w:rPr>
          <w:color w:val="000000"/>
        </w:rPr>
        <w:separator/>
      </w:r>
    </w:p>
  </w:footnote>
  <w:footnote w:type="continuationSeparator" w:id="0">
    <w:p w:rsidR="00A55120" w:rsidRDefault="00A5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EA" w:rsidRDefault="00A55120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F236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C00EA" w:rsidRDefault="00A55120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9EA"/>
    <w:multiLevelType w:val="multilevel"/>
    <w:tmpl w:val="3F2A82C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730794"/>
    <w:multiLevelType w:val="multilevel"/>
    <w:tmpl w:val="CA64F6AA"/>
    <w:lvl w:ilvl="0">
      <w:start w:val="1"/>
      <w:numFmt w:val="decimal"/>
      <w:lvlText w:val="%1."/>
      <w:lvlJc w:val="left"/>
      <w:pPr>
        <w:ind w:left="1414" w:hanging="705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553C"/>
    <w:rsid w:val="0069553C"/>
    <w:rsid w:val="00A55120"/>
    <w:rsid w:val="00B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B18"/>
  <w15:docId w15:val="{80395F1B-00FD-4C86-A495-296AE6F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2021-02-04T09:51:00Z</cp:lastPrinted>
  <dcterms:created xsi:type="dcterms:W3CDTF">2021-02-10T04:27:00Z</dcterms:created>
  <dcterms:modified xsi:type="dcterms:W3CDTF">2021-02-10T04:27:00Z</dcterms:modified>
</cp:coreProperties>
</file>