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28" w:rsidRPr="00A24A28" w:rsidRDefault="00A24A28" w:rsidP="00A24A28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t xml:space="preserve">                                    </w:t>
      </w:r>
      <w:r w:rsidRPr="00A24A28">
        <w:rPr>
          <w:rFonts w:ascii="Liberation Serif" w:hAnsi="Liberation Serif"/>
          <w:sz w:val="24"/>
          <w:szCs w:val="24"/>
        </w:rPr>
        <w:t>Представителю нанимателя (работодателю)</w:t>
      </w:r>
    </w:p>
    <w:p w:rsidR="00A24A28" w:rsidRPr="00A24A28" w:rsidRDefault="00A24A28" w:rsidP="00A24A28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A24A28">
        <w:rPr>
          <w:rFonts w:ascii="Liberation Serif" w:hAnsi="Liberation Serif"/>
          <w:sz w:val="24"/>
          <w:szCs w:val="24"/>
        </w:rPr>
        <w:t xml:space="preserve">                                    _______________________________________</w:t>
      </w:r>
    </w:p>
    <w:p w:rsidR="00A24A28" w:rsidRPr="00A24A28" w:rsidRDefault="00A24A28" w:rsidP="00A24A28">
      <w:pPr>
        <w:pStyle w:val="ConsPlusNonformat"/>
        <w:jc w:val="right"/>
        <w:rPr>
          <w:rFonts w:ascii="Liberation Serif" w:hAnsi="Liberation Serif"/>
        </w:rPr>
      </w:pPr>
      <w:r w:rsidRPr="00A24A28">
        <w:rPr>
          <w:rFonts w:ascii="Liberation Serif" w:hAnsi="Liberation Serif"/>
        </w:rPr>
        <w:t xml:space="preserve">                                                    (Ф.И.О.)</w:t>
      </w:r>
    </w:p>
    <w:p w:rsidR="00A24A28" w:rsidRPr="00A24A28" w:rsidRDefault="00A24A28" w:rsidP="00A24A28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A24A28">
        <w:rPr>
          <w:rFonts w:ascii="Liberation Serif" w:hAnsi="Liberation Serif"/>
          <w:sz w:val="24"/>
          <w:szCs w:val="24"/>
        </w:rPr>
        <w:t xml:space="preserve">                                    от ____________________________________</w:t>
      </w:r>
    </w:p>
    <w:p w:rsidR="00A24A28" w:rsidRPr="00A24A28" w:rsidRDefault="00A24A28" w:rsidP="00A24A28">
      <w:pPr>
        <w:pStyle w:val="ConsPlusNonformat"/>
        <w:jc w:val="right"/>
        <w:rPr>
          <w:rFonts w:ascii="Liberation Serif" w:hAnsi="Liberation Serif"/>
        </w:rPr>
      </w:pPr>
      <w:r w:rsidRPr="00A24A2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A24A28">
        <w:rPr>
          <w:rFonts w:ascii="Liberation Serif" w:hAnsi="Liberation Serif"/>
        </w:rPr>
        <w:t>(Ф.И.О. лица, сдавшего подарок</w:t>
      </w:r>
    </w:p>
    <w:p w:rsidR="00A24A28" w:rsidRPr="00A24A28" w:rsidRDefault="00A24A28" w:rsidP="00A24A28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A24A28">
        <w:rPr>
          <w:rFonts w:ascii="Liberation Serif" w:hAnsi="Liberation Serif"/>
          <w:sz w:val="24"/>
          <w:szCs w:val="24"/>
        </w:rPr>
        <w:t xml:space="preserve">                                    _______________________________________</w:t>
      </w:r>
    </w:p>
    <w:p w:rsidR="00A24A28" w:rsidRPr="00A24A28" w:rsidRDefault="00A24A28" w:rsidP="00A24A28">
      <w:pPr>
        <w:pStyle w:val="ConsPlusNonformat"/>
        <w:jc w:val="right"/>
        <w:rPr>
          <w:rFonts w:ascii="Liberation Serif" w:hAnsi="Liberation Serif"/>
        </w:rPr>
      </w:pPr>
      <w:r w:rsidRPr="00A24A28">
        <w:rPr>
          <w:rFonts w:ascii="Liberation Serif" w:hAnsi="Liberation Serif"/>
        </w:rPr>
        <w:t xml:space="preserve">                                       (подарки), с указанием должности,</w:t>
      </w:r>
    </w:p>
    <w:p w:rsidR="00A24A28" w:rsidRPr="00A24A28" w:rsidRDefault="00A24A28" w:rsidP="00A24A28">
      <w:pPr>
        <w:pStyle w:val="ConsPlusNonformat"/>
        <w:jc w:val="right"/>
        <w:rPr>
          <w:rFonts w:ascii="Liberation Serif" w:hAnsi="Liberation Serif"/>
        </w:rPr>
      </w:pPr>
      <w:r w:rsidRPr="00A24A28">
        <w:rPr>
          <w:rFonts w:ascii="Liberation Serif" w:hAnsi="Liberation Serif"/>
        </w:rPr>
        <w:t xml:space="preserve">                                          подразделения, телефона)</w:t>
      </w:r>
    </w:p>
    <w:p w:rsidR="00A24A28" w:rsidRDefault="00A24A28" w:rsidP="00A24A28">
      <w:pPr>
        <w:pStyle w:val="ConsPlusNonformat"/>
        <w:jc w:val="both"/>
      </w:pPr>
    </w:p>
    <w:p w:rsidR="00A24A28" w:rsidRPr="00A93EA8" w:rsidRDefault="00A24A28" w:rsidP="00A93EA8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0" w:name="Par389"/>
      <w:bookmarkEnd w:id="0"/>
      <w:r w:rsidRPr="00A93EA8">
        <w:rPr>
          <w:rFonts w:ascii="Liberation Serif" w:hAnsi="Liberation Serif"/>
          <w:b/>
          <w:sz w:val="28"/>
          <w:szCs w:val="28"/>
        </w:rPr>
        <w:t>Заявление</w:t>
      </w:r>
    </w:p>
    <w:p w:rsidR="00A24A28" w:rsidRPr="00A93EA8" w:rsidRDefault="00A24A28" w:rsidP="00A93EA8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A93EA8">
        <w:rPr>
          <w:rFonts w:ascii="Liberation Serif" w:hAnsi="Liberation Serif"/>
          <w:b/>
          <w:sz w:val="28"/>
          <w:szCs w:val="28"/>
        </w:rPr>
        <w:t>о выкупе подарка</w:t>
      </w:r>
    </w:p>
    <w:p w:rsidR="00A24A28" w:rsidRPr="00A93EA8" w:rsidRDefault="00A24A28" w:rsidP="00A24A2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A24A28" w:rsidRPr="00A93EA8" w:rsidRDefault="00A24A28" w:rsidP="00A93EA8">
      <w:pPr>
        <w:pStyle w:val="ConsPlusNonformat"/>
        <w:ind w:firstLine="708"/>
        <w:jc w:val="both"/>
        <w:rPr>
          <w:rFonts w:ascii="Liberation Serif" w:hAnsi="Liberation Serif"/>
          <w:sz w:val="28"/>
          <w:szCs w:val="28"/>
        </w:rPr>
      </w:pPr>
      <w:r w:rsidRPr="00A93EA8">
        <w:rPr>
          <w:rFonts w:ascii="Liberation Serif" w:hAnsi="Liberation Serif"/>
          <w:sz w:val="28"/>
          <w:szCs w:val="28"/>
        </w:rPr>
        <w:t>Извещаю о намерении выкупить подарок (по</w:t>
      </w:r>
      <w:r w:rsidR="00A93EA8">
        <w:rPr>
          <w:rFonts w:ascii="Liberation Serif" w:hAnsi="Liberation Serif"/>
          <w:sz w:val="28"/>
          <w:szCs w:val="28"/>
        </w:rPr>
        <w:t xml:space="preserve">дарки), </w:t>
      </w:r>
      <w:r w:rsidRPr="00A93EA8">
        <w:rPr>
          <w:rFonts w:ascii="Liberation Serif" w:hAnsi="Liberation Serif"/>
          <w:sz w:val="28"/>
          <w:szCs w:val="28"/>
        </w:rPr>
        <w:t>полученный (полученные)</w:t>
      </w:r>
      <w:r w:rsidR="00A93EA8">
        <w:rPr>
          <w:rFonts w:ascii="Liberation Serif" w:hAnsi="Liberation Serif"/>
          <w:sz w:val="28"/>
          <w:szCs w:val="28"/>
        </w:rPr>
        <w:t xml:space="preserve"> в связи с </w:t>
      </w:r>
      <w:r w:rsidR="0052503E" w:rsidRPr="00A93EA8">
        <w:rPr>
          <w:rFonts w:ascii="Liberation Serif" w:hAnsi="Liberation Serif"/>
          <w:sz w:val="28"/>
          <w:szCs w:val="28"/>
        </w:rPr>
        <w:t>протокольным мероприятием</w:t>
      </w:r>
      <w:r w:rsidR="0052503E">
        <w:rPr>
          <w:rFonts w:ascii="Liberation Serif" w:hAnsi="Liberation Serif"/>
          <w:sz w:val="28"/>
          <w:szCs w:val="28"/>
        </w:rPr>
        <w:t xml:space="preserve">, </w:t>
      </w:r>
      <w:r w:rsidRPr="00A93EA8">
        <w:rPr>
          <w:rFonts w:ascii="Liberation Serif" w:hAnsi="Liberation Serif"/>
          <w:sz w:val="28"/>
          <w:szCs w:val="28"/>
        </w:rPr>
        <w:t>слу</w:t>
      </w:r>
      <w:r w:rsidR="0052503E">
        <w:rPr>
          <w:rFonts w:ascii="Liberation Serif" w:hAnsi="Liberation Serif"/>
          <w:sz w:val="28"/>
          <w:szCs w:val="28"/>
        </w:rPr>
        <w:t xml:space="preserve">жебной командировкой, </w:t>
      </w:r>
      <w:r w:rsidR="00A93EA8">
        <w:rPr>
          <w:rFonts w:ascii="Liberation Serif" w:hAnsi="Liberation Serif"/>
          <w:sz w:val="28"/>
          <w:szCs w:val="28"/>
        </w:rPr>
        <w:t xml:space="preserve">другим </w:t>
      </w:r>
      <w:r w:rsidRPr="00A93EA8">
        <w:rPr>
          <w:rFonts w:ascii="Liberation Serif" w:hAnsi="Liberation Serif"/>
          <w:sz w:val="28"/>
          <w:szCs w:val="28"/>
        </w:rPr>
        <w:t>официальным мероприятием (нужное подчеркнуть)</w:t>
      </w:r>
    </w:p>
    <w:p w:rsidR="00A24A28" w:rsidRPr="00A93EA8" w:rsidRDefault="00A24A28" w:rsidP="00A24A2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93EA8">
        <w:rPr>
          <w:rFonts w:ascii="Liberation Serif" w:hAnsi="Liberation Serif"/>
          <w:sz w:val="28"/>
          <w:szCs w:val="28"/>
        </w:rPr>
        <w:t>__________________________________________</w:t>
      </w:r>
      <w:r w:rsidR="00A93EA8">
        <w:rPr>
          <w:rFonts w:ascii="Liberation Serif" w:hAnsi="Liberation Serif"/>
          <w:sz w:val="28"/>
          <w:szCs w:val="28"/>
        </w:rPr>
        <w:t>____________________________</w:t>
      </w:r>
      <w:r w:rsidRPr="00A93EA8">
        <w:rPr>
          <w:rFonts w:ascii="Liberation Serif" w:hAnsi="Liberation Serif"/>
          <w:sz w:val="28"/>
          <w:szCs w:val="28"/>
        </w:rPr>
        <w:t>,</w:t>
      </w:r>
    </w:p>
    <w:p w:rsidR="00A24A28" w:rsidRPr="00A93EA8" w:rsidRDefault="00A24A28" w:rsidP="00A93EA8">
      <w:pPr>
        <w:pStyle w:val="ConsPlusNonformat"/>
        <w:jc w:val="center"/>
        <w:rPr>
          <w:rFonts w:ascii="Liberation Serif" w:hAnsi="Liberation Serif"/>
        </w:rPr>
      </w:pPr>
      <w:r w:rsidRPr="00A93EA8">
        <w:rPr>
          <w:rFonts w:ascii="Liberation Serif" w:hAnsi="Liberation Serif"/>
        </w:rPr>
        <w:t>(</w:t>
      </w:r>
      <w:bookmarkStart w:id="1" w:name="_GoBack"/>
      <w:bookmarkEnd w:id="1"/>
      <w:r w:rsidRPr="00A93EA8">
        <w:rPr>
          <w:rFonts w:ascii="Liberation Serif" w:hAnsi="Liberation Serif"/>
        </w:rPr>
        <w:t>указать место и дату проведения)</w:t>
      </w:r>
    </w:p>
    <w:p w:rsidR="00A24A28" w:rsidRPr="00A93EA8" w:rsidRDefault="00A24A28" w:rsidP="00A24A2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93EA8">
        <w:rPr>
          <w:rFonts w:ascii="Liberation Serif" w:hAnsi="Liberation Serif"/>
          <w:sz w:val="28"/>
          <w:szCs w:val="28"/>
        </w:rPr>
        <w:t>и сданный на хранение в установленном порядке в</w:t>
      </w:r>
    </w:p>
    <w:p w:rsidR="00A24A28" w:rsidRPr="00A93EA8" w:rsidRDefault="00A24A28" w:rsidP="00A24A2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93EA8">
        <w:rPr>
          <w:rFonts w:ascii="Liberation Serif" w:hAnsi="Liberation Serif"/>
          <w:sz w:val="28"/>
          <w:szCs w:val="28"/>
        </w:rPr>
        <w:t>__________________________________________</w:t>
      </w:r>
      <w:r w:rsidR="00A93EA8">
        <w:rPr>
          <w:rFonts w:ascii="Liberation Serif" w:hAnsi="Liberation Serif"/>
          <w:sz w:val="28"/>
          <w:szCs w:val="28"/>
        </w:rPr>
        <w:t>____________________________</w:t>
      </w:r>
      <w:r w:rsidRPr="00A93EA8">
        <w:rPr>
          <w:rFonts w:ascii="Liberation Serif" w:hAnsi="Liberation Serif"/>
          <w:sz w:val="28"/>
          <w:szCs w:val="28"/>
        </w:rPr>
        <w:t>,</w:t>
      </w:r>
    </w:p>
    <w:p w:rsidR="00A24A28" w:rsidRPr="00A93EA8" w:rsidRDefault="00A24A28" w:rsidP="00A93EA8">
      <w:pPr>
        <w:pStyle w:val="ConsPlusNonformat"/>
        <w:jc w:val="center"/>
        <w:rPr>
          <w:rFonts w:ascii="Liberation Serif" w:hAnsi="Liberation Serif"/>
        </w:rPr>
      </w:pPr>
      <w:r w:rsidRPr="00A93EA8">
        <w:rPr>
          <w:rFonts w:ascii="Liberation Serif" w:hAnsi="Liberation Serif"/>
        </w:rPr>
        <w:t>(указать наименование уполномоченного подразделения органа)</w:t>
      </w:r>
    </w:p>
    <w:p w:rsidR="00A24A28" w:rsidRPr="00A93EA8" w:rsidRDefault="00A24A28" w:rsidP="00A24A2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93EA8">
        <w:rPr>
          <w:rFonts w:ascii="Liberation Serif" w:hAnsi="Liberation Serif"/>
          <w:sz w:val="28"/>
          <w:szCs w:val="28"/>
        </w:rPr>
        <w:t>__________________________________________</w:t>
      </w:r>
      <w:r w:rsidR="00A93EA8">
        <w:rPr>
          <w:rFonts w:ascii="Liberation Serif" w:hAnsi="Liberation Serif"/>
          <w:sz w:val="28"/>
          <w:szCs w:val="28"/>
        </w:rPr>
        <w:t>____________________________</w:t>
      </w:r>
      <w:r w:rsidRPr="00A93EA8">
        <w:rPr>
          <w:rFonts w:ascii="Liberation Serif" w:hAnsi="Liberation Serif"/>
          <w:sz w:val="28"/>
          <w:szCs w:val="28"/>
        </w:rPr>
        <w:t>,</w:t>
      </w:r>
    </w:p>
    <w:p w:rsidR="00A24A28" w:rsidRPr="00A93EA8" w:rsidRDefault="00A24A28" w:rsidP="00A93EA8">
      <w:pPr>
        <w:pStyle w:val="ConsPlusNonformat"/>
        <w:jc w:val="center"/>
        <w:rPr>
          <w:rFonts w:ascii="Liberation Serif" w:hAnsi="Liberation Serif"/>
        </w:rPr>
      </w:pPr>
      <w:r w:rsidRPr="00A93EA8">
        <w:rPr>
          <w:rFonts w:ascii="Liberation Serif" w:hAnsi="Liberation Serif"/>
        </w:rPr>
        <w:t>(дата и регистрационный номер уведомления о получении</w:t>
      </w:r>
      <w:r w:rsidR="00A93EA8">
        <w:rPr>
          <w:rFonts w:ascii="Liberation Serif" w:hAnsi="Liberation Serif"/>
        </w:rPr>
        <w:t xml:space="preserve"> </w:t>
      </w:r>
      <w:r w:rsidRPr="00A93EA8">
        <w:rPr>
          <w:rFonts w:ascii="Liberation Serif" w:hAnsi="Liberation Serif"/>
        </w:rPr>
        <w:t>подарка, дата и регистрационный номер акта</w:t>
      </w:r>
    </w:p>
    <w:p w:rsidR="00A24A28" w:rsidRPr="00A93EA8" w:rsidRDefault="00A24A28" w:rsidP="00A93EA8">
      <w:pPr>
        <w:pStyle w:val="ConsPlusNonformat"/>
        <w:jc w:val="center"/>
        <w:rPr>
          <w:rFonts w:ascii="Liberation Serif" w:hAnsi="Liberation Serif"/>
        </w:rPr>
      </w:pPr>
      <w:r w:rsidRPr="00A93EA8">
        <w:rPr>
          <w:rFonts w:ascii="Liberation Serif" w:hAnsi="Liberation Serif"/>
        </w:rPr>
        <w:t>приема-передачи подарков на хранение)</w:t>
      </w:r>
    </w:p>
    <w:p w:rsidR="00A24A28" w:rsidRDefault="00A24A28" w:rsidP="00A24A28">
      <w:pPr>
        <w:pStyle w:val="ConsPlusNonformat"/>
        <w:jc w:val="both"/>
      </w:pPr>
    </w:p>
    <w:p w:rsidR="00A24A28" w:rsidRPr="00A93EA8" w:rsidRDefault="00A93EA8" w:rsidP="00A24A2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стоимости, установленной в </w:t>
      </w:r>
      <w:r w:rsidR="00A24A28" w:rsidRPr="00A93EA8">
        <w:rPr>
          <w:rFonts w:ascii="Liberation Serif" w:hAnsi="Liberation Serif"/>
          <w:sz w:val="28"/>
          <w:szCs w:val="28"/>
        </w:rPr>
        <w:t>результа</w:t>
      </w:r>
      <w:r>
        <w:rPr>
          <w:rFonts w:ascii="Liberation Serif" w:hAnsi="Liberation Serif"/>
          <w:sz w:val="28"/>
          <w:szCs w:val="28"/>
        </w:rPr>
        <w:t xml:space="preserve">те оценки подарка в порядке, предусмотренном законодательством </w:t>
      </w:r>
      <w:r w:rsidR="00A24A28" w:rsidRPr="00A93EA8">
        <w:rPr>
          <w:rFonts w:ascii="Liberation Serif" w:hAnsi="Liberation Serif"/>
          <w:sz w:val="28"/>
          <w:szCs w:val="28"/>
        </w:rPr>
        <w:t>Российс</w:t>
      </w:r>
      <w:r>
        <w:rPr>
          <w:rFonts w:ascii="Liberation Serif" w:hAnsi="Liberation Serif"/>
          <w:sz w:val="28"/>
          <w:szCs w:val="28"/>
        </w:rPr>
        <w:t xml:space="preserve">кой Федерации об оценочной </w:t>
      </w:r>
      <w:r w:rsidR="00A24A28" w:rsidRPr="00A93EA8">
        <w:rPr>
          <w:rFonts w:ascii="Liberation Serif" w:hAnsi="Liberation Serif"/>
          <w:sz w:val="28"/>
          <w:szCs w:val="28"/>
        </w:rPr>
        <w:t>деятельности.</w:t>
      </w:r>
    </w:p>
    <w:p w:rsidR="00A24A28" w:rsidRDefault="00A24A28" w:rsidP="00A24A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2806"/>
      </w:tblGrid>
      <w:tr w:rsidR="00A24A28" w:rsidRPr="00A93EA8" w:rsidTr="00EC51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3EA8">
              <w:rPr>
                <w:rFonts w:ascii="Liberation Serif" w:hAnsi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3EA8">
              <w:rPr>
                <w:rFonts w:ascii="Liberation Serif" w:hAnsi="Liberation Serif"/>
                <w:sz w:val="24"/>
                <w:szCs w:val="24"/>
              </w:rPr>
              <w:t>Количество предметов</w:t>
            </w:r>
          </w:p>
        </w:tc>
      </w:tr>
      <w:tr w:rsidR="00A24A28" w:rsidRPr="00A93EA8" w:rsidTr="00EC51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3EA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4A28" w:rsidRPr="00A93EA8" w:rsidTr="00EC51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3EA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4A28" w:rsidRPr="00A93EA8" w:rsidTr="00EC5199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3EA8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93EA8" w:rsidRDefault="00A24A28" w:rsidP="00EC519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24A28" w:rsidRDefault="00A24A28" w:rsidP="00A24A28">
      <w:pPr>
        <w:pStyle w:val="ConsPlusNormal"/>
        <w:jc w:val="both"/>
      </w:pPr>
    </w:p>
    <w:p w:rsidR="00A24A28" w:rsidRPr="0052503E" w:rsidRDefault="00A24A28" w:rsidP="00A24A2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2503E">
        <w:rPr>
          <w:rFonts w:ascii="Liberation Serif" w:hAnsi="Liberation Serif"/>
          <w:sz w:val="28"/>
          <w:szCs w:val="28"/>
        </w:rPr>
        <w:t>Лицо, представившее заявление о выкупе подарка</w:t>
      </w:r>
    </w:p>
    <w:p w:rsidR="00A24A28" w:rsidRDefault="00A24A28" w:rsidP="00A24A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55"/>
        <w:gridCol w:w="3061"/>
      </w:tblGrid>
      <w:tr w:rsidR="00A24A28" w:rsidRPr="0052503E" w:rsidTr="00EC5199">
        <w:tc>
          <w:tcPr>
            <w:tcW w:w="2154" w:type="dxa"/>
          </w:tcPr>
          <w:p w:rsidR="00A24A28" w:rsidRPr="0052503E" w:rsidRDefault="00A24A28" w:rsidP="00EC5199">
            <w:pPr>
              <w:pStyle w:val="ConsPlusNormal"/>
              <w:rPr>
                <w:rFonts w:ascii="Liberation Serif" w:hAnsi="Liberation Serif"/>
              </w:rPr>
            </w:pPr>
            <w:r w:rsidRPr="0052503E">
              <w:rPr>
                <w:rFonts w:ascii="Liberation Serif" w:hAnsi="Liberation Serif"/>
              </w:rPr>
              <w:t>_______________</w:t>
            </w:r>
          </w:p>
          <w:p w:rsidR="00A24A28" w:rsidRPr="0052503E" w:rsidRDefault="00A24A28" w:rsidP="00EC519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2503E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855" w:type="dxa"/>
          </w:tcPr>
          <w:p w:rsidR="00A24A28" w:rsidRPr="0052503E" w:rsidRDefault="00A24A28" w:rsidP="00EC519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2503E">
              <w:rPr>
                <w:rFonts w:ascii="Liberation Serif" w:hAnsi="Liberation Serif"/>
              </w:rPr>
              <w:t>____________________</w:t>
            </w:r>
          </w:p>
          <w:p w:rsidR="00A24A28" w:rsidRPr="0052503E" w:rsidRDefault="00A24A28" w:rsidP="00EC519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2503E">
              <w:rPr>
                <w:rFonts w:ascii="Liberation Serif" w:hAnsi="Liberation Serif"/>
              </w:rPr>
              <w:t>(расшифровка подписи)</w:t>
            </w:r>
          </w:p>
        </w:tc>
        <w:tc>
          <w:tcPr>
            <w:tcW w:w="3061" w:type="dxa"/>
          </w:tcPr>
          <w:p w:rsidR="00A24A28" w:rsidRPr="0052503E" w:rsidRDefault="0052503E" w:rsidP="0052503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2503E">
              <w:rPr>
                <w:rFonts w:ascii="Liberation Serif" w:hAnsi="Liberation Serif"/>
              </w:rPr>
              <w:t>«____</w:t>
            </w:r>
            <w:r w:rsidR="00A24A28" w:rsidRPr="0052503E">
              <w:rPr>
                <w:rFonts w:ascii="Liberation Serif" w:hAnsi="Liberation Serif"/>
              </w:rPr>
              <w:t>__</w:t>
            </w:r>
            <w:r w:rsidRPr="0052503E">
              <w:rPr>
                <w:rFonts w:ascii="Liberation Serif" w:hAnsi="Liberation Serif"/>
              </w:rPr>
              <w:t>»</w:t>
            </w:r>
            <w:r w:rsidR="00A24A28" w:rsidRPr="0052503E">
              <w:rPr>
                <w:rFonts w:ascii="Liberation Serif" w:hAnsi="Liberation Serif"/>
              </w:rPr>
              <w:t xml:space="preserve"> __________ 20__ г.</w:t>
            </w:r>
          </w:p>
        </w:tc>
      </w:tr>
    </w:tbl>
    <w:p w:rsidR="00A24A28" w:rsidRPr="0052503E" w:rsidRDefault="00A24A28" w:rsidP="00A24A28">
      <w:pPr>
        <w:pStyle w:val="ConsPlusNormal"/>
        <w:jc w:val="both"/>
        <w:rPr>
          <w:rFonts w:ascii="Liberation Serif" w:hAnsi="Liberation Serif"/>
        </w:rPr>
      </w:pPr>
    </w:p>
    <w:p w:rsidR="00A24A28" w:rsidRPr="0052503E" w:rsidRDefault="00A24A28" w:rsidP="00A24A2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2503E">
        <w:rPr>
          <w:rFonts w:ascii="Liberation Serif" w:hAnsi="Liberation Serif"/>
          <w:sz w:val="28"/>
          <w:szCs w:val="28"/>
        </w:rPr>
        <w:t>Лицо, принявшее заявление о выкупе подарка</w:t>
      </w:r>
    </w:p>
    <w:p w:rsidR="00A24A28" w:rsidRPr="0052503E" w:rsidRDefault="00A24A28" w:rsidP="00A24A28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55"/>
        <w:gridCol w:w="3061"/>
      </w:tblGrid>
      <w:tr w:rsidR="00A24A28" w:rsidRPr="0052503E" w:rsidTr="00EC5199">
        <w:tc>
          <w:tcPr>
            <w:tcW w:w="2154" w:type="dxa"/>
          </w:tcPr>
          <w:p w:rsidR="00A24A28" w:rsidRPr="0052503E" w:rsidRDefault="00A24A28" w:rsidP="00EC5199">
            <w:pPr>
              <w:pStyle w:val="ConsPlusNormal"/>
              <w:rPr>
                <w:rFonts w:ascii="Liberation Serif" w:hAnsi="Liberation Serif"/>
              </w:rPr>
            </w:pPr>
            <w:r w:rsidRPr="0052503E">
              <w:rPr>
                <w:rFonts w:ascii="Liberation Serif" w:hAnsi="Liberation Serif"/>
              </w:rPr>
              <w:t>_______________</w:t>
            </w:r>
          </w:p>
          <w:p w:rsidR="00A24A28" w:rsidRPr="0052503E" w:rsidRDefault="00A24A28" w:rsidP="00EC519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2503E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855" w:type="dxa"/>
          </w:tcPr>
          <w:p w:rsidR="00A24A28" w:rsidRPr="0052503E" w:rsidRDefault="00A24A28" w:rsidP="00EC519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2503E">
              <w:rPr>
                <w:rFonts w:ascii="Liberation Serif" w:hAnsi="Liberation Serif"/>
              </w:rPr>
              <w:t>____________________</w:t>
            </w:r>
          </w:p>
          <w:p w:rsidR="00A24A28" w:rsidRPr="0052503E" w:rsidRDefault="00A24A28" w:rsidP="00EC519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2503E">
              <w:rPr>
                <w:rFonts w:ascii="Liberation Serif" w:hAnsi="Liberation Serif"/>
              </w:rPr>
              <w:t>(расшифровка подписи)</w:t>
            </w:r>
          </w:p>
        </w:tc>
        <w:tc>
          <w:tcPr>
            <w:tcW w:w="3061" w:type="dxa"/>
          </w:tcPr>
          <w:p w:rsidR="00A24A28" w:rsidRPr="0052503E" w:rsidRDefault="0052503E" w:rsidP="0052503E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«____</w:t>
            </w:r>
            <w:r w:rsidR="00A24A28" w:rsidRPr="0052503E">
              <w:rPr>
                <w:rFonts w:ascii="Liberation Serif" w:hAnsi="Liberation Serif"/>
              </w:rPr>
              <w:t>__</w:t>
            </w:r>
            <w:r>
              <w:rPr>
                <w:rFonts w:ascii="Liberation Serif" w:hAnsi="Liberation Serif"/>
              </w:rPr>
              <w:t>»</w:t>
            </w:r>
            <w:r w:rsidR="00A24A28" w:rsidRPr="0052503E">
              <w:rPr>
                <w:rFonts w:ascii="Liberation Serif" w:hAnsi="Liberation Serif"/>
              </w:rPr>
              <w:t xml:space="preserve"> __________ 20__ г.</w:t>
            </w:r>
          </w:p>
        </w:tc>
      </w:tr>
    </w:tbl>
    <w:p w:rsidR="009E14B7" w:rsidRPr="00A24A28" w:rsidRDefault="009E14B7" w:rsidP="00A24A28"/>
    <w:sectPr w:rsidR="009E14B7" w:rsidRPr="00A24A28" w:rsidSect="00FC079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E"/>
    <w:rsid w:val="00030EF5"/>
    <w:rsid w:val="0003690B"/>
    <w:rsid w:val="00101620"/>
    <w:rsid w:val="00275512"/>
    <w:rsid w:val="00367232"/>
    <w:rsid w:val="00434802"/>
    <w:rsid w:val="00441B19"/>
    <w:rsid w:val="0052503E"/>
    <w:rsid w:val="005E77EE"/>
    <w:rsid w:val="00631C4B"/>
    <w:rsid w:val="006B32F9"/>
    <w:rsid w:val="006E6C73"/>
    <w:rsid w:val="00936180"/>
    <w:rsid w:val="009E14B7"/>
    <w:rsid w:val="00A24A28"/>
    <w:rsid w:val="00A739DF"/>
    <w:rsid w:val="00A93EA8"/>
    <w:rsid w:val="00B0338C"/>
    <w:rsid w:val="00B20FE2"/>
    <w:rsid w:val="00F06984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F08D-C29A-4457-9362-B61C7B3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D67CB95C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Ирина Щиклина</cp:lastModifiedBy>
  <cp:revision>3</cp:revision>
  <dcterms:created xsi:type="dcterms:W3CDTF">2019-11-26T10:03:00Z</dcterms:created>
  <dcterms:modified xsi:type="dcterms:W3CDTF">2019-11-26T10:08:00Z</dcterms:modified>
</cp:coreProperties>
</file>