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0C" w:rsidRPr="00F65D0C" w:rsidRDefault="00F65D0C" w:rsidP="00F65D0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F65D0C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запроса котировок</w:t>
      </w:r>
    </w:p>
    <w:p w:rsidR="00F65D0C" w:rsidRPr="00F65D0C" w:rsidRDefault="00F65D0C" w:rsidP="00F65D0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F65D0C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№0862300039618000208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1"/>
        <w:gridCol w:w="5594"/>
      </w:tblGrid>
      <w:tr w:rsidR="00F65D0C" w:rsidRPr="00F65D0C" w:rsidTr="00F65D0C">
        <w:tc>
          <w:tcPr>
            <w:tcW w:w="2000" w:type="pct"/>
            <w:vAlign w:val="center"/>
            <w:hideMark/>
          </w:tcPr>
          <w:p w:rsidR="00F65D0C" w:rsidRPr="00F65D0C" w:rsidRDefault="00F65D0C" w:rsidP="00F65D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65D0C" w:rsidRPr="00F65D0C" w:rsidRDefault="00F65D0C" w:rsidP="00F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D0C" w:rsidRPr="00F65D0C" w:rsidTr="00F65D0C"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D0C" w:rsidRPr="00F65D0C" w:rsidTr="00F65D0C"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0862300039618000208</w:t>
            </w:r>
          </w:p>
        </w:tc>
      </w:tr>
      <w:tr w:rsidR="00F65D0C" w:rsidRPr="00F65D0C" w:rsidTr="00F65D0C"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Работы по обрезке ветвей и санитарной вырубке древесно-кустарниковой растительности на улицах города </w:t>
            </w:r>
          </w:p>
        </w:tc>
      </w:tr>
      <w:tr w:rsidR="00F65D0C" w:rsidRPr="00F65D0C" w:rsidTr="00F65D0C"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котировок</w:t>
            </w:r>
          </w:p>
        </w:tc>
      </w:tr>
      <w:tr w:rsidR="00F65D0C" w:rsidRPr="00F65D0C" w:rsidTr="00F65D0C"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F65D0C" w:rsidRPr="00F65D0C" w:rsidTr="00F65D0C"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D0C" w:rsidRPr="00F65D0C" w:rsidTr="00F65D0C"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F65D0C" w:rsidRPr="00F65D0C" w:rsidTr="00F65D0C"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УЛ НЕВСКОГО, 3</w:t>
            </w:r>
          </w:p>
        </w:tc>
      </w:tr>
      <w:tr w:rsidR="00F65D0C" w:rsidRPr="00F65D0C" w:rsidTr="00F65D0C"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УЛ НЕВСКОГО, 3</w:t>
            </w:r>
          </w:p>
        </w:tc>
      </w:tr>
      <w:tr w:rsidR="00F65D0C" w:rsidRPr="00F65D0C" w:rsidTr="00F65D0C"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Копеева</w:t>
            </w:r>
            <w:proofErr w:type="spellEnd"/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Сергеевна</w:t>
            </w:r>
          </w:p>
        </w:tc>
      </w:tr>
      <w:tr w:rsidR="00F65D0C" w:rsidRPr="00F65D0C" w:rsidTr="00F65D0C"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u.zakaza@mail.ru</w:t>
            </w:r>
          </w:p>
        </w:tc>
      </w:tr>
      <w:tr w:rsidR="00F65D0C" w:rsidRPr="00F65D0C" w:rsidTr="00F65D0C"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8-34377-31701</w:t>
            </w:r>
          </w:p>
        </w:tc>
      </w:tr>
      <w:tr w:rsidR="00F65D0C" w:rsidRPr="00F65D0C" w:rsidTr="00F65D0C"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65D0C" w:rsidRPr="00F65D0C" w:rsidTr="00F65D0C"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контактное лицо - </w:t>
            </w:r>
            <w:proofErr w:type="spellStart"/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Котегова</w:t>
            </w:r>
            <w:proofErr w:type="spellEnd"/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М.С..</w:t>
            </w:r>
            <w:proofErr w:type="gramEnd"/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тел. 8 (34377) 31701</w:t>
            </w:r>
          </w:p>
        </w:tc>
      </w:tr>
      <w:tr w:rsidR="00F65D0C" w:rsidRPr="00F65D0C" w:rsidTr="00F65D0C"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65D0C" w:rsidRPr="00F65D0C" w:rsidTr="00F65D0C"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D0C" w:rsidRPr="00F65D0C" w:rsidTr="00F65D0C"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17.09.2018 14:00</w:t>
            </w:r>
          </w:p>
        </w:tc>
      </w:tr>
      <w:tr w:rsidR="00F65D0C" w:rsidRPr="00F65D0C" w:rsidTr="00F65D0C"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24.09.2018 14:00</w:t>
            </w:r>
          </w:p>
        </w:tc>
      </w:tr>
      <w:tr w:rsidR="00F65D0C" w:rsidRPr="00F65D0C" w:rsidTr="00F65D0C"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УЛ НЕВСКОГО, 3</w:t>
            </w:r>
          </w:p>
        </w:tc>
      </w:tr>
      <w:tr w:rsidR="00F65D0C" w:rsidRPr="00F65D0C" w:rsidTr="00F65D0C"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запросе котировок в письменной форме подается в запечатанном конверте по адресу уполномоченного учреждения. Заявки принимаются ежедневно, понедельник – четверг с 8:00 до 12:00, с 13:00 до 17:00, пятница: с 8:00 до 12:00, с 13:00 до 16:00 (время местное). В целях обеспечения заказчиком целостности и защищенности котировочных заявок на конверте указывается наименование запроса котировок, на участие в котором подается данная заявка</w:t>
            </w:r>
          </w:p>
        </w:tc>
      </w:tr>
      <w:tr w:rsidR="00F65D0C" w:rsidRPr="00F65D0C" w:rsidTr="00F65D0C"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отдельном файле</w:t>
            </w:r>
          </w:p>
        </w:tc>
      </w:tr>
      <w:tr w:rsidR="00F65D0C" w:rsidRPr="00F65D0C" w:rsidTr="00F65D0C"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24.09.2018 14:00</w:t>
            </w:r>
          </w:p>
        </w:tc>
      </w:tr>
      <w:tr w:rsidR="00F65D0C" w:rsidRPr="00F65D0C" w:rsidTr="00F65D0C"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Заречный г, УЛ НЕВСКОГО, 3, </w:t>
            </w:r>
            <w:proofErr w:type="spellStart"/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105</w:t>
            </w:r>
          </w:p>
        </w:tc>
      </w:tr>
      <w:tr w:rsidR="00F65D0C" w:rsidRPr="00F65D0C" w:rsidTr="00F65D0C"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65D0C" w:rsidRPr="00F65D0C" w:rsidTr="00F65D0C"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может быть заключен не ранее чем через семь дней с даты размещения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F65D0C" w:rsidRPr="00F65D0C" w:rsidTr="00F65D0C"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 признания победителя запроса котировок или иного участника запроса котировок уклонившимся </w:t>
            </w:r>
            <w:proofErr w:type="gramStart"/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 заключении</w:t>
            </w:r>
            <w:proofErr w:type="gramEnd"/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</w:t>
            </w:r>
          </w:p>
        </w:tc>
      </w:tr>
      <w:tr w:rsidR="00F65D0C" w:rsidRPr="00F65D0C" w:rsidTr="00F65D0C"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D0C" w:rsidRPr="00F65D0C" w:rsidTr="00F65D0C"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136000.00 Российский рубль</w:t>
            </w:r>
          </w:p>
        </w:tc>
      </w:tr>
      <w:tr w:rsidR="00F65D0C" w:rsidRPr="00F65D0C" w:rsidTr="00F65D0C"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отдельном файле</w:t>
            </w:r>
          </w:p>
        </w:tc>
      </w:tr>
      <w:tr w:rsidR="00F65D0C" w:rsidRPr="00F65D0C" w:rsidTr="00F65D0C"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городского округа Заречный</w:t>
            </w:r>
          </w:p>
        </w:tc>
      </w:tr>
      <w:tr w:rsidR="00F65D0C" w:rsidRPr="00F65D0C" w:rsidTr="00F65D0C"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183660900193266830100100840010240244</w:t>
            </w:r>
          </w:p>
        </w:tc>
      </w:tr>
      <w:tr w:rsidR="00F65D0C" w:rsidRPr="00F65D0C" w:rsidTr="00F65D0C"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D0C" w:rsidRPr="00F65D0C" w:rsidTr="00F65D0C"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ГОРОДСКОГО ОКРУГА ЗАРЕЧНЫЙ</w:t>
            </w:r>
          </w:p>
        </w:tc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65D0C" w:rsidRPr="00F65D0C" w:rsidTr="00F65D0C"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136000.00 Российский рубль</w:t>
            </w:r>
          </w:p>
        </w:tc>
      </w:tr>
      <w:tr w:rsidR="00F65D0C" w:rsidRPr="00F65D0C" w:rsidTr="00F65D0C"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Свердловская </w:t>
            </w:r>
            <w:proofErr w:type="spellStart"/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согласно контракта</w:t>
            </w:r>
          </w:p>
        </w:tc>
      </w:tr>
      <w:tr w:rsidR="00F65D0C" w:rsidRPr="00F65D0C" w:rsidTr="00F65D0C"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контракта</w:t>
            </w:r>
          </w:p>
        </w:tc>
      </w:tr>
      <w:tr w:rsidR="00F65D0C" w:rsidRPr="00F65D0C" w:rsidTr="00F65D0C"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раздел 9 проекта контракта</w:t>
            </w:r>
          </w:p>
        </w:tc>
      </w:tr>
      <w:tr w:rsidR="00F65D0C" w:rsidRPr="00F65D0C" w:rsidTr="00F65D0C"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D0C" w:rsidRPr="00F65D0C" w:rsidTr="00F65D0C"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65D0C" w:rsidRPr="00F65D0C" w:rsidTr="00F65D0C">
        <w:tc>
          <w:tcPr>
            <w:tcW w:w="0" w:type="auto"/>
            <w:gridSpan w:val="2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F65D0C" w:rsidRPr="00F65D0C" w:rsidTr="00F65D0C">
        <w:tc>
          <w:tcPr>
            <w:tcW w:w="0" w:type="auto"/>
            <w:gridSpan w:val="2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F65D0C" w:rsidRPr="00F65D0C" w:rsidTr="00F65D0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0"/>
              <w:gridCol w:w="875"/>
              <w:gridCol w:w="1160"/>
              <w:gridCol w:w="751"/>
              <w:gridCol w:w="851"/>
              <w:gridCol w:w="1254"/>
              <w:gridCol w:w="851"/>
              <w:gridCol w:w="918"/>
              <w:gridCol w:w="704"/>
              <w:gridCol w:w="821"/>
            </w:tblGrid>
            <w:tr w:rsidR="00F65D0C" w:rsidRPr="00F65D0C" w:rsidTr="00F65D0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65D0C" w:rsidRPr="00F65D0C" w:rsidRDefault="00F65D0C" w:rsidP="00F65D0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65D0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65D0C" w:rsidRPr="00F65D0C" w:rsidRDefault="00F65D0C" w:rsidP="00F65D0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65D0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65D0C" w:rsidRPr="00F65D0C" w:rsidRDefault="00F65D0C" w:rsidP="00F65D0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65D0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65D0C" w:rsidRPr="00F65D0C" w:rsidRDefault="00F65D0C" w:rsidP="00F65D0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65D0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65D0C" w:rsidRPr="00F65D0C" w:rsidRDefault="00F65D0C" w:rsidP="00F65D0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65D0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65D0C" w:rsidRPr="00F65D0C" w:rsidRDefault="00F65D0C" w:rsidP="00F65D0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65D0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65D0C" w:rsidRPr="00F65D0C" w:rsidRDefault="00F65D0C" w:rsidP="00F65D0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65D0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65D0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F65D0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65D0C" w:rsidRPr="00F65D0C" w:rsidRDefault="00F65D0C" w:rsidP="00F65D0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65D0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65D0C" w:rsidRPr="00F65D0C" w:rsidTr="00F65D0C">
              <w:tc>
                <w:tcPr>
                  <w:tcW w:w="0" w:type="auto"/>
                  <w:vMerge/>
                  <w:vAlign w:val="center"/>
                  <w:hideMark/>
                </w:tcPr>
                <w:p w:rsidR="00F65D0C" w:rsidRPr="00F65D0C" w:rsidRDefault="00F65D0C" w:rsidP="00F65D0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5D0C" w:rsidRPr="00F65D0C" w:rsidRDefault="00F65D0C" w:rsidP="00F65D0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D0C" w:rsidRPr="00F65D0C" w:rsidRDefault="00F65D0C" w:rsidP="00F65D0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65D0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D0C" w:rsidRPr="00F65D0C" w:rsidRDefault="00F65D0C" w:rsidP="00F65D0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65D0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D0C" w:rsidRPr="00F65D0C" w:rsidRDefault="00F65D0C" w:rsidP="00F65D0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65D0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5D0C" w:rsidRPr="00F65D0C" w:rsidRDefault="00F65D0C" w:rsidP="00F65D0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5D0C" w:rsidRPr="00F65D0C" w:rsidRDefault="00F65D0C" w:rsidP="00F65D0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5D0C" w:rsidRPr="00F65D0C" w:rsidRDefault="00F65D0C" w:rsidP="00F65D0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5D0C" w:rsidRPr="00F65D0C" w:rsidRDefault="00F65D0C" w:rsidP="00F65D0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5D0C" w:rsidRPr="00F65D0C" w:rsidRDefault="00F65D0C" w:rsidP="00F65D0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F65D0C" w:rsidRPr="00F65D0C" w:rsidTr="00F65D0C">
              <w:tc>
                <w:tcPr>
                  <w:tcW w:w="0" w:type="auto"/>
                  <w:vAlign w:val="center"/>
                  <w:hideMark/>
                </w:tcPr>
                <w:p w:rsidR="00F65D0C" w:rsidRPr="00F65D0C" w:rsidRDefault="00F65D0C" w:rsidP="00F65D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5D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Работы по обрезке ветвей и санитарной вырубке древесно-кустарниковой растительности на улицах города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D0C" w:rsidRPr="00F65D0C" w:rsidRDefault="00F65D0C" w:rsidP="00F65D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5D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02.40.10.119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2"/>
                  </w:tblGrid>
                  <w:tr w:rsidR="00F65D0C" w:rsidRPr="00F65D0C">
                    <w:tc>
                      <w:tcPr>
                        <w:tcW w:w="0" w:type="auto"/>
                        <w:vAlign w:val="center"/>
                        <w:hideMark/>
                      </w:tcPr>
                      <w:p w:rsidR="00F65D0C" w:rsidRPr="00F65D0C" w:rsidRDefault="00F65D0C" w:rsidP="00F65D0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65D0C" w:rsidRPr="00F65D0C" w:rsidRDefault="00F65D0C" w:rsidP="00F65D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D0C" w:rsidRPr="00F65D0C" w:rsidRDefault="00F65D0C" w:rsidP="00F65D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5D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ГОРОДСКОГО ОКРУГА ЗАРЕЧНЫЙ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D0C" w:rsidRPr="00F65D0C" w:rsidRDefault="00F65D0C" w:rsidP="00F65D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5D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D0C" w:rsidRPr="00F65D0C" w:rsidRDefault="00F65D0C" w:rsidP="00F65D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5D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D0C" w:rsidRPr="00F65D0C" w:rsidRDefault="00F65D0C" w:rsidP="00F65D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5D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136000.00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D0C" w:rsidRPr="00F65D0C" w:rsidRDefault="00F65D0C" w:rsidP="00F65D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5D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136000.00</w:t>
                  </w:r>
                </w:p>
              </w:tc>
            </w:tr>
          </w:tbl>
          <w:p w:rsidR="00F65D0C" w:rsidRPr="00F65D0C" w:rsidRDefault="00F65D0C" w:rsidP="00F65D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65D0C" w:rsidRPr="00F65D0C" w:rsidTr="00F65D0C">
        <w:tc>
          <w:tcPr>
            <w:tcW w:w="0" w:type="auto"/>
            <w:gridSpan w:val="2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136000.00</w:t>
            </w:r>
          </w:p>
        </w:tc>
      </w:tr>
      <w:tr w:rsidR="00F65D0C" w:rsidRPr="00F65D0C" w:rsidTr="00F65D0C"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D0C" w:rsidRPr="00F65D0C" w:rsidTr="00F65D0C"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F65D0C" w:rsidRPr="00F65D0C" w:rsidTr="00F65D0C"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</w:t>
            </w:r>
            <w:bookmarkStart w:id="0" w:name="_GoBack"/>
            <w:bookmarkEnd w:id="0"/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ам</w:t>
            </w:r>
          </w:p>
        </w:tc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65D0C" w:rsidRPr="00F65D0C" w:rsidTr="00F65D0C"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F65D0C" w:rsidRPr="00F65D0C" w:rsidTr="00F65D0C"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65D0C" w:rsidRPr="00F65D0C" w:rsidTr="00F65D0C"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К размещению</w:t>
            </w:r>
          </w:p>
        </w:tc>
      </w:tr>
      <w:tr w:rsidR="00F65D0C" w:rsidRPr="00F65D0C" w:rsidTr="00F65D0C"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F65D0C" w:rsidRPr="00F65D0C" w:rsidRDefault="00F65D0C" w:rsidP="00F65D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D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17.09.2018 13:50</w:t>
            </w:r>
          </w:p>
        </w:tc>
      </w:tr>
    </w:tbl>
    <w:p w:rsidR="00F022F6" w:rsidRDefault="00F65D0C"/>
    <w:sectPr w:rsidR="00F022F6" w:rsidSect="00F65D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4A"/>
    <w:rsid w:val="00564721"/>
    <w:rsid w:val="00F046CB"/>
    <w:rsid w:val="00F65D0C"/>
    <w:rsid w:val="00F9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3655E-F9FF-48D3-B77D-C5318D85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6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6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6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6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6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8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9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FF6A47D7</Template>
  <TotalTime>1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cp:lastPrinted>2018-09-17T08:53:00Z</cp:lastPrinted>
  <dcterms:created xsi:type="dcterms:W3CDTF">2018-09-17T08:51:00Z</dcterms:created>
  <dcterms:modified xsi:type="dcterms:W3CDTF">2018-09-17T08:53:00Z</dcterms:modified>
</cp:coreProperties>
</file>