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A" w:rsidRDefault="008A3CD0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36DF0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0672111" r:id="rId8"/>
        </w:object>
      </w:r>
    </w:p>
    <w:p w:rsidR="00923DE1" w:rsidRPr="00923DE1" w:rsidRDefault="00923DE1" w:rsidP="00923DE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23DE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23DE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23DE1" w:rsidRPr="00923DE1" w:rsidRDefault="00923DE1" w:rsidP="00923DE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23DE1">
        <w:rPr>
          <w:rFonts w:ascii="Liberation Serif" w:hAnsi="Liberation Serif"/>
          <w:b/>
          <w:caps/>
          <w:sz w:val="32"/>
        </w:rPr>
        <w:t>р а с п о р я ж е н и е</w:t>
      </w:r>
    </w:p>
    <w:p w:rsidR="00923DE1" w:rsidRPr="00923DE1" w:rsidRDefault="00923DE1" w:rsidP="00923D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23DE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7CA5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23DE1" w:rsidRPr="00923DE1" w:rsidRDefault="00923DE1" w:rsidP="00923D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3DE1" w:rsidRPr="00923DE1" w:rsidRDefault="00923DE1" w:rsidP="00923D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3DE1" w:rsidRPr="00923DE1" w:rsidRDefault="00923DE1" w:rsidP="00923D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23DE1">
        <w:rPr>
          <w:rFonts w:ascii="Liberation Serif" w:hAnsi="Liberation Serif"/>
          <w:sz w:val="24"/>
        </w:rPr>
        <w:t>от___</w:t>
      </w:r>
      <w:r w:rsidR="003D2770">
        <w:rPr>
          <w:rFonts w:ascii="Liberation Serif" w:hAnsi="Liberation Serif"/>
          <w:sz w:val="24"/>
          <w:u w:val="single"/>
        </w:rPr>
        <w:t>28.12.2020</w:t>
      </w:r>
      <w:r w:rsidRPr="00923DE1">
        <w:rPr>
          <w:rFonts w:ascii="Liberation Serif" w:hAnsi="Liberation Serif"/>
          <w:sz w:val="24"/>
        </w:rPr>
        <w:t>__</w:t>
      </w:r>
      <w:proofErr w:type="gramStart"/>
      <w:r w:rsidRPr="00923DE1">
        <w:rPr>
          <w:rFonts w:ascii="Liberation Serif" w:hAnsi="Liberation Serif"/>
          <w:sz w:val="24"/>
        </w:rPr>
        <w:t>_  №</w:t>
      </w:r>
      <w:proofErr w:type="gramEnd"/>
      <w:r w:rsidRPr="00923DE1">
        <w:rPr>
          <w:rFonts w:ascii="Liberation Serif" w:hAnsi="Liberation Serif"/>
          <w:sz w:val="24"/>
        </w:rPr>
        <w:t xml:space="preserve">  ___</w:t>
      </w:r>
      <w:r w:rsidR="003D2770">
        <w:rPr>
          <w:rFonts w:ascii="Liberation Serif" w:hAnsi="Liberation Serif"/>
          <w:sz w:val="24"/>
          <w:u w:val="single"/>
        </w:rPr>
        <w:t>555-од</w:t>
      </w:r>
      <w:r w:rsidRPr="00923DE1">
        <w:rPr>
          <w:rFonts w:ascii="Liberation Serif" w:hAnsi="Liberation Serif"/>
          <w:sz w:val="24"/>
        </w:rPr>
        <w:t>____</w:t>
      </w:r>
    </w:p>
    <w:p w:rsidR="00923DE1" w:rsidRPr="00923DE1" w:rsidRDefault="00923DE1" w:rsidP="00923D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23DE1" w:rsidRPr="00923DE1" w:rsidRDefault="00923DE1" w:rsidP="00923DE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23DE1">
        <w:rPr>
          <w:rFonts w:ascii="Liberation Serif" w:hAnsi="Liberation Serif"/>
          <w:sz w:val="24"/>
          <w:szCs w:val="24"/>
        </w:rPr>
        <w:t>г. Заречный</w:t>
      </w:r>
    </w:p>
    <w:p w:rsidR="0051310A" w:rsidRDefault="0051310A">
      <w:pPr>
        <w:rPr>
          <w:rFonts w:ascii="Liberation Serif" w:hAnsi="Liberation Serif"/>
          <w:b/>
          <w:sz w:val="28"/>
          <w:szCs w:val="28"/>
        </w:rPr>
      </w:pPr>
    </w:p>
    <w:p w:rsidR="00923DE1" w:rsidRDefault="00923DE1">
      <w:pPr>
        <w:rPr>
          <w:rFonts w:ascii="Liberation Serif" w:hAnsi="Liberation Serif"/>
          <w:b/>
          <w:sz w:val="28"/>
          <w:szCs w:val="28"/>
        </w:rPr>
      </w:pPr>
    </w:p>
    <w:p w:rsidR="0051310A" w:rsidRDefault="008A3CD0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межведомственного комплексного плана по профилактике                  детской смертности от внешних (немедицинских) причин на 2021-2023 годы</w:t>
      </w:r>
    </w:p>
    <w:p w:rsidR="0051310A" w:rsidRDefault="0051310A">
      <w:pPr>
        <w:widowControl/>
        <w:ind w:left="284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51310A" w:rsidRDefault="0051310A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1310A" w:rsidRDefault="008A3CD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координации мероприятий, направленных на снижение показателей детской смертности на территории городского округа Заречный, во исполнение Протокола заседания областной комиссии по делам несовершеннолетних и защите их прав от 03 августа 2020 года № 7, на основании ст. ст. 28, 31 Устава городского округа Заречный</w:t>
      </w:r>
    </w:p>
    <w:p w:rsidR="0051310A" w:rsidRDefault="008A3CD0">
      <w:pPr>
        <w:widowControl/>
        <w:numPr>
          <w:ilvl w:val="0"/>
          <w:numId w:val="1"/>
        </w:numPr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межведомственный комплексный план по профилактике детской смертности от внешних (немедицинских) причин на 2021-2023 годы                      (прилагается).</w:t>
      </w:r>
    </w:p>
    <w:p w:rsidR="0051310A" w:rsidRDefault="008A3CD0">
      <w:pPr>
        <w:widowControl/>
        <w:numPr>
          <w:ilvl w:val="0"/>
          <w:numId w:val="1"/>
        </w:numPr>
        <w:autoSpaceDE w:val="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распоряжения возложить на                   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заместителя главы администрации городского округа Заречный по социальным вопросам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Т.Л.</w:t>
      </w:r>
    </w:p>
    <w:p w:rsidR="0051310A" w:rsidRDefault="008A3CD0">
      <w:pPr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распоряжение в установленном порядке и разместить на официальном сайте городского округа Заречный                              (www.gorod-zarechny.ru).</w:t>
      </w: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51310A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A" w:rsidRDefault="008A3CD0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1310A" w:rsidRDefault="008A3CD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A" w:rsidRDefault="0051310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A" w:rsidRDefault="0051310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1310A" w:rsidRDefault="008A3CD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rPr>
          <w:rFonts w:ascii="Liberation Serif" w:hAnsi="Liberation Serif"/>
          <w:sz w:val="28"/>
          <w:szCs w:val="28"/>
        </w:rPr>
      </w:pPr>
    </w:p>
    <w:p w:rsidR="0051310A" w:rsidRDefault="0051310A">
      <w:pPr>
        <w:widowControl/>
        <w:ind w:left="4820"/>
        <w:textAlignment w:val="auto"/>
        <w:rPr>
          <w:rFonts w:ascii="Liberation Serif" w:hAnsi="Liberation Serif"/>
          <w:bCs/>
          <w:sz w:val="28"/>
          <w:szCs w:val="28"/>
        </w:rPr>
      </w:pPr>
    </w:p>
    <w:p w:rsidR="0051310A" w:rsidRDefault="0051310A">
      <w:pPr>
        <w:widowControl/>
        <w:ind w:left="4820"/>
        <w:textAlignment w:val="auto"/>
        <w:rPr>
          <w:rFonts w:ascii="Liberation Serif" w:hAnsi="Liberation Serif"/>
          <w:bCs/>
          <w:sz w:val="28"/>
          <w:szCs w:val="28"/>
        </w:rPr>
      </w:pPr>
    </w:p>
    <w:p w:rsidR="0051310A" w:rsidRDefault="008A3CD0">
      <w:pPr>
        <w:widowControl/>
        <w:ind w:left="4820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</w:p>
    <w:p w:rsidR="0051310A" w:rsidRDefault="008A3CD0">
      <w:pPr>
        <w:widowControl/>
        <w:ind w:left="4820"/>
        <w:textAlignment w:val="auto"/>
      </w:pPr>
      <w:r>
        <w:rPr>
          <w:rFonts w:ascii="Liberation Serif" w:hAnsi="Liberation Serif"/>
          <w:bCs/>
          <w:sz w:val="28"/>
          <w:szCs w:val="28"/>
        </w:rPr>
        <w:t>распоряжением администрации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городского округа Заречный</w:t>
      </w:r>
    </w:p>
    <w:p w:rsidR="003D2770" w:rsidRDefault="00923DE1">
      <w:pPr>
        <w:widowControl/>
        <w:ind w:left="4820"/>
        <w:textAlignment w:val="auto"/>
        <w:rPr>
          <w:rFonts w:ascii="Liberation Serif" w:hAnsi="Liberation Serif"/>
          <w:sz w:val="28"/>
          <w:szCs w:val="28"/>
        </w:rPr>
      </w:pPr>
      <w:r w:rsidRPr="00923DE1">
        <w:rPr>
          <w:rFonts w:ascii="Liberation Serif" w:hAnsi="Liberation Serif"/>
          <w:sz w:val="28"/>
          <w:szCs w:val="28"/>
        </w:rPr>
        <w:t>от___</w:t>
      </w:r>
      <w:r w:rsidR="003D2770">
        <w:rPr>
          <w:rFonts w:ascii="Liberation Serif" w:hAnsi="Liberation Serif"/>
          <w:sz w:val="28"/>
          <w:szCs w:val="28"/>
          <w:u w:val="single"/>
        </w:rPr>
        <w:t>28.12.2020</w:t>
      </w:r>
      <w:r w:rsidRPr="00923DE1">
        <w:rPr>
          <w:rFonts w:ascii="Liberation Serif" w:hAnsi="Liberation Serif"/>
          <w:sz w:val="28"/>
          <w:szCs w:val="28"/>
        </w:rPr>
        <w:t>_</w:t>
      </w:r>
      <w:proofErr w:type="gramStart"/>
      <w:r w:rsidRPr="00923DE1">
        <w:rPr>
          <w:rFonts w:ascii="Liberation Serif" w:hAnsi="Liberation Serif"/>
          <w:sz w:val="28"/>
          <w:szCs w:val="28"/>
        </w:rPr>
        <w:t>_  №</w:t>
      </w:r>
      <w:proofErr w:type="gramEnd"/>
      <w:r w:rsidRPr="00923DE1">
        <w:rPr>
          <w:rFonts w:ascii="Liberation Serif" w:hAnsi="Liberation Serif"/>
          <w:sz w:val="28"/>
          <w:szCs w:val="28"/>
        </w:rPr>
        <w:t xml:space="preserve">  __</w:t>
      </w:r>
      <w:r w:rsidR="003D2770">
        <w:rPr>
          <w:rFonts w:ascii="Liberation Serif" w:hAnsi="Liberation Serif"/>
          <w:sz w:val="28"/>
          <w:szCs w:val="28"/>
          <w:u w:val="single"/>
        </w:rPr>
        <w:t>555-од</w:t>
      </w:r>
      <w:r w:rsidRPr="00923DE1">
        <w:rPr>
          <w:rFonts w:ascii="Liberation Serif" w:hAnsi="Liberation Serif"/>
          <w:sz w:val="28"/>
          <w:szCs w:val="28"/>
        </w:rPr>
        <w:t>__</w:t>
      </w:r>
    </w:p>
    <w:p w:rsidR="0051310A" w:rsidRDefault="008A3CD0">
      <w:pPr>
        <w:widowControl/>
        <w:ind w:left="4820"/>
        <w:textAlignment w:val="auto"/>
        <w:rPr>
          <w:rFonts w:ascii="Liberation Serif" w:hAnsi="Liberation Serif"/>
          <w:bCs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bCs/>
          <w:sz w:val="28"/>
          <w:szCs w:val="28"/>
        </w:rPr>
        <w:t>«Об утверждении межведомственного комплексного плана по профилактике детской смертности от внешних (немедицинских) причин на 2021-2023 годы»</w:t>
      </w:r>
    </w:p>
    <w:p w:rsidR="0051310A" w:rsidRDefault="0051310A">
      <w:pPr>
        <w:widowControl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23DE1" w:rsidRDefault="00923DE1">
      <w:pPr>
        <w:widowControl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1310A" w:rsidRDefault="008A3CD0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Межведомственный комплексный план по профилактике детской смертности от внешних (немедицинских) причин на 2021-2023 годы</w:t>
      </w:r>
    </w:p>
    <w:p w:rsidR="0051310A" w:rsidRDefault="008A3CD0">
      <w:pPr>
        <w:widowControl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 </w:t>
      </w:r>
    </w:p>
    <w:p w:rsidR="00923DE1" w:rsidRDefault="00923DE1">
      <w:pPr>
        <w:widowControl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776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2126"/>
        <w:gridCol w:w="3402"/>
      </w:tblGrid>
      <w:tr w:rsidR="0051310A" w:rsidTr="00923DE1"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0A" w:rsidRDefault="008A3CD0">
            <w:pPr>
              <w:widowControl/>
              <w:ind w:left="102" w:right="61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0A" w:rsidRDefault="008A3CD0">
            <w:pPr>
              <w:widowControl/>
              <w:ind w:left="126" w:right="143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Ответственный</w:t>
            </w:r>
          </w:p>
        </w:tc>
      </w:tr>
    </w:tbl>
    <w:p w:rsidR="0051310A" w:rsidRPr="00923DE1" w:rsidRDefault="0051310A">
      <w:pPr>
        <w:rPr>
          <w:vanish/>
          <w:sz w:val="2"/>
          <w:szCs w:val="2"/>
        </w:rPr>
      </w:pPr>
    </w:p>
    <w:tbl>
      <w:tblPr>
        <w:tblW w:w="978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151"/>
        <w:gridCol w:w="3377"/>
      </w:tblGrid>
      <w:tr w:rsidR="0051310A" w:rsidTr="00923DE1">
        <w:trPr>
          <w:trHeight w:val="388"/>
          <w:tblHeader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ind w:left="102" w:right="61"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ind w:left="126" w:right="143"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</w:p>
        </w:tc>
      </w:tr>
      <w:tr w:rsidR="0051310A" w:rsidTr="00923DE1">
        <w:trPr>
          <w:trHeight w:val="38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Анализ причин детской смертности несовершеннолетних от внешних (немедицинских) причин на территории городского округа Заречный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ежеквартально, до 10 числа месяца, следующего за отчетным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ФБУЗ МСЧ №32 ФМБА России</w:t>
            </w:r>
          </w:p>
        </w:tc>
      </w:tr>
      <w:tr w:rsidR="0051310A" w:rsidTr="00923DE1">
        <w:trPr>
          <w:trHeight w:val="38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Анализ суицидальной активности несовершеннолетних на территории городского округа Заречный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ежеквартально, до 10 числа месяца, следующего за отчетным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ТКДНиЗП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г. Заречного, МО МВД России «Заречный», ФБУЗ МСЧ №32 ФМБА России, </w:t>
            </w:r>
          </w:p>
        </w:tc>
      </w:tr>
      <w:tr w:rsidR="0051310A" w:rsidTr="00923DE1">
        <w:trPr>
          <w:trHeight w:val="38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Анализ дорожно-транспортных происшествий с участием несовершеннолетних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ежеквартально, до 10 числа месяца, следующего за отчетным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МО МВД России «Заречный»</w:t>
            </w:r>
          </w:p>
        </w:tc>
      </w:tr>
      <w:tr w:rsidR="0051310A" w:rsidTr="00923DE1">
        <w:trPr>
          <w:trHeight w:val="38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Информирование учреждений системы профилактики безнадзорности и правонарушений о выявленных фактах семейного неблагополучия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 мере выявления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ФБУЗ МСЧ №32 ФМБА России, МО МВД России «Заречный», МКУ «Управление образования ГО Заречный», МКУ «Управление культуры, спорта и молодежной политики ГО Заречный», Управление социальной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политики по                                   г. Заречному, ФГКУ «59 ОФПС по Свердловской области», ГАУ «КЦСОН «Забота» Белоярского района»</w:t>
            </w:r>
          </w:p>
        </w:tc>
      </w:tr>
      <w:tr w:rsidR="0051310A" w:rsidTr="00923DE1">
        <w:trPr>
          <w:trHeight w:val="38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Посещение по месту жительства многодетных семей, малообеспеченных семей с детьми, семей с детьми, находящимися в социально опасном положении, семей, находящихся в трудной жизненной ситуации в целях контроля за условиями воспитания и проживания детей, с проведением инструктажей о пожарной безопасности, о правилах безопасного поведения в быту, на улице, на воде, по предупреждению самовольных уходов детей из дома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Управление социальной политики по г. Заречному, ГАУ «КЦСОН «Забота» Белоярского района», МО МВД России «Заречный», 99 пожарная часть (ПЧ) ОФПС ГУ МЧС России по Свердловской области, 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51310A" w:rsidTr="00923DE1">
        <w:trPr>
          <w:trHeight w:val="184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рейдов по выявлению нарушений правил дорожного движения несовершеннолетними и их родителями при организации перевозки детей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МО МВД России «Заречный» 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51310A" w:rsidTr="00923DE1">
        <w:trPr>
          <w:trHeight w:val="143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Организация и проведение мероприятий по профилактике гибели, травматизма, разъяснительной работы об основах безопасности жизни и здоровья, способах оказания первой помощи и правилах поведения в чрезвычайных ситуациях с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несовершеннолетними и родителями (законными представителями) (классные часы, беседы, факультативные занятия, демонстрация видеороликов, практические занятия, родительские собрания, семинары)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в течение всего периода (по отдельному плану)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МКУ «Управление образования ГО Заречный», МКУ «Управление культуры, спорта и молодежной политики ГО Заречный», ФГКУ «59 ОФПС по Свердловской области», МО МВД России «Заречный», ГАУ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«КЦСОН «Забота» Белоярского района»</w:t>
            </w:r>
          </w:p>
        </w:tc>
      </w:tr>
      <w:tr w:rsidR="0051310A" w:rsidTr="00923DE1">
        <w:trPr>
          <w:trHeight w:val="1889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Реализация в образовательных организациях мероприятий, направленных на формирование ценностей здорового образа жизни детей и молодежи: акции, лекции, круглые столы, тренинги, лектории, в том числе в рамках проведения «Всемирного дня борьбы с наркоманией», «Всемирного дня отказа от курения», «Всероссийского дня трезвости» и т.д.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всего периода (по отдельному плану)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муниципальные образовательные организации городского округа Заречный, 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51310A" w:rsidTr="00923DE1">
        <w:trPr>
          <w:trHeight w:val="776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разъяснительной работы с обучающимися образовательных организаций города о возможности обращения в службу «Телефон доверия» в случае жестокого обращения с детьми, в том числе проживающими в замещающих семьях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</w:t>
            </w:r>
          </w:p>
          <w:p w:rsidR="0051310A" w:rsidRDefault="0051310A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1310A" w:rsidTr="00923DE1">
        <w:trPr>
          <w:trHeight w:val="587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практических занятий с обучающимися и работниками образовательных организаций по отработке плана эвакуации в случае возникновения пожара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МКУ «Управление образования ГО Заречный», МКУ «Управление культуры, спорта и молодежной политики ГО Заречный», муниципальные образовательные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организации городского округа Заречный</w:t>
            </w:r>
          </w:p>
        </w:tc>
      </w:tr>
      <w:tr w:rsidR="0051310A" w:rsidTr="00923DE1">
        <w:trPr>
          <w:trHeight w:val="716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Организация деятельности дружин юных пожарных и юных инспекторов дорожного движения в образовательных организациях городского округа Заречный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99 пожарная часть (ПЧ) ОФПС ГУ МЧС России по Свердловской области, МО МВД России «Заречный»</w:t>
            </w:r>
          </w:p>
        </w:tc>
      </w:tr>
      <w:tr w:rsidR="0051310A" w:rsidTr="00923DE1">
        <w:trPr>
          <w:trHeight w:val="979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мероприятий по профилактике суицидального поведения несовершеннолетних в муниципальных образовательных организациях городского округа Заречный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учебного года</w:t>
            </w:r>
          </w:p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ТКДН и ЗП г. Заречного, 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51310A" w:rsidTr="00923DE1">
        <w:trPr>
          <w:trHeight w:val="2057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профилактической работы с родителями (законными представителями) несовершеннолетних, по разъяснению им возможных последствий за ненадлежащее неисполнение обязанностей по содержанию и воспитанию детей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МО МВД России «Заречный», 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ТКДНиЗП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г.Заречного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муниципальные образовательные организации городского округа Заречный при участии органов и учреждений системы профилактики безнадзорности и правонарушений несовершеннолетних</w:t>
            </w:r>
          </w:p>
        </w:tc>
      </w:tr>
      <w:tr w:rsidR="0051310A" w:rsidTr="00923DE1">
        <w:trPr>
          <w:trHeight w:val="129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Распространение среди родителей (законных представителей) в ходе рейдовых и профилактических мероприятий, памяток профилактического характера, в 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.: о пожарной безопасности; о безопасности на воде; о безопасности детей в летний период (выпадение из окон, травмы на улицах);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о безопасности детей дома (отравление медикаментами и химическими веществами)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ФБУЗ МСЧ №32 ФМБА России, МО МВД России «Заречный», 99 пожарная часть (ПЧ) ОФПС ГУ МЧС России по Свердловской области, МКУ ГО Заречный «Управление по ГО и ЧС», МКУ «Управление образования ГО Заречный», МКУ «Управление культуры, спорта и молодежной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политики ГО Заречный», ГАУ «КЦСОН «Забота» Белоярского района»</w:t>
            </w:r>
          </w:p>
        </w:tc>
      </w:tr>
      <w:tr w:rsidR="0051310A" w:rsidTr="00923DE1">
        <w:trPr>
          <w:trHeight w:val="1151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Установка информационных баннеров предупреждающей направленности в местах массового отдыха населения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Администрация городского округа Заречный, МКУ ГО Заречный «Управление по ГО и ЧС»</w:t>
            </w:r>
          </w:p>
        </w:tc>
      </w:tr>
      <w:tr w:rsidR="0051310A" w:rsidTr="00923DE1">
        <w:trPr>
          <w:trHeight w:val="201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ind w:left="102" w:right="6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Привлечение представителей общественных организаций, волонтерских объединений к проведению рейдовых мероприятий в пожароопасный период, в летний период в местах массового купания населения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апрель – сентябрь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ГО Заречный «Управление по ГО и ЧС», МО МВД России «Заречный»</w:t>
            </w:r>
          </w:p>
        </w:tc>
      </w:tr>
      <w:tr w:rsidR="0051310A" w:rsidTr="00923DE1">
        <w:trPr>
          <w:trHeight w:val="834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10A" w:rsidRDefault="008A3CD0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02" w:right="6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социально значимых акций, направленных на популяризацию семейных ценностей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right="32"/>
              <w:jc w:val="center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10A" w:rsidRDefault="008A3CD0">
            <w:pPr>
              <w:widowControl/>
              <w:ind w:left="126" w:right="143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МКУ «Управление образования ГО Заречный», МКУ «Управление культуры, спорта и молодежной политики ГО Заречный», Управление социальной политики по г. Заречному, ГАУ «КЦСОН «Забота» Белоярского района», ЧОУ «Школа Царственных Страстотерпцев» при участии органов и учреждений системы профилактики безнадзорности и правонарушений несовершеннолетних </w:t>
            </w:r>
          </w:p>
        </w:tc>
      </w:tr>
    </w:tbl>
    <w:p w:rsidR="0051310A" w:rsidRDefault="0051310A">
      <w:pPr>
        <w:widowControl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51310A">
      <w:headerReference w:type="default" r:id="rId9"/>
      <w:pgSz w:w="11907" w:h="1684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76" w:rsidRDefault="00ED6576">
      <w:r>
        <w:separator/>
      </w:r>
    </w:p>
  </w:endnote>
  <w:endnote w:type="continuationSeparator" w:id="0">
    <w:p w:rsidR="00ED6576" w:rsidRDefault="00E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76" w:rsidRDefault="00ED6576">
      <w:r>
        <w:rPr>
          <w:color w:val="000000"/>
        </w:rPr>
        <w:separator/>
      </w:r>
    </w:p>
  </w:footnote>
  <w:footnote w:type="continuationSeparator" w:id="0">
    <w:p w:rsidR="00ED6576" w:rsidRDefault="00ED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3B" w:rsidRDefault="008A3CD0">
    <w:pPr>
      <w:pStyle w:val="a8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3D2770">
      <w:rPr>
        <w:rFonts w:ascii="Liberation Serif" w:hAnsi="Liberation Serif"/>
        <w:noProof/>
        <w:sz w:val="28"/>
        <w:szCs w:val="28"/>
      </w:rPr>
      <w:t>6</w:t>
    </w:r>
    <w:r>
      <w:rPr>
        <w:rFonts w:ascii="Liberation Serif" w:hAnsi="Liberation Serif"/>
        <w:sz w:val="28"/>
        <w:szCs w:val="28"/>
      </w:rPr>
      <w:fldChar w:fldCharType="end"/>
    </w:r>
  </w:p>
  <w:p w:rsidR="00511A3B" w:rsidRDefault="00ED65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8F6"/>
    <w:multiLevelType w:val="multilevel"/>
    <w:tmpl w:val="41F00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A"/>
    <w:rsid w:val="003D2770"/>
    <w:rsid w:val="0051310A"/>
    <w:rsid w:val="006B3E5F"/>
    <w:rsid w:val="008A3CD0"/>
    <w:rsid w:val="00923DE1"/>
    <w:rsid w:val="00E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6489"/>
  <w15:docId w15:val="{F54776F0-A82A-49B0-BB8F-67A26A5D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18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2020-12-26T08:16:00Z</cp:lastPrinted>
  <dcterms:created xsi:type="dcterms:W3CDTF">2020-12-26T08:16:00Z</dcterms:created>
  <dcterms:modified xsi:type="dcterms:W3CDTF">2020-12-28T09:33:00Z</dcterms:modified>
</cp:coreProperties>
</file>