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850" w:rsidRPr="007B5850" w:rsidRDefault="007B5850" w:rsidP="007B5850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7B5850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открытого конкурса в электронной форме</w:t>
      </w:r>
    </w:p>
    <w:p w:rsidR="007B5850" w:rsidRPr="007B5850" w:rsidRDefault="007B5850" w:rsidP="007B5850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B58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закупки </w:t>
      </w:r>
      <w:bookmarkStart w:id="0" w:name="_GoBack"/>
      <w:r w:rsidRPr="007B58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№0862300039622000033</w:t>
      </w:r>
      <w:bookmarkEnd w:id="0"/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6"/>
        <w:gridCol w:w="7133"/>
      </w:tblGrid>
      <w:tr w:rsidR="007B5850" w:rsidRPr="007B5850" w:rsidTr="007B5850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850" w:rsidRPr="007B5850" w:rsidRDefault="007B5850" w:rsidP="007B58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850" w:rsidRPr="007B5850" w:rsidRDefault="007B5850" w:rsidP="007B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850" w:rsidRPr="007B5850" w:rsidTr="007B58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B5850" w:rsidRPr="007B5850" w:rsidRDefault="007B5850" w:rsidP="007B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850" w:rsidRPr="007B5850" w:rsidTr="007B58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0862300039622000033</w:t>
            </w:r>
          </w:p>
        </w:tc>
      </w:tr>
      <w:tr w:rsidR="007B5850" w:rsidRPr="007B5850" w:rsidTr="007B58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Устройство и содержание цветников на территории г. Заречный Свердловской области</w:t>
            </w:r>
          </w:p>
        </w:tc>
      </w:tr>
      <w:tr w:rsidR="007B5850" w:rsidRPr="007B5850" w:rsidTr="007B58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Открытый конкурс в электронной форме</w:t>
            </w:r>
          </w:p>
        </w:tc>
      </w:tr>
      <w:tr w:rsidR="007B5850" w:rsidRPr="007B5850" w:rsidTr="007B58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7B5850" w:rsidRPr="007B5850" w:rsidTr="007B58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7B5850" w:rsidRPr="007B5850" w:rsidTr="007B58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7B5850" w:rsidRPr="007B5850" w:rsidTr="007B58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B5850" w:rsidRPr="007B5850" w:rsidRDefault="007B5850" w:rsidP="007B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850" w:rsidRPr="007B5850" w:rsidTr="007B58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7B5850" w:rsidRPr="007B5850" w:rsidTr="007B58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7B5850" w:rsidRPr="007B5850" w:rsidTr="007B58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7B5850" w:rsidRPr="007B5850" w:rsidTr="007B58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7B5850" w:rsidRPr="007B5850" w:rsidTr="007B58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7B5850" w:rsidRPr="007B5850" w:rsidTr="007B58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7B5850" w:rsidRPr="007B5850" w:rsidTr="007B58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7B5850" w:rsidRPr="007B5850" w:rsidTr="007B58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B5850" w:rsidRPr="007B5850" w:rsidTr="007B58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B5850" w:rsidRPr="007B5850" w:rsidRDefault="007B5850" w:rsidP="007B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850" w:rsidRPr="007B5850" w:rsidTr="007B58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21.04.2022 08:00</w:t>
            </w:r>
          </w:p>
        </w:tc>
      </w:tr>
      <w:tr w:rsidR="007B5850" w:rsidRPr="007B5850" w:rsidTr="007B58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рассмотрения и оценки первых частей заявок на участие в закупке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22.04.2022</w:t>
            </w:r>
          </w:p>
        </w:tc>
      </w:tr>
      <w:tr w:rsidR="007B5850" w:rsidRPr="007B5850" w:rsidTr="007B58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26.04.2022</w:t>
            </w:r>
          </w:p>
        </w:tc>
      </w:tr>
      <w:tr w:rsidR="007B5850" w:rsidRPr="007B5850" w:rsidTr="007B58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рассмотрения и оценки вторых частей заявок на участие в закупке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27.04.2022</w:t>
            </w:r>
          </w:p>
        </w:tc>
      </w:tr>
      <w:tr w:rsidR="007B5850" w:rsidRPr="007B5850" w:rsidTr="007B58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28.04.2022</w:t>
            </w:r>
          </w:p>
        </w:tc>
      </w:tr>
      <w:tr w:rsidR="007B5850" w:rsidRPr="007B5850" w:rsidTr="007B58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B5850" w:rsidRPr="007B5850" w:rsidTr="007B58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7B5850" w:rsidRPr="007B5850" w:rsidRDefault="007B5850" w:rsidP="007B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850" w:rsidRPr="007B5850" w:rsidTr="007B58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1499214.00 Российский рубль</w:t>
            </w:r>
          </w:p>
        </w:tc>
      </w:tr>
      <w:tr w:rsidR="007B5850" w:rsidRPr="007B5850" w:rsidTr="007B58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223660900933966830100100110018130244</w:t>
            </w:r>
          </w:p>
        </w:tc>
      </w:tr>
      <w:tr w:rsidR="007B5850" w:rsidRPr="007B5850" w:rsidTr="007B58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B5850" w:rsidRPr="007B5850" w:rsidRDefault="007B5850" w:rsidP="007B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850" w:rsidRPr="007B5850" w:rsidTr="007B58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КАЗЕННОЕ УЧРЕЖДЕНИЕ ГОРОДСКОГО ОКРУГА ЗАРЕЧНЫЙ "ДИРЕКЦИЯ ЕДИНОГО ЗАКАЗЧИКА"</w:t>
            </w:r>
          </w:p>
        </w:tc>
        <w:tc>
          <w:tcPr>
            <w:tcW w:w="0" w:type="auto"/>
            <w:vAlign w:val="center"/>
            <w:hideMark/>
          </w:tcPr>
          <w:p w:rsidR="007B5850" w:rsidRPr="007B5850" w:rsidRDefault="007B5850" w:rsidP="007B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850" w:rsidRPr="007B5850" w:rsidTr="007B58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1499214.00 Российский рубль</w:t>
            </w:r>
          </w:p>
        </w:tc>
      </w:tr>
      <w:tr w:rsidR="007B5850" w:rsidRPr="007B5850" w:rsidTr="007B58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7B5850" w:rsidRPr="007B5850" w:rsidRDefault="007B5850" w:rsidP="007B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850" w:rsidRPr="007B5850" w:rsidTr="007B585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7"/>
              <w:gridCol w:w="2202"/>
              <w:gridCol w:w="2202"/>
              <w:gridCol w:w="2202"/>
              <w:gridCol w:w="3347"/>
            </w:tblGrid>
            <w:tr w:rsidR="007B5850" w:rsidRPr="007B585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850" w:rsidRPr="007B5850" w:rsidRDefault="007B5850" w:rsidP="007B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5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850" w:rsidRPr="007B5850" w:rsidRDefault="007B5850" w:rsidP="007B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5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850" w:rsidRPr="007B5850" w:rsidRDefault="007B5850" w:rsidP="007B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5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850" w:rsidRPr="007B5850" w:rsidRDefault="007B5850" w:rsidP="007B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5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850" w:rsidRPr="007B5850" w:rsidRDefault="007B5850" w:rsidP="007B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5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7B5850" w:rsidRPr="007B585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850" w:rsidRPr="007B5850" w:rsidRDefault="007B5850" w:rsidP="007B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5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1499214.00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850" w:rsidRPr="007B5850" w:rsidRDefault="007B5850" w:rsidP="007B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5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1499214.00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850" w:rsidRPr="007B5850" w:rsidRDefault="007B5850" w:rsidP="007B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5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850" w:rsidRPr="007B5850" w:rsidRDefault="007B5850" w:rsidP="007B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5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850" w:rsidRPr="007B5850" w:rsidRDefault="007B5850" w:rsidP="007B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5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7B5850" w:rsidRPr="007B5850" w:rsidRDefault="007B5850" w:rsidP="007B58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B5850" w:rsidRPr="007B5850" w:rsidTr="007B58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7B5850" w:rsidRPr="007B5850" w:rsidRDefault="007B5850" w:rsidP="007B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850" w:rsidRPr="007B5850" w:rsidTr="007B585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7"/>
              <w:gridCol w:w="1290"/>
              <w:gridCol w:w="1688"/>
              <w:gridCol w:w="1487"/>
              <w:gridCol w:w="1487"/>
              <w:gridCol w:w="2371"/>
            </w:tblGrid>
            <w:tr w:rsidR="007B5850" w:rsidRPr="007B5850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850" w:rsidRPr="007B5850" w:rsidRDefault="007B5850" w:rsidP="007B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5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7B5850" w:rsidRPr="007B585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850" w:rsidRPr="007B5850" w:rsidRDefault="007B5850" w:rsidP="007B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5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850" w:rsidRPr="007B5850" w:rsidRDefault="007B5850" w:rsidP="007B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5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850" w:rsidRPr="007B5850" w:rsidRDefault="007B5850" w:rsidP="007B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5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850" w:rsidRPr="007B5850" w:rsidRDefault="007B5850" w:rsidP="007B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5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850" w:rsidRPr="007B5850" w:rsidRDefault="007B5850" w:rsidP="007B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5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850" w:rsidRPr="007B5850" w:rsidRDefault="007B5850" w:rsidP="007B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5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7B5850" w:rsidRPr="007B585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850" w:rsidRPr="007B5850" w:rsidRDefault="007B5850" w:rsidP="007B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5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90105030430520000244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850" w:rsidRPr="007B5850" w:rsidRDefault="007B5850" w:rsidP="007B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5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1499214.00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850" w:rsidRPr="007B5850" w:rsidRDefault="007B5850" w:rsidP="007B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5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1499214.00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850" w:rsidRPr="007B5850" w:rsidRDefault="007B5850" w:rsidP="007B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5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850" w:rsidRPr="007B5850" w:rsidRDefault="007B5850" w:rsidP="007B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5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850" w:rsidRPr="007B5850" w:rsidRDefault="007B5850" w:rsidP="007B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5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7B5850" w:rsidRPr="007B5850" w:rsidRDefault="007B5850" w:rsidP="007B58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B5850" w:rsidRPr="007B5850" w:rsidTr="007B58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 Заречный</w:t>
            </w:r>
          </w:p>
        </w:tc>
      </w:tr>
      <w:tr w:rsidR="007B5850" w:rsidRPr="007B5850" w:rsidTr="007B58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 Заречный Свердловской области</w:t>
            </w:r>
          </w:p>
        </w:tc>
      </w:tr>
      <w:tr w:rsidR="007B5850" w:rsidRPr="007B5850" w:rsidTr="007B58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7B5850" w:rsidRPr="007B5850" w:rsidTr="007B58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7B5850" w:rsidRPr="007B5850" w:rsidTr="007B58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7B5850" w:rsidRPr="007B5850" w:rsidRDefault="007B5850" w:rsidP="007B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850" w:rsidRPr="007B5850" w:rsidTr="007B58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B5850" w:rsidRPr="007B5850" w:rsidTr="007B58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14992.14 Российский рубль</w:t>
            </w:r>
          </w:p>
        </w:tc>
      </w:tr>
      <w:tr w:rsidR="007B5850" w:rsidRPr="007B5850" w:rsidTr="007B58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внесения денежных средств в качестве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7B5850" w:rsidRPr="007B5850" w:rsidTr="007B58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05901550400</w:t>
            </w:r>
          </w:p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 УФК по Свердловской области</w:t>
            </w:r>
          </w:p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7B5850" w:rsidRPr="007B5850" w:rsidTr="007B58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B5850" w:rsidRPr="007B5850" w:rsidRDefault="007B5850" w:rsidP="007B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850" w:rsidRPr="007B5850" w:rsidTr="007B58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B5850" w:rsidRPr="007B5850" w:rsidTr="007B58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5.00%</w:t>
            </w:r>
          </w:p>
        </w:tc>
      </w:tr>
      <w:tr w:rsidR="007B5850" w:rsidRPr="007B5850" w:rsidTr="007B58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7B5850" w:rsidRPr="007B5850" w:rsidTr="007B58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"Номер лицевого счёта" 05901550400</w:t>
            </w:r>
          </w:p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 УФК по Свердловской области</w:t>
            </w:r>
          </w:p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7B5850" w:rsidRPr="007B5850" w:rsidTr="007B58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7B5850" w:rsidRPr="007B5850" w:rsidRDefault="007B5850" w:rsidP="007B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850" w:rsidRPr="007B5850" w:rsidTr="007B58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B5850" w:rsidRPr="007B5850" w:rsidTr="007B585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7B5850" w:rsidRPr="007B5850" w:rsidTr="007B585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7B5850" w:rsidRPr="007B5850" w:rsidTr="007B58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B5850" w:rsidRPr="007B5850" w:rsidTr="007B58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B5850" w:rsidRPr="007B5850" w:rsidRDefault="007B5850" w:rsidP="007B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850" w:rsidRPr="007B5850" w:rsidTr="007B585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7B5850" w:rsidRPr="007B5850" w:rsidTr="007B585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7"/>
              <w:gridCol w:w="885"/>
              <w:gridCol w:w="1181"/>
              <w:gridCol w:w="1181"/>
              <w:gridCol w:w="1181"/>
              <w:gridCol w:w="2383"/>
              <w:gridCol w:w="822"/>
              <w:gridCol w:w="1005"/>
              <w:gridCol w:w="822"/>
              <w:gridCol w:w="841"/>
            </w:tblGrid>
            <w:tr w:rsidR="007B5850" w:rsidRPr="007B585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850" w:rsidRPr="007B5850" w:rsidRDefault="007B5850" w:rsidP="007B58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B585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850" w:rsidRPr="007B5850" w:rsidRDefault="007B5850" w:rsidP="007B58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B585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850" w:rsidRPr="007B5850" w:rsidRDefault="007B5850" w:rsidP="007B58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B585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850" w:rsidRPr="007B5850" w:rsidRDefault="007B5850" w:rsidP="007B58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B585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850" w:rsidRPr="007B5850" w:rsidRDefault="007B5850" w:rsidP="007B58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B585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850" w:rsidRPr="007B5850" w:rsidRDefault="007B5850" w:rsidP="007B58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B585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850" w:rsidRPr="007B5850" w:rsidRDefault="007B5850" w:rsidP="007B58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B585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850" w:rsidRPr="007B5850" w:rsidRDefault="007B5850" w:rsidP="007B58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B585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 позиции</w:t>
                  </w:r>
                </w:p>
              </w:tc>
            </w:tr>
            <w:tr w:rsidR="007B5850" w:rsidRPr="007B585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5850" w:rsidRPr="007B5850" w:rsidRDefault="007B5850" w:rsidP="007B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5850" w:rsidRPr="007B5850" w:rsidRDefault="007B5850" w:rsidP="007B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850" w:rsidRPr="007B5850" w:rsidRDefault="007B5850" w:rsidP="007B58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B585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1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850" w:rsidRPr="007B5850" w:rsidRDefault="007B5850" w:rsidP="007B58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B585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1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850" w:rsidRPr="007B5850" w:rsidRDefault="007B5850" w:rsidP="007B58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B585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5850" w:rsidRPr="007B5850" w:rsidRDefault="007B5850" w:rsidP="007B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5850" w:rsidRPr="007B5850" w:rsidRDefault="007B5850" w:rsidP="007B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5850" w:rsidRPr="007B5850" w:rsidRDefault="007B5850" w:rsidP="007B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5850" w:rsidRPr="007B5850" w:rsidRDefault="007B5850" w:rsidP="007B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5850" w:rsidRPr="007B5850" w:rsidRDefault="007B5850" w:rsidP="007B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7B5850" w:rsidRPr="007B5850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850" w:rsidRPr="007B5850" w:rsidRDefault="007B5850" w:rsidP="007B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B58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Устройство и содержание цветников на территории г. Заречный Свердловской области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850" w:rsidRPr="007B5850" w:rsidRDefault="007B5850" w:rsidP="007B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B58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81.30.10.000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B5850" w:rsidRPr="007B5850" w:rsidRDefault="007B5850" w:rsidP="007B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301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68"/>
                  </w:tblGrid>
                  <w:tr w:rsidR="007B5850" w:rsidRPr="007B5850">
                    <w:tc>
                      <w:tcPr>
                        <w:tcW w:w="11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B5850" w:rsidRPr="007B5850" w:rsidRDefault="007B5850" w:rsidP="007B58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58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КАЗЕННОЕ УЧРЕЖДЕНИЕ ГОРОДСКОГО ОКРУГА ЗАРЕЧНЫЙ "ДИРЕКЦИЯ ЕДИНОГО ЗАКАЗЧИКА"</w:t>
                        </w:r>
                      </w:p>
                    </w:tc>
                  </w:tr>
                </w:tbl>
                <w:p w:rsidR="007B5850" w:rsidRPr="007B5850" w:rsidRDefault="007B5850" w:rsidP="007B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850" w:rsidRPr="007B5850" w:rsidRDefault="007B5850" w:rsidP="007B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B58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0"/>
                  </w:tblGrid>
                  <w:tr w:rsidR="007B5850" w:rsidRPr="007B5850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B5850" w:rsidRPr="007B5850" w:rsidRDefault="007B5850" w:rsidP="007B58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58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1499214</w:t>
                        </w:r>
                      </w:p>
                    </w:tc>
                  </w:tr>
                </w:tbl>
                <w:p w:rsidR="007B5850" w:rsidRPr="007B5850" w:rsidRDefault="007B5850" w:rsidP="007B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850" w:rsidRPr="007B5850" w:rsidRDefault="007B5850" w:rsidP="007B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B58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5850" w:rsidRPr="007B5850" w:rsidRDefault="007B5850" w:rsidP="007B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B58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1499214.00</w:t>
                  </w:r>
                </w:p>
              </w:tc>
            </w:tr>
          </w:tbl>
          <w:p w:rsidR="007B5850" w:rsidRPr="007B5850" w:rsidRDefault="007B5850" w:rsidP="007B58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B5850" w:rsidRPr="007B5850" w:rsidTr="007B585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Итого: 1499214.00 Российский рубль</w:t>
            </w:r>
          </w:p>
        </w:tc>
      </w:tr>
      <w:tr w:rsidR="007B5850" w:rsidRPr="007B5850" w:rsidTr="007B58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B5850" w:rsidRPr="007B5850" w:rsidRDefault="007B5850" w:rsidP="007B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850" w:rsidRPr="007B5850" w:rsidTr="007B58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Преимущество в соответствии с ч. 3 ст. 30 Закона № 44-ФЗ</w:t>
            </w:r>
          </w:p>
        </w:tc>
      </w:tr>
      <w:tr w:rsidR="007B5850" w:rsidRPr="007B5850" w:rsidTr="007B58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Единые требования к участникам закупок в соответствии с ч. 1 ст. 31 Закона № 44-ФЗ</w:t>
            </w:r>
          </w:p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Установлены в соответствии с </w:t>
            </w:r>
            <w:proofErr w:type="spellStart"/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3-5, 7-11 части 1 Статьи 31 Федерального закона № 44-ФЗ</w:t>
            </w:r>
          </w:p>
          <w:p w:rsidR="007B5850" w:rsidRPr="007B5850" w:rsidRDefault="007B5850" w:rsidP="007B58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Требования к участникам закупок в соответствии с частью 1.1 статьи 31 Федерального закона № 44-ФЗ</w:t>
            </w:r>
          </w:p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Установлено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Федерального закона № 44-ФЗ</w:t>
            </w:r>
          </w:p>
        </w:tc>
      </w:tr>
      <w:tr w:rsidR="007B5850" w:rsidRPr="007B5850" w:rsidTr="007B58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 установлены</w:t>
            </w:r>
          </w:p>
        </w:tc>
      </w:tr>
      <w:tr w:rsidR="007B5850" w:rsidRPr="007B5850" w:rsidTr="007B58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Право заключения контрактов с несколькими участниками закупки в случаях, указанных в ч. 10 ст. 34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B5850" w:rsidRPr="007B5850" w:rsidTr="007B585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B5850" w:rsidRPr="007B5850" w:rsidTr="007B58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Критерии оценки заявок</w:t>
            </w:r>
          </w:p>
        </w:tc>
        <w:tc>
          <w:tcPr>
            <w:tcW w:w="0" w:type="auto"/>
            <w:vAlign w:val="center"/>
            <w:hideMark/>
          </w:tcPr>
          <w:p w:rsidR="007B5850" w:rsidRPr="007B5850" w:rsidRDefault="007B5850" w:rsidP="007B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850" w:rsidRPr="007B5850" w:rsidTr="007B585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Качественные, функциональные и экологические характеристики объекта закупки</w:t>
            </w:r>
          </w:p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Значимость критерия оценки: 15.00%</w:t>
            </w:r>
          </w:p>
          <w:p w:rsidR="007B5850" w:rsidRPr="007B5850" w:rsidRDefault="007B5850" w:rsidP="007B58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Показатели критерия оценки:</w:t>
            </w:r>
          </w:p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B5850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Организационно-технологическая схема работ, качество применяемых товаров, внутренний контроль организации за качеством выполнения работ, Соблюдение экологических требований при выполнении работ</w:t>
            </w:r>
          </w:p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Значимость показателя: 100.00%</w:t>
            </w:r>
          </w:p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Предельное значение показателя:</w:t>
            </w:r>
          </w:p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Порядок оценки по </w:t>
            </w:r>
            <w:proofErr w:type="gramStart"/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показателю :</w:t>
            </w:r>
            <w:proofErr w:type="gramEnd"/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Оценка производится по шкале оценки или как среднее арифметическое оценок (в баллах) всех членов комиссии по закупкам, присуждаемых заявке (предложению)</w:t>
            </w:r>
          </w:p>
        </w:tc>
      </w:tr>
      <w:tr w:rsidR="007B5850" w:rsidRPr="007B5850" w:rsidTr="007B585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Значимость критерия оценки: 25.00%</w:t>
            </w:r>
          </w:p>
          <w:p w:rsidR="007B5850" w:rsidRPr="007B5850" w:rsidRDefault="007B5850" w:rsidP="007B58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Показатели критерия оценки:</w:t>
            </w:r>
          </w:p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B5850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Общая цена исполненных участником закупки договоров</w:t>
            </w:r>
          </w:p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Значимость показателя: 40.00%</w:t>
            </w:r>
          </w:p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Предельное значение показателя:</w:t>
            </w:r>
          </w:p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Порядок оценки по </w:t>
            </w:r>
            <w:proofErr w:type="gramStart"/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показателю :</w:t>
            </w:r>
            <w:proofErr w:type="gramEnd"/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Оценка производится по шкале оценки или как среднее арифметическое оценок (в баллах) всех членов комиссии по закупкам, присуждаемых заявке (предложению)</w:t>
            </w:r>
          </w:p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B5850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 Значение индекса деловой репутации участника закупки</w:t>
            </w:r>
          </w:p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Значимость показателя: 10.00%</w:t>
            </w:r>
          </w:p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Предельное значение показателя:</w:t>
            </w:r>
          </w:p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Порядок оценки по </w:t>
            </w:r>
            <w:proofErr w:type="gramStart"/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показателю :</w:t>
            </w:r>
            <w:proofErr w:type="gramEnd"/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Лучшим условием исполнения контракта по критерию оценки (показателю) является наибольшее значение критерия (показателя)</w:t>
            </w:r>
          </w:p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B5850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 Квалификация трудовых ресурсов (руководителей и ключевых специалистов), предлагаемых для выполнения работ, оказания услуг</w:t>
            </w:r>
          </w:p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Значимость показателя: 10.00%</w:t>
            </w:r>
          </w:p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Предельное значение показателя:</w:t>
            </w:r>
          </w:p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Порядок оценки по </w:t>
            </w:r>
            <w:proofErr w:type="gramStart"/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показателю :</w:t>
            </w:r>
            <w:proofErr w:type="gramEnd"/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Оценка производится по шкале оценки или как среднее арифметическое оценок (в баллах) всех членов комиссии по закупкам, присуждаемых заявке (предложению)</w:t>
            </w:r>
          </w:p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B5850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 Обеспечение материально-техническими ресурсами: наличие теплиц по выращиванию цветов и наличие поливомоечной машины и грузового автомобиля</w:t>
            </w:r>
          </w:p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Значимость показателя: 40.00%</w:t>
            </w:r>
          </w:p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Предельное значение показателя:</w:t>
            </w:r>
          </w:p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Порядок оценки по </w:t>
            </w:r>
            <w:proofErr w:type="gramStart"/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показателю :</w:t>
            </w:r>
            <w:proofErr w:type="gramEnd"/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Лучшим условием исполнения контракта по критерию оценки (показателю) является наибольшее значение критерия (показателя)</w:t>
            </w:r>
          </w:p>
        </w:tc>
      </w:tr>
      <w:tr w:rsidR="007B5850" w:rsidRPr="007B5850" w:rsidTr="007B585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Цена контракта</w:t>
            </w:r>
          </w:p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Значимость критерия оценки: 60.00%</w:t>
            </w:r>
          </w:p>
        </w:tc>
      </w:tr>
      <w:tr w:rsidR="007B5850" w:rsidRPr="007B5850" w:rsidTr="007B58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5850" w:rsidRPr="007B5850" w:rsidRDefault="007B5850" w:rsidP="007B58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Обоснование начальной (максимальной) цены контракта</w:t>
            </w:r>
          </w:p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7B5850" w:rsidRPr="007B5850" w:rsidRDefault="007B5850" w:rsidP="007B58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Проект контракта</w:t>
            </w:r>
          </w:p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7B5850" w:rsidRPr="007B5850" w:rsidRDefault="007B5850" w:rsidP="007B58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Описание объекта закупки</w:t>
            </w:r>
          </w:p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7B5850" w:rsidRPr="007B5850" w:rsidRDefault="007B5850" w:rsidP="007B58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содержанию, составу заявки на участие в закупке</w:t>
            </w:r>
          </w:p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Требования к содержанию и составу заявки на участие в открытом конкурсе</w:t>
            </w:r>
          </w:p>
          <w:p w:rsidR="007B5850" w:rsidRPr="007B5850" w:rsidRDefault="007B5850" w:rsidP="007B58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Порядок рассмотрения и оценки заявок на участие в конкурсах</w:t>
            </w:r>
          </w:p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Порядок рассмотрения и оценки заявок на участие в конкурсах</w:t>
            </w:r>
          </w:p>
          <w:p w:rsidR="007B5850" w:rsidRPr="007B5850" w:rsidRDefault="007B5850" w:rsidP="007B58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 и документы</w:t>
            </w:r>
          </w:p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Инструкция</w:t>
            </w:r>
          </w:p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Техническое задание</w:t>
            </w:r>
          </w:p>
          <w:p w:rsidR="007B5850" w:rsidRPr="007B5850" w:rsidRDefault="007B5850" w:rsidP="007B58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58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Локально-сметный расчет</w:t>
            </w:r>
          </w:p>
        </w:tc>
      </w:tr>
    </w:tbl>
    <w:p w:rsidR="00FE23F6" w:rsidRDefault="007B5850"/>
    <w:sectPr w:rsidR="00FE23F6" w:rsidSect="007B58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50"/>
    <w:rsid w:val="007B5850"/>
    <w:rsid w:val="00971D90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D6B97-B843-4140-9D8F-5D51E199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B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B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B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B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B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4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B7505F26</Template>
  <TotalTime>0</TotalTime>
  <Pages>8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2022-04-05T09:32:00Z</dcterms:created>
  <dcterms:modified xsi:type="dcterms:W3CDTF">2022-04-05T09:32:00Z</dcterms:modified>
</cp:coreProperties>
</file>