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197F68" w:rsidRDefault="005552CC" w:rsidP="00040278">
      <w:pPr>
        <w:jc w:val="center"/>
        <w:rPr>
          <w:rFonts w:ascii="Liberation Serif" w:hAnsi="Liberation Serif"/>
          <w:b/>
          <w:caps/>
          <w:sz w:val="28"/>
          <w:szCs w:val="28"/>
        </w:rPr>
      </w:pPr>
      <w:r w:rsidRPr="00197F68">
        <w:rPr>
          <w:rFonts w:ascii="Liberation Serif" w:hAnsi="Liberation Serif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pt;height:50pt" o:ole="">
            <v:imagedata r:id="rId8" o:title=""/>
          </v:shape>
          <o:OLEObject Type="Embed" ProgID="Word.Document.8" ShapeID="_x0000_i1025" DrawAspect="Content" ObjectID="_1624717008" r:id="rId9"/>
        </w:object>
      </w:r>
    </w:p>
    <w:p w:rsidR="00040278" w:rsidRPr="00197F68" w:rsidRDefault="00040278" w:rsidP="00040278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197F68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040278" w:rsidRPr="00197F68" w:rsidRDefault="00040278" w:rsidP="00040278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197F6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40278" w:rsidRPr="00197F68" w:rsidRDefault="00040278" w:rsidP="00040278">
      <w:pPr>
        <w:rPr>
          <w:rFonts w:ascii="Liberation Serif" w:hAnsi="Liberation Serif"/>
          <w:sz w:val="18"/>
        </w:rPr>
      </w:pPr>
      <w:r w:rsidRPr="00197F6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54AA6" wp14:editId="429DBC70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A700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O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CZiHO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40278" w:rsidRPr="00197F68" w:rsidRDefault="00040278" w:rsidP="00040278">
      <w:pPr>
        <w:rPr>
          <w:rFonts w:ascii="Liberation Serif" w:hAnsi="Liberation Serif"/>
          <w:sz w:val="16"/>
          <w:szCs w:val="16"/>
        </w:rPr>
      </w:pPr>
    </w:p>
    <w:p w:rsidR="00040278" w:rsidRPr="005C6599" w:rsidRDefault="00040278" w:rsidP="00040278">
      <w:pPr>
        <w:rPr>
          <w:rFonts w:ascii="Liberation Serif" w:hAnsi="Liberation Serif"/>
          <w:sz w:val="16"/>
          <w:szCs w:val="16"/>
        </w:rPr>
      </w:pPr>
    </w:p>
    <w:p w:rsidR="00040278" w:rsidRPr="00F259D1" w:rsidRDefault="00040278" w:rsidP="00040278">
      <w:pPr>
        <w:rPr>
          <w:rFonts w:ascii="Liberation Serif" w:hAnsi="Liberation Serif"/>
          <w:sz w:val="24"/>
          <w:szCs w:val="24"/>
          <w:u w:val="single"/>
        </w:rPr>
      </w:pPr>
      <w:r w:rsidRPr="005C6599">
        <w:rPr>
          <w:rFonts w:ascii="Liberation Serif" w:hAnsi="Liberation Serif"/>
          <w:sz w:val="24"/>
          <w:szCs w:val="24"/>
        </w:rPr>
        <w:t>от___</w:t>
      </w:r>
      <w:r w:rsidR="00F259D1">
        <w:rPr>
          <w:rFonts w:ascii="Liberation Serif" w:hAnsi="Liberation Serif"/>
          <w:sz w:val="24"/>
          <w:szCs w:val="24"/>
          <w:u w:val="single"/>
        </w:rPr>
        <w:t>15.07.2019</w:t>
      </w:r>
      <w:r w:rsidRPr="005C6599">
        <w:rPr>
          <w:rFonts w:ascii="Liberation Serif" w:hAnsi="Liberation Serif"/>
          <w:sz w:val="24"/>
          <w:szCs w:val="24"/>
        </w:rPr>
        <w:t>___</w:t>
      </w:r>
      <w:proofErr w:type="gramStart"/>
      <w:r w:rsidRPr="005C6599">
        <w:rPr>
          <w:rFonts w:ascii="Liberation Serif" w:hAnsi="Liberation Serif"/>
          <w:sz w:val="24"/>
          <w:szCs w:val="24"/>
        </w:rPr>
        <w:t>_  №</w:t>
      </w:r>
      <w:proofErr w:type="gramEnd"/>
      <w:r w:rsidRPr="005C6599">
        <w:rPr>
          <w:rFonts w:ascii="Liberation Serif" w:hAnsi="Liberation Serif"/>
          <w:sz w:val="24"/>
          <w:szCs w:val="24"/>
        </w:rPr>
        <w:t xml:space="preserve">  ____</w:t>
      </w:r>
      <w:r w:rsidR="00F259D1">
        <w:rPr>
          <w:rFonts w:ascii="Liberation Serif" w:hAnsi="Liberation Serif"/>
          <w:sz w:val="24"/>
          <w:szCs w:val="24"/>
          <w:u w:val="single"/>
        </w:rPr>
        <w:t>732-П</w:t>
      </w:r>
      <w:r w:rsidRPr="005C6599">
        <w:rPr>
          <w:rFonts w:ascii="Liberation Serif" w:hAnsi="Liberation Serif"/>
          <w:sz w:val="24"/>
          <w:szCs w:val="24"/>
        </w:rPr>
        <w:t>____</w:t>
      </w:r>
    </w:p>
    <w:p w:rsidR="00040278" w:rsidRPr="005C6599" w:rsidRDefault="00040278" w:rsidP="00040278">
      <w:pPr>
        <w:rPr>
          <w:rFonts w:ascii="Liberation Serif" w:hAnsi="Liberation Serif"/>
          <w:sz w:val="24"/>
          <w:szCs w:val="24"/>
        </w:rPr>
      </w:pPr>
    </w:p>
    <w:p w:rsidR="00040278" w:rsidRPr="005C6599" w:rsidRDefault="00040278" w:rsidP="00040278">
      <w:pPr>
        <w:ind w:right="5812"/>
        <w:jc w:val="center"/>
        <w:rPr>
          <w:rFonts w:ascii="Liberation Serif" w:hAnsi="Liberation Serif"/>
          <w:sz w:val="24"/>
          <w:szCs w:val="24"/>
        </w:rPr>
      </w:pPr>
      <w:r w:rsidRPr="005C6599">
        <w:rPr>
          <w:rFonts w:ascii="Liberation Serif" w:hAnsi="Liberation Serif"/>
          <w:sz w:val="24"/>
          <w:szCs w:val="24"/>
        </w:rPr>
        <w:t>г. Заречный</w:t>
      </w:r>
    </w:p>
    <w:p w:rsidR="000E0169" w:rsidRPr="005C6599" w:rsidRDefault="000E0169" w:rsidP="00B704AC">
      <w:pPr>
        <w:ind w:firstLine="709"/>
        <w:rPr>
          <w:rFonts w:ascii="Liberation Serif" w:hAnsi="Liberation Serif"/>
          <w:szCs w:val="24"/>
        </w:rPr>
      </w:pPr>
    </w:p>
    <w:p w:rsidR="00921C7F" w:rsidRPr="005C6599" w:rsidRDefault="00921C7F" w:rsidP="00B704AC">
      <w:pPr>
        <w:ind w:firstLine="709"/>
        <w:rPr>
          <w:rFonts w:ascii="Liberation Serif" w:hAnsi="Liberation Serif"/>
          <w:b/>
          <w:szCs w:val="24"/>
        </w:rPr>
      </w:pPr>
    </w:p>
    <w:p w:rsidR="00F91854" w:rsidRPr="00A05C2C" w:rsidRDefault="0043327A" w:rsidP="00F91854">
      <w:pPr>
        <w:jc w:val="center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A05C2C">
        <w:rPr>
          <w:rFonts w:ascii="Liberation Serif" w:hAnsi="Liberation Serif"/>
          <w:b/>
          <w:sz w:val="26"/>
          <w:szCs w:val="26"/>
        </w:rPr>
        <w:t>О внесении изменени</w:t>
      </w:r>
      <w:r w:rsidR="00CA095C" w:rsidRPr="00A05C2C">
        <w:rPr>
          <w:rFonts w:ascii="Liberation Serif" w:hAnsi="Liberation Serif"/>
          <w:b/>
          <w:sz w:val="26"/>
          <w:szCs w:val="26"/>
        </w:rPr>
        <w:t xml:space="preserve">я в </w:t>
      </w:r>
      <w:r w:rsidR="00F91854" w:rsidRPr="00A05C2C">
        <w:rPr>
          <w:rFonts w:ascii="Liberation Serif" w:hAnsi="Liberation Serif"/>
          <w:b/>
          <w:sz w:val="26"/>
          <w:szCs w:val="26"/>
        </w:rPr>
        <w:t>административн</w:t>
      </w:r>
      <w:r w:rsidR="005F772D" w:rsidRPr="00A05C2C">
        <w:rPr>
          <w:rFonts w:ascii="Liberation Serif" w:hAnsi="Liberation Serif"/>
          <w:b/>
          <w:sz w:val="26"/>
          <w:szCs w:val="26"/>
        </w:rPr>
        <w:t>ый</w:t>
      </w:r>
      <w:r w:rsidR="00CB5602" w:rsidRPr="00A05C2C">
        <w:rPr>
          <w:rFonts w:ascii="Liberation Serif" w:hAnsi="Liberation Serif"/>
          <w:b/>
          <w:sz w:val="26"/>
          <w:szCs w:val="26"/>
        </w:rPr>
        <w:t xml:space="preserve"> регламент</w:t>
      </w:r>
    </w:p>
    <w:p w:rsidR="00F91854" w:rsidRPr="00A05C2C" w:rsidRDefault="00F91854" w:rsidP="003D6130">
      <w:pPr>
        <w:jc w:val="center"/>
        <w:rPr>
          <w:rFonts w:ascii="Liberation Serif" w:hAnsi="Liberation Serif"/>
          <w:b/>
          <w:sz w:val="26"/>
          <w:szCs w:val="26"/>
        </w:rPr>
      </w:pPr>
      <w:r w:rsidRPr="00A05C2C">
        <w:rPr>
          <w:rFonts w:ascii="Liberation Serif" w:hAnsi="Liberation Serif"/>
          <w:b/>
          <w:sz w:val="26"/>
          <w:szCs w:val="26"/>
        </w:rPr>
        <w:t>предоставления муниципальной услуги «</w:t>
      </w:r>
      <w:r w:rsidR="003D6130" w:rsidRPr="003D6130">
        <w:rPr>
          <w:rFonts w:ascii="Liberation Serif" w:hAnsi="Liberation Serif"/>
          <w:b/>
          <w:sz w:val="26"/>
          <w:szCs w:val="26"/>
        </w:rPr>
        <w:t>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CA095C" w:rsidRPr="00A05C2C">
        <w:rPr>
          <w:rFonts w:ascii="Liberation Serif" w:hAnsi="Liberation Serif"/>
          <w:b/>
          <w:sz w:val="26"/>
          <w:szCs w:val="26"/>
        </w:rPr>
        <w:t>, у</w:t>
      </w:r>
      <w:r w:rsidR="00CB5602" w:rsidRPr="00A05C2C">
        <w:rPr>
          <w:rFonts w:ascii="Liberation Serif" w:hAnsi="Liberation Serif"/>
          <w:b/>
          <w:sz w:val="26"/>
          <w:szCs w:val="26"/>
        </w:rPr>
        <w:t>твержденн</w:t>
      </w:r>
      <w:r w:rsidR="005F772D" w:rsidRPr="00A05C2C">
        <w:rPr>
          <w:rFonts w:ascii="Liberation Serif" w:hAnsi="Liberation Serif"/>
          <w:b/>
          <w:sz w:val="26"/>
          <w:szCs w:val="26"/>
        </w:rPr>
        <w:t>ый</w:t>
      </w:r>
      <w:r w:rsidR="00CB5602" w:rsidRPr="00A05C2C">
        <w:rPr>
          <w:rFonts w:ascii="Liberation Serif" w:hAnsi="Liberation Serif"/>
          <w:b/>
          <w:sz w:val="26"/>
          <w:szCs w:val="26"/>
        </w:rPr>
        <w:t xml:space="preserve"> постановлением администрации городского округа Заречный от </w:t>
      </w:r>
      <w:r w:rsidR="00F554AB">
        <w:rPr>
          <w:rFonts w:ascii="Liberation Serif" w:hAnsi="Liberation Serif"/>
          <w:b/>
          <w:sz w:val="26"/>
          <w:szCs w:val="26"/>
        </w:rPr>
        <w:t>10</w:t>
      </w:r>
      <w:r w:rsidR="00CB5602" w:rsidRPr="00A05C2C">
        <w:rPr>
          <w:rFonts w:ascii="Liberation Serif" w:hAnsi="Liberation Serif"/>
          <w:b/>
          <w:sz w:val="26"/>
          <w:szCs w:val="26"/>
        </w:rPr>
        <w:t>.</w:t>
      </w:r>
      <w:r w:rsidR="00624728" w:rsidRPr="00A05C2C">
        <w:rPr>
          <w:rFonts w:ascii="Liberation Serif" w:hAnsi="Liberation Serif"/>
          <w:b/>
          <w:sz w:val="26"/>
          <w:szCs w:val="26"/>
        </w:rPr>
        <w:t>07</w:t>
      </w:r>
      <w:r w:rsidR="00CB5602" w:rsidRPr="00A05C2C">
        <w:rPr>
          <w:rFonts w:ascii="Liberation Serif" w:hAnsi="Liberation Serif"/>
          <w:b/>
          <w:sz w:val="26"/>
          <w:szCs w:val="26"/>
        </w:rPr>
        <w:t xml:space="preserve">.2019 № </w:t>
      </w:r>
      <w:r w:rsidR="003D6130">
        <w:rPr>
          <w:rFonts w:ascii="Liberation Serif" w:hAnsi="Liberation Serif"/>
          <w:b/>
          <w:sz w:val="26"/>
          <w:szCs w:val="26"/>
        </w:rPr>
        <w:t>714</w:t>
      </w:r>
      <w:r w:rsidR="00CB5602" w:rsidRPr="00A05C2C">
        <w:rPr>
          <w:rFonts w:ascii="Liberation Serif" w:hAnsi="Liberation Serif"/>
          <w:b/>
          <w:sz w:val="26"/>
          <w:szCs w:val="26"/>
        </w:rPr>
        <w:t>-П</w:t>
      </w:r>
    </w:p>
    <w:bookmarkEnd w:id="0"/>
    <w:p w:rsidR="00766EA0" w:rsidRPr="00A05C2C" w:rsidRDefault="00766EA0" w:rsidP="00F91854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40278" w:rsidRPr="00A05C2C" w:rsidRDefault="00040278" w:rsidP="00B704AC">
      <w:pPr>
        <w:ind w:firstLine="709"/>
        <w:jc w:val="center"/>
        <w:rPr>
          <w:rFonts w:ascii="Liberation Serif" w:hAnsi="Liberation Serif"/>
          <w:b/>
          <w:sz w:val="26"/>
          <w:szCs w:val="26"/>
        </w:rPr>
      </w:pPr>
    </w:p>
    <w:p w:rsidR="00624728" w:rsidRPr="00A05C2C" w:rsidRDefault="00624728" w:rsidP="00624728">
      <w:pPr>
        <w:widowControl/>
        <w:ind w:firstLine="709"/>
        <w:jc w:val="both"/>
        <w:rPr>
          <w:rFonts w:ascii="Liberation Serif" w:eastAsia="Calibri" w:hAnsi="Liberation Serif"/>
          <w:sz w:val="26"/>
          <w:szCs w:val="26"/>
          <w:lang w:eastAsia="en-US"/>
        </w:rPr>
      </w:pPr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законом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от 27 июля 2010 года N 210-ФЗ «Об организации предоставления государственных и муниципальных услуг», Федеральным законом от 29 декабря 2012 года № 273-ФЗ «Об образовании в Российской Федерации», </w:t>
      </w:r>
      <w:hyperlink r:id="rId11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постановлением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</w:t>
      </w:r>
      <w:hyperlink r:id="rId12" w:history="1">
        <w:r w:rsidRPr="00A05C2C">
          <w:rPr>
            <w:rFonts w:ascii="Liberation Serif" w:eastAsia="Calibri" w:hAnsi="Liberation Serif"/>
            <w:sz w:val="26"/>
            <w:szCs w:val="26"/>
            <w:lang w:eastAsia="en-US"/>
          </w:rPr>
          <w:t>постановлением</w:t>
        </w:r>
      </w:hyperlink>
      <w:r w:rsidRPr="00A05C2C">
        <w:rPr>
          <w:rFonts w:ascii="Liberation Serif" w:eastAsia="Calibri" w:hAnsi="Liberation Serif"/>
          <w:sz w:val="26"/>
          <w:szCs w:val="26"/>
          <w:lang w:eastAsia="en-US"/>
        </w:rPr>
        <w:t xml:space="preserve">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261053" w:rsidRPr="00A05C2C" w:rsidRDefault="00261053" w:rsidP="00040278">
      <w:pPr>
        <w:pStyle w:val="a4"/>
        <w:ind w:right="0" w:firstLine="0"/>
        <w:rPr>
          <w:rFonts w:ascii="Liberation Serif" w:hAnsi="Liberation Serif"/>
          <w:b/>
          <w:bCs/>
          <w:sz w:val="26"/>
          <w:szCs w:val="26"/>
        </w:rPr>
      </w:pPr>
      <w:r w:rsidRPr="00A05C2C">
        <w:rPr>
          <w:rFonts w:ascii="Liberation Serif" w:hAnsi="Liberation Serif"/>
          <w:b/>
          <w:bCs/>
          <w:sz w:val="26"/>
          <w:szCs w:val="26"/>
        </w:rPr>
        <w:t>ПОСТАНОВЛЯЕТ:</w:t>
      </w:r>
    </w:p>
    <w:p w:rsidR="00261053" w:rsidRPr="00A05C2C" w:rsidRDefault="00261053" w:rsidP="007478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1. Внести в</w:t>
      </w:r>
      <w:r w:rsidR="00CA095C" w:rsidRPr="00A05C2C">
        <w:rPr>
          <w:rFonts w:ascii="Liberation Serif" w:hAnsi="Liberation Serif"/>
          <w:sz w:val="26"/>
          <w:szCs w:val="26"/>
        </w:rPr>
        <w:t xml:space="preserve"> </w:t>
      </w:r>
      <w:r w:rsidR="0038087B" w:rsidRPr="00A05C2C">
        <w:rPr>
          <w:rFonts w:ascii="Liberation Serif" w:hAnsi="Liberation Serif"/>
          <w:sz w:val="26"/>
          <w:szCs w:val="26"/>
        </w:rPr>
        <w:t>административн</w:t>
      </w:r>
      <w:r w:rsidR="005F772D" w:rsidRPr="00A05C2C">
        <w:rPr>
          <w:rFonts w:ascii="Liberation Serif" w:hAnsi="Liberation Serif"/>
          <w:sz w:val="26"/>
          <w:szCs w:val="26"/>
        </w:rPr>
        <w:t xml:space="preserve">ый </w:t>
      </w:r>
      <w:r w:rsidR="0038087B" w:rsidRPr="00A05C2C">
        <w:rPr>
          <w:rFonts w:ascii="Liberation Serif" w:hAnsi="Liberation Serif"/>
          <w:sz w:val="26"/>
          <w:szCs w:val="26"/>
        </w:rPr>
        <w:t>регламент</w:t>
      </w:r>
      <w:r w:rsidR="00F91854" w:rsidRPr="00A05C2C">
        <w:rPr>
          <w:rFonts w:ascii="Liberation Serif" w:hAnsi="Liberation Serif"/>
          <w:sz w:val="26"/>
          <w:szCs w:val="26"/>
        </w:rPr>
        <w:t xml:space="preserve"> предоставления муниципальной услуги </w:t>
      </w:r>
      <w:r w:rsidR="00624728" w:rsidRPr="00A05C2C">
        <w:rPr>
          <w:rFonts w:ascii="Liberation Serif" w:hAnsi="Liberation Serif"/>
          <w:sz w:val="26"/>
          <w:szCs w:val="26"/>
        </w:rPr>
        <w:t>«</w:t>
      </w:r>
      <w:r w:rsidR="003D6130" w:rsidRPr="003D6130">
        <w:rPr>
          <w:rFonts w:ascii="Liberation Serif" w:hAnsi="Liberation Serif"/>
          <w:sz w:val="26"/>
          <w:szCs w:val="26"/>
        </w:rPr>
        <w:t>Предоставление информации о текущей успеваемости учащегося, ведение электронного дневника и эл</w:t>
      </w:r>
      <w:r w:rsidR="003D6130">
        <w:rPr>
          <w:rFonts w:ascii="Liberation Serif" w:hAnsi="Liberation Serif"/>
          <w:sz w:val="26"/>
          <w:szCs w:val="26"/>
        </w:rPr>
        <w:t>ектронного журнала успеваемости</w:t>
      </w:r>
      <w:r w:rsidR="00747842" w:rsidRPr="00747842">
        <w:rPr>
          <w:rFonts w:ascii="Liberation Serif" w:hAnsi="Liberation Serif"/>
          <w:sz w:val="26"/>
          <w:szCs w:val="26"/>
        </w:rPr>
        <w:t xml:space="preserve">», утвержденный постановлением администрации городского округа Заречный от 10.07.2019 № </w:t>
      </w:r>
      <w:r w:rsidR="003D6130">
        <w:rPr>
          <w:rFonts w:ascii="Liberation Serif" w:hAnsi="Liberation Serif"/>
          <w:sz w:val="26"/>
          <w:szCs w:val="26"/>
        </w:rPr>
        <w:t>714</w:t>
      </w:r>
      <w:r w:rsidR="00747842" w:rsidRPr="00747842">
        <w:rPr>
          <w:rFonts w:ascii="Liberation Serif" w:hAnsi="Liberation Serif"/>
          <w:sz w:val="26"/>
          <w:szCs w:val="26"/>
        </w:rPr>
        <w:t>-П</w:t>
      </w:r>
      <w:r w:rsidR="00CA095C" w:rsidRPr="00A05C2C">
        <w:rPr>
          <w:rFonts w:ascii="Liberation Serif" w:hAnsi="Liberation Serif"/>
          <w:sz w:val="26"/>
          <w:szCs w:val="26"/>
        </w:rPr>
        <w:t xml:space="preserve">, </w:t>
      </w:r>
      <w:r w:rsidR="00F91854" w:rsidRPr="00A05C2C">
        <w:rPr>
          <w:rFonts w:ascii="Liberation Serif" w:hAnsi="Liberation Serif"/>
          <w:sz w:val="26"/>
          <w:szCs w:val="26"/>
        </w:rPr>
        <w:t>следующ</w:t>
      </w:r>
      <w:r w:rsidR="005F772D" w:rsidRPr="00A05C2C">
        <w:rPr>
          <w:rFonts w:ascii="Liberation Serif" w:hAnsi="Liberation Serif"/>
          <w:sz w:val="26"/>
          <w:szCs w:val="26"/>
        </w:rPr>
        <w:t>ее</w:t>
      </w:r>
      <w:r w:rsidRPr="00A05C2C">
        <w:rPr>
          <w:rFonts w:ascii="Liberation Serif" w:hAnsi="Liberation Serif"/>
          <w:sz w:val="26"/>
          <w:szCs w:val="26"/>
        </w:rPr>
        <w:t xml:space="preserve"> изменени</w:t>
      </w:r>
      <w:r w:rsidR="005F772D" w:rsidRPr="00A05C2C">
        <w:rPr>
          <w:rFonts w:ascii="Liberation Serif" w:hAnsi="Liberation Serif"/>
          <w:sz w:val="26"/>
          <w:szCs w:val="26"/>
        </w:rPr>
        <w:t>е</w:t>
      </w:r>
      <w:r w:rsidRPr="00A05C2C">
        <w:rPr>
          <w:rFonts w:ascii="Liberation Serif" w:hAnsi="Liberation Serif"/>
          <w:sz w:val="26"/>
          <w:szCs w:val="26"/>
        </w:rPr>
        <w:t>:</w:t>
      </w:r>
    </w:p>
    <w:p w:rsidR="00062A6A" w:rsidRPr="00A05C2C" w:rsidRDefault="00CA095C" w:rsidP="00E5469B">
      <w:pPr>
        <w:pStyle w:val="a4"/>
        <w:ind w:right="0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 xml:space="preserve">1) </w:t>
      </w:r>
      <w:r w:rsidR="00040278" w:rsidRPr="00A05C2C">
        <w:rPr>
          <w:rFonts w:ascii="Liberation Serif" w:hAnsi="Liberation Serif"/>
          <w:sz w:val="26"/>
          <w:szCs w:val="26"/>
        </w:rPr>
        <w:t xml:space="preserve">изложить </w:t>
      </w:r>
      <w:r w:rsidR="00F91854" w:rsidRPr="00A05C2C">
        <w:rPr>
          <w:rFonts w:ascii="Liberation Serif" w:hAnsi="Liberation Serif"/>
          <w:sz w:val="26"/>
          <w:szCs w:val="26"/>
        </w:rPr>
        <w:t>приложение № 1</w:t>
      </w:r>
      <w:r w:rsidR="00FD7A29" w:rsidRPr="00A05C2C">
        <w:rPr>
          <w:rFonts w:ascii="Liberation Serif" w:hAnsi="Liberation Serif"/>
          <w:sz w:val="26"/>
          <w:szCs w:val="26"/>
        </w:rPr>
        <w:t xml:space="preserve"> «</w:t>
      </w:r>
      <w:r w:rsidR="00953000" w:rsidRPr="00A05C2C">
        <w:rPr>
          <w:rFonts w:ascii="Liberation Serif" w:hAnsi="Liberation Serif"/>
          <w:sz w:val="26"/>
          <w:szCs w:val="26"/>
        </w:rPr>
        <w:t>П</w:t>
      </w:r>
      <w:r w:rsidR="00FD7A29" w:rsidRPr="00A05C2C">
        <w:rPr>
          <w:rFonts w:ascii="Liberation Serif" w:hAnsi="Liberation Serif"/>
          <w:sz w:val="26"/>
          <w:szCs w:val="26"/>
        </w:rPr>
        <w:t>еречень образовательных учреждений городского округа Заречный»</w:t>
      </w:r>
      <w:r w:rsidR="00F91854" w:rsidRPr="00A05C2C">
        <w:rPr>
          <w:rFonts w:ascii="Liberation Serif" w:hAnsi="Liberation Serif"/>
          <w:sz w:val="26"/>
          <w:szCs w:val="26"/>
        </w:rPr>
        <w:t xml:space="preserve"> </w:t>
      </w:r>
      <w:r w:rsidR="00062A6A" w:rsidRPr="00A05C2C">
        <w:rPr>
          <w:rFonts w:ascii="Liberation Serif" w:hAnsi="Liberation Serif"/>
          <w:sz w:val="26"/>
          <w:szCs w:val="26"/>
        </w:rPr>
        <w:t xml:space="preserve">в </w:t>
      </w:r>
      <w:r w:rsidR="00F91854" w:rsidRPr="00A05C2C">
        <w:rPr>
          <w:rFonts w:ascii="Liberation Serif" w:hAnsi="Liberation Serif"/>
          <w:sz w:val="26"/>
          <w:szCs w:val="26"/>
        </w:rPr>
        <w:t>новой редакции (прилагается).</w:t>
      </w:r>
    </w:p>
    <w:p w:rsidR="0024584A" w:rsidRPr="00A05C2C" w:rsidRDefault="0024584A" w:rsidP="00E5469B">
      <w:pPr>
        <w:ind w:right="-1"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2</w:t>
      </w:r>
      <w:r w:rsidR="00411B4E" w:rsidRPr="00A05C2C">
        <w:rPr>
          <w:rFonts w:ascii="Liberation Serif" w:hAnsi="Liberation Serif"/>
          <w:sz w:val="26"/>
          <w:szCs w:val="26"/>
        </w:rPr>
        <w:t xml:space="preserve">. </w:t>
      </w:r>
      <w:r w:rsidRPr="00A05C2C">
        <w:rPr>
          <w:rFonts w:ascii="Liberation Serif" w:hAnsi="Liberation Serif"/>
          <w:sz w:val="26"/>
          <w:szCs w:val="26"/>
        </w:rPr>
        <w:t>Опубликовать настоящее постановление в Бюллетен</w:t>
      </w:r>
      <w:r w:rsidR="00953000" w:rsidRPr="00A05C2C">
        <w:rPr>
          <w:rFonts w:ascii="Liberation Serif" w:hAnsi="Liberation Serif"/>
          <w:sz w:val="26"/>
          <w:szCs w:val="26"/>
        </w:rPr>
        <w:t>е</w:t>
      </w:r>
      <w:r w:rsidRPr="00A05C2C">
        <w:rPr>
          <w:rFonts w:ascii="Liberation Serif" w:hAnsi="Liberation Serif"/>
          <w:sz w:val="26"/>
          <w:szCs w:val="26"/>
        </w:rPr>
        <w:t xml:space="preserve"> официальных документов городского округа Заречный и на официальном сайте городского округа Заречный (</w:t>
      </w:r>
      <w:hyperlink r:id="rId13" w:history="1">
        <w:r w:rsidR="00953000" w:rsidRPr="005552CC">
          <w:rPr>
            <w:rStyle w:val="ac"/>
            <w:rFonts w:ascii="Liberation Serif" w:hAnsi="Liberation Serif"/>
            <w:color w:val="000000" w:themeColor="text1"/>
            <w:sz w:val="26"/>
            <w:szCs w:val="26"/>
            <w:u w:val="none"/>
          </w:rPr>
          <w:t>www.gorod-zarechny.ru</w:t>
        </w:r>
      </w:hyperlink>
      <w:r w:rsidRPr="00A05C2C">
        <w:rPr>
          <w:rFonts w:ascii="Liberation Serif" w:hAnsi="Liberation Serif"/>
          <w:sz w:val="26"/>
          <w:szCs w:val="26"/>
        </w:rPr>
        <w:t>).</w:t>
      </w:r>
    </w:p>
    <w:p w:rsidR="005C6599" w:rsidRPr="00A05C2C" w:rsidRDefault="00953000" w:rsidP="005C6599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A05C2C">
        <w:rPr>
          <w:rFonts w:ascii="Liberation Serif" w:hAnsi="Liberation Serif"/>
          <w:sz w:val="26"/>
          <w:szCs w:val="26"/>
        </w:rPr>
        <w:t>3.</w:t>
      </w:r>
      <w:r w:rsidRPr="00A05C2C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="005C6599" w:rsidRPr="00A05C2C">
        <w:rPr>
          <w:rFonts w:ascii="Liberation Serif" w:hAnsi="Liberation Serif"/>
          <w:sz w:val="26"/>
          <w:szCs w:val="26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5C6599" w:rsidRPr="00A05C2C" w:rsidRDefault="005C6599" w:rsidP="005C6599">
      <w:pPr>
        <w:rPr>
          <w:rFonts w:ascii="Liberation Serif" w:hAnsi="Liberation Serif"/>
          <w:sz w:val="26"/>
          <w:szCs w:val="26"/>
        </w:rPr>
      </w:pPr>
    </w:p>
    <w:p w:rsidR="00921C7F" w:rsidRPr="00A05C2C" w:rsidRDefault="00921C7F" w:rsidP="00A05C2C">
      <w:pPr>
        <w:jc w:val="both"/>
        <w:rPr>
          <w:rFonts w:ascii="Liberation Serif" w:hAnsi="Liberation Serif"/>
          <w:bCs/>
          <w:sz w:val="26"/>
          <w:szCs w:val="26"/>
        </w:rPr>
      </w:pPr>
    </w:p>
    <w:p w:rsidR="008629C5" w:rsidRDefault="008629C5" w:rsidP="008629C5">
      <w:pPr>
        <w:keepNext/>
        <w:outlineLvl w:val="0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И.о. Главы</w:t>
      </w:r>
    </w:p>
    <w:p w:rsidR="008629C5" w:rsidRDefault="008629C5" w:rsidP="008629C5">
      <w:pPr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городского округа Заречный                                                                    </w:t>
      </w:r>
      <w:r w:rsidR="00322E0C">
        <w:rPr>
          <w:rFonts w:ascii="Liberation Serif" w:hAnsi="Liberation Serif"/>
          <w:bCs/>
          <w:sz w:val="26"/>
          <w:szCs w:val="26"/>
        </w:rPr>
        <w:t xml:space="preserve">          </w:t>
      </w:r>
      <w:r>
        <w:rPr>
          <w:rFonts w:ascii="Liberation Serif" w:hAnsi="Liberation Serif"/>
          <w:bCs/>
          <w:sz w:val="26"/>
          <w:szCs w:val="26"/>
        </w:rPr>
        <w:t>О.П. Кириллов</w:t>
      </w:r>
    </w:p>
    <w:p w:rsidR="008629C5" w:rsidRDefault="008629C5" w:rsidP="008629C5">
      <w:pPr>
        <w:widowControl/>
        <w:rPr>
          <w:rFonts w:ascii="Liberation Serif" w:hAnsi="Liberation Serif"/>
          <w:bCs/>
          <w:sz w:val="26"/>
          <w:szCs w:val="26"/>
        </w:rPr>
        <w:sectPr w:rsidR="008629C5" w:rsidSect="008629C5">
          <w:type w:val="nextColumn"/>
          <w:pgSz w:w="11907" w:h="16840"/>
          <w:pgMar w:top="567" w:right="567" w:bottom="1134" w:left="1418" w:header="851" w:footer="851" w:gutter="0"/>
          <w:cols w:space="720"/>
        </w:sectPr>
      </w:pPr>
    </w:p>
    <w:p w:rsidR="005F772D" w:rsidRPr="00D036C3" w:rsidRDefault="005F772D" w:rsidP="00D036C3">
      <w:pPr>
        <w:tabs>
          <w:tab w:val="left" w:pos="5529"/>
        </w:tabs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5F772D" w:rsidRPr="00D036C3" w:rsidRDefault="005F772D" w:rsidP="00D036C3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5F772D" w:rsidRPr="00D036C3" w:rsidRDefault="005F772D" w:rsidP="00D036C3">
      <w:pPr>
        <w:ind w:left="9072"/>
        <w:contextualSpacing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городского округа Заречный</w:t>
      </w:r>
    </w:p>
    <w:p w:rsidR="00244BB9" w:rsidRPr="00F259D1" w:rsidRDefault="00244BB9" w:rsidP="00244BB9">
      <w:pPr>
        <w:ind w:left="8364" w:firstLine="708"/>
        <w:rPr>
          <w:rFonts w:ascii="Liberation Serif" w:hAnsi="Liberation Serif"/>
          <w:sz w:val="24"/>
          <w:szCs w:val="24"/>
          <w:u w:val="single"/>
        </w:rPr>
      </w:pPr>
      <w:r w:rsidRPr="005C6599">
        <w:rPr>
          <w:rFonts w:ascii="Liberation Serif" w:hAnsi="Liberation Serif"/>
          <w:sz w:val="24"/>
          <w:szCs w:val="24"/>
        </w:rPr>
        <w:t>от___</w:t>
      </w:r>
      <w:r>
        <w:rPr>
          <w:rFonts w:ascii="Liberation Serif" w:hAnsi="Liberation Serif"/>
          <w:sz w:val="24"/>
          <w:szCs w:val="24"/>
          <w:u w:val="single"/>
        </w:rPr>
        <w:t>15.07.2019</w:t>
      </w:r>
      <w:r w:rsidRPr="005C6599">
        <w:rPr>
          <w:rFonts w:ascii="Liberation Serif" w:hAnsi="Liberation Serif"/>
          <w:sz w:val="24"/>
          <w:szCs w:val="24"/>
        </w:rPr>
        <w:t>___</w:t>
      </w:r>
      <w:proofErr w:type="gramStart"/>
      <w:r w:rsidRPr="005C6599">
        <w:rPr>
          <w:rFonts w:ascii="Liberation Serif" w:hAnsi="Liberation Serif"/>
          <w:sz w:val="24"/>
          <w:szCs w:val="24"/>
        </w:rPr>
        <w:t>_  №</w:t>
      </w:r>
      <w:proofErr w:type="gramEnd"/>
      <w:r w:rsidRPr="005C6599">
        <w:rPr>
          <w:rFonts w:ascii="Liberation Serif" w:hAnsi="Liberation Serif"/>
          <w:sz w:val="24"/>
          <w:szCs w:val="24"/>
        </w:rPr>
        <w:t xml:space="preserve">  ____</w:t>
      </w:r>
      <w:r>
        <w:rPr>
          <w:rFonts w:ascii="Liberation Serif" w:hAnsi="Liberation Serif"/>
          <w:sz w:val="24"/>
          <w:szCs w:val="24"/>
          <w:u w:val="single"/>
        </w:rPr>
        <w:t>732-П</w:t>
      </w:r>
      <w:r w:rsidRPr="005C6599">
        <w:rPr>
          <w:rFonts w:ascii="Liberation Serif" w:hAnsi="Liberation Serif"/>
          <w:sz w:val="24"/>
          <w:szCs w:val="24"/>
        </w:rPr>
        <w:t>____</w:t>
      </w:r>
    </w:p>
    <w:p w:rsidR="00322E0C" w:rsidRDefault="00322E0C" w:rsidP="00D036C3">
      <w:pPr>
        <w:ind w:left="9072"/>
        <w:rPr>
          <w:rFonts w:ascii="Liberation Serif" w:hAnsi="Liberation Serif"/>
          <w:sz w:val="24"/>
          <w:szCs w:val="24"/>
        </w:rPr>
      </w:pPr>
    </w:p>
    <w:p w:rsidR="00D036C3" w:rsidRPr="00D036C3" w:rsidRDefault="00D036C3" w:rsidP="00D036C3">
      <w:pPr>
        <w:ind w:left="9072"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Приложение №</w:t>
      </w:r>
      <w:r w:rsidR="00350EFC">
        <w:rPr>
          <w:rFonts w:ascii="Liberation Serif" w:hAnsi="Liberation Serif"/>
          <w:sz w:val="24"/>
          <w:szCs w:val="24"/>
        </w:rPr>
        <w:t xml:space="preserve"> </w:t>
      </w:r>
      <w:r w:rsidRPr="00D036C3">
        <w:rPr>
          <w:rFonts w:ascii="Liberation Serif" w:hAnsi="Liberation Serif"/>
          <w:sz w:val="24"/>
          <w:szCs w:val="24"/>
        </w:rPr>
        <w:t>1</w:t>
      </w:r>
    </w:p>
    <w:p w:rsidR="005F772D" w:rsidRDefault="00D036C3" w:rsidP="003D6130">
      <w:pPr>
        <w:ind w:left="9072" w:right="-456"/>
        <w:rPr>
          <w:rFonts w:ascii="Liberation Serif" w:hAnsi="Liberation Serif"/>
          <w:sz w:val="24"/>
          <w:szCs w:val="24"/>
        </w:rPr>
      </w:pPr>
      <w:r w:rsidRPr="00D036C3">
        <w:rPr>
          <w:rFonts w:ascii="Liberation Serif" w:hAnsi="Liberation Serif"/>
          <w:sz w:val="24"/>
          <w:szCs w:val="24"/>
        </w:rPr>
        <w:t>к административному регламенту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D036C3">
        <w:rPr>
          <w:rFonts w:ascii="Liberation Serif" w:hAnsi="Liberation Serif"/>
          <w:sz w:val="24"/>
          <w:szCs w:val="24"/>
        </w:rPr>
        <w:t xml:space="preserve">предоставления муниципальной услуги </w:t>
      </w:r>
      <w:r w:rsidR="00747842" w:rsidRPr="00747842">
        <w:rPr>
          <w:rFonts w:ascii="Liberation Serif" w:hAnsi="Liberation Serif"/>
          <w:sz w:val="24"/>
          <w:szCs w:val="24"/>
        </w:rPr>
        <w:t>«</w:t>
      </w:r>
      <w:r w:rsidR="003D6130" w:rsidRPr="003D6130">
        <w:rPr>
          <w:rFonts w:ascii="Liberation Serif" w:hAnsi="Liberation Serif"/>
          <w:sz w:val="24"/>
          <w:szCs w:val="24"/>
        </w:rPr>
        <w:t>Предоставление информации о текущей успеваемости учащегося, ведение электронного дневника и эл</w:t>
      </w:r>
      <w:r w:rsidR="003D6130">
        <w:rPr>
          <w:rFonts w:ascii="Liberation Serif" w:hAnsi="Liberation Serif"/>
          <w:sz w:val="24"/>
          <w:szCs w:val="24"/>
        </w:rPr>
        <w:t>ектронного журнала успеваемости»</w:t>
      </w:r>
    </w:p>
    <w:p w:rsidR="00747842" w:rsidRDefault="00747842" w:rsidP="00747842">
      <w:pPr>
        <w:ind w:left="9072" w:right="-456"/>
        <w:rPr>
          <w:rFonts w:ascii="Liberation Serif" w:hAnsi="Liberation Serif"/>
          <w:b/>
          <w:sz w:val="28"/>
          <w:szCs w:val="28"/>
        </w:rPr>
      </w:pPr>
    </w:p>
    <w:p w:rsidR="00A97061" w:rsidRPr="00197F68" w:rsidRDefault="00A97061" w:rsidP="00747842">
      <w:pPr>
        <w:ind w:left="9072" w:right="-456"/>
        <w:rPr>
          <w:rFonts w:ascii="Liberation Serif" w:hAnsi="Liberation Serif"/>
          <w:b/>
          <w:sz w:val="28"/>
          <w:szCs w:val="28"/>
        </w:rPr>
      </w:pPr>
    </w:p>
    <w:p w:rsidR="00F91854" w:rsidRPr="007A5238" w:rsidRDefault="00F91854" w:rsidP="00F918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7A5238">
        <w:rPr>
          <w:rFonts w:ascii="Liberation Serif" w:hAnsi="Liberation Serif" w:cs="Times New Roman"/>
          <w:b/>
          <w:sz w:val="24"/>
          <w:szCs w:val="24"/>
        </w:rPr>
        <w:t>ПЕРЕЧЕНЬ</w:t>
      </w:r>
      <w:r w:rsidR="00D036C3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7A5238">
        <w:rPr>
          <w:rFonts w:ascii="Liberation Serif" w:hAnsi="Liberation Serif" w:cs="Times New Roman"/>
          <w:b/>
          <w:sz w:val="24"/>
          <w:szCs w:val="24"/>
        </w:rPr>
        <w:t>ОБРАЗОВАТЕЛЬНЫХ УЧРЕЖДЕНИЙ ГОРОДСКОГО ОКРУГА ЗАРЕЧНЫЙ</w:t>
      </w:r>
    </w:p>
    <w:p w:rsidR="00F91854" w:rsidRPr="007A5238" w:rsidRDefault="00F91854" w:rsidP="00F91854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F91854" w:rsidRPr="007A5238" w:rsidRDefault="00F91854" w:rsidP="00F91854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XSpec="center" w:tblpY="-33"/>
        <w:tblW w:w="15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26"/>
        <w:gridCol w:w="2165"/>
        <w:gridCol w:w="1559"/>
        <w:gridCol w:w="2591"/>
        <w:gridCol w:w="1842"/>
        <w:gridCol w:w="1843"/>
        <w:gridCol w:w="2268"/>
      </w:tblGrid>
      <w:tr w:rsidR="005552CC" w:rsidRPr="005552CC" w:rsidTr="00CA095C">
        <w:trPr>
          <w:cantSplit/>
          <w:trHeight w:val="5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№</w:t>
            </w:r>
          </w:p>
          <w:p w:rsidR="00F91854" w:rsidRPr="005552CC" w:rsidRDefault="00A05C2C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п</w:t>
            </w:r>
            <w:r w:rsidR="00F91854" w:rsidRPr="005552CC">
              <w:rPr>
                <w:rFonts w:ascii="Liberation Serif" w:hAnsi="Liberation Serif"/>
                <w:b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Краткое наименование МОУ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pStyle w:val="1"/>
              <w:jc w:val="center"/>
              <w:rPr>
                <w:rFonts w:ascii="Liberation Serif" w:hAnsi="Liberation Serif"/>
                <w:i w:val="0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i w:val="0"/>
                <w:color w:val="000000" w:themeColor="text1"/>
                <w:sz w:val="16"/>
                <w:szCs w:val="16"/>
              </w:rPr>
              <w:t>Ф.И.О.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Телефоны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b/>
                <w:color w:val="000000" w:themeColor="text1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b/>
                <w:color w:val="000000" w:themeColor="text1"/>
                <w:sz w:val="16"/>
                <w:szCs w:val="16"/>
              </w:rPr>
              <w:t>Сайт МОУ</w:t>
            </w:r>
          </w:p>
        </w:tc>
        <w:tc>
          <w:tcPr>
            <w:tcW w:w="2268" w:type="dxa"/>
            <w:shd w:val="clear" w:color="auto" w:fill="auto"/>
          </w:tcPr>
          <w:p w:rsidR="00F91854" w:rsidRPr="005552CC" w:rsidRDefault="00F91854" w:rsidP="00CA095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16"/>
              </w:rPr>
            </w:pPr>
            <w:r w:rsidRPr="005552CC">
              <w:rPr>
                <w:rFonts w:ascii="Liberation Serif" w:hAnsi="Liberation Serif"/>
                <w:b/>
                <w:color w:val="000000" w:themeColor="text1"/>
                <w:sz w:val="16"/>
              </w:rPr>
              <w:t>График работы</w:t>
            </w:r>
          </w:p>
        </w:tc>
      </w:tr>
      <w:tr w:rsidR="005552CC" w:rsidRPr="005552CC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5552CC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</w:t>
            </w:r>
            <w:r w:rsidR="00D036C3"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1»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Мокеенко 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Насима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Гафурзановна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8 34377 33641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8 3437731468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ул. Ленинградская, 6а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zarech_sch1@mail.ru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6D7D2B" w:rsidP="00CA095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4" w:history="1">
              <w:r w:rsidR="00F91854" w:rsidRPr="005552CC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</w:rPr>
                <w:t>www.zar-school.ru</w:t>
              </w:r>
            </w:hyperlink>
          </w:p>
          <w:p w:rsidR="00F91854" w:rsidRPr="005552CC" w:rsidRDefault="00F91854" w:rsidP="00CA095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552CC" w:rsidRPr="005552CC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5552CC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</w:t>
            </w:r>
            <w:r w:rsidR="00D036C3"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2»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Печеркина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 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Елена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8 34377 33230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8 34377 32303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 ул. Ленина,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zar_sch2@mail.ru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  <w:r w:rsidRPr="005552CC"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  <w:t>www.2zar.uralschool.ru</w:t>
            </w:r>
          </w:p>
          <w:p w:rsidR="00F91854" w:rsidRPr="005552CC" w:rsidRDefault="00F91854" w:rsidP="00CA095C">
            <w:pPr>
              <w:rPr>
                <w:rFonts w:ascii="Liberation Serif" w:eastAsia="Calibri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552CC" w:rsidRPr="005552CC" w:rsidTr="00CA095C">
        <w:trPr>
          <w:cantSplit/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C" w:rsidRPr="005552CC" w:rsidRDefault="00A05C2C" w:rsidP="00A05C2C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МАОУ ГО Заречный «СОШ № 3»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Рагозина 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8 34377 32404 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8 34377 32507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Алещенкова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,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zarschool3@mail.ru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  <w:r w:rsidRPr="005552CC"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  <w:t>www.3zar.uralschool.ru</w:t>
            </w:r>
          </w:p>
          <w:p w:rsidR="00A05C2C" w:rsidRPr="005552CC" w:rsidRDefault="00A05C2C" w:rsidP="00A05C2C">
            <w:pPr>
              <w:snapToGrid w:val="0"/>
              <w:rPr>
                <w:rStyle w:val="ac"/>
                <w:rFonts w:ascii="Liberation Serif" w:eastAsia="Calibri" w:hAnsi="Liberation Serif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2268" w:type="dxa"/>
            <w:shd w:val="clear" w:color="auto" w:fill="auto"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552CC" w:rsidRPr="005552CC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2C" w:rsidRPr="005552CC" w:rsidRDefault="00A05C2C" w:rsidP="00A05C2C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№4»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Невоструева 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8 34377 32800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ул. Свердлова,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school4_zar@mail.ru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6D7D2B" w:rsidP="00A05C2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5" w:history="1">
              <w:r w:rsidR="00A05C2C" w:rsidRPr="005552CC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www.</w:t>
              </w:r>
              <w:r w:rsidR="00A05C2C" w:rsidRPr="005552CC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4zar.uralschool.ru</w:t>
              </w:r>
            </w:hyperlink>
          </w:p>
          <w:p w:rsidR="00A05C2C" w:rsidRPr="005552CC" w:rsidRDefault="00A05C2C" w:rsidP="00A05C2C">
            <w:pPr>
              <w:snapToGrid w:val="0"/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A05C2C" w:rsidRPr="005552CC" w:rsidRDefault="00A05C2C" w:rsidP="00A05C2C">
            <w:pPr>
              <w:rPr>
                <w:rFonts w:ascii="Liberation Serif" w:hAnsi="Liberation Serif"/>
                <w:color w:val="000000" w:themeColor="text1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552CC" w:rsidRPr="005552CC" w:rsidTr="00CA095C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5552CC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№6»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Гац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8 34377 77349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  <w:shd w:val="clear" w:color="auto" w:fill="FFFFFF"/>
              </w:rPr>
              <w:t>8 34377 77013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624247, Свердловская 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область, г. Заречный,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с. Мезенское, ул. Строителей, 24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д. Гагарка, ул. Клубная,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mezenschool6@mail.ru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6D7D2B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6" w:history="1">
              <w:r w:rsidR="00A05C2C" w:rsidRPr="005552CC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www.6</w:t>
              </w:r>
              <w:r w:rsidR="00A05C2C" w:rsidRPr="005552CC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zar</w:t>
              </w:r>
              <w:r w:rsidR="00A05C2C" w:rsidRPr="005552CC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.</w:t>
              </w:r>
              <w:r w:rsidR="00A05C2C" w:rsidRPr="005552CC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uralschool</w:t>
              </w:r>
              <w:r w:rsidR="00A05C2C" w:rsidRPr="005552CC">
                <w:rPr>
                  <w:rStyle w:val="ac"/>
                  <w:rFonts w:ascii="Liberation Serif" w:eastAsia="Calibri" w:hAnsi="Liberation Serif"/>
                  <w:color w:val="000000" w:themeColor="text1"/>
                  <w:sz w:val="16"/>
                  <w:szCs w:val="16"/>
                  <w:u w:val="none"/>
                </w:rPr>
                <w:t>.ru</w:t>
              </w:r>
            </w:hyperlink>
          </w:p>
          <w:p w:rsidR="00F91854" w:rsidRPr="005552CC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552CC" w:rsidRPr="005552CC" w:rsidTr="00CA095C">
        <w:trPr>
          <w:cantSplit/>
          <w:trHeight w:val="4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5552CC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МКОУ ГО Заречный «СОШ №7»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Лукина                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8 34377 71126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8 34377 32511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624250, Свердловская 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область, г. Заречный, 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 xml:space="preserve">ул. </w:t>
            </w: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Алещенкова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,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school7_zar@mail.ru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2C" w:rsidRPr="005552CC" w:rsidRDefault="00A05C2C" w:rsidP="00A05C2C">
            <w:pPr>
              <w:pStyle w:val="ad"/>
              <w:snapToGrid w:val="0"/>
              <w:ind w:right="5"/>
              <w:jc w:val="both"/>
              <w:rPr>
                <w:rStyle w:val="ac"/>
                <w:rFonts w:ascii="Liberation Serif" w:eastAsiaTheme="minorHAnsi" w:hAnsi="Liberation Serif"/>
                <w:color w:val="000000" w:themeColor="text1"/>
                <w:kern w:val="0"/>
                <w:sz w:val="16"/>
                <w:szCs w:val="16"/>
                <w:u w:val="none"/>
                <w:lang w:eastAsia="en-US"/>
              </w:rPr>
            </w:pPr>
            <w:r w:rsidRPr="005552CC">
              <w:rPr>
                <w:rStyle w:val="ac"/>
                <w:rFonts w:ascii="Liberation Serif" w:eastAsiaTheme="minorHAnsi" w:hAnsi="Liberation Serif"/>
                <w:color w:val="000000" w:themeColor="text1"/>
                <w:kern w:val="0"/>
                <w:sz w:val="16"/>
                <w:szCs w:val="16"/>
                <w:u w:val="none"/>
                <w:lang w:eastAsia="en-US"/>
              </w:rPr>
              <w:t>www.7zar.uralschool.ru</w:t>
            </w:r>
          </w:p>
          <w:p w:rsidR="00F91854" w:rsidRPr="005552CC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  <w:lang w:val="en-US"/>
              </w:rPr>
            </w:pPr>
          </w:p>
          <w:p w:rsidR="00F91854" w:rsidRPr="005552CC" w:rsidRDefault="00F91854" w:rsidP="00CA095C">
            <w:pPr>
              <w:pStyle w:val="ad"/>
              <w:snapToGrid w:val="0"/>
              <w:jc w:val="both"/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  <w:tr w:rsidR="005552CC" w:rsidRPr="005552CC" w:rsidTr="00D036C3">
        <w:trPr>
          <w:cantSplit/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54" w:rsidRPr="005552CC" w:rsidRDefault="00CA095C" w:rsidP="00F91854">
            <w:pPr>
              <w:widowControl/>
              <w:numPr>
                <w:ilvl w:val="0"/>
                <w:numId w:val="1"/>
              </w:numPr>
              <w:ind w:left="0"/>
              <w:jc w:val="both"/>
              <w:rPr>
                <w:rFonts w:ascii="Liberation Serif" w:hAnsi="Liberation Serif"/>
                <w:color w:val="000000" w:themeColor="text1"/>
                <w:sz w:val="18"/>
                <w:szCs w:val="18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B47802" w:rsidP="009E254D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М</w:t>
            </w:r>
            <w:r w:rsidR="009E254D"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Б</w:t>
            </w: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ОУ ГО Заречный «</w:t>
            </w: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ЦППМиСП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Логинова Надежда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8 34377 72548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624250, Свердловская обл., г. Заречный, ул. Островского,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  <w:szCs w:val="16"/>
              </w:rPr>
              <w:t>cpprik2010@mail.ru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854" w:rsidRPr="005552CC" w:rsidRDefault="006D7D2B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  <w:hyperlink r:id="rId17" w:history="1">
              <w:r w:rsidR="00F91854" w:rsidRPr="005552CC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  <w:lang w:val="en-US"/>
                </w:rPr>
                <w:t>www</w:t>
              </w:r>
              <w:r w:rsidR="00F91854" w:rsidRPr="005552CC">
                <w:rPr>
                  <w:rStyle w:val="ac"/>
                  <w:rFonts w:ascii="Liberation Serif" w:hAnsi="Liberation Serif"/>
                  <w:color w:val="000000" w:themeColor="text1"/>
                  <w:sz w:val="16"/>
                  <w:szCs w:val="16"/>
                  <w:u w:val="none"/>
                </w:rPr>
                <w:t>.zar-centr.ru</w:t>
              </w:r>
            </w:hyperlink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  <w:sz w:val="16"/>
              </w:rPr>
            </w:pPr>
            <w:proofErr w:type="spellStart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Пн-пт</w:t>
            </w:r>
            <w:proofErr w:type="spellEnd"/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 xml:space="preserve"> с 8:00 до 17:00.</w:t>
            </w:r>
          </w:p>
          <w:p w:rsidR="00F91854" w:rsidRPr="005552CC" w:rsidRDefault="00F91854" w:rsidP="00CA095C">
            <w:pPr>
              <w:rPr>
                <w:rFonts w:ascii="Liberation Serif" w:hAnsi="Liberation Serif"/>
                <w:color w:val="000000" w:themeColor="text1"/>
              </w:rPr>
            </w:pPr>
            <w:r w:rsidRPr="005552CC">
              <w:rPr>
                <w:rFonts w:ascii="Liberation Serif" w:hAnsi="Liberation Serif"/>
                <w:color w:val="000000" w:themeColor="text1"/>
                <w:sz w:val="16"/>
              </w:rPr>
              <w:t>Перерыв с 12:00 до 13:00.</w:t>
            </w:r>
          </w:p>
        </w:tc>
      </w:tr>
    </w:tbl>
    <w:p w:rsidR="00B704AC" w:rsidRPr="00CF04F4" w:rsidRDefault="00B704AC" w:rsidP="00FB0548">
      <w:pPr>
        <w:tabs>
          <w:tab w:val="left" w:pos="5529"/>
        </w:tabs>
        <w:contextualSpacing/>
        <w:rPr>
          <w:rFonts w:ascii="Liberation Serif" w:hAnsi="Liberation Serif"/>
          <w:bCs/>
          <w:sz w:val="28"/>
          <w:szCs w:val="28"/>
        </w:rPr>
      </w:pPr>
    </w:p>
    <w:sectPr w:rsidR="00B704AC" w:rsidRPr="00CF04F4" w:rsidSect="00D036C3">
      <w:headerReference w:type="default" r:id="rId18"/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2B" w:rsidRDefault="006D7D2B" w:rsidP="00B704AC">
      <w:r>
        <w:separator/>
      </w:r>
    </w:p>
  </w:endnote>
  <w:endnote w:type="continuationSeparator" w:id="0">
    <w:p w:rsidR="006D7D2B" w:rsidRDefault="006D7D2B" w:rsidP="00B7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2B" w:rsidRDefault="006D7D2B" w:rsidP="00B704AC">
      <w:r>
        <w:separator/>
      </w:r>
    </w:p>
  </w:footnote>
  <w:footnote w:type="continuationSeparator" w:id="0">
    <w:p w:rsidR="006D7D2B" w:rsidRDefault="006D7D2B" w:rsidP="00B7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25894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</w:rPr>
    </w:sdtEndPr>
    <w:sdtContent>
      <w:p w:rsidR="00F554AB" w:rsidRPr="0024584A" w:rsidRDefault="00F554AB">
        <w:pPr>
          <w:pStyle w:val="a8"/>
          <w:jc w:val="center"/>
          <w:rPr>
            <w:rFonts w:ascii="Liberation Serif" w:hAnsi="Liberation Serif"/>
            <w:sz w:val="28"/>
          </w:rPr>
        </w:pPr>
        <w:r w:rsidRPr="0024584A">
          <w:rPr>
            <w:rFonts w:ascii="Liberation Serif" w:hAnsi="Liberation Serif"/>
            <w:sz w:val="28"/>
          </w:rPr>
          <w:fldChar w:fldCharType="begin"/>
        </w:r>
        <w:r w:rsidRPr="0024584A">
          <w:rPr>
            <w:rFonts w:ascii="Liberation Serif" w:hAnsi="Liberation Serif"/>
            <w:sz w:val="28"/>
          </w:rPr>
          <w:instrText>PAGE   \* MERGEFORMAT</w:instrText>
        </w:r>
        <w:r w:rsidRPr="0024584A">
          <w:rPr>
            <w:rFonts w:ascii="Liberation Serif" w:hAnsi="Liberation Serif"/>
            <w:sz w:val="28"/>
          </w:rPr>
          <w:fldChar w:fldCharType="separate"/>
        </w:r>
        <w:r w:rsidR="00244BB9">
          <w:rPr>
            <w:rFonts w:ascii="Liberation Serif" w:hAnsi="Liberation Serif"/>
            <w:noProof/>
            <w:sz w:val="28"/>
          </w:rPr>
          <w:t>2</w:t>
        </w:r>
        <w:r w:rsidRPr="0024584A">
          <w:rPr>
            <w:rFonts w:ascii="Liberation Serif" w:hAnsi="Liberation Serif"/>
            <w:sz w:val="28"/>
          </w:rPr>
          <w:fldChar w:fldCharType="end"/>
        </w:r>
      </w:p>
    </w:sdtContent>
  </w:sdt>
  <w:p w:rsidR="00F554AB" w:rsidRPr="0024584A" w:rsidRDefault="00F554AB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71"/>
    <w:multiLevelType w:val="multilevel"/>
    <w:tmpl w:val="4A32ED88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40278"/>
    <w:rsid w:val="00043621"/>
    <w:rsid w:val="000602E4"/>
    <w:rsid w:val="00062A6A"/>
    <w:rsid w:val="000D312B"/>
    <w:rsid w:val="000E0169"/>
    <w:rsid w:val="0012157C"/>
    <w:rsid w:val="00197F68"/>
    <w:rsid w:val="001F77C7"/>
    <w:rsid w:val="00244BB9"/>
    <w:rsid w:val="0024584A"/>
    <w:rsid w:val="00261053"/>
    <w:rsid w:val="00322E0C"/>
    <w:rsid w:val="00343C76"/>
    <w:rsid w:val="00350EFC"/>
    <w:rsid w:val="00353613"/>
    <w:rsid w:val="0038087B"/>
    <w:rsid w:val="003D6130"/>
    <w:rsid w:val="003E697D"/>
    <w:rsid w:val="00410DB2"/>
    <w:rsid w:val="00411B4E"/>
    <w:rsid w:val="004271F7"/>
    <w:rsid w:val="0043327A"/>
    <w:rsid w:val="004E13A9"/>
    <w:rsid w:val="00524DF9"/>
    <w:rsid w:val="005552CC"/>
    <w:rsid w:val="005B0BDF"/>
    <w:rsid w:val="005C6599"/>
    <w:rsid w:val="005F772D"/>
    <w:rsid w:val="00624728"/>
    <w:rsid w:val="00657432"/>
    <w:rsid w:val="006D7D2B"/>
    <w:rsid w:val="006F26E5"/>
    <w:rsid w:val="0074078C"/>
    <w:rsid w:val="00747842"/>
    <w:rsid w:val="0075372D"/>
    <w:rsid w:val="00766EA0"/>
    <w:rsid w:val="007B4998"/>
    <w:rsid w:val="007B5D81"/>
    <w:rsid w:val="0082593E"/>
    <w:rsid w:val="008629C5"/>
    <w:rsid w:val="008B524B"/>
    <w:rsid w:val="008C596C"/>
    <w:rsid w:val="008F1D59"/>
    <w:rsid w:val="00910737"/>
    <w:rsid w:val="00921C7F"/>
    <w:rsid w:val="00953000"/>
    <w:rsid w:val="009704D3"/>
    <w:rsid w:val="00971840"/>
    <w:rsid w:val="009E254D"/>
    <w:rsid w:val="009E738D"/>
    <w:rsid w:val="00A05C2C"/>
    <w:rsid w:val="00A17411"/>
    <w:rsid w:val="00A9228F"/>
    <w:rsid w:val="00A97061"/>
    <w:rsid w:val="00AA21BD"/>
    <w:rsid w:val="00B47802"/>
    <w:rsid w:val="00B62005"/>
    <w:rsid w:val="00B704AC"/>
    <w:rsid w:val="00C72904"/>
    <w:rsid w:val="00CA095C"/>
    <w:rsid w:val="00CA262E"/>
    <w:rsid w:val="00CB5602"/>
    <w:rsid w:val="00CC4BF4"/>
    <w:rsid w:val="00CF04F4"/>
    <w:rsid w:val="00D036C3"/>
    <w:rsid w:val="00D13A93"/>
    <w:rsid w:val="00E02DD4"/>
    <w:rsid w:val="00E1188A"/>
    <w:rsid w:val="00E4342C"/>
    <w:rsid w:val="00E5469B"/>
    <w:rsid w:val="00E747B5"/>
    <w:rsid w:val="00E80298"/>
    <w:rsid w:val="00E979CD"/>
    <w:rsid w:val="00EE64E2"/>
    <w:rsid w:val="00F044E8"/>
    <w:rsid w:val="00F259D1"/>
    <w:rsid w:val="00F554AB"/>
    <w:rsid w:val="00F91854"/>
    <w:rsid w:val="00FB0548"/>
    <w:rsid w:val="00FD7A29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F68EE"/>
  <w15:chartTrackingRefBased/>
  <w15:docId w15:val="{0C14558E-C7EA-45FF-BD03-3CE4054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91854"/>
    <w:pPr>
      <w:keepNext/>
      <w:widowControl/>
      <w:jc w:val="right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704AC"/>
    <w:rPr>
      <w:sz w:val="24"/>
    </w:rPr>
  </w:style>
  <w:style w:type="paragraph" w:styleId="aa">
    <w:name w:val="footer"/>
    <w:basedOn w:val="a"/>
    <w:link w:val="ab"/>
    <w:uiPriority w:val="99"/>
    <w:unhideWhenUsed/>
    <w:rsid w:val="00B704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704AC"/>
    <w:rPr>
      <w:sz w:val="24"/>
    </w:rPr>
  </w:style>
  <w:style w:type="character" w:customStyle="1" w:styleId="10">
    <w:name w:val="Заголовок 1 Знак"/>
    <w:basedOn w:val="a0"/>
    <w:uiPriority w:val="9"/>
    <w:rsid w:val="00F918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F91854"/>
    <w:rPr>
      <w:b/>
      <w:bCs/>
      <w:i/>
      <w:iCs/>
      <w:sz w:val="24"/>
      <w:szCs w:val="24"/>
    </w:rPr>
  </w:style>
  <w:style w:type="paragraph" w:customStyle="1" w:styleId="ConsPlusNormal">
    <w:name w:val="ConsPlusNormal"/>
    <w:link w:val="ConsPlusNormal0"/>
    <w:qFormat/>
    <w:rsid w:val="00F91854"/>
    <w:pPr>
      <w:autoSpaceDE w:val="0"/>
      <w:autoSpaceDN w:val="0"/>
      <w:adjustRightInd w:val="0"/>
    </w:pPr>
    <w:rPr>
      <w:rFonts w:ascii="Arial" w:eastAsia="Calibri" w:hAnsi="Arial" w:cs="Arial"/>
      <w:sz w:val="22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91854"/>
    <w:rPr>
      <w:rFonts w:ascii="Arial" w:eastAsia="Calibri" w:hAnsi="Arial" w:cs="Arial"/>
      <w:sz w:val="22"/>
      <w:szCs w:val="28"/>
      <w:lang w:eastAsia="en-US"/>
    </w:rPr>
  </w:style>
  <w:style w:type="character" w:styleId="ac">
    <w:name w:val="Hyperlink"/>
    <w:unhideWhenUsed/>
    <w:rsid w:val="00F91854"/>
    <w:rPr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F91854"/>
    <w:pPr>
      <w:suppressLineNumbers/>
      <w:suppressAutoHyphens/>
    </w:pPr>
    <w:rPr>
      <w:rFonts w:ascii="DejaVu Sans" w:hAnsi="DejaVu Sans"/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53000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A05C2C"/>
    <w:pPr>
      <w:suppressAutoHyphens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rod-zarechny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71;n=79003;fld=134" TargetMode="External"/><Relationship Id="rId17" Type="http://schemas.openxmlformats.org/officeDocument/2006/relationships/hyperlink" Target="http://www.zar-cen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6zar.uralschoo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163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4zar.uralschool.ru" TargetMode="External"/><Relationship Id="rId10" Type="http://schemas.openxmlformats.org/officeDocument/2006/relationships/hyperlink" Target="consultantplus://offline/main?base=LAW;n=116783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r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5839-6750-4D55-A168-273F3CF0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80C10ADC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4858</CharactersWithSpaces>
  <SharedDoc>false</SharedDoc>
  <HLinks>
    <vt:vector size="24" baseType="variant">
      <vt:variant>
        <vt:i4>4587526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consultantplus://offline/ref=52C04D84C1572600B835A87A08C67246BD5CB43AD2351453F5140EA8DA855E2F0D4C05G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consultantplus://offline/ref=52C04D84C1572600B835A86C0BAA2C4CBE5FEC3ED13A1C0DAD4708FF854D05G</vt:lpwstr>
      </vt:variant>
      <vt:variant>
        <vt:lpwstr/>
      </vt:variant>
      <vt:variant>
        <vt:i4>1310732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consultantplus://offline/ref=52C04D84C1572600B835A86C0BAA2C4CBE5FEE31D03C1C0DAD4708FF854D05G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consultantplus://offline/ref=52C04D84C1572600B835A86C0BAA2C4CBE57E33FD4341C0DAD4708FF854D05G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Ольга Измоденова</cp:lastModifiedBy>
  <cp:revision>2</cp:revision>
  <cp:lastPrinted>2019-07-12T09:14:00Z</cp:lastPrinted>
  <dcterms:created xsi:type="dcterms:W3CDTF">2019-07-15T12:29:00Z</dcterms:created>
  <dcterms:modified xsi:type="dcterms:W3CDTF">2019-07-15T12:29:00Z</dcterms:modified>
</cp:coreProperties>
</file>