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AE1CC" w14:textId="77777777" w:rsidR="00B40C84" w:rsidRPr="00DD551E" w:rsidRDefault="00B40C84" w:rsidP="00B40C84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DD551E">
        <w:rPr>
          <w:rFonts w:ascii="Liberation Serif" w:hAnsi="Liberation Serif"/>
        </w:rPr>
        <w:object w:dxaOrig="4488" w:dyaOrig="5644" w14:anchorId="30B382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.5pt" o:ole="">
            <v:imagedata r:id="rId8" o:title=""/>
          </v:shape>
          <o:OLEObject Type="Embed" ProgID="Word.Document.8" ShapeID="_x0000_i1025" DrawAspect="Content" ObjectID="_1655183462" r:id="rId9"/>
        </w:object>
      </w:r>
    </w:p>
    <w:p w14:paraId="43A55335" w14:textId="77777777" w:rsidR="00B40C84" w:rsidRPr="00DD551E" w:rsidRDefault="00B40C84" w:rsidP="00B40C84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DD551E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14:paraId="3875FB16" w14:textId="77777777" w:rsidR="00B40C84" w:rsidRPr="00DD551E" w:rsidRDefault="00B40C84" w:rsidP="00B40C84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DD551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212E44E0" w14:textId="5534E24B" w:rsidR="00B40C84" w:rsidRPr="00DD551E" w:rsidRDefault="00B40C84" w:rsidP="00B40C84">
      <w:pPr>
        <w:rPr>
          <w:rFonts w:ascii="Liberation Serif" w:hAnsi="Liberation Serif"/>
          <w:sz w:val="18"/>
        </w:rPr>
      </w:pPr>
      <w:r w:rsidRPr="00DD551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A02A0" wp14:editId="5D7E66A6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A3581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" strokeweight="4.5pt">
                <v:stroke linestyle="thinThick"/>
              </v:line>
            </w:pict>
          </mc:Fallback>
        </mc:AlternateContent>
      </w:r>
    </w:p>
    <w:p w14:paraId="0714FC9A" w14:textId="77777777" w:rsidR="00B40C84" w:rsidRPr="00DD551E" w:rsidRDefault="00B40C84" w:rsidP="00B40C84">
      <w:pPr>
        <w:rPr>
          <w:rFonts w:ascii="Liberation Serif" w:hAnsi="Liberation Serif"/>
          <w:sz w:val="16"/>
          <w:szCs w:val="16"/>
        </w:rPr>
      </w:pPr>
    </w:p>
    <w:p w14:paraId="4B2B4E67" w14:textId="77777777" w:rsidR="00B40C84" w:rsidRPr="00DD551E" w:rsidRDefault="00B40C84" w:rsidP="00B40C84">
      <w:pPr>
        <w:rPr>
          <w:rFonts w:ascii="Liberation Serif" w:hAnsi="Liberation Serif"/>
          <w:sz w:val="16"/>
          <w:szCs w:val="16"/>
        </w:rPr>
      </w:pPr>
    </w:p>
    <w:p w14:paraId="576B9092" w14:textId="3BCB54B3" w:rsidR="00B40C84" w:rsidRPr="00254616" w:rsidRDefault="00254616" w:rsidP="00B40C84">
      <w:pPr>
        <w:rPr>
          <w:rFonts w:ascii="Liberation Serif" w:hAnsi="Liberation Serif"/>
          <w:u w:val="single"/>
        </w:rPr>
      </w:pPr>
      <w:bookmarkStart w:id="0" w:name="_Hlk2685790"/>
      <w:r>
        <w:rPr>
          <w:rFonts w:ascii="Liberation Serif" w:hAnsi="Liberation Serif"/>
        </w:rPr>
        <w:t>о</w:t>
      </w:r>
      <w:r w:rsidR="00B40C84" w:rsidRPr="00DD551E">
        <w:rPr>
          <w:rFonts w:ascii="Liberation Serif" w:hAnsi="Liberation Serif"/>
        </w:rPr>
        <w:t>т</w:t>
      </w:r>
      <w:r w:rsidRPr="00254616">
        <w:rPr>
          <w:rFonts w:ascii="Liberation Serif" w:hAnsi="Liberation Serif"/>
        </w:rPr>
        <w:t xml:space="preserve"> </w:t>
      </w:r>
      <w:proofErr w:type="gramStart"/>
      <w:r w:rsidRPr="00254616">
        <w:rPr>
          <w:rFonts w:ascii="Liberation Serif" w:hAnsi="Liberation Serif"/>
          <w:u w:val="single"/>
        </w:rPr>
        <w:t>08.11.2019</w:t>
      </w:r>
      <w:r>
        <w:rPr>
          <w:rFonts w:ascii="Liberation Serif" w:hAnsi="Liberation Serif"/>
        </w:rPr>
        <w:t xml:space="preserve">  №</w:t>
      </w:r>
      <w:proofErr w:type="gramEnd"/>
      <w:r>
        <w:rPr>
          <w:rFonts w:ascii="Liberation Serif" w:hAnsi="Liberation Serif"/>
        </w:rPr>
        <w:t xml:space="preserve">  </w:t>
      </w:r>
      <w:r w:rsidRPr="00254616">
        <w:rPr>
          <w:rFonts w:ascii="Liberation Serif" w:hAnsi="Liberation Serif"/>
          <w:u w:val="single"/>
        </w:rPr>
        <w:t>1113-П</w:t>
      </w:r>
    </w:p>
    <w:bookmarkEnd w:id="0"/>
    <w:p w14:paraId="549611FF" w14:textId="77777777" w:rsidR="00B40C84" w:rsidRPr="00181F68" w:rsidRDefault="00B40C84" w:rsidP="00B40C84">
      <w:pPr>
        <w:rPr>
          <w:rFonts w:ascii="Liberation Serif" w:hAnsi="Liberation Serif"/>
        </w:rPr>
      </w:pPr>
    </w:p>
    <w:p w14:paraId="1C3D3F20" w14:textId="1AB3F730" w:rsidR="00B40C84" w:rsidRPr="00DD551E" w:rsidRDefault="00254616" w:rsidP="00254616">
      <w:pPr>
        <w:ind w:right="581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="00B40C84" w:rsidRPr="00DD551E">
        <w:rPr>
          <w:rFonts w:ascii="Liberation Serif" w:hAnsi="Liberation Serif"/>
        </w:rPr>
        <w:t>г. Заречный</w:t>
      </w:r>
    </w:p>
    <w:p w14:paraId="6CADE7CC" w14:textId="77777777" w:rsidR="00681790" w:rsidRPr="00DD551E" w:rsidRDefault="00681790" w:rsidP="001D69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bookmarkStart w:id="1" w:name="_GoBack"/>
      <w:bookmarkEnd w:id="1"/>
    </w:p>
    <w:p w14:paraId="6A3BAE56" w14:textId="77777777" w:rsidR="00615466" w:rsidRPr="00DD551E" w:rsidRDefault="00615466" w:rsidP="001D69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66A2713F" w14:textId="3182E0E1" w:rsidR="008124F3" w:rsidRDefault="008124F3" w:rsidP="00681790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D551E">
        <w:rPr>
          <w:rFonts w:ascii="Liberation Serif" w:hAnsi="Liberation Serif"/>
          <w:b/>
          <w:bCs/>
          <w:sz w:val="28"/>
          <w:szCs w:val="28"/>
        </w:rPr>
        <w:t xml:space="preserve">Об утверждении </w:t>
      </w:r>
      <w:r w:rsidR="008A42CA" w:rsidRPr="00DD551E">
        <w:rPr>
          <w:rFonts w:ascii="Liberation Serif" w:hAnsi="Liberation Serif"/>
          <w:b/>
          <w:bCs/>
          <w:sz w:val="28"/>
          <w:szCs w:val="28"/>
        </w:rPr>
        <w:t xml:space="preserve">системы критериев для дифференцированного установления оклада руководителям муниципальных образовательных организаций и </w:t>
      </w:r>
      <w:r w:rsidR="008B316B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Положения </w:t>
      </w:r>
      <w:r w:rsidR="0068642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о</w:t>
      </w:r>
      <w:r w:rsidR="008A42CA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стимулировании </w:t>
      </w:r>
      <w:r w:rsidR="000458D0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руководителей</w:t>
      </w:r>
      <w:r w:rsidR="0068642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муниципальных образовательных организаций</w:t>
      </w:r>
      <w:r w:rsidR="008A42CA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68642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городского округа Заречный</w:t>
      </w:r>
    </w:p>
    <w:p w14:paraId="04F9D82E" w14:textId="059D9EC7" w:rsidR="00181F68" w:rsidRPr="00181F68" w:rsidRDefault="00181F68" w:rsidP="00681790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181F68">
        <w:rPr>
          <w:rFonts w:ascii="Liberation Serif" w:eastAsia="Calibri" w:hAnsi="Liberation Serif"/>
          <w:lang w:eastAsia="en-US"/>
        </w:rPr>
        <w:t>(в редакции постановления от 26.06.2020 № 455-П)</w:t>
      </w:r>
    </w:p>
    <w:p w14:paraId="00DF6CB6" w14:textId="77777777" w:rsidR="00681790" w:rsidRPr="00DD551E" w:rsidRDefault="00681790" w:rsidP="001D6978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165A2809" w14:textId="77777777" w:rsidR="00600A22" w:rsidRPr="00DD551E" w:rsidRDefault="00600A22" w:rsidP="001D6978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1BBE914D" w14:textId="77777777" w:rsidR="004D02AD" w:rsidRPr="00DD551E" w:rsidRDefault="004D02AD" w:rsidP="001D6978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>В соответствии с Трудовым кодексо</w:t>
      </w:r>
      <w:r w:rsidR="00681790" w:rsidRPr="00DD551E">
        <w:rPr>
          <w:rFonts w:ascii="Liberation Serif" w:hAnsi="Liberation Serif"/>
          <w:sz w:val="28"/>
          <w:szCs w:val="28"/>
        </w:rPr>
        <w:t xml:space="preserve">м Российской </w:t>
      </w:r>
      <w:r w:rsidR="00CD2634" w:rsidRPr="00DD551E">
        <w:rPr>
          <w:rFonts w:ascii="Liberation Serif" w:hAnsi="Liberation Serif"/>
          <w:sz w:val="28"/>
          <w:szCs w:val="28"/>
        </w:rPr>
        <w:t>Федерации</w:t>
      </w:r>
      <w:r w:rsidR="001C4FF7" w:rsidRPr="00DD551E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F8637B" w:rsidRPr="00DD551E">
        <w:rPr>
          <w:rFonts w:ascii="Liberation Serif" w:hAnsi="Liberation Serif"/>
        </w:rPr>
        <w:t xml:space="preserve"> </w:t>
      </w:r>
      <w:r w:rsidR="00F8637B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постановлением администрации городского округа Заречный от 20.06.2019 </w:t>
      </w:r>
      <w:r w:rsidR="003C35D9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            </w:t>
      </w:r>
      <w:r w:rsidR="00F8637B" w:rsidRPr="00DD551E">
        <w:rPr>
          <w:rFonts w:ascii="Liberation Serif" w:eastAsia="Calibri" w:hAnsi="Liberation Serif"/>
          <w:sz w:val="28"/>
          <w:szCs w:val="28"/>
          <w:lang w:eastAsia="en-US"/>
        </w:rPr>
        <w:t>№ 635-П «Об утверждении Положения об оплате труда работников муниципальных образовательных организаций на территории городского округа Заречный»,</w:t>
      </w:r>
      <w:r w:rsidR="001C4FF7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DD551E">
        <w:rPr>
          <w:rFonts w:ascii="Liberation Serif" w:hAnsi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14:paraId="78D90682" w14:textId="77777777" w:rsidR="008124F3" w:rsidRPr="00DD551E" w:rsidRDefault="008124F3" w:rsidP="00681790">
      <w:pPr>
        <w:tabs>
          <w:tab w:val="left" w:pos="709"/>
        </w:tabs>
        <w:ind w:right="-1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ПОСТАНОВЛЯЕТ:</w:t>
      </w:r>
    </w:p>
    <w:p w14:paraId="7BB38F54" w14:textId="426D75F0" w:rsidR="00E301D2" w:rsidRPr="00DD551E" w:rsidRDefault="00E301D2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bookmarkStart w:id="2" w:name="OLE_LINK1"/>
      <w:bookmarkStart w:id="3" w:name="OLE_LINK2"/>
      <w:bookmarkStart w:id="4" w:name="sub_1000"/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Утвердить систему критериев для дифференцированного установления оклада руководителям муниципальных образовательных организаций </w:t>
      </w:r>
      <w:r w:rsidR="00607F4C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городского округа Заречный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(прилагается).</w:t>
      </w:r>
    </w:p>
    <w:p w14:paraId="38DB8F04" w14:textId="0370981D" w:rsidR="005F6952" w:rsidRPr="00DD551E" w:rsidRDefault="005F6952" w:rsidP="00E301D2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Утвердить Положение </w:t>
      </w:r>
      <w:r w:rsidR="00E301D2" w:rsidRPr="00DD551E">
        <w:rPr>
          <w:rFonts w:ascii="Liberation Serif" w:eastAsia="Calibri" w:hAnsi="Liberation Serif"/>
          <w:sz w:val="28"/>
          <w:szCs w:val="28"/>
          <w:lang w:eastAsia="en-US"/>
        </w:rPr>
        <w:t>о стимулировании руководителей муниципаль</w:t>
      </w:r>
      <w:r w:rsidR="0044706B" w:rsidRPr="00DD551E">
        <w:rPr>
          <w:rFonts w:ascii="Liberation Serif" w:eastAsia="Calibri" w:hAnsi="Liberation Serif"/>
          <w:sz w:val="28"/>
          <w:szCs w:val="28"/>
          <w:lang w:eastAsia="en-US"/>
        </w:rPr>
        <w:t>ных образовательных организаций</w:t>
      </w:r>
      <w:r w:rsidR="00E301D2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Заречный</w:t>
      </w:r>
      <w:r w:rsidR="008F5AB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A018C4" w:rsidRPr="00DD551E">
        <w:rPr>
          <w:rFonts w:ascii="Liberation Serif" w:eastAsia="Calibri" w:hAnsi="Liberation Serif"/>
          <w:sz w:val="28"/>
          <w:szCs w:val="28"/>
          <w:lang w:eastAsia="en-US"/>
        </w:rPr>
        <w:t>(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>прилагается</w:t>
      </w:r>
      <w:r w:rsidR="008F5AB3" w:rsidRPr="00DD551E">
        <w:rPr>
          <w:rFonts w:ascii="Liberation Serif" w:eastAsia="Calibri" w:hAnsi="Liberation Serif"/>
          <w:sz w:val="28"/>
          <w:szCs w:val="28"/>
          <w:lang w:eastAsia="en-US"/>
        </w:rPr>
        <w:t>).</w:t>
      </w:r>
    </w:p>
    <w:p w14:paraId="5A0A7055" w14:textId="72C7B36C" w:rsidR="00686427" w:rsidRPr="00DD551E" w:rsidRDefault="008124F3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="00A05B18" w:rsidRPr="00DD551E">
        <w:rPr>
          <w:rFonts w:ascii="Liberation Serif" w:eastAsia="Calibri" w:hAnsi="Liberation Serif"/>
          <w:sz w:val="28"/>
          <w:szCs w:val="28"/>
          <w:lang w:eastAsia="en-US"/>
        </w:rPr>
        <w:t>твердить</w:t>
      </w:r>
      <w:r w:rsidR="008556ED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состав комиссии по </w:t>
      </w:r>
      <w:r w:rsidR="00923516" w:rsidRPr="00DD551E">
        <w:rPr>
          <w:rFonts w:ascii="Liberation Serif" w:eastAsia="Calibri" w:hAnsi="Liberation Serif"/>
          <w:sz w:val="28"/>
          <w:szCs w:val="28"/>
          <w:lang w:eastAsia="en-US"/>
        </w:rPr>
        <w:t>вопросам оплаты труда</w:t>
      </w:r>
      <w:r w:rsidR="00923516" w:rsidRPr="00DD551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руководителей муниципальных образовательных организаций</w:t>
      </w:r>
      <w:r w:rsidR="0092351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Заречный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(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прилагается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).</w:t>
      </w:r>
      <w:bookmarkEnd w:id="2"/>
      <w:bookmarkEnd w:id="3"/>
    </w:p>
    <w:p w14:paraId="5D844B96" w14:textId="77777777" w:rsidR="00663400" w:rsidRPr="00DD551E" w:rsidRDefault="00681790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Признать утратившим</w:t>
      </w:r>
      <w:r w:rsidR="00663400" w:rsidRPr="00DD551E">
        <w:rPr>
          <w:rFonts w:ascii="Liberation Serif" w:eastAsia="Calibri" w:hAnsi="Liberation Serif"/>
          <w:sz w:val="28"/>
          <w:szCs w:val="28"/>
          <w:lang w:eastAsia="en-US"/>
        </w:rPr>
        <w:t>и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силу</w:t>
      </w:r>
      <w:r w:rsidR="00663400" w:rsidRPr="00DD551E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14:paraId="460ECE3C" w14:textId="6423C921" w:rsidR="003E5333" w:rsidRPr="00DD551E" w:rsidRDefault="00663400" w:rsidP="00663400">
      <w:pPr>
        <w:pStyle w:val="a3"/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1)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постановление администрации </w:t>
      </w:r>
      <w:r w:rsidR="00C106B9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городского </w:t>
      </w:r>
      <w:r w:rsidR="00251BA7" w:rsidRPr="00DD551E">
        <w:rPr>
          <w:rFonts w:ascii="Liberation Serif" w:eastAsia="Calibri" w:hAnsi="Liberation Serif"/>
          <w:sz w:val="28"/>
          <w:szCs w:val="28"/>
          <w:lang w:eastAsia="en-US"/>
        </w:rPr>
        <w:t>округа Заречный от 09.04.</w:t>
      </w:r>
      <w:r w:rsidR="00C106B9" w:rsidRPr="00DD551E">
        <w:rPr>
          <w:rFonts w:ascii="Liberation Serif" w:eastAsia="Calibri" w:hAnsi="Liberation Serif"/>
          <w:sz w:val="28"/>
          <w:szCs w:val="28"/>
          <w:lang w:eastAsia="en-US"/>
        </w:rPr>
        <w:t>201</w:t>
      </w:r>
      <w:r w:rsidR="00251BA7" w:rsidRPr="00DD551E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C106B9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№ 420-П «Об утверждении Положения о порядке установления оплаты труда руководителей муниципальных образовательных организаций на террито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рии городского округа Заречный»</w:t>
      </w:r>
      <w:r w:rsidR="00B40C84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с изменениями, внесенными 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>постановление</w:t>
      </w:r>
      <w:r w:rsidR="00B40C84" w:rsidRPr="00DD551E">
        <w:rPr>
          <w:rFonts w:ascii="Liberation Serif" w:eastAsia="Calibri" w:hAnsi="Liberation Serif"/>
          <w:sz w:val="28"/>
          <w:szCs w:val="28"/>
          <w:lang w:eastAsia="en-US"/>
        </w:rPr>
        <w:t>м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</w:t>
      </w:r>
      <w:r w:rsidR="003E5333" w:rsidRPr="00DD551E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 от 24.02.2016 № 178-П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14:paraId="5E51D4A8" w14:textId="72ECF5E0" w:rsidR="00B9074F" w:rsidRPr="00DD551E" w:rsidRDefault="00B40C84" w:rsidP="00B40C84">
      <w:pPr>
        <w:pStyle w:val="a3"/>
        <w:ind w:left="0" w:right="-1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663400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) 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постановление администрации городского</w:t>
      </w:r>
      <w:r w:rsidR="001D6978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51BA7" w:rsidRPr="00DD551E">
        <w:rPr>
          <w:rFonts w:ascii="Liberation Serif" w:eastAsia="Calibri" w:hAnsi="Liberation Serif"/>
          <w:sz w:val="28"/>
          <w:szCs w:val="28"/>
          <w:lang w:eastAsia="en-US"/>
        </w:rPr>
        <w:t>округа Заречный от 09.04.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201</w:t>
      </w:r>
      <w:r w:rsidR="00251BA7" w:rsidRPr="00DD551E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F74CFA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№ 418-П «Об утверждении П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оложения</w:t>
      </w:r>
      <w:r w:rsidR="00F74CFA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(Примерного положения)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о стимулировании </w:t>
      </w:r>
      <w:r w:rsidR="00F74CFA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работников 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муниципаль</w:t>
      </w:r>
      <w:r w:rsidR="0032343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ных образовательных организаций </w:t>
      </w:r>
      <w:r w:rsidR="00DB3FD4" w:rsidRPr="00DD551E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Заречный»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с изменениями, внесенными </w:t>
      </w:r>
      <w:r w:rsidR="00B43EF9" w:rsidRPr="00DD551E">
        <w:rPr>
          <w:rFonts w:ascii="Liberation Serif" w:eastAsia="Calibri" w:hAnsi="Liberation Serif"/>
          <w:sz w:val="28"/>
          <w:szCs w:val="28"/>
          <w:lang w:eastAsia="en-US"/>
        </w:rPr>
        <w:t>постановлени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ями</w:t>
      </w:r>
      <w:r w:rsidR="00B43EF9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43EF9"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администрации городского округа Заречный от 02.03.2018 № 148-П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FD590F" w:rsidRPr="00DD551E">
        <w:rPr>
          <w:rFonts w:ascii="Liberation Serif" w:eastAsia="Calibri" w:hAnsi="Liberation Serif"/>
          <w:sz w:val="28"/>
          <w:szCs w:val="28"/>
          <w:lang w:eastAsia="en-US"/>
        </w:rPr>
        <w:t>от 08.02.2019 № 158-П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A93FE9" w:rsidRPr="00DD551E">
        <w:rPr>
          <w:rFonts w:ascii="Liberation Serif" w:eastAsia="Calibri" w:hAnsi="Liberation Serif"/>
          <w:sz w:val="28"/>
          <w:szCs w:val="28"/>
          <w:lang w:eastAsia="en-US"/>
        </w:rPr>
        <w:t>от 04.09.2019 №</w:t>
      </w:r>
      <w:r w:rsidR="00B9074F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A93FE9" w:rsidRPr="00DD551E">
        <w:rPr>
          <w:rFonts w:ascii="Liberation Serif" w:eastAsia="Calibri" w:hAnsi="Liberation Serif"/>
          <w:sz w:val="28"/>
          <w:szCs w:val="28"/>
          <w:lang w:eastAsia="en-US"/>
        </w:rPr>
        <w:t>887-П</w:t>
      </w:r>
      <w:r w:rsidR="00B9074F" w:rsidRPr="00DD551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14:paraId="6774D700" w14:textId="2AB1E115" w:rsidR="00503336" w:rsidRPr="00DD551E" w:rsidRDefault="008A3F32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>Действия настоящего</w:t>
      </w:r>
      <w:r w:rsidR="000A7D41" w:rsidRPr="00DD551E">
        <w:rPr>
          <w:rFonts w:ascii="Liberation Serif" w:hAnsi="Liberation Serif"/>
          <w:sz w:val="28"/>
          <w:szCs w:val="28"/>
        </w:rPr>
        <w:t xml:space="preserve"> постановлени</w:t>
      </w:r>
      <w:r w:rsidRPr="00DD551E">
        <w:rPr>
          <w:rFonts w:ascii="Liberation Serif" w:hAnsi="Liberation Serif"/>
          <w:sz w:val="28"/>
          <w:szCs w:val="28"/>
        </w:rPr>
        <w:t xml:space="preserve">я распространяются на правоотношения возникшие с </w:t>
      </w:r>
      <w:r w:rsidR="000A7D41" w:rsidRPr="00DD551E">
        <w:rPr>
          <w:rFonts w:ascii="Liberation Serif" w:hAnsi="Liberation Serif"/>
          <w:sz w:val="28"/>
          <w:szCs w:val="28"/>
        </w:rPr>
        <w:t>01 сентября 2019 года</w:t>
      </w:r>
      <w:r w:rsidR="002D187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</w:p>
    <w:p w14:paraId="0869076D" w14:textId="739F248F" w:rsidR="00503336" w:rsidRPr="00DD551E" w:rsidRDefault="00503336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="00B40C84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исполняющего обязанности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заместителя главы администрации городского округа Заречный по </w:t>
      </w:r>
      <w:r w:rsidR="00190EC7" w:rsidRPr="00DD551E">
        <w:rPr>
          <w:rFonts w:ascii="Liberation Serif" w:eastAsia="Calibri" w:hAnsi="Liberation Serif"/>
          <w:sz w:val="28"/>
          <w:szCs w:val="28"/>
          <w:lang w:eastAsia="en-US"/>
        </w:rPr>
        <w:t>социальным вопросам Невоструеву Н.Л.</w:t>
      </w:r>
    </w:p>
    <w:p w14:paraId="404E8DB4" w14:textId="0CD4CF6A" w:rsidR="00323725" w:rsidRPr="00DD551E" w:rsidRDefault="00323725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Бюллетене официальных документов городского округа Заречный и </w:t>
      </w:r>
      <w:r w:rsidR="003F2224" w:rsidRPr="00DD551E">
        <w:rPr>
          <w:rFonts w:ascii="Liberation Serif" w:hAnsi="Liberation Serif"/>
          <w:sz w:val="28"/>
          <w:szCs w:val="28"/>
        </w:rPr>
        <w:t xml:space="preserve">разместить </w:t>
      </w:r>
      <w:r w:rsidRPr="00DD551E">
        <w:rPr>
          <w:rFonts w:ascii="Liberation Serif" w:hAnsi="Liberation Serif"/>
          <w:sz w:val="28"/>
          <w:szCs w:val="28"/>
        </w:rPr>
        <w:t>на официальном сайте городского округа Заречный (</w:t>
      </w:r>
      <w:hyperlink r:id="rId10" w:history="1"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www</w:t>
        </w:r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proofErr w:type="spellStart"/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gorod</w:t>
        </w:r>
        <w:proofErr w:type="spellEnd"/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-</w:t>
        </w:r>
        <w:proofErr w:type="spellStart"/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zarechny</w:t>
        </w:r>
        <w:proofErr w:type="spellEnd"/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proofErr w:type="spellStart"/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551E">
        <w:rPr>
          <w:rFonts w:ascii="Liberation Serif" w:hAnsi="Liberation Serif"/>
          <w:sz w:val="28"/>
          <w:szCs w:val="28"/>
        </w:rPr>
        <w:t>).</w:t>
      </w:r>
    </w:p>
    <w:p w14:paraId="209F1992" w14:textId="77777777" w:rsidR="008124F3" w:rsidRPr="00DD551E" w:rsidRDefault="008124F3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>Направить настоящее постановление в орган, осуществляющий ведение Свердл</w:t>
      </w:r>
      <w:r w:rsidR="001C4FF7" w:rsidRPr="00DD551E">
        <w:rPr>
          <w:rFonts w:ascii="Liberation Serif" w:hAnsi="Liberation Serif"/>
          <w:sz w:val="28"/>
          <w:szCs w:val="28"/>
        </w:rPr>
        <w:t>овского областного регистра муниципальных нормативных правовых актов</w:t>
      </w:r>
      <w:r w:rsidRPr="00DD551E">
        <w:rPr>
          <w:rFonts w:ascii="Liberation Serif" w:hAnsi="Liberation Serif"/>
          <w:sz w:val="28"/>
          <w:szCs w:val="28"/>
        </w:rPr>
        <w:t>.</w:t>
      </w:r>
    </w:p>
    <w:p w14:paraId="12A4AE17" w14:textId="77777777" w:rsidR="008124F3" w:rsidRPr="00DD551E" w:rsidRDefault="008124F3" w:rsidP="001D6978">
      <w:pPr>
        <w:tabs>
          <w:tab w:val="left" w:pos="709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bookmarkEnd w:id="4"/>
    <w:p w14:paraId="52B756BC" w14:textId="77777777" w:rsidR="008124F3" w:rsidRPr="00DD551E" w:rsidRDefault="008124F3" w:rsidP="001D6978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2343"/>
        <w:gridCol w:w="3201"/>
      </w:tblGrid>
      <w:tr w:rsidR="00DD551E" w:rsidRPr="00DD551E" w14:paraId="7DBA125B" w14:textId="77777777" w:rsidTr="00A045FF">
        <w:tc>
          <w:tcPr>
            <w:tcW w:w="4467" w:type="dxa"/>
            <w:shd w:val="clear" w:color="auto" w:fill="auto"/>
          </w:tcPr>
          <w:p w14:paraId="60689FB1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  <w:bookmarkStart w:id="5" w:name="_Hlk2685698"/>
            <w:r w:rsidRPr="00DD551E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14:paraId="28C3398C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14:paraId="64836714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0166573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63EB7EF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7F23066A" w14:textId="358F0384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 xml:space="preserve">                  А.В. </w:t>
            </w:r>
            <w:proofErr w:type="spellStart"/>
            <w:r w:rsidRPr="00DD551E">
              <w:rPr>
                <w:rFonts w:ascii="Liberation Serif" w:hAnsi="Liberation Serif"/>
                <w:sz w:val="28"/>
                <w:szCs w:val="28"/>
              </w:rPr>
              <w:t>Захарцев</w:t>
            </w:r>
            <w:proofErr w:type="spellEnd"/>
          </w:p>
        </w:tc>
      </w:tr>
      <w:tr w:rsidR="00DD551E" w:rsidRPr="00DD551E" w14:paraId="3B4DFD03" w14:textId="77777777" w:rsidTr="00A045FF">
        <w:tc>
          <w:tcPr>
            <w:tcW w:w="4467" w:type="dxa"/>
            <w:shd w:val="clear" w:color="auto" w:fill="auto"/>
          </w:tcPr>
          <w:p w14:paraId="665F2504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CB7ED61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271A697F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5"/>
    </w:tbl>
    <w:p w14:paraId="7FCA20F8" w14:textId="77777777" w:rsidR="000E30B6" w:rsidRPr="00DD551E" w:rsidRDefault="000E30B6" w:rsidP="002A5E76">
      <w:pPr>
        <w:tabs>
          <w:tab w:val="left" w:pos="709"/>
        </w:tabs>
        <w:ind w:right="-1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br w:type="page"/>
      </w:r>
    </w:p>
    <w:p w14:paraId="089270CA" w14:textId="004F2E6F" w:rsidR="00E813C8" w:rsidRPr="00DD551E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УТВЕРЖДЕН</w:t>
      </w:r>
      <w:r w:rsidR="001356D0" w:rsidRPr="00DD551E">
        <w:rPr>
          <w:rFonts w:ascii="Liberation Serif" w:eastAsia="Calibri" w:hAnsi="Liberation Serif"/>
          <w:sz w:val="28"/>
          <w:szCs w:val="28"/>
          <w:lang w:eastAsia="en-US"/>
        </w:rPr>
        <w:t>А</w:t>
      </w:r>
    </w:p>
    <w:p w14:paraId="74FD9EF7" w14:textId="77777777" w:rsidR="00E813C8" w:rsidRPr="00DD551E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постановлением администрации </w:t>
      </w:r>
    </w:p>
    <w:p w14:paraId="40C862AA" w14:textId="77777777" w:rsidR="00E813C8" w:rsidRPr="00DD551E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</w:t>
      </w:r>
    </w:p>
    <w:p w14:paraId="627DF430" w14:textId="5634D999" w:rsidR="00E813C8" w:rsidRPr="00254616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от</w:t>
      </w:r>
      <w:r w:rsidR="0025461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54616"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08.11.2019</w:t>
      </w:r>
      <w:r w:rsidR="00254616">
        <w:rPr>
          <w:rFonts w:ascii="Liberation Serif" w:eastAsia="Calibri" w:hAnsi="Liberation Serif"/>
          <w:sz w:val="28"/>
          <w:szCs w:val="28"/>
          <w:lang w:eastAsia="en-US"/>
        </w:rPr>
        <w:t xml:space="preserve"> № </w:t>
      </w:r>
      <w:r w:rsidR="00254616"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1113-П</w:t>
      </w:r>
    </w:p>
    <w:p w14:paraId="150DCCE0" w14:textId="12B03309" w:rsidR="00E813C8" w:rsidRPr="00DD551E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«Об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</w:t>
      </w:r>
      <w:r w:rsidR="0044706B" w:rsidRPr="00DD551E">
        <w:rPr>
          <w:rFonts w:ascii="Liberation Serif" w:eastAsia="Calibri" w:hAnsi="Liberation Serif"/>
          <w:sz w:val="28"/>
          <w:szCs w:val="28"/>
          <w:lang w:eastAsia="en-US"/>
        </w:rPr>
        <w:t>низаций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Заречный»</w:t>
      </w:r>
    </w:p>
    <w:p w14:paraId="072795B6" w14:textId="77777777" w:rsidR="00E813C8" w:rsidRPr="00DD551E" w:rsidRDefault="00E813C8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8E23454" w14:textId="77777777" w:rsidR="00E813C8" w:rsidRPr="00DD551E" w:rsidRDefault="00E813C8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5F30989D" w14:textId="29D31E47" w:rsidR="007755D6" w:rsidRPr="00DD551E" w:rsidRDefault="007755D6" w:rsidP="007755D6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Система критериев для дифференцированного установления оклада руководителям муниципальных образовательных организаций</w:t>
      </w:r>
    </w:p>
    <w:p w14:paraId="6876A5A9" w14:textId="77777777" w:rsidR="00126C1C" w:rsidRPr="00DD551E" w:rsidRDefault="00126C1C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949AEA8" w14:textId="77777777" w:rsidR="002D1369" w:rsidRPr="00DD551E" w:rsidRDefault="002D1369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1B1859" w14:textId="421F561C" w:rsidR="00607F4C" w:rsidRPr="00DD551E" w:rsidRDefault="00607F4C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D55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Размер должностного оклада руководителю </w:t>
      </w:r>
      <w:r w:rsidR="00615466" w:rsidRPr="00DD55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образовательной организации</w:t>
      </w:r>
      <w:r w:rsidRPr="00DD55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определяется трудовым договором и устанавливается ежегодно на 1 сентября.</w:t>
      </w:r>
    </w:p>
    <w:p w14:paraId="3F59A068" w14:textId="6F018C00" w:rsidR="00615466" w:rsidRPr="00DD551E" w:rsidRDefault="00615466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D551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Размер персонального оклада руководителю образовательной организации рассчитывается по формуле</w:t>
      </w:r>
    </w:p>
    <w:p w14:paraId="76C173C1" w14:textId="5CC331BB" w:rsidR="00615466" w:rsidRPr="00DD551E" w:rsidRDefault="00615466" w:rsidP="00615466">
      <w:pPr>
        <w:tabs>
          <w:tab w:val="left" w:pos="0"/>
          <w:tab w:val="left" w:pos="709"/>
        </w:tabs>
        <w:autoSpaceDE w:val="0"/>
        <w:autoSpaceDN w:val="0"/>
        <w:adjustRightInd w:val="0"/>
        <w:ind w:right="-1" w:firstLine="709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607F4C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О = МРОТ *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(</w:t>
      </w:r>
      <w:r w:rsidR="00607F4C" w:rsidRPr="00DD551E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2D6A5B" w:rsidRPr="00DD551E">
        <w:rPr>
          <w:rFonts w:ascii="Liberation Serif" w:eastAsia="Calibri" w:hAnsi="Liberation Serif"/>
          <w:sz w:val="28"/>
          <w:szCs w:val="28"/>
          <w:lang w:eastAsia="en-US"/>
        </w:rPr>
        <w:t>1+К2+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К3</w:t>
      </w:r>
      <w:r w:rsidR="002D6A5B" w:rsidRPr="00DD551E">
        <w:rPr>
          <w:rFonts w:ascii="Liberation Serif" w:eastAsia="Calibri" w:hAnsi="Liberation Serif"/>
          <w:sz w:val="28"/>
          <w:szCs w:val="28"/>
          <w:lang w:eastAsia="en-US"/>
        </w:rPr>
        <w:t>)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AB0917" w:rsidRPr="00DD551E">
        <w:t xml:space="preserve"> </w:t>
      </w:r>
      <w:r w:rsidR="00AB0917" w:rsidRPr="00DD551E">
        <w:rPr>
          <w:rFonts w:ascii="Liberation Serif" w:eastAsia="Calibri" w:hAnsi="Liberation Serif"/>
          <w:sz w:val="28"/>
          <w:szCs w:val="28"/>
          <w:lang w:eastAsia="en-US"/>
        </w:rPr>
        <w:t>где:</w:t>
      </w:r>
    </w:p>
    <w:p w14:paraId="10101AFE" w14:textId="5463288E" w:rsidR="00607F4C" w:rsidRPr="00DD551E" w:rsidRDefault="00615466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ПО - персональный оклад;</w:t>
      </w:r>
      <w:r w:rsidR="00E34BC4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14:paraId="1CC7C9E6" w14:textId="23782CA4" w:rsidR="00615466" w:rsidRPr="00DD551E" w:rsidRDefault="00E34BC4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МРОТ </w:t>
      </w:r>
      <w:r w:rsidR="002D6A5B" w:rsidRPr="00DD551E">
        <w:rPr>
          <w:rFonts w:ascii="Liberation Serif" w:eastAsia="Calibri" w:hAnsi="Liberation Serif"/>
          <w:sz w:val="28"/>
          <w:szCs w:val="28"/>
          <w:lang w:eastAsia="en-US"/>
        </w:rPr>
        <w:t>- минимальный размер оплаты труда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по состоянию на 1 сентября;</w:t>
      </w:r>
    </w:p>
    <w:p w14:paraId="11524316" w14:textId="70D0D9E1" w:rsidR="00615466" w:rsidRPr="00DD551E" w:rsidRDefault="00607F4C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615466" w:rsidRPr="00DD551E">
        <w:rPr>
          <w:rFonts w:ascii="Liberation Serif" w:eastAsia="Calibri" w:hAnsi="Liberation Serif"/>
          <w:sz w:val="28"/>
          <w:szCs w:val="28"/>
          <w:vertAlign w:val="subscript"/>
          <w:lang w:eastAsia="en-US"/>
        </w:rPr>
        <w:t>1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-</w:t>
      </w:r>
      <w:r w:rsidR="00615466" w:rsidRPr="00DD551E">
        <w:rPr>
          <w:rFonts w:ascii="Liberation Serif" w:hAnsi="Liberation Serif"/>
          <w:sz w:val="28"/>
          <w:szCs w:val="28"/>
        </w:rPr>
        <w:t xml:space="preserve"> </w:t>
      </w:r>
      <w:r w:rsidR="002D6A5B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коэффициент 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>для расчета оклада руководителя</w:t>
      </w:r>
      <w:r w:rsidR="00FF3878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, учитывающий </w:t>
      </w:r>
      <w:r w:rsidR="008F5068" w:rsidRPr="00DD551E">
        <w:rPr>
          <w:rFonts w:ascii="Liberation Serif" w:eastAsia="Calibri" w:hAnsi="Liberation Serif"/>
          <w:sz w:val="28"/>
          <w:szCs w:val="28"/>
          <w:lang w:eastAsia="en-US"/>
        </w:rPr>
        <w:t>объем образовательной деятельности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(Таблица 1);</w:t>
      </w:r>
    </w:p>
    <w:p w14:paraId="228B2155" w14:textId="3D3137F1" w:rsidR="00615466" w:rsidRPr="00DD551E" w:rsidRDefault="00607F4C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615466" w:rsidRPr="00DD551E">
        <w:rPr>
          <w:rFonts w:ascii="Liberation Serif" w:eastAsia="Calibri" w:hAnsi="Liberation Serif"/>
          <w:sz w:val="28"/>
          <w:szCs w:val="28"/>
          <w:vertAlign w:val="subscript"/>
          <w:lang w:eastAsia="en-US"/>
        </w:rPr>
        <w:t>2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>- коэффициент для расчета оклада руководителя</w:t>
      </w:r>
      <w:r w:rsidR="00FF3878" w:rsidRPr="00DD551E">
        <w:rPr>
          <w:rFonts w:ascii="Liberation Serif" w:eastAsia="Calibri" w:hAnsi="Liberation Serif"/>
          <w:sz w:val="28"/>
          <w:szCs w:val="28"/>
          <w:lang w:eastAsia="en-US"/>
        </w:rPr>
        <w:t>, учитывающий сложность управления персоналом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(Таблица 2);</w:t>
      </w:r>
    </w:p>
    <w:p w14:paraId="42FA5093" w14:textId="45300BB1" w:rsidR="00607F4C" w:rsidRPr="00DD551E" w:rsidRDefault="00607F4C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vertAlign w:val="subscript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615466" w:rsidRPr="00DD551E">
        <w:rPr>
          <w:rFonts w:ascii="Liberation Serif" w:eastAsia="Calibri" w:hAnsi="Liberation Serif"/>
          <w:sz w:val="28"/>
          <w:szCs w:val="28"/>
          <w:vertAlign w:val="subscript"/>
          <w:lang w:eastAsia="en-US"/>
        </w:rPr>
        <w:t>3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= 0,05 по результатам аттестации на соответствие занимаемой должности.</w:t>
      </w:r>
    </w:p>
    <w:p w14:paraId="19BF79B7" w14:textId="77777777" w:rsidR="00607F4C" w:rsidRPr="00DD551E" w:rsidRDefault="00607F4C" w:rsidP="007755D6">
      <w:pPr>
        <w:tabs>
          <w:tab w:val="left" w:pos="0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3FBCFEC" w14:textId="77777777" w:rsidR="007755D6" w:rsidRPr="00DD551E" w:rsidRDefault="007755D6" w:rsidP="007755D6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(Таблица 1)</w:t>
      </w:r>
      <w:bookmarkStart w:id="6" w:name="sub_1111"/>
      <w:r w:rsidRPr="00DD551E">
        <w:rPr>
          <w:rFonts w:ascii="Liberation Serif" w:hAnsi="Liberation Serif"/>
          <w:sz w:val="28"/>
          <w:szCs w:val="28"/>
        </w:rPr>
        <w:t xml:space="preserve"> </w:t>
      </w:r>
      <w:r w:rsidRPr="00DD551E">
        <w:rPr>
          <w:rFonts w:ascii="Liberation Serif" w:hAnsi="Liberation Serif"/>
          <w:sz w:val="28"/>
          <w:szCs w:val="28"/>
        </w:rPr>
        <w:fldChar w:fldCharType="begin"/>
      </w:r>
      <w:r w:rsidRPr="00DD551E">
        <w:rPr>
          <w:rFonts w:ascii="Liberation Serif" w:hAnsi="Liberation Serif"/>
          <w:sz w:val="28"/>
          <w:szCs w:val="28"/>
        </w:rPr>
        <w:instrText xml:space="preserve"> LINK Excel.Sheet.12 "\\\\ds\\УОЗ\\Отдел экономики\\Общая для отдела\\Документы и Отчеты\\ПИСЬМА (Пост Расп Телеф)\\Постановления\\Положения по оплате труда по 420-П, 418-П\\Расчет ЗП руководителей 22.08.2019.xlsx" "13.09.2019!R40C2:R44C11" \a \f 4 \h  \* MERGEFORMAT </w:instrText>
      </w:r>
      <w:r w:rsidRPr="00DD551E">
        <w:rPr>
          <w:rFonts w:ascii="Liberation Serif" w:hAnsi="Liberation Serif"/>
          <w:sz w:val="28"/>
          <w:szCs w:val="28"/>
        </w:rPr>
        <w:fldChar w:fldCharType="separate"/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641"/>
        <w:gridCol w:w="739"/>
        <w:gridCol w:w="792"/>
        <w:gridCol w:w="806"/>
        <w:gridCol w:w="838"/>
        <w:gridCol w:w="815"/>
        <w:gridCol w:w="793"/>
        <w:gridCol w:w="792"/>
        <w:gridCol w:w="769"/>
        <w:gridCol w:w="933"/>
      </w:tblGrid>
      <w:tr w:rsidR="00DD551E" w:rsidRPr="00DD551E" w14:paraId="51A6974E" w14:textId="77777777" w:rsidTr="00A14C83">
        <w:trPr>
          <w:trHeight w:val="28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8758" w14:textId="4A5745F2" w:rsidR="007755D6" w:rsidRPr="00DD551E" w:rsidRDefault="00FF3878" w:rsidP="00FF3878">
            <w:pPr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Вид организации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296B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Количество детей на 1 сентября </w:t>
            </w:r>
          </w:p>
        </w:tc>
      </w:tr>
      <w:tr w:rsidR="00DD551E" w:rsidRPr="00DD551E" w14:paraId="01255717" w14:textId="77777777" w:rsidTr="00A14C83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7655" w14:textId="2A83FB5D" w:rsidR="007755D6" w:rsidRPr="00DD551E" w:rsidRDefault="007755D6" w:rsidP="00FF3878">
            <w:pPr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Дошкольные образовательные </w:t>
            </w:r>
            <w:r w:rsidR="00BE746A" w:rsidRPr="00DD551E">
              <w:rPr>
                <w:rFonts w:ascii="Liberation Serif" w:hAnsi="Liberation Serif"/>
                <w:sz w:val="25"/>
                <w:szCs w:val="25"/>
              </w:rPr>
              <w:t>организации</w:t>
            </w: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8EDE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1-69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BB62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70-139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652E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140-209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99F6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210-279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3CC5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280-349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3991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350-419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4E02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420-489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96D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490-559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8B1C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более 560</w:t>
            </w:r>
          </w:p>
        </w:tc>
      </w:tr>
      <w:tr w:rsidR="00DD551E" w:rsidRPr="00DD551E" w14:paraId="3AD7BBDF" w14:textId="77777777" w:rsidTr="00A14C83">
        <w:trPr>
          <w:trHeight w:val="28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BD64" w14:textId="244EF03C" w:rsidR="007755D6" w:rsidRPr="00DD551E" w:rsidRDefault="008F0553" w:rsidP="00FF3878">
            <w:pPr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Общеобразовательные организации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59FF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1-299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6CF2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300-599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861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600-899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C64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более 900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418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A64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96EA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58A9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3A70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</w:tr>
      <w:tr w:rsidR="00DD551E" w:rsidRPr="00DD551E" w14:paraId="0FDA9478" w14:textId="77777777" w:rsidTr="00A14C83">
        <w:trPr>
          <w:trHeight w:val="5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40C" w14:textId="0362F249" w:rsidR="007755D6" w:rsidRPr="00DD551E" w:rsidRDefault="00BE746A" w:rsidP="00FF3878">
            <w:pPr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Организации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 дополнительного образования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7F27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1-399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EE1B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400-799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7F89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800-1199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A307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1200-1599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31EA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более 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A6E9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2EBB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9FF7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8D04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</w:tr>
      <w:tr w:rsidR="00DD551E" w:rsidRPr="00DD551E" w14:paraId="2D06184D" w14:textId="77777777" w:rsidTr="00FF3878">
        <w:trPr>
          <w:trHeight w:val="491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40B" w14:textId="294B154A" w:rsidR="007755D6" w:rsidRPr="00DD551E" w:rsidRDefault="002D6A5B" w:rsidP="0021487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К</w:t>
            </w:r>
            <w:r w:rsidR="00214875" w:rsidRPr="00DD551E">
              <w:rPr>
                <w:rFonts w:ascii="Liberation Serif" w:eastAsia="Calibri" w:hAnsi="Liberation Serif"/>
                <w:sz w:val="25"/>
                <w:szCs w:val="25"/>
                <w:vertAlign w:val="subscript"/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A988" w14:textId="18452779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9095" w14:textId="3E58D03F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9D97" w14:textId="75CE0BA5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6E30" w14:textId="632053FF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,7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1A74" w14:textId="3396A83F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A704" w14:textId="53870724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F3E3" w14:textId="23765695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FE1F" w14:textId="09C217D0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96A6" w14:textId="18B137BE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,2 </w:t>
            </w:r>
          </w:p>
        </w:tc>
      </w:tr>
    </w:tbl>
    <w:p w14:paraId="79BA0805" w14:textId="06E56617" w:rsidR="007755D6" w:rsidRPr="00DD551E" w:rsidRDefault="007755D6" w:rsidP="00214875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lastRenderedPageBreak/>
        <w:fldChar w:fldCharType="end"/>
      </w:r>
      <w:bookmarkStart w:id="7" w:name="sub_3333"/>
      <w:bookmarkEnd w:id="6"/>
      <w:r w:rsidRPr="00DD551E">
        <w:rPr>
          <w:rFonts w:ascii="Liberation Serif" w:hAnsi="Liberation Serif"/>
          <w:sz w:val="28"/>
          <w:szCs w:val="28"/>
        </w:rPr>
        <w:t>(Таблица 2)</w:t>
      </w:r>
      <w:r w:rsidRPr="00DD551E">
        <w:rPr>
          <w:rFonts w:ascii="Liberation Serif" w:hAnsi="Liberation Serif"/>
          <w:sz w:val="28"/>
          <w:szCs w:val="28"/>
        </w:rPr>
        <w:fldChar w:fldCharType="begin"/>
      </w:r>
      <w:r w:rsidRPr="00DD551E">
        <w:rPr>
          <w:rFonts w:ascii="Liberation Serif" w:hAnsi="Liberation Serif"/>
          <w:sz w:val="28"/>
          <w:szCs w:val="28"/>
        </w:rPr>
        <w:instrText xml:space="preserve"> LINK Excel.Sheet.12 "\\\\ds\\УОЗ\\Отдел экономики\\Общая для отдела\\Документы и Отчеты\\ПИСЬМА (Пост Расп Телеф)\\Постановления\\Положения по оплате труда по 420-П, 418-П\\Расчет ЗП руководителей 22.08.2019.xlsx" 13.09.2019!R46C2:R50C6 \a \f 4 \h  \* MERGEFORMAT </w:instrText>
      </w:r>
      <w:r w:rsidRPr="00DD551E">
        <w:rPr>
          <w:rFonts w:ascii="Liberation Serif" w:hAnsi="Liberation Serif"/>
          <w:sz w:val="28"/>
          <w:szCs w:val="28"/>
        </w:rPr>
        <w:fldChar w:fldCharType="separate"/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539"/>
        <w:gridCol w:w="2126"/>
        <w:gridCol w:w="1418"/>
        <w:gridCol w:w="1134"/>
        <w:gridCol w:w="1701"/>
      </w:tblGrid>
      <w:tr w:rsidR="00DD551E" w:rsidRPr="00DD551E" w14:paraId="7A401573" w14:textId="77777777" w:rsidTr="00C2607F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9249" w14:textId="0C69A370" w:rsidR="007755D6" w:rsidRPr="00DD551E" w:rsidRDefault="00FF3878" w:rsidP="008B1C88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Вид организации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FF11" w14:textId="3EA8D87A" w:rsidR="007755D6" w:rsidRPr="00DD551E" w:rsidRDefault="007755D6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 xml:space="preserve">Штатная численность </w:t>
            </w:r>
            <w:r w:rsidR="00FF3878" w:rsidRPr="00DD551E">
              <w:rPr>
                <w:rFonts w:ascii="Liberation Serif" w:hAnsi="Liberation Serif"/>
                <w:sz w:val="28"/>
                <w:szCs w:val="28"/>
              </w:rPr>
              <w:t>работников организации</w:t>
            </w:r>
            <w:r w:rsidR="001F1C56" w:rsidRPr="00DD551E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FF3878" w:rsidRPr="00DD551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DD551E">
              <w:rPr>
                <w:rFonts w:ascii="Liberation Serif" w:hAnsi="Liberation Serif"/>
                <w:sz w:val="28"/>
                <w:szCs w:val="28"/>
              </w:rPr>
              <w:t>на 1 сентября</w:t>
            </w:r>
          </w:p>
        </w:tc>
      </w:tr>
      <w:tr w:rsidR="00DD551E" w:rsidRPr="00DD551E" w14:paraId="51EFDA46" w14:textId="77777777" w:rsidTr="00911F01">
        <w:trPr>
          <w:trHeight w:val="7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3DAA9" w14:textId="53E8F7BE" w:rsidR="00FF3878" w:rsidRPr="00DD551E" w:rsidRDefault="00FF3878" w:rsidP="00FF3878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sz w:val="28"/>
                <w:szCs w:val="28"/>
              </w:rPr>
              <w:t xml:space="preserve">Дошкольные образовательные организации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3EDD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менее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8A57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50-79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EE39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80-89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A02E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более 110</w:t>
            </w:r>
          </w:p>
        </w:tc>
      </w:tr>
      <w:tr w:rsidR="00DD551E" w:rsidRPr="00DD551E" w14:paraId="07AD9322" w14:textId="77777777" w:rsidTr="00911F01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586C1" w14:textId="45D81AFD" w:rsidR="00FF3878" w:rsidRPr="00DD551E" w:rsidRDefault="00FF3878" w:rsidP="00FF3878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sz w:val="28"/>
                <w:szCs w:val="28"/>
              </w:rPr>
              <w:t xml:space="preserve">Общеобразовательные организации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A208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менее 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F9EE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70-89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DE08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90-109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7FB9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более 130</w:t>
            </w:r>
          </w:p>
        </w:tc>
      </w:tr>
      <w:tr w:rsidR="00DD551E" w:rsidRPr="00DD551E" w14:paraId="04B69B3A" w14:textId="77777777" w:rsidTr="00911F01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2384C" w14:textId="4FA3FED1" w:rsidR="00FF3878" w:rsidRPr="00DD551E" w:rsidRDefault="00FF3878" w:rsidP="00FF3878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sz w:val="28"/>
                <w:szCs w:val="28"/>
              </w:rPr>
              <w:t xml:space="preserve">Организации дополнительного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973E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менее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2B58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25-34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B8B2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35-44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4375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более 45</w:t>
            </w:r>
          </w:p>
        </w:tc>
      </w:tr>
      <w:tr w:rsidR="00DD551E" w:rsidRPr="00DD551E" w14:paraId="3FB133F3" w14:textId="77777777" w:rsidTr="00FF3878">
        <w:trPr>
          <w:trHeight w:val="7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AAA1" w14:textId="42FD9C28" w:rsidR="007755D6" w:rsidRPr="00DD551E" w:rsidRDefault="002D6A5B" w:rsidP="00C260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</w:t>
            </w:r>
            <w:r w:rsidR="00214875" w:rsidRPr="00DD551E">
              <w:rPr>
                <w:rFonts w:ascii="Liberation Serif" w:eastAsia="Calibri" w:hAnsi="Liberation Serif"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C2EC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A8E1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B514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84F9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0,8</w:t>
            </w:r>
          </w:p>
        </w:tc>
      </w:tr>
    </w:tbl>
    <w:p w14:paraId="0C22D5E9" w14:textId="77777777" w:rsidR="007755D6" w:rsidRPr="00DD551E" w:rsidRDefault="007755D6" w:rsidP="007755D6">
      <w:pPr>
        <w:rPr>
          <w:rFonts w:ascii="Liberation Serif" w:hAnsi="Liberation Serif"/>
          <w:sz w:val="22"/>
          <w:szCs w:val="22"/>
        </w:rPr>
      </w:pPr>
      <w:r w:rsidRPr="00DD551E">
        <w:rPr>
          <w:rFonts w:ascii="Liberation Serif" w:hAnsi="Liberation Serif"/>
          <w:sz w:val="28"/>
          <w:szCs w:val="28"/>
        </w:rPr>
        <w:fldChar w:fldCharType="end"/>
      </w:r>
    </w:p>
    <w:bookmarkEnd w:id="7"/>
    <w:p w14:paraId="53689B62" w14:textId="2DB1C904" w:rsidR="001356D0" w:rsidRPr="00DD551E" w:rsidRDefault="001356D0">
      <w:pPr>
        <w:spacing w:after="160" w:line="259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14:paraId="18DA4189" w14:textId="77777777" w:rsidR="000727CF" w:rsidRPr="00DD551E" w:rsidRDefault="000727CF">
      <w:pPr>
        <w:spacing w:after="160" w:line="259" w:lineRule="auto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br w:type="page"/>
      </w:r>
    </w:p>
    <w:p w14:paraId="085FC581" w14:textId="11A24268" w:rsidR="000E30B6" w:rsidRPr="00DD551E" w:rsidRDefault="000E30B6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УТВЕРЖДЕНО</w:t>
      </w:r>
    </w:p>
    <w:p w14:paraId="5D289FA2" w14:textId="77777777" w:rsidR="00C519DA" w:rsidRPr="00DD551E" w:rsidRDefault="000E30B6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постановлением администрации </w:t>
      </w:r>
    </w:p>
    <w:p w14:paraId="7A80E569" w14:textId="77777777" w:rsidR="000E30B6" w:rsidRPr="00DD551E" w:rsidRDefault="000E30B6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</w:t>
      </w:r>
    </w:p>
    <w:p w14:paraId="1D1B82DB" w14:textId="77777777" w:rsidR="00254616" w:rsidRPr="00254616" w:rsidRDefault="00254616" w:rsidP="00254616">
      <w:pPr>
        <w:ind w:left="5387" w:right="-1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от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08.11.2019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№ </w:t>
      </w:r>
      <w:r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1113-П</w:t>
      </w:r>
    </w:p>
    <w:p w14:paraId="6B838368" w14:textId="4377C8A0" w:rsidR="00681790" w:rsidRPr="00DD551E" w:rsidRDefault="00254616" w:rsidP="00254616">
      <w:pPr>
        <w:ind w:left="5387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E813C8" w:rsidRPr="00DD551E">
        <w:rPr>
          <w:rFonts w:ascii="Liberation Serif" w:eastAsia="Calibri" w:hAnsi="Liberation Serif"/>
          <w:sz w:val="28"/>
          <w:szCs w:val="28"/>
          <w:lang w:eastAsia="en-US"/>
        </w:rPr>
        <w:t>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организаций городского округа Заречный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>»</w:t>
      </w:r>
    </w:p>
    <w:p w14:paraId="2F550A98" w14:textId="77777777" w:rsidR="000E30B6" w:rsidRPr="00DD551E" w:rsidRDefault="000E30B6" w:rsidP="001D6978">
      <w:pPr>
        <w:tabs>
          <w:tab w:val="left" w:pos="709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C842C94" w14:textId="77777777" w:rsidR="000E30B6" w:rsidRPr="00DD551E" w:rsidRDefault="000E30B6" w:rsidP="001D6978">
      <w:pPr>
        <w:tabs>
          <w:tab w:val="left" w:pos="709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25AF0EEC" w14:textId="09B9DFEF" w:rsidR="000E30B6" w:rsidRPr="00DD551E" w:rsidRDefault="00D36E62" w:rsidP="00681790">
      <w:pPr>
        <w:ind w:right="-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Положение</w:t>
      </w:r>
      <w:r w:rsidR="000E30B6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5472A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о стимулировании руководителей муниципальных образоват</w:t>
      </w:r>
      <w:r w:rsidR="00E60A3C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ельных организаций</w:t>
      </w:r>
      <w:r w:rsidR="005472A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городского округа Заречный</w:t>
      </w:r>
    </w:p>
    <w:p w14:paraId="47DC2F9A" w14:textId="77777777" w:rsidR="000E30B6" w:rsidRPr="00DD551E" w:rsidRDefault="000E30B6" w:rsidP="00BB6082">
      <w:pPr>
        <w:tabs>
          <w:tab w:val="left" w:pos="709"/>
        </w:tabs>
        <w:ind w:right="-1"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55A4CD6B" w14:textId="77777777" w:rsidR="00607F4C" w:rsidRPr="00DD551E" w:rsidRDefault="00607F4C" w:rsidP="00EA1227">
      <w:pPr>
        <w:pStyle w:val="a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bookmarkStart w:id="8" w:name="sub_100000"/>
    </w:p>
    <w:p w14:paraId="7DF5622A" w14:textId="2F2DE58F" w:rsidR="00E60A3C" w:rsidRPr="00DD551E" w:rsidRDefault="00E60A3C" w:rsidP="00F115E6">
      <w:pPr>
        <w:pStyle w:val="a3"/>
        <w:numPr>
          <w:ilvl w:val="0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Настоящее </w:t>
      </w:r>
      <w:r w:rsidR="00F115E6" w:rsidRPr="00DD551E">
        <w:rPr>
          <w:rFonts w:ascii="Liberation Serif" w:eastAsia="Calibri" w:hAnsi="Liberation Serif"/>
          <w:sz w:val="28"/>
          <w:szCs w:val="28"/>
          <w:lang w:eastAsia="en-US"/>
        </w:rPr>
        <w:t>положение о стимулировании руководителей муниципальных образовательных организаций городского округа Заречный</w:t>
      </w:r>
      <w:r w:rsidR="00C60E3A" w:rsidRPr="00DD551E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разработано в целях усиления материальной заинтересованности руководителей муниципальных образовательных организаций городского округа Заречный в повышении качества работы, развитии творческой активности и инициативы при выполнении поставленных задач, успешного и добросовестного исполнения должностных обязанностей</w:t>
      </w:r>
      <w:r w:rsidR="00C60E3A" w:rsidRPr="00DD551E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14:paraId="0ECC7AF7" w14:textId="5E4162D2" w:rsidR="00CC39B6" w:rsidRPr="00DD551E" w:rsidRDefault="00CC39B6" w:rsidP="00CC39B6">
      <w:pPr>
        <w:pStyle w:val="a3"/>
        <w:numPr>
          <w:ilvl w:val="0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Выплаты стимулирующего характера устанавливаются в пределах бюджетных ассигнований на оплату труда, а также средств от приносящей доход деятельности.</w:t>
      </w:r>
    </w:p>
    <w:p w14:paraId="554C0DF7" w14:textId="07409416" w:rsidR="0018788C" w:rsidRPr="00DD551E" w:rsidRDefault="0018788C" w:rsidP="008F4152">
      <w:pPr>
        <w:pStyle w:val="a3"/>
        <w:numPr>
          <w:ilvl w:val="0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Размер стимулирующих выплат устанавливается в процентном отношении к должностному окладу.</w:t>
      </w:r>
    </w:p>
    <w:p w14:paraId="4B6FB9C3" w14:textId="77777777" w:rsidR="00EA1227" w:rsidRPr="00DD551E" w:rsidRDefault="00EA1227" w:rsidP="008F4152">
      <w:pPr>
        <w:pStyle w:val="a3"/>
        <w:numPr>
          <w:ilvl w:val="0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Выплаты стимулирующего характера руководителям образовательных организаций устанавливаются по результатам работы.</w:t>
      </w:r>
    </w:p>
    <w:p w14:paraId="18365B76" w14:textId="77777777" w:rsidR="00EA1227" w:rsidRPr="00DD551E" w:rsidRDefault="00EA1227" w:rsidP="008F4152">
      <w:pPr>
        <w:pStyle w:val="a3"/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 стимулирующим выплатам относятся:</w:t>
      </w:r>
    </w:p>
    <w:p w14:paraId="785F8DBD" w14:textId="77777777" w:rsidR="00EA1227" w:rsidRPr="00DD551E" w:rsidRDefault="00EA1227" w:rsidP="008F4152">
      <w:pPr>
        <w:pStyle w:val="a3"/>
        <w:numPr>
          <w:ilvl w:val="2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за выслугу лет, за стаж непрерывной работы;</w:t>
      </w:r>
    </w:p>
    <w:p w14:paraId="064434D9" w14:textId="47642D96" w:rsidR="00C2607F" w:rsidRPr="00DD551E" w:rsidRDefault="00C2607F" w:rsidP="00C2607F">
      <w:pPr>
        <w:pStyle w:val="a3"/>
        <w:numPr>
          <w:ilvl w:val="2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за интенсивность и высокие результаты работы;</w:t>
      </w:r>
      <w:r w:rsidR="00AB1D5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14:paraId="6935B3B3" w14:textId="77777777" w:rsidR="007F576E" w:rsidRPr="00DD551E" w:rsidRDefault="00C2607F" w:rsidP="007F576E">
      <w:pPr>
        <w:pStyle w:val="a3"/>
        <w:numPr>
          <w:ilvl w:val="2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за качество выполненных работ; </w:t>
      </w:r>
    </w:p>
    <w:p w14:paraId="2E1CCF0A" w14:textId="4C3BC806" w:rsidR="008F4152" w:rsidRPr="00DD551E" w:rsidRDefault="00A71C11" w:rsidP="007F576E">
      <w:pPr>
        <w:pStyle w:val="a3"/>
        <w:numPr>
          <w:ilvl w:val="2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ежемесячные 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>премии по итогам работы.</w:t>
      </w:r>
    </w:p>
    <w:p w14:paraId="223F8249" w14:textId="47921190" w:rsidR="008F4152" w:rsidRPr="00DD551E" w:rsidRDefault="008F4152" w:rsidP="008F4152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 xml:space="preserve">Руководителю </w:t>
      </w:r>
      <w:r w:rsidR="00BE746A" w:rsidRPr="00DD551E">
        <w:rPr>
          <w:rFonts w:ascii="Liberation Serif" w:hAnsi="Liberation Serif"/>
          <w:sz w:val="28"/>
          <w:szCs w:val="28"/>
        </w:rPr>
        <w:t>образовательной организации</w:t>
      </w:r>
      <w:r w:rsidRPr="00DD551E">
        <w:rPr>
          <w:rFonts w:ascii="Liberation Serif" w:hAnsi="Liberation Serif"/>
          <w:sz w:val="28"/>
          <w:szCs w:val="28"/>
        </w:rPr>
        <w:t xml:space="preserve"> устанавливается ежемесячная выплата за выслугу лет, которая рассчитывается в зависимости от общего стажа работы на руководящих должностях</w:t>
      </w:r>
      <w:r w:rsidR="00442180" w:rsidRPr="00DD551E">
        <w:rPr>
          <w:rFonts w:ascii="Liberation Serif" w:hAnsi="Liberation Serif"/>
          <w:sz w:val="28"/>
          <w:szCs w:val="28"/>
        </w:rPr>
        <w:t xml:space="preserve"> в сфере образования</w:t>
      </w:r>
      <w:r w:rsidR="004D0A28" w:rsidRPr="00DD551E">
        <w:rPr>
          <w:rFonts w:ascii="Liberation Serif" w:hAnsi="Liberation Serif"/>
          <w:sz w:val="28"/>
          <w:szCs w:val="28"/>
        </w:rPr>
        <w:t>,</w:t>
      </w:r>
      <w:r w:rsidRPr="00DD551E">
        <w:rPr>
          <w:rFonts w:ascii="Liberation Serif" w:hAnsi="Liberation Serif"/>
          <w:sz w:val="28"/>
          <w:szCs w:val="28"/>
        </w:rPr>
        <w:t xml:space="preserve"> и составляет:</w:t>
      </w:r>
    </w:p>
    <w:p w14:paraId="7975E137" w14:textId="77777777" w:rsidR="008F4152" w:rsidRPr="00DD551E" w:rsidRDefault="008F4152" w:rsidP="008F4152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от 1 до 5 лет - 10%;</w:t>
      </w:r>
    </w:p>
    <w:p w14:paraId="3A4DEBC0" w14:textId="77777777" w:rsidR="008F4152" w:rsidRPr="00DD551E" w:rsidRDefault="008F4152" w:rsidP="008F4152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lastRenderedPageBreak/>
        <w:t>от 5 до 10 лет - 20%;</w:t>
      </w:r>
    </w:p>
    <w:p w14:paraId="5A59E676" w14:textId="77777777" w:rsidR="008F4152" w:rsidRPr="00DD551E" w:rsidRDefault="008F4152" w:rsidP="008F4152">
      <w:pPr>
        <w:numPr>
          <w:ilvl w:val="0"/>
          <w:numId w:val="35"/>
        </w:numPr>
        <w:autoSpaceDE w:val="0"/>
        <w:autoSpaceDN w:val="0"/>
        <w:adjustRightInd w:val="0"/>
        <w:ind w:left="0" w:right="-567" w:firstLine="709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от 10 до 15 лет - 30%;</w:t>
      </w:r>
    </w:p>
    <w:p w14:paraId="45EB222C" w14:textId="77777777" w:rsidR="008F4152" w:rsidRPr="00DD551E" w:rsidRDefault="008F4152" w:rsidP="008F4152">
      <w:pPr>
        <w:numPr>
          <w:ilvl w:val="0"/>
          <w:numId w:val="35"/>
        </w:numPr>
        <w:autoSpaceDE w:val="0"/>
        <w:autoSpaceDN w:val="0"/>
        <w:adjustRightInd w:val="0"/>
        <w:ind w:left="0" w:right="-567" w:firstLine="709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свыше 15 лет - 40%.</w:t>
      </w:r>
    </w:p>
    <w:p w14:paraId="688ABBA3" w14:textId="2C76F01E" w:rsidR="008F4152" w:rsidRPr="00DD551E" w:rsidRDefault="008F4152" w:rsidP="008F4152">
      <w:pPr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Размер выплаты руководителю </w:t>
      </w:r>
      <w:r w:rsidR="00BE746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образовательной организации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за выслугу лет пересчитывается при изменении стажа работы, дающего право на его выплату по распоряжению администрации городского округа Заречный.</w:t>
      </w:r>
    </w:p>
    <w:p w14:paraId="36B0B4FD" w14:textId="0EEB5C80" w:rsidR="007F576E" w:rsidRPr="00DD551E" w:rsidRDefault="00032BA3" w:rsidP="007B3E7E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Выплаты за интенсивность и высокие результаты работы устанавливаются с целью материального стимулирования труда </w:t>
      </w:r>
      <w:r w:rsidR="0027340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руководителей образовательной организации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з</w:t>
      </w:r>
      <w:r w:rsidR="0027340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а</w:t>
      </w:r>
      <w:r w:rsidR="00273401" w:rsidRPr="00DD551E">
        <w:rPr>
          <w:rFonts w:ascii="Liberation Serif" w:hAnsi="Liberation Serif"/>
        </w:rPr>
        <w:t xml:space="preserve"> </w:t>
      </w:r>
      <w:r w:rsidR="0027340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разработку и реализацию проектов (мероприятий) в сфере образования, выполнение особо важных, срочных и других работ, значимых для муниципальной системы образования городского округа Заречный.</w:t>
      </w:r>
    </w:p>
    <w:p w14:paraId="4EA78FFC" w14:textId="76AC1EB9" w:rsidR="00273401" w:rsidRPr="00DD551E" w:rsidRDefault="00273401" w:rsidP="002D56E4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В целях поощрения р</w:t>
      </w:r>
      <w:r w:rsidR="00E81DAC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уководителей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муниципальных образовательных организаций за достигнутые успехи, профессионализм и личный вклад 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может быть</w:t>
      </w:r>
      <w:r w:rsidR="00CC39B6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выплач</w:t>
      </w:r>
      <w:r w:rsidR="00C035C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ена единовременная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преми</w:t>
      </w:r>
      <w:r w:rsidR="00C035C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я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C035C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с учетом обеспечения финансовыми средствами 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местного бюджета</w:t>
      </w:r>
      <w:r w:rsidR="00CC39B6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по </w:t>
      </w:r>
      <w:r w:rsidR="00703402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представле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нию начальника муниципального казенного учреждения «Управление образования городского округа Заречный» или заместителя главы городского округа Заречный по социальным вопросам </w:t>
      </w:r>
      <w:r w:rsidR="00C035C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на основании распоряжения администрации городского округа Заречный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.</w:t>
      </w:r>
    </w:p>
    <w:p w14:paraId="402284A8" w14:textId="77777777" w:rsidR="002D56E4" w:rsidRPr="00DD551E" w:rsidRDefault="00C035CA" w:rsidP="002D56E4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Выплаты за качество выполняемых работ устанавливаются с целью материального стимулирования профессиональной подготовленности</w:t>
      </w:r>
      <w:r w:rsidR="002D56E4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руководителей образовательной организации.</w:t>
      </w:r>
    </w:p>
    <w:p w14:paraId="1AB703CD" w14:textId="55383C52" w:rsidR="00DC46AC" w:rsidRPr="00DD551E" w:rsidRDefault="00DC46AC" w:rsidP="00DC46A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Руководителю, имеющему ученую степень кандидата (доктора) наук и (или) почетное звание (СССР, РСФСР, Российской Федерации), название которого начинается со слов «Народный» или «Заслуженный», устанавливаются </w:t>
      </w:r>
      <w:r w:rsidR="00652F7F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ежемесячные 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стимулирующие выплаты в размере 5% от должностного оклада </w:t>
      </w:r>
      <w:r w:rsidR="00703402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распоряже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нием администрации городского округа Заречный.</w:t>
      </w:r>
    </w:p>
    <w:p w14:paraId="15D15213" w14:textId="3576FDD7" w:rsidR="003D680E" w:rsidRDefault="003D680E" w:rsidP="00EA32AE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Размер ежемесячной премии определяется по факту выполнения Показателей премирования по результатам работы за месяц руководителей муниципальных </w:t>
      </w:r>
      <w:r w:rsidR="00D15C0D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образовательных организаций </w:t>
      </w:r>
      <w:r w:rsidR="00DC46AC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 </w:t>
      </w:r>
      <w:r w:rsidR="002C0E5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предел</w:t>
      </w:r>
      <w:r w:rsidR="00DC46AC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ах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фонда оплаты труда руководителя в соответствии таблицами 1, 2, 3 приложения № 1 к настоящему Положению.</w:t>
      </w:r>
      <w:r w:rsidR="00EA32AE" w:rsidRPr="00DD551E">
        <w:rPr>
          <w:rFonts w:ascii="Liberation Serif" w:hAnsi="Liberation Serif"/>
        </w:rPr>
        <w:t xml:space="preserve"> </w:t>
      </w:r>
      <w:r w:rsidR="00EA32A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Выплата премии руководителям муниципальных образовательных организаций городского округа Заречный производится на основании распоряжения администрации городского округа Заречный.</w:t>
      </w:r>
    </w:p>
    <w:p w14:paraId="01061346" w14:textId="3688CB3D" w:rsidR="0018788C" w:rsidRPr="00DD551E" w:rsidRDefault="0018788C" w:rsidP="00EA32AE">
      <w:pPr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Разм</w:t>
      </w:r>
      <w:r w:rsidR="00D944CD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ер </w:t>
      </w:r>
      <w:r w:rsidR="00ED54B6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премирования по результатам работы за месяц 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руководителей муниципальных образовательных организаций в процентном отношении определяется комиссией</w:t>
      </w:r>
      <w:r w:rsidR="00EA32A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703402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по вопросам оплаты труда</w:t>
      </w:r>
      <w:r w:rsidR="00EA32AE" w:rsidRPr="00DD551E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 руководител</w:t>
      </w:r>
      <w:r w:rsidR="00703402" w:rsidRPr="00DD551E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ей</w:t>
      </w:r>
      <w:r w:rsidR="00EA32AE" w:rsidRPr="00DD551E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 муниципальных образовательных организаций</w:t>
      </w:r>
      <w:r w:rsidR="00EA32A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городского округа Заречный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(далее – Комиссия)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. 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Комиссия ежемесячно рассматривает </w:t>
      </w:r>
      <w:r w:rsidR="00F63B6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исполнение 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показател</w:t>
      </w:r>
      <w:r w:rsidR="00F63B6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ей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DF78E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премирования 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руководителей</w:t>
      </w:r>
      <w:r w:rsidR="00DF78E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образовательных организаций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и направляет протокол заседания комиссии в МКУ «Управление образования ГО Заречный»</w:t>
      </w:r>
      <w:r w:rsidR="00BC4FCB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для подготовки проекта распоряжения </w:t>
      </w:r>
      <w:r w:rsidR="00AB5360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администрации городского округа Заречный </w:t>
      </w:r>
      <w:r w:rsidR="00BC4FCB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о выплате премии руководителям муниципальных образовательных организаций городского округа Заречный.</w:t>
      </w:r>
    </w:p>
    <w:p w14:paraId="430BC4C3" w14:textId="77777777" w:rsidR="00D93093" w:rsidRPr="00DD551E" w:rsidRDefault="005E1C8F" w:rsidP="00EA32AE">
      <w:pPr>
        <w:pStyle w:val="a3"/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В состав К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>омиссии входят представители</w:t>
      </w:r>
      <w:r w:rsidR="00CD6B4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учредителя,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D6B43" w:rsidRPr="00DD551E">
        <w:rPr>
          <w:rFonts w:ascii="Liberation Serif" w:eastAsia="Calibri" w:hAnsi="Liberation Serif"/>
          <w:sz w:val="28"/>
          <w:szCs w:val="28"/>
          <w:lang w:eastAsia="en-US"/>
        </w:rPr>
        <w:t>МКУ «У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>правление образования</w:t>
      </w:r>
      <w:r w:rsidR="00CD6B4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90B32" w:rsidRPr="00DD551E">
        <w:rPr>
          <w:rFonts w:ascii="Liberation Serif" w:eastAsia="Calibri" w:hAnsi="Liberation Serif"/>
          <w:sz w:val="28"/>
          <w:szCs w:val="28"/>
          <w:lang w:eastAsia="en-US"/>
        </w:rPr>
        <w:t>ГО</w:t>
      </w:r>
      <w:r w:rsidR="00CD6B4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Заречный»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и профсоюзной организации работников образования (по согласованию).</w:t>
      </w:r>
    </w:p>
    <w:p w14:paraId="74FED07E" w14:textId="4DBA5548" w:rsidR="00EF2E88" w:rsidRPr="00DD551E" w:rsidRDefault="00EF2E88" w:rsidP="00EF2E88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</w:rPr>
        <w:t xml:space="preserve">Ежемесячная премия руководителю учреждения не начисляется и не выплачивается в следующих случаях: </w:t>
      </w:r>
      <w:bookmarkStart w:id="9" w:name="Par84"/>
      <w:bookmarkEnd w:id="9"/>
    </w:p>
    <w:p w14:paraId="6E915C78" w14:textId="77777777" w:rsidR="00EF2E88" w:rsidRPr="00DD551E" w:rsidRDefault="00EF2E88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наложения дисциплинарного взыскания на руководителя учреждения в отчетном периоде;</w:t>
      </w:r>
    </w:p>
    <w:p w14:paraId="59955A9C" w14:textId="77777777" w:rsidR="00EF2E88" w:rsidRPr="00DD551E" w:rsidRDefault="00EF2E88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причинения прямого материального ущерба учреждению в результате действий (бездействия) руководителя, выявленного в отчетном периоде по результатам проверок;</w:t>
      </w:r>
    </w:p>
    <w:p w14:paraId="51C1E59E" w14:textId="1CE2FE36" w:rsidR="00EF2E88" w:rsidRPr="00DD551E" w:rsidRDefault="00EF2E88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наличия фактов нецелевого и неправомерного расходования бюджетных средств, выявленных в отчетном периоде по результатам проверок;</w:t>
      </w:r>
    </w:p>
    <w:p w14:paraId="27B9C5B8" w14:textId="47599506" w:rsidR="00EF2E88" w:rsidRPr="00DD551E" w:rsidRDefault="00BF1F1E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наличия грубых нарушений</w:t>
      </w:r>
      <w:r w:rsidR="00EF2E88" w:rsidRPr="00DD551E">
        <w:rPr>
          <w:rFonts w:ascii="Liberation Serif" w:eastAsia="Calibri" w:hAnsi="Liberation Serif"/>
          <w:sz w:val="28"/>
          <w:szCs w:val="28"/>
        </w:rPr>
        <w:t xml:space="preserve"> требований охраны труда и пожарной безопасности;</w:t>
      </w:r>
    </w:p>
    <w:p w14:paraId="248B285D" w14:textId="1407022D" w:rsidR="00EF2E88" w:rsidRPr="00DD551E" w:rsidRDefault="00BF1F1E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наличия</w:t>
      </w:r>
      <w:r w:rsidR="00EF2E88" w:rsidRPr="00DD551E">
        <w:rPr>
          <w:rFonts w:ascii="Liberation Serif" w:eastAsia="Calibri" w:hAnsi="Liberation Serif"/>
          <w:sz w:val="28"/>
          <w:szCs w:val="28"/>
        </w:rPr>
        <w:t xml:space="preserve"> обоснованных жалоб на нарушения прав и свобод обучающихся, родителей и работников организации;</w:t>
      </w:r>
    </w:p>
    <w:p w14:paraId="48FBDB8A" w14:textId="19DA835F" w:rsidR="005B54C5" w:rsidRPr="00DD551E" w:rsidRDefault="00BF1F1E" w:rsidP="00CE3876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</w:t>
      </w:r>
      <w:r w:rsidR="00EF2E88" w:rsidRPr="00DD551E">
        <w:rPr>
          <w:rFonts w:ascii="Liberation Serif" w:eastAsia="Calibri" w:hAnsi="Liberation Serif"/>
          <w:sz w:val="28"/>
          <w:szCs w:val="28"/>
        </w:rPr>
        <w:t>евыполнение образовательной программы.</w:t>
      </w:r>
    </w:p>
    <w:p w14:paraId="05195120" w14:textId="178F20D7" w:rsidR="009F2A7B" w:rsidRPr="00DD551E" w:rsidRDefault="003D680E" w:rsidP="00387067">
      <w:pPr>
        <w:ind w:firstLine="709"/>
        <w:jc w:val="both"/>
        <w:rPr>
          <w:rFonts w:ascii="Liberation Serif" w:hAnsi="Liberation Serif"/>
        </w:rPr>
      </w:pPr>
      <w:r w:rsidRPr="00DD551E">
        <w:rPr>
          <w:rFonts w:ascii="Liberation Serif" w:eastAsia="Calibri" w:hAnsi="Liberation Serif"/>
          <w:sz w:val="28"/>
          <w:szCs w:val="28"/>
        </w:rPr>
        <w:t>1</w:t>
      </w:r>
      <w:r w:rsidR="009F2A7B" w:rsidRPr="00DD551E">
        <w:rPr>
          <w:rFonts w:ascii="Liberation Serif" w:eastAsia="Calibri" w:hAnsi="Liberation Serif"/>
          <w:sz w:val="28"/>
          <w:szCs w:val="28"/>
        </w:rPr>
        <w:t>3</w:t>
      </w:r>
      <w:r w:rsidRPr="00DD551E">
        <w:rPr>
          <w:rFonts w:ascii="Liberation Serif" w:eastAsia="Calibri" w:hAnsi="Liberation Serif"/>
          <w:sz w:val="28"/>
          <w:szCs w:val="28"/>
        </w:rPr>
        <w:t>.</w:t>
      </w:r>
      <w:r w:rsidRPr="00DD551E">
        <w:rPr>
          <w:rFonts w:ascii="Liberation Serif" w:eastAsia="Calibri" w:hAnsi="Liberation Serif"/>
          <w:sz w:val="28"/>
          <w:szCs w:val="28"/>
        </w:rPr>
        <w:tab/>
      </w:r>
      <w:r w:rsidR="00387067" w:rsidRPr="00DD551E">
        <w:rPr>
          <w:rFonts w:ascii="Liberation Serif" w:eastAsia="Calibri" w:hAnsi="Liberation Serif"/>
          <w:sz w:val="28"/>
          <w:szCs w:val="28"/>
        </w:rPr>
        <w:t xml:space="preserve">Материальная помощь руководителю </w:t>
      </w:r>
      <w:r w:rsidR="002D1369" w:rsidRPr="00DD551E">
        <w:rPr>
          <w:rFonts w:ascii="Liberation Serif" w:eastAsia="Calibri" w:hAnsi="Liberation Serif"/>
          <w:sz w:val="28"/>
          <w:szCs w:val="28"/>
        </w:rPr>
        <w:t>образовательной организации</w:t>
      </w:r>
      <w:r w:rsidR="00387067" w:rsidRPr="00DD551E">
        <w:rPr>
          <w:rFonts w:ascii="Liberation Serif" w:eastAsia="Calibri" w:hAnsi="Liberation Serif"/>
          <w:sz w:val="28"/>
          <w:szCs w:val="28"/>
        </w:rPr>
        <w:t xml:space="preserve"> выплачивается в размере до двух </w:t>
      </w:r>
      <w:r w:rsidR="009F2A7B" w:rsidRPr="00DD551E">
        <w:rPr>
          <w:rFonts w:ascii="Liberation Serif" w:eastAsia="Calibri" w:hAnsi="Liberation Serif"/>
          <w:sz w:val="28"/>
          <w:szCs w:val="28"/>
        </w:rPr>
        <w:t>должностных окладов</w:t>
      </w:r>
      <w:r w:rsidR="00387067" w:rsidRPr="00DD551E">
        <w:rPr>
          <w:rFonts w:ascii="Liberation Serif" w:eastAsia="Calibri" w:hAnsi="Liberation Serif"/>
          <w:sz w:val="28"/>
          <w:szCs w:val="28"/>
        </w:rPr>
        <w:t xml:space="preserve"> в год на основании распоряжения администрации городского округа Заречный по письменному заявлению руководителя </w:t>
      </w:r>
      <w:r w:rsidR="002D1369" w:rsidRPr="00DD551E">
        <w:rPr>
          <w:rFonts w:ascii="Liberation Serif" w:eastAsia="Calibri" w:hAnsi="Liberation Serif"/>
          <w:sz w:val="28"/>
          <w:szCs w:val="28"/>
        </w:rPr>
        <w:t>образовательной организации</w:t>
      </w:r>
      <w:r w:rsidR="00387067" w:rsidRPr="00DD551E">
        <w:rPr>
          <w:rFonts w:ascii="Liberation Serif" w:eastAsia="Calibri" w:hAnsi="Liberation Serif"/>
          <w:sz w:val="28"/>
          <w:szCs w:val="28"/>
        </w:rPr>
        <w:t xml:space="preserve"> с учетом обеспечения указанных выплат финансовыми средствами местного бюджета.</w:t>
      </w:r>
      <w:r w:rsidR="002D1369" w:rsidRPr="00DD551E">
        <w:rPr>
          <w:rFonts w:ascii="Liberation Serif" w:hAnsi="Liberation Serif"/>
        </w:rPr>
        <w:t xml:space="preserve"> </w:t>
      </w:r>
    </w:p>
    <w:p w14:paraId="47924088" w14:textId="3749DD0A" w:rsidR="00387067" w:rsidRPr="00DD551E" w:rsidRDefault="002D1369" w:rsidP="00387067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Материальная помощь не выплачивается руководителю образовательной организации, находящемуся в отпуске по уходу за ребенком.</w:t>
      </w:r>
    </w:p>
    <w:p w14:paraId="5D0A54AE" w14:textId="77777777" w:rsidR="00D648AA" w:rsidRPr="00DD551E" w:rsidRDefault="00D648AA">
      <w:pPr>
        <w:spacing w:after="160" w:line="259" w:lineRule="auto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br w:type="page"/>
      </w:r>
    </w:p>
    <w:p w14:paraId="012226C9" w14:textId="0D1AED32" w:rsidR="00681790" w:rsidRPr="00DD551E" w:rsidRDefault="006D742B" w:rsidP="00441AD9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Приложение №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1 </w:t>
      </w:r>
    </w:p>
    <w:p w14:paraId="741F4F48" w14:textId="556C6827" w:rsidR="005850FD" w:rsidRPr="00DD551E" w:rsidRDefault="00681790" w:rsidP="005850FD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к </w:t>
      </w:r>
      <w:r w:rsidR="005850FD" w:rsidRPr="00DD551E">
        <w:rPr>
          <w:rFonts w:ascii="Liberation Serif" w:eastAsia="Calibri" w:hAnsi="Liberation Serif"/>
          <w:sz w:val="28"/>
          <w:szCs w:val="28"/>
          <w:lang w:eastAsia="en-US"/>
        </w:rPr>
        <w:t>Положению о стимулировании руководителей муниципальных образовательных организаций городского округа Заречный</w:t>
      </w:r>
    </w:p>
    <w:p w14:paraId="70316A19" w14:textId="77777777" w:rsidR="005850FD" w:rsidRPr="00DD551E" w:rsidRDefault="005850FD" w:rsidP="005850FD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796B743C" w14:textId="77777777" w:rsidR="00600A22" w:rsidRPr="00DD551E" w:rsidRDefault="00600A22" w:rsidP="00EF1018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2A571E8E" w14:textId="19631DA1" w:rsidR="00ED7BD5" w:rsidRPr="00DD551E" w:rsidRDefault="00ED7BD5" w:rsidP="00ED7BD5">
      <w:pPr>
        <w:shd w:val="clear" w:color="auto" w:fill="FFFFFF"/>
        <w:jc w:val="center"/>
        <w:textAlignment w:val="baseline"/>
        <w:rPr>
          <w:rFonts w:ascii="Liberation Serif" w:hAnsi="Liberation Serif"/>
          <w:b/>
          <w:spacing w:val="2"/>
          <w:sz w:val="28"/>
          <w:szCs w:val="28"/>
        </w:rPr>
      </w:pPr>
      <w:r w:rsidRPr="00DD551E">
        <w:rPr>
          <w:rFonts w:ascii="Liberation Serif" w:hAnsi="Liberation Serif"/>
          <w:b/>
          <w:spacing w:val="2"/>
          <w:sz w:val="28"/>
          <w:szCs w:val="28"/>
        </w:rPr>
        <w:t>ПОКАЗАТЕЛИ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br/>
        <w:t>премирования по результатам работы за месяц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br/>
        <w:t xml:space="preserve">руководителей муниципальных дошкольных образовательных </w:t>
      </w:r>
      <w:r w:rsidR="00BE746A" w:rsidRPr="00DD551E">
        <w:rPr>
          <w:rFonts w:ascii="Liberation Serif" w:hAnsi="Liberation Serif"/>
          <w:b/>
          <w:spacing w:val="2"/>
          <w:sz w:val="28"/>
          <w:szCs w:val="28"/>
        </w:rPr>
        <w:t>организац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t>ий</w:t>
      </w:r>
    </w:p>
    <w:p w14:paraId="6B3BF1B2" w14:textId="77777777" w:rsidR="00F43765" w:rsidRPr="00DD551E" w:rsidRDefault="00F43765" w:rsidP="00FD5D0E">
      <w:pPr>
        <w:shd w:val="clear" w:color="auto" w:fill="FFFFFF"/>
        <w:jc w:val="right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14:paraId="75B417C5" w14:textId="77777777" w:rsidR="00ED7BD5" w:rsidRPr="00DD551E" w:rsidRDefault="00ED7BD5" w:rsidP="00FD5D0E">
      <w:pPr>
        <w:shd w:val="clear" w:color="auto" w:fill="FFFFFF"/>
        <w:jc w:val="right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DD551E">
        <w:rPr>
          <w:rFonts w:ascii="Liberation Serif" w:hAnsi="Liberation Serif"/>
          <w:spacing w:val="2"/>
          <w:sz w:val="28"/>
          <w:szCs w:val="28"/>
        </w:rPr>
        <w:t>(Таблица 1)</w:t>
      </w: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5103"/>
        <w:gridCol w:w="1985"/>
      </w:tblGrid>
      <w:tr w:rsidR="00DD551E" w:rsidRPr="00DD551E" w14:paraId="3823F54D" w14:textId="77777777" w:rsidTr="00AA2D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15531" w14:textId="77777777" w:rsidR="00AA2D31" w:rsidRPr="00DD551E" w:rsidRDefault="00AA2D31" w:rsidP="00FD5D0E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</w:p>
          <w:p w14:paraId="1900E62B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28AAE00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Критерии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D42208D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CE77FF0" w14:textId="5C98831E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Размер</w:t>
            </w:r>
            <w:r w:rsidR="0057192D" w:rsidRPr="00DD551E">
              <w:rPr>
                <w:rFonts w:ascii="Liberation Serif" w:hAnsi="Liberation Serif"/>
                <w:b/>
                <w:sz w:val="27"/>
                <w:szCs w:val="27"/>
              </w:rPr>
              <w:t xml:space="preserve"> премии, </w:t>
            </w:r>
            <w:r w:rsidR="0057192D" w:rsidRPr="00DD551E">
              <w:rPr>
                <w:rFonts w:ascii="Liberation Serif" w:hAnsi="Liberation Serif"/>
                <w:b/>
                <w:bCs/>
                <w:sz w:val="27"/>
                <w:szCs w:val="27"/>
              </w:rPr>
              <w:t>(процент от должностного оклада</w:t>
            </w:r>
            <w:r w:rsidRPr="00DD551E">
              <w:rPr>
                <w:rFonts w:ascii="Liberation Serif" w:hAnsi="Liberation Serif"/>
                <w:b/>
                <w:bCs/>
                <w:sz w:val="27"/>
                <w:szCs w:val="27"/>
              </w:rPr>
              <w:t>)</w:t>
            </w:r>
          </w:p>
        </w:tc>
      </w:tr>
      <w:tr w:rsidR="00DD551E" w:rsidRPr="00DD551E" w14:paraId="306954C4" w14:textId="77777777" w:rsidTr="00AA2D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6004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C1E5982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35CCB2F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9EBA6C4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</w:tr>
      <w:tr w:rsidR="00DD551E" w:rsidRPr="00DD551E" w14:paraId="7EAAAFF7" w14:textId="77777777" w:rsidTr="00AA2D31">
        <w:trPr>
          <w:trHeight w:val="8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E5B972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0826E0" w14:textId="77777777" w:rsidR="00FD5D0E" w:rsidRPr="00DD551E" w:rsidRDefault="00FD5D0E" w:rsidP="00FD5D0E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Обеспечение качественного и общедоступного образования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C83EC2" w14:textId="0B7D3D0E" w:rsidR="00FD5D0E" w:rsidRPr="00DD551E" w:rsidRDefault="00FD5D0E" w:rsidP="0057192D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1. </w:t>
            </w:r>
            <w:r w:rsidR="0057192D"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 xml:space="preserve">Реализация </w:t>
            </w:r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в образовательной организации необходимых условий для предоставления качественного инклюзивного образования детям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1C7B15" w14:textId="7B0DBA6E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23EEBE65" w14:textId="77777777" w:rsidTr="00AA2D31">
        <w:tc>
          <w:tcPr>
            <w:tcW w:w="5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52D80AD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AE670E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6B467D0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2. </w:t>
            </w:r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Обеспеченность детей вариативными формами дошкольного образования (группы кратковременного пребывания, консультационно методические пункты)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1FF8DC6" w14:textId="583F35FA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3A61EF00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0AFDE3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BAB518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C24C6E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3. Организация и проведение муниципальных мероприятий для детей, участие в мероприятиях округа, области, проекте «Школа </w:t>
            </w:r>
            <w:proofErr w:type="spellStart"/>
            <w:r w:rsidRPr="00DD551E">
              <w:rPr>
                <w:rFonts w:ascii="Liberation Serif" w:hAnsi="Liberation Serif"/>
                <w:sz w:val="27"/>
                <w:szCs w:val="27"/>
              </w:rPr>
              <w:t>Росатома</w:t>
            </w:r>
            <w:proofErr w:type="spellEnd"/>
            <w:r w:rsidRPr="00DD551E">
              <w:rPr>
                <w:rFonts w:ascii="Liberation Serif" w:hAnsi="Liberation Serif"/>
                <w:sz w:val="27"/>
                <w:szCs w:val="27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FB1BB0" w14:textId="73A16B78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1D68516C" w14:textId="77777777" w:rsidTr="00AA2D31">
        <w:trPr>
          <w:trHeight w:val="14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1AB874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2311BB" w14:textId="77777777" w:rsidR="00FD5D0E" w:rsidRPr="00DD551E" w:rsidRDefault="00FD5D0E" w:rsidP="00FD5D0E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Создание условий для осуществления учебно-воспитательного процесса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6C19BD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 Соответствие имеющихся условий лицензионным нормативам (соблюдение санитарно-гигиенических норм, требований пожарной безопасности, охраны труда: отсутствие протоколов административных нарушений)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24233A" w14:textId="5699163E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3497DE15" w14:textId="77777777" w:rsidTr="00AA2D31"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46085EB2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25B0EC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3D6EF3" w14:textId="77777777" w:rsidR="00367429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 Доля педагогических работников: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br/>
              <w:t xml:space="preserve">- имеющих квалификационную категорию </w:t>
            </w:r>
          </w:p>
          <w:p w14:paraId="7E55BF65" w14:textId="28D63E8A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(не менее 80%);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br/>
              <w:t>- имеющих высшее и среднее специальное образование (не менее 50%);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br/>
              <w:t xml:space="preserve">- прошедших курсы повышения 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lastRenderedPageBreak/>
              <w:t>квалификации и переподготовку в течение 5 лет (не менее 50%)</w:t>
            </w:r>
            <w:r w:rsidR="00C00A70" w:rsidRPr="00DD551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14:paraId="23013AE8" w14:textId="4EC5BEB3" w:rsidR="00C00A70" w:rsidRPr="00DD551E" w:rsidRDefault="00C00A70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- наличие кадрового резерва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3DA2B6" w14:textId="28A63EB1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lastRenderedPageBreak/>
              <w:t>5</w:t>
            </w:r>
          </w:p>
        </w:tc>
      </w:tr>
      <w:tr w:rsidR="00DD551E" w:rsidRPr="00DD551E" w14:paraId="7FF05BB1" w14:textId="77777777" w:rsidTr="00AA2D31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ADC9" w14:textId="3A9C8871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D2ADB69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0303624" w14:textId="7A72E5D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3. Обеспечение коэффициента посещаемости </w:t>
            </w:r>
            <w:r w:rsidR="00BE746A" w:rsidRPr="00DD551E">
              <w:rPr>
                <w:rFonts w:ascii="Liberation Serif" w:hAnsi="Liberation Serif"/>
                <w:sz w:val="27"/>
                <w:szCs w:val="27"/>
              </w:rPr>
              <w:t>ДОО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– не ниже 75%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499EB9A" w14:textId="370CBA59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4B9EF9AC" w14:textId="77777777" w:rsidTr="00AA2D31">
        <w:tc>
          <w:tcPr>
            <w:tcW w:w="5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2FA92F5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E48C02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Внедрение инновационной деятельности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DBFBBF" w14:textId="3CD4BCB4" w:rsidR="00FD5D0E" w:rsidRPr="00DD551E" w:rsidRDefault="00FD5D0E" w:rsidP="00BE746A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 Успешное участие образовательно</w:t>
            </w:r>
            <w:r w:rsidR="00BE746A" w:rsidRPr="00DD551E">
              <w:rPr>
                <w:rFonts w:ascii="Liberation Serif" w:hAnsi="Liberation Serif"/>
                <w:sz w:val="27"/>
                <w:szCs w:val="27"/>
              </w:rPr>
              <w:t>й организации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в проектах, грантах, творческих конкурсах, выставках, конференциях и т.п. (при наличии грамот, дипломов и других форм общественного признания </w:t>
            </w:r>
            <w:r w:rsidR="00BE746A" w:rsidRPr="00DD551E">
              <w:rPr>
                <w:rFonts w:ascii="Liberation Serif" w:hAnsi="Liberation Serif"/>
                <w:sz w:val="27"/>
                <w:szCs w:val="27"/>
              </w:rPr>
              <w:t>деятельности образовательной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BE746A" w:rsidRPr="00DD551E">
              <w:rPr>
                <w:rFonts w:ascii="Liberation Serif" w:hAnsi="Liberation Serif"/>
                <w:sz w:val="27"/>
                <w:szCs w:val="27"/>
              </w:rPr>
              <w:t>организации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55B21E" w14:textId="3889D765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46B4AA4C" w14:textId="77777777" w:rsidTr="00AA2D31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D0DFB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6E2F80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2108C2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 Участие педагогических работников в конкурсах (в том числе в конкурсе «Воспитатель года»), конференциях и т.п. (при наличии документа, подтверждающего участие в мероприятии)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59CA5A" w14:textId="2B413E3F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2273492B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EFAB6" w14:textId="5239B2BF" w:rsidR="00783204" w:rsidRPr="00DD551E" w:rsidRDefault="00783204" w:rsidP="00783204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E4FC39" w14:textId="0E0E9C25" w:rsidR="00783204" w:rsidRPr="00DD551E" w:rsidRDefault="00783204" w:rsidP="00783204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Исполнительская дисциплина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ACE3F5" w14:textId="56EDC684" w:rsidR="00C00A70" w:rsidRPr="00DD551E" w:rsidRDefault="00FF4125" w:rsidP="00FF412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Своевременное и к</w:t>
            </w:r>
            <w:r w:rsidR="00783204" w:rsidRPr="00DD551E">
              <w:rPr>
                <w:rFonts w:ascii="Liberation Serif" w:hAnsi="Liberation Serif"/>
                <w:sz w:val="27"/>
                <w:szCs w:val="27"/>
              </w:rPr>
              <w:t>ачественное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выполнение заданий, поручений, </w:t>
            </w:r>
            <w:r w:rsidR="001356D0" w:rsidRPr="00DD551E">
              <w:rPr>
                <w:rFonts w:ascii="Liberation Serif" w:hAnsi="Liberation Serif"/>
                <w:sz w:val="27"/>
                <w:szCs w:val="27"/>
              </w:rPr>
              <w:t>распоряжений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Главы городского округа Заречный, поручений начальника МКУ «Управления образования ГО Заречный»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8B21242" w14:textId="20E1C7EA" w:rsidR="00783204" w:rsidRPr="00DD551E" w:rsidRDefault="00C00A70" w:rsidP="00783204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</w:tr>
      <w:tr w:rsidR="00DD551E" w:rsidRPr="00DD551E" w14:paraId="525E3D6F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0A04" w14:textId="36A43D5E" w:rsidR="00783204" w:rsidRPr="00DD551E" w:rsidRDefault="00783204" w:rsidP="00783204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EAFE37" w14:textId="77777777" w:rsidR="00783204" w:rsidRPr="00DD551E" w:rsidRDefault="00783204" w:rsidP="00783204">
            <w:pPr>
              <w:jc w:val="right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2757BF" w14:textId="77777777" w:rsidR="00783204" w:rsidRPr="00DD551E" w:rsidRDefault="00783204" w:rsidP="00783204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50</w:t>
            </w:r>
          </w:p>
        </w:tc>
      </w:tr>
    </w:tbl>
    <w:p w14:paraId="188F39C5" w14:textId="77777777" w:rsidR="00ED7BD5" w:rsidRPr="00DD551E" w:rsidRDefault="00ED7BD5" w:rsidP="00EF1018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49A80006" w14:textId="77777777" w:rsidR="00ED7BD5" w:rsidRPr="00DD551E" w:rsidRDefault="00ED7BD5" w:rsidP="00EF1018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1C706662" w14:textId="77777777" w:rsidR="00AA2D31" w:rsidRPr="00DD551E" w:rsidRDefault="00AA2D31">
      <w:pPr>
        <w:spacing w:after="160" w:line="259" w:lineRule="auto"/>
        <w:rPr>
          <w:rFonts w:ascii="Liberation Serif" w:hAnsi="Liberation Serif"/>
          <w:b/>
          <w:spacing w:val="2"/>
          <w:sz w:val="28"/>
          <w:szCs w:val="28"/>
        </w:rPr>
      </w:pPr>
      <w:r w:rsidRPr="00DD551E">
        <w:rPr>
          <w:rFonts w:ascii="Liberation Serif" w:hAnsi="Liberation Serif"/>
          <w:b/>
          <w:spacing w:val="2"/>
          <w:sz w:val="28"/>
          <w:szCs w:val="28"/>
        </w:rPr>
        <w:br w:type="page"/>
      </w:r>
    </w:p>
    <w:p w14:paraId="4D15CEA1" w14:textId="1E4D7439" w:rsidR="00ED7BD5" w:rsidRPr="00DD551E" w:rsidRDefault="00ED7BD5" w:rsidP="00ED7BD5">
      <w:pPr>
        <w:tabs>
          <w:tab w:val="left" w:pos="709"/>
        </w:tabs>
        <w:ind w:right="-1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b/>
          <w:spacing w:val="2"/>
          <w:sz w:val="28"/>
          <w:szCs w:val="28"/>
        </w:rPr>
        <w:lastRenderedPageBreak/>
        <w:t>ПОКАЗАТЕЛИ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br/>
        <w:t>премирования по результатам работы за месяц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br/>
        <w:t xml:space="preserve">руководителей муниципальных общеобразовательных </w:t>
      </w:r>
      <w:r w:rsidR="00783204" w:rsidRPr="00DD551E">
        <w:rPr>
          <w:rFonts w:ascii="Liberation Serif" w:hAnsi="Liberation Serif"/>
          <w:b/>
          <w:spacing w:val="2"/>
          <w:sz w:val="28"/>
          <w:szCs w:val="28"/>
        </w:rPr>
        <w:t>организац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t>ий</w:t>
      </w:r>
    </w:p>
    <w:p w14:paraId="58A4D845" w14:textId="77777777" w:rsidR="00C46F99" w:rsidRPr="00DD551E" w:rsidRDefault="00C46F99" w:rsidP="00FD5D0E">
      <w:pPr>
        <w:tabs>
          <w:tab w:val="left" w:pos="709"/>
        </w:tabs>
        <w:ind w:left="5387" w:right="-1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4709AA7B" w14:textId="77777777" w:rsidR="00ED7BD5" w:rsidRPr="00DD551E" w:rsidRDefault="00FD5D0E" w:rsidP="00FD5D0E">
      <w:pPr>
        <w:tabs>
          <w:tab w:val="left" w:pos="709"/>
        </w:tabs>
        <w:ind w:left="5387" w:right="-1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(Таблица 2)</w:t>
      </w: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5103"/>
        <w:gridCol w:w="1985"/>
      </w:tblGrid>
      <w:tr w:rsidR="00DD551E" w:rsidRPr="00DD551E" w14:paraId="5F6B30D2" w14:textId="77777777" w:rsidTr="00AA2D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F784" w14:textId="77777777" w:rsidR="00AA2D31" w:rsidRPr="00DD551E" w:rsidRDefault="00AA2D31" w:rsidP="0077419A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</w:p>
          <w:p w14:paraId="58DDFB3C" w14:textId="77777777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6FC22BC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Критерии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1CD5C64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E5E36DA" w14:textId="51EE5A4B" w:rsidR="00FD5D0E" w:rsidRPr="00DD551E" w:rsidRDefault="00A14C83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 xml:space="preserve">Размер премии, </w:t>
            </w:r>
            <w:r w:rsidRPr="00DD551E">
              <w:rPr>
                <w:rFonts w:ascii="Liberation Serif" w:hAnsi="Liberation Serif"/>
                <w:b/>
                <w:bCs/>
                <w:sz w:val="27"/>
                <w:szCs w:val="27"/>
              </w:rPr>
              <w:t>(процент от должностного оклада)</w:t>
            </w:r>
          </w:p>
        </w:tc>
      </w:tr>
      <w:tr w:rsidR="00DD551E" w:rsidRPr="00DD551E" w14:paraId="03E41720" w14:textId="77777777" w:rsidTr="00AA2D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CA26" w14:textId="77777777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D23CFD2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1E89817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231F53F1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</w:tr>
      <w:tr w:rsidR="00DD551E" w:rsidRPr="00DD551E" w14:paraId="1B162DA9" w14:textId="77777777" w:rsidTr="00AA2D31">
        <w:trPr>
          <w:trHeight w:val="42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57E08B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4E1DFF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Обеспечение качественного и общедоступного образования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E18FE3" w14:textId="1D9ECEB8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1. Своевременное выявление </w:t>
            </w:r>
            <w:r w:rsidR="00126C1C" w:rsidRPr="00DD551E">
              <w:rPr>
                <w:rFonts w:ascii="Liberation Serif" w:hAnsi="Liberation Serif"/>
                <w:sz w:val="27"/>
                <w:szCs w:val="27"/>
              </w:rPr>
              <w:t>не посещающих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школу и </w:t>
            </w:r>
            <w:r w:rsidR="00126C1C" w:rsidRPr="00DD551E">
              <w:rPr>
                <w:rFonts w:ascii="Liberation Serif" w:hAnsi="Liberation Serif"/>
                <w:sz w:val="27"/>
                <w:szCs w:val="27"/>
              </w:rPr>
              <w:t>не приступивших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к обучению детей, принятие необходимых мер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59BF8B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3198CBA0" w14:textId="77777777" w:rsidTr="00AA2D31">
        <w:trPr>
          <w:trHeight w:val="426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E2711B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619E1F0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FD98D1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2. </w:t>
            </w:r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Создание в образовательной организации необходимых условий для предоставления качественного инклюзивного образования детям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0DC6197" w14:textId="2CDC9563" w:rsidR="0077419A" w:rsidRPr="00DD551E" w:rsidRDefault="00A37BC4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35E241E8" w14:textId="77777777" w:rsidTr="00AA2D31">
        <w:trPr>
          <w:trHeight w:val="426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C896EF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53388D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AAD3803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3. Качество образования (по результатам промежуточной и итоговой аттестации, всероссийским проверочным работам), в </w:t>
            </w:r>
            <w:proofErr w:type="spellStart"/>
            <w:r w:rsidRPr="00DD551E">
              <w:rPr>
                <w:rFonts w:ascii="Liberation Serif" w:hAnsi="Liberation Serif"/>
                <w:sz w:val="27"/>
                <w:szCs w:val="27"/>
              </w:rPr>
              <w:t>т.ч</w:t>
            </w:r>
            <w:proofErr w:type="spellEnd"/>
            <w:r w:rsidRPr="00DD551E">
              <w:rPr>
                <w:rFonts w:ascii="Liberation Serif" w:hAnsi="Liberation Serif"/>
                <w:sz w:val="27"/>
                <w:szCs w:val="27"/>
              </w:rPr>
              <w:t>. обеспечение объективности оценивания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24AAD2B" w14:textId="5F054993" w:rsidR="0077419A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</w:tr>
      <w:tr w:rsidR="00DD551E" w:rsidRPr="00DD551E" w14:paraId="35AF147B" w14:textId="77777777" w:rsidTr="00AA2D31">
        <w:trPr>
          <w:trHeight w:val="426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0741B7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570DA8D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C6D9B8" w14:textId="77777777" w:rsidR="00915B0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4. Наличие победителей и призеров, конкурсантов и лаур</w:t>
            </w:r>
            <w:r w:rsidR="00A14C83" w:rsidRPr="00DD551E">
              <w:rPr>
                <w:rFonts w:ascii="Liberation Serif" w:hAnsi="Liberation Serif"/>
                <w:sz w:val="27"/>
                <w:szCs w:val="27"/>
              </w:rPr>
              <w:t>еатов</w:t>
            </w:r>
            <w:r w:rsidR="00915B0A" w:rsidRPr="00DD551E">
              <w:rPr>
                <w:rFonts w:ascii="Liberation Serif" w:hAnsi="Liberation Serif"/>
                <w:sz w:val="27"/>
                <w:szCs w:val="27"/>
              </w:rPr>
              <w:t>:</w:t>
            </w:r>
          </w:p>
          <w:p w14:paraId="22A3278B" w14:textId="77D630A8" w:rsidR="00915B0A" w:rsidRPr="00DD551E" w:rsidRDefault="00915B0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-</w:t>
            </w:r>
            <w:r w:rsidR="00A14C83" w:rsidRPr="00DD551E">
              <w:rPr>
                <w:rFonts w:ascii="Liberation Serif" w:hAnsi="Liberation Serif"/>
                <w:sz w:val="27"/>
                <w:szCs w:val="27"/>
              </w:rPr>
              <w:t xml:space="preserve"> муниципального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уровня</w:t>
            </w:r>
            <w:r w:rsidR="00911F01" w:rsidRPr="00DD551E">
              <w:rPr>
                <w:rFonts w:ascii="Liberation Serif" w:hAnsi="Liberation Serif"/>
                <w:sz w:val="27"/>
                <w:szCs w:val="27"/>
              </w:rPr>
              <w:t xml:space="preserve"> (5% из 15%)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14:paraId="2A672F4D" w14:textId="28AB963C" w:rsidR="00915B0A" w:rsidRPr="00DD551E" w:rsidRDefault="00915B0A" w:rsidP="00915B0A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- муниципального и </w:t>
            </w:r>
            <w:r w:rsidR="0077419A" w:rsidRPr="00DD551E">
              <w:rPr>
                <w:rFonts w:ascii="Liberation Serif" w:hAnsi="Liberation Serif"/>
                <w:sz w:val="27"/>
                <w:szCs w:val="27"/>
              </w:rPr>
              <w:t>регионального </w:t>
            </w:r>
            <w:r w:rsidR="00367429" w:rsidRPr="00DD551E">
              <w:rPr>
                <w:rFonts w:ascii="Liberation Serif" w:hAnsi="Liberation Serif"/>
                <w:sz w:val="27"/>
                <w:szCs w:val="27"/>
              </w:rPr>
              <w:t>уровней</w:t>
            </w:r>
            <w:r w:rsidR="00911F01" w:rsidRPr="00DD551E">
              <w:rPr>
                <w:rFonts w:ascii="Liberation Serif" w:hAnsi="Liberation Serif"/>
                <w:sz w:val="27"/>
                <w:szCs w:val="27"/>
              </w:rPr>
              <w:t xml:space="preserve"> (10% из 15%)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14:paraId="357D4198" w14:textId="2B59C335" w:rsidR="0077419A" w:rsidRPr="00DD551E" w:rsidRDefault="00915B0A" w:rsidP="00915B0A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- муниципального, регионального и в</w:t>
            </w:r>
            <w:r w:rsidR="0077419A" w:rsidRPr="00DD551E">
              <w:rPr>
                <w:rFonts w:ascii="Liberation Serif" w:hAnsi="Liberation Serif"/>
                <w:sz w:val="27"/>
                <w:szCs w:val="27"/>
              </w:rPr>
              <w:t>сероссийского уровней</w:t>
            </w:r>
            <w:r w:rsidR="004F70BD" w:rsidRPr="00DD551E">
              <w:rPr>
                <w:rFonts w:ascii="Liberation Serif" w:hAnsi="Liberation Serif"/>
                <w:sz w:val="27"/>
                <w:szCs w:val="27"/>
              </w:rPr>
              <w:t xml:space="preserve"> (15% из 15%)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14A2D0D" w14:textId="184A435E" w:rsidR="0077419A" w:rsidRPr="00DD551E" w:rsidRDefault="0077419A" w:rsidP="004F70BD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15</w:t>
            </w:r>
          </w:p>
        </w:tc>
      </w:tr>
      <w:tr w:rsidR="00DD551E" w:rsidRPr="00DD551E" w14:paraId="4CE3E4B9" w14:textId="77777777" w:rsidTr="00AA2D31">
        <w:tc>
          <w:tcPr>
            <w:tcW w:w="5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8B17479" w14:textId="538E7503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CE0BDD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AA092E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5. Организация и проведение городских мероприятий для детей, участие в областных мероприятиях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2F1920" w14:textId="6EF3FDFB" w:rsidR="00FD5D0E" w:rsidRPr="00DD551E" w:rsidRDefault="00A37BC4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44ED37C6" w14:textId="77777777" w:rsidTr="00AA2D31">
        <w:tc>
          <w:tcPr>
            <w:tcW w:w="5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DCA7009" w14:textId="77777777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A38F983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C8F42D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6. Доля учащихся 8-11-х классов, охваченных различными формами профессиональной ориентации, в общей численности учащихся 8-11-х классов (онлайн-уроки «</w:t>
            </w:r>
            <w:proofErr w:type="spellStart"/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ПроеКТОриЯ</w:t>
            </w:r>
            <w:proofErr w:type="spellEnd"/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», проект «Билет в будущее» и другие) не менее 90%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64C372A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58AD9E95" w14:textId="77777777" w:rsidTr="00AA2D31">
        <w:trPr>
          <w:trHeight w:val="14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8187E3" w14:textId="77777777" w:rsidR="008937E5" w:rsidRPr="00DD551E" w:rsidRDefault="008937E5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46EAF5" w14:textId="77777777" w:rsidR="008937E5" w:rsidRPr="00DD551E" w:rsidRDefault="008937E5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Создание условий для осуществления учебно-воспитательного процесса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B0642A" w14:textId="77777777" w:rsidR="008937E5" w:rsidRPr="00DD551E" w:rsidRDefault="008937E5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 Соответствие имеющихся условий лицензионным нормативам (соблюдение санитарно-гигиенических норм, требований пожарной безопасности, охраны труда: отсутствие протоколов административных нарушений)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FF6AB5" w14:textId="5DDF3DCD" w:rsidR="008937E5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</w:tr>
      <w:tr w:rsidR="00DD551E" w:rsidRPr="00DD551E" w14:paraId="08970E09" w14:textId="77777777" w:rsidTr="00AA2D31"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17A9AB80" w14:textId="77777777" w:rsidR="008937E5" w:rsidRPr="00DD551E" w:rsidRDefault="008937E5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24FA28" w14:textId="77777777" w:rsidR="008937E5" w:rsidRPr="00DD551E" w:rsidRDefault="008937E5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4A0DCF" w14:textId="77777777" w:rsidR="00367429" w:rsidRPr="00DD551E" w:rsidRDefault="008937E5" w:rsidP="00367429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 Доля педагогических работников:</w:t>
            </w:r>
          </w:p>
          <w:p w14:paraId="526D7609" w14:textId="77777777" w:rsidR="00367429" w:rsidRPr="00DD551E" w:rsidRDefault="008937E5" w:rsidP="00367429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- имеющих квалификационную категорию </w:t>
            </w:r>
          </w:p>
          <w:p w14:paraId="3F76C089" w14:textId="4C561621" w:rsidR="00367429" w:rsidRPr="00DD551E" w:rsidRDefault="008937E5" w:rsidP="00367429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(не менее 80%);</w:t>
            </w:r>
          </w:p>
          <w:p w14:paraId="743CADB3" w14:textId="49C52355" w:rsidR="008937E5" w:rsidRPr="00DD551E" w:rsidRDefault="008937E5" w:rsidP="00367429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- имеющих высшее и среднее специальное образование (не менее 50</w:t>
            </w:r>
            <w:r w:rsidR="00367429" w:rsidRPr="00DD551E">
              <w:rPr>
                <w:rFonts w:ascii="Liberation Serif" w:hAnsi="Liberation Serif"/>
                <w:sz w:val="27"/>
                <w:szCs w:val="27"/>
              </w:rPr>
              <w:t>%);</w:t>
            </w:r>
            <w:r w:rsidR="00367429" w:rsidRPr="00DD551E">
              <w:rPr>
                <w:rFonts w:ascii="Liberation Serif" w:hAnsi="Liberation Serif"/>
                <w:sz w:val="27"/>
                <w:szCs w:val="27"/>
              </w:rPr>
              <w:br/>
              <w:t>- прошедших курсы повышения к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>валификации и переподготовку в течение 5 лет (не менее 50%)</w:t>
            </w:r>
            <w:r w:rsidR="00367429" w:rsidRPr="00DD551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14:paraId="1C9DB443" w14:textId="21FCCE08" w:rsidR="00367429" w:rsidRPr="00DD551E" w:rsidRDefault="00367429" w:rsidP="00367429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- наличие кадрового резерва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193F1C" w14:textId="77777777" w:rsidR="008937E5" w:rsidRPr="00DD551E" w:rsidRDefault="008937E5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7507A20C" w14:textId="77777777" w:rsidTr="00AA2D31"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6022239" w14:textId="77777777" w:rsidR="00367429" w:rsidRPr="00DD551E" w:rsidRDefault="00367429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AE7ABF7" w14:textId="77777777" w:rsidR="00367429" w:rsidRPr="00DD551E" w:rsidRDefault="00367429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4BCF29A" w14:textId="04F963AB" w:rsidR="00367429" w:rsidRPr="00DD551E" w:rsidRDefault="00367429" w:rsidP="00367429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3.Охват организованным горячим питанием учащихся общеобразовательных организаций (не менее 94%)</w:t>
            </w:r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ab/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51D2B79" w14:textId="77777777" w:rsidR="00367429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  <w:p w14:paraId="3FB3EFE9" w14:textId="1F8C7309" w:rsidR="00367429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DD551E" w:rsidRPr="00DD551E" w14:paraId="149CDDF7" w14:textId="77777777" w:rsidTr="00AA2D31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54C88" w14:textId="77777777" w:rsidR="00367429" w:rsidRPr="00DD551E" w:rsidRDefault="00367429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565F36B" w14:textId="77777777" w:rsidR="00367429" w:rsidRPr="00DD551E" w:rsidRDefault="00367429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382D02" w14:textId="1C7140F8" w:rsidR="00367429" w:rsidRPr="00DD551E" w:rsidRDefault="00367429" w:rsidP="00367429">
            <w:pPr>
              <w:tabs>
                <w:tab w:val="left" w:pos="3630"/>
              </w:tabs>
              <w:textAlignment w:val="baseline"/>
              <w:rPr>
                <w:rFonts w:ascii="Liberation Serif" w:eastAsia="Calibri" w:hAnsi="Liberation Serif"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D237719" w14:textId="24575323" w:rsidR="00367429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DD551E" w:rsidRPr="00DD551E" w14:paraId="1E8983CF" w14:textId="77777777" w:rsidTr="00AA2D31">
        <w:tc>
          <w:tcPr>
            <w:tcW w:w="5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0E08F7C" w14:textId="77777777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ED5BE5" w14:textId="77777777" w:rsidR="00FD5D0E" w:rsidRPr="00DD551E" w:rsidRDefault="00FD5D0E" w:rsidP="00FD5D0E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Внедрение инновационной деятельности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EB1D7D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 Успешное участие образовательной организации в проектах, грантах, творческих конкурсах, выставках, конференциях и т.п. (при наличии грамот, дипломов и других форм общественного признания деятельности образовательной организации)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D6E7DB" w14:textId="22941C25" w:rsidR="00FD5D0E" w:rsidRPr="00DD551E" w:rsidRDefault="00A37BC4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613B0B21" w14:textId="77777777" w:rsidTr="00AA2D31"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1C925CD4" w14:textId="77777777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FFEAD3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E06C85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 Участие педагогических работников в конкурсах (в том числе в муниципальных), конференциях и т.п. (при наличии документа, подтверждающего участие в мероприятии)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AFED99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4D66D907" w14:textId="77777777" w:rsidTr="00AA2D31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D744" w14:textId="77777777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A1D2338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ADCFB2E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3. Реализация инновационной деятельности в рамках федеральных проектов национального проекта «Образование»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A9CD366" w14:textId="2326AFA3" w:rsidR="00FD5D0E" w:rsidRPr="00DD551E" w:rsidRDefault="00A37BC4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715BEC73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CB0B2" w14:textId="77777777" w:rsidR="00A37BC4" w:rsidRPr="00DD551E" w:rsidRDefault="00A37BC4" w:rsidP="00320FF0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3B37F7E" w14:textId="77777777" w:rsidR="00A37BC4" w:rsidRPr="00DD551E" w:rsidRDefault="00A37BC4" w:rsidP="00320FF0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Исполнительская дисциплина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82EF505" w14:textId="0DE0C415" w:rsidR="00A37BC4" w:rsidRPr="00DD551E" w:rsidRDefault="00A37BC4" w:rsidP="00320FF0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Качественное и свое</w:t>
            </w:r>
            <w:r w:rsidR="00676661" w:rsidRPr="00DD551E">
              <w:rPr>
                <w:rFonts w:ascii="Liberation Serif" w:hAnsi="Liberation Serif"/>
                <w:sz w:val="27"/>
                <w:szCs w:val="27"/>
              </w:rPr>
              <w:t>временное предоставление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7A780A" w14:textId="4992088A" w:rsidR="00A37BC4" w:rsidRPr="00DD551E" w:rsidRDefault="00367429" w:rsidP="00320FF0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20</w:t>
            </w:r>
          </w:p>
        </w:tc>
      </w:tr>
      <w:tr w:rsidR="00DD551E" w:rsidRPr="00DD551E" w14:paraId="0E871611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CDBC" w14:textId="77777777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D01B097" w14:textId="77777777" w:rsidR="00FD5D0E" w:rsidRPr="00DD551E" w:rsidRDefault="00FD5D0E" w:rsidP="00ED7BD5">
            <w:pPr>
              <w:jc w:val="right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4E05E1B" w14:textId="74072651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100</w:t>
            </w:r>
          </w:p>
        </w:tc>
      </w:tr>
    </w:tbl>
    <w:p w14:paraId="79FC60EC" w14:textId="77777777" w:rsidR="00ED7BD5" w:rsidRPr="00DD551E" w:rsidRDefault="00ED7BD5" w:rsidP="00EF1018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21F4055" w14:textId="77777777" w:rsidR="00ED7BD5" w:rsidRPr="00DD551E" w:rsidRDefault="00ED7BD5" w:rsidP="00EF1018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32E44D2B" w14:textId="77777777" w:rsidR="00320FF0" w:rsidRPr="00DD551E" w:rsidRDefault="00320FF0" w:rsidP="00EF1018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7B713E50" w14:textId="77777777" w:rsidR="00320FF0" w:rsidRPr="00DD551E" w:rsidRDefault="00320FF0" w:rsidP="00EF1018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7BB2BAEA" w14:textId="77777777" w:rsidR="00AE362F" w:rsidRPr="00DD551E" w:rsidRDefault="00AE362F">
      <w:pPr>
        <w:spacing w:after="160" w:line="259" w:lineRule="auto"/>
        <w:rPr>
          <w:rFonts w:ascii="Liberation Serif" w:hAnsi="Liberation Serif"/>
          <w:b/>
          <w:spacing w:val="2"/>
          <w:sz w:val="28"/>
          <w:szCs w:val="28"/>
        </w:rPr>
      </w:pPr>
      <w:r w:rsidRPr="00DD551E">
        <w:rPr>
          <w:rFonts w:ascii="Liberation Serif" w:hAnsi="Liberation Serif"/>
          <w:b/>
          <w:spacing w:val="2"/>
          <w:sz w:val="28"/>
          <w:szCs w:val="28"/>
        </w:rPr>
        <w:br w:type="page"/>
      </w:r>
    </w:p>
    <w:p w14:paraId="63F3EDCB" w14:textId="6FBB337A" w:rsidR="00ED7BD5" w:rsidRPr="00DD551E" w:rsidRDefault="00ED7BD5" w:rsidP="00ED7BD5">
      <w:pPr>
        <w:shd w:val="clear" w:color="auto" w:fill="FFFFFF"/>
        <w:jc w:val="center"/>
        <w:textAlignment w:val="baseline"/>
        <w:rPr>
          <w:rFonts w:ascii="Liberation Serif" w:hAnsi="Liberation Serif"/>
          <w:b/>
          <w:spacing w:val="2"/>
          <w:sz w:val="28"/>
          <w:szCs w:val="28"/>
        </w:rPr>
      </w:pPr>
      <w:r w:rsidRPr="00DD551E">
        <w:rPr>
          <w:rFonts w:ascii="Liberation Serif" w:hAnsi="Liberation Serif"/>
          <w:b/>
          <w:spacing w:val="2"/>
          <w:sz w:val="28"/>
          <w:szCs w:val="28"/>
        </w:rPr>
        <w:lastRenderedPageBreak/>
        <w:t>ПОКАЗАТЕЛИ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br/>
        <w:t>премирования по результатам работы за месяц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br/>
        <w:t xml:space="preserve">руководителей муниципальных образовательных </w:t>
      </w:r>
      <w:r w:rsidR="00783204" w:rsidRPr="00DD551E">
        <w:rPr>
          <w:rFonts w:ascii="Liberation Serif" w:hAnsi="Liberation Serif"/>
          <w:b/>
          <w:spacing w:val="2"/>
          <w:sz w:val="28"/>
          <w:szCs w:val="28"/>
        </w:rPr>
        <w:t>организац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t>ий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br/>
        <w:t xml:space="preserve">дополнительного образования </w:t>
      </w:r>
    </w:p>
    <w:p w14:paraId="12B99CEB" w14:textId="77777777" w:rsidR="00AE362F" w:rsidRPr="00DD551E" w:rsidRDefault="00AE362F" w:rsidP="00ED7BD5">
      <w:pPr>
        <w:shd w:val="clear" w:color="auto" w:fill="FFFFFF"/>
        <w:jc w:val="center"/>
        <w:textAlignment w:val="baseline"/>
        <w:rPr>
          <w:rFonts w:ascii="Liberation Serif" w:hAnsi="Liberation Serif"/>
          <w:b/>
          <w:spacing w:val="2"/>
          <w:sz w:val="28"/>
          <w:szCs w:val="28"/>
        </w:rPr>
      </w:pPr>
    </w:p>
    <w:p w14:paraId="1FF67AAF" w14:textId="77777777" w:rsidR="00ED7BD5" w:rsidRPr="00DD551E" w:rsidRDefault="00ED7BD5" w:rsidP="00FD5D0E">
      <w:pPr>
        <w:tabs>
          <w:tab w:val="left" w:pos="709"/>
        </w:tabs>
        <w:ind w:right="-1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(Таблица 3)</w:t>
      </w: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962"/>
        <w:gridCol w:w="2126"/>
      </w:tblGrid>
      <w:tr w:rsidR="00DD551E" w:rsidRPr="00DD551E" w14:paraId="4FA7AFC9" w14:textId="77777777" w:rsidTr="00AA2D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5E11" w14:textId="77777777" w:rsidR="00AA2D31" w:rsidRPr="00DD551E" w:rsidRDefault="00AA2D31" w:rsidP="0077419A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</w:p>
          <w:p w14:paraId="4DCD61AB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B28ABA5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Критерии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24DC091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Показатели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BE15C88" w14:textId="5D232D87" w:rsidR="0077419A" w:rsidRPr="00DD551E" w:rsidRDefault="00A14C83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Размер премии, (процент от должностного оклада)</w:t>
            </w:r>
          </w:p>
        </w:tc>
      </w:tr>
      <w:tr w:rsidR="00DD551E" w:rsidRPr="00DD551E" w14:paraId="1206438F" w14:textId="77777777" w:rsidTr="00AA2D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9ED0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54C87E0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24056F06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F80FA10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</w:tr>
      <w:tr w:rsidR="00DD551E" w:rsidRPr="00DD551E" w14:paraId="491DD7AB" w14:textId="77777777" w:rsidTr="00AA2D31">
        <w:trPr>
          <w:trHeight w:val="8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5A6F49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6C0F0C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Обеспечение качественного и общедоступного образования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8A1CCB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 Сохранность контингента и посещаемость обучающимися объединений в сравнении с предыдущим периодом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7F84FE" w14:textId="7C8A2EA9" w:rsidR="0077419A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</w:tr>
      <w:tr w:rsidR="00DD551E" w:rsidRPr="00DD551E" w14:paraId="7F7B67F8" w14:textId="77777777" w:rsidTr="00AA2D31"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18E79B55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3EC80D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8D48BA" w14:textId="5E40E322" w:rsidR="0077419A" w:rsidRPr="00DD551E" w:rsidRDefault="00367429" w:rsidP="00367429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2. Наличие победителей, призеров и лауреатов </w:t>
            </w:r>
            <w:r w:rsidR="0077419A" w:rsidRPr="00DD551E">
              <w:rPr>
                <w:rFonts w:ascii="Liberation Serif" w:hAnsi="Liberation Serif"/>
                <w:sz w:val="27"/>
                <w:szCs w:val="27"/>
              </w:rPr>
              <w:t>областного, регионального и всероссийского уровней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2BF5A4" w14:textId="44A2B49B" w:rsidR="0077419A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</w:tr>
      <w:tr w:rsidR="00DD551E" w:rsidRPr="00DD551E" w14:paraId="6D1D07D9" w14:textId="77777777" w:rsidTr="00AA2D31">
        <w:tc>
          <w:tcPr>
            <w:tcW w:w="5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C509BAA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70AB49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680A41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3. Организация и проведение муниципальных мероприятий для детей, участие в областных мероприятиях, проекте «Школа </w:t>
            </w:r>
            <w:proofErr w:type="spellStart"/>
            <w:r w:rsidRPr="00DD551E">
              <w:rPr>
                <w:rFonts w:ascii="Liberation Serif" w:hAnsi="Liberation Serif"/>
                <w:sz w:val="27"/>
                <w:szCs w:val="27"/>
              </w:rPr>
              <w:t>Росатома</w:t>
            </w:r>
            <w:proofErr w:type="spellEnd"/>
            <w:r w:rsidRPr="00DD551E">
              <w:rPr>
                <w:rFonts w:ascii="Liberation Serif" w:hAnsi="Liberation Serif"/>
                <w:sz w:val="27"/>
                <w:szCs w:val="27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5E2779" w14:textId="717FD50F" w:rsidR="0077419A" w:rsidRPr="00DD551E" w:rsidRDefault="00320FF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2AD10FC9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0732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F7CA48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17D9B6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4. Выполнение мероприятий в рамках внедрения персонифицированного учета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0805BE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497869AD" w14:textId="77777777" w:rsidTr="00AA2D31">
        <w:trPr>
          <w:trHeight w:val="14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57499E" w14:textId="77777777" w:rsidR="00320FF0" w:rsidRPr="00DD551E" w:rsidRDefault="00320FF0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B003B1" w14:textId="77777777" w:rsidR="00320FF0" w:rsidRPr="00DD551E" w:rsidRDefault="00320FF0" w:rsidP="0077419A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Создание условий для осуществления учебно-воспитательного процесса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8AA094" w14:textId="77777777" w:rsidR="00320FF0" w:rsidRPr="00DD551E" w:rsidRDefault="00320FF0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 Соответствие имеющихся условий лицензионным нормативам (соблюдение санитарно-гигиенических норм, требований пожарной безопасности, охраны труда: отсутствие протоколов административных нарушений)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3F0A3B" w14:textId="193374AA" w:rsidR="00320FF0" w:rsidRPr="00DD551E" w:rsidRDefault="00320FF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3B2E4893" w14:textId="77777777" w:rsidTr="00AA2D31">
        <w:trPr>
          <w:trHeight w:val="2484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2B7AEF96" w14:textId="77777777" w:rsidR="00367429" w:rsidRPr="00DD551E" w:rsidRDefault="00367429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4609E3" w14:textId="77777777" w:rsidR="00367429" w:rsidRPr="00DD551E" w:rsidRDefault="00367429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BE6920" w14:textId="77777777" w:rsidR="00367429" w:rsidRPr="00DD551E" w:rsidRDefault="00367429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 Доля педагогических работников:</w:t>
            </w:r>
          </w:p>
          <w:p w14:paraId="1358F17D" w14:textId="19F254F1" w:rsidR="00367429" w:rsidRPr="00DD551E" w:rsidRDefault="00367429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- имеющих квалификационную категорию (не менее 80%);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br/>
              <w:t>- имеющих высшее и среднее сп</w:t>
            </w:r>
            <w:r w:rsidR="00B43EF9" w:rsidRPr="00DD551E">
              <w:rPr>
                <w:rFonts w:ascii="Liberation Serif" w:hAnsi="Liberation Serif"/>
                <w:sz w:val="27"/>
                <w:szCs w:val="27"/>
              </w:rPr>
              <w:t xml:space="preserve">ециальное образование (не менее 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>50%);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br/>
              <w:t>- прошедших курсы повышения квалификации и переподготовку в течение 5 лет</w:t>
            </w:r>
            <w:r w:rsidR="00B43EF9" w:rsidRPr="00DD551E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>(не менее 50%);</w:t>
            </w:r>
          </w:p>
          <w:p w14:paraId="67F60C60" w14:textId="1BCF3754" w:rsidR="00367429" w:rsidRPr="00DD551E" w:rsidRDefault="00367429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- наличие кадрового резерва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E39C6F" w14:textId="77777777" w:rsidR="00367429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  <w:p w14:paraId="6545A094" w14:textId="3BA2270A" w:rsidR="00367429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DD551E" w:rsidRPr="00DD551E" w14:paraId="1FDFA7FB" w14:textId="77777777" w:rsidTr="00AA2D31">
        <w:tc>
          <w:tcPr>
            <w:tcW w:w="5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AEE71CD" w14:textId="77777777" w:rsidR="00320FF0" w:rsidRPr="00DD551E" w:rsidRDefault="00320FF0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89075F3" w14:textId="77777777" w:rsidR="00320FF0" w:rsidRPr="00DD551E" w:rsidRDefault="00320FF0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909D91F" w14:textId="07627DA8" w:rsidR="00320FF0" w:rsidRPr="00DD551E" w:rsidRDefault="00320FF0" w:rsidP="00783204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1. Успешное участие образовательной организации в проектах, грантах, творческих конкурсах, выставках, конференциях и т.п. (при наличии грамот, дипломов и других форм 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lastRenderedPageBreak/>
              <w:t>общественного признания деятельности образовательной организации)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9DB5F30" w14:textId="0B2E02D1" w:rsidR="00320FF0" w:rsidRPr="00DD551E" w:rsidRDefault="00320FF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lastRenderedPageBreak/>
              <w:t>5</w:t>
            </w:r>
          </w:p>
        </w:tc>
      </w:tr>
      <w:tr w:rsidR="00DD551E" w:rsidRPr="00DD551E" w14:paraId="3092BC19" w14:textId="77777777" w:rsidTr="00AA2D31">
        <w:tc>
          <w:tcPr>
            <w:tcW w:w="5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9A2FE13" w14:textId="77777777" w:rsidR="00320FF0" w:rsidRPr="00DD551E" w:rsidRDefault="00320FF0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FA1476" w14:textId="77777777" w:rsidR="00320FF0" w:rsidRPr="00DD551E" w:rsidRDefault="00320FF0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Внедрение инновационной деятельности</w:t>
            </w:r>
          </w:p>
        </w:tc>
        <w:tc>
          <w:tcPr>
            <w:tcW w:w="4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EFF2EC" w14:textId="033445B2" w:rsidR="00320FF0" w:rsidRPr="00DD551E" w:rsidRDefault="00320FF0" w:rsidP="00783204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470B8C" w14:textId="1886EC90" w:rsidR="00320FF0" w:rsidRPr="00DD551E" w:rsidRDefault="00320FF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DD551E" w:rsidRPr="00DD551E" w14:paraId="69971230" w14:textId="77777777" w:rsidTr="00AA2D31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6D471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509FDC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118639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 Участие педагогических работников в конкурсах (в том числе в конкурсе «Сердце отдаю детям»), конференциях и т.п. (при наличии документа, подтверждающего участие в мероприятии)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57279A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261106F3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1340F" w14:textId="77777777" w:rsidR="00320FF0" w:rsidRPr="00DD551E" w:rsidRDefault="00320FF0" w:rsidP="00320FF0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D16FAAB" w14:textId="77777777" w:rsidR="00320FF0" w:rsidRPr="00DD551E" w:rsidRDefault="00320FF0" w:rsidP="00320FF0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Исполнительская дисциплина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59B3615" w14:textId="5BBDDBE9" w:rsidR="00320FF0" w:rsidRPr="00DD551E" w:rsidRDefault="00320FF0" w:rsidP="00320FF0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Качественное и свое</w:t>
            </w:r>
            <w:r w:rsidR="00676661" w:rsidRPr="00DD551E">
              <w:rPr>
                <w:rFonts w:ascii="Liberation Serif" w:hAnsi="Liberation Serif"/>
                <w:sz w:val="27"/>
                <w:szCs w:val="27"/>
              </w:rPr>
              <w:t>временное предоставление данных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E7693CC" w14:textId="7C5B5E87" w:rsidR="00320FF0" w:rsidRPr="00DD551E" w:rsidRDefault="00367429" w:rsidP="00320FF0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15</w:t>
            </w:r>
          </w:p>
        </w:tc>
      </w:tr>
      <w:tr w:rsidR="00DD551E" w:rsidRPr="00DD551E" w14:paraId="2DFE6153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B412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D860150" w14:textId="77777777" w:rsidR="0077419A" w:rsidRPr="00DD551E" w:rsidRDefault="0077419A" w:rsidP="00ED7BD5">
            <w:pPr>
              <w:jc w:val="right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8ED2DAF" w14:textId="0A5B6DE1" w:rsidR="0077419A" w:rsidRPr="00DD551E" w:rsidRDefault="0077419A" w:rsidP="00A14C83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65</w:t>
            </w:r>
          </w:p>
        </w:tc>
      </w:tr>
    </w:tbl>
    <w:p w14:paraId="02164949" w14:textId="1DD53C77" w:rsidR="0077419A" w:rsidRPr="00DD551E" w:rsidRDefault="0077419A">
      <w:pPr>
        <w:spacing w:after="160" w:line="259" w:lineRule="auto"/>
        <w:rPr>
          <w:rFonts w:ascii="Liberation Serif" w:eastAsia="Calibri" w:hAnsi="Liberation Serif"/>
          <w:sz w:val="28"/>
          <w:szCs w:val="28"/>
          <w:lang w:eastAsia="en-US"/>
        </w:rPr>
      </w:pPr>
    </w:p>
    <w:bookmarkEnd w:id="8"/>
    <w:p w14:paraId="70CA807C" w14:textId="77777777" w:rsidR="00320FF0" w:rsidRPr="00DD551E" w:rsidRDefault="00320FF0">
      <w:pPr>
        <w:spacing w:after="160" w:line="259" w:lineRule="auto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br w:type="page"/>
      </w:r>
    </w:p>
    <w:p w14:paraId="532D8B8C" w14:textId="42707F25" w:rsidR="00663400" w:rsidRPr="00DD551E" w:rsidRDefault="00663400" w:rsidP="00663400">
      <w:pPr>
        <w:tabs>
          <w:tab w:val="left" w:pos="5387"/>
        </w:tabs>
        <w:ind w:left="5387" w:right="-1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lastRenderedPageBreak/>
        <w:t>УТВЕРЖДЕН</w:t>
      </w:r>
    </w:p>
    <w:p w14:paraId="154F61A3" w14:textId="77777777" w:rsidR="00663400" w:rsidRPr="00DD551E" w:rsidRDefault="00663400" w:rsidP="00663400">
      <w:pPr>
        <w:tabs>
          <w:tab w:val="left" w:pos="5387"/>
        </w:tabs>
        <w:ind w:left="5387" w:right="-1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14:paraId="216173A6" w14:textId="77777777" w:rsidR="00663400" w:rsidRPr="00DD551E" w:rsidRDefault="00663400" w:rsidP="00663400">
      <w:pPr>
        <w:tabs>
          <w:tab w:val="left" w:pos="5387"/>
        </w:tabs>
        <w:ind w:left="5387" w:right="-1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городского округа Заречный</w:t>
      </w:r>
    </w:p>
    <w:p w14:paraId="65587D63" w14:textId="77777777" w:rsidR="00254616" w:rsidRPr="00254616" w:rsidRDefault="00254616" w:rsidP="00254616">
      <w:pPr>
        <w:ind w:left="5387" w:right="-1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от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08.11.2019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№ </w:t>
      </w:r>
      <w:r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1113-П</w:t>
      </w:r>
    </w:p>
    <w:p w14:paraId="0018FBD1" w14:textId="0ECF21F3" w:rsidR="00663400" w:rsidRPr="00DD551E" w:rsidRDefault="00254616" w:rsidP="00254616">
      <w:pPr>
        <w:tabs>
          <w:tab w:val="left" w:pos="5387"/>
        </w:tabs>
        <w:ind w:left="5387" w:right="-1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 xml:space="preserve"> </w:t>
      </w:r>
      <w:r w:rsidR="00663400" w:rsidRPr="00DD551E">
        <w:rPr>
          <w:rFonts w:ascii="Liberation Serif" w:hAnsi="Liberation Serif"/>
          <w:sz w:val="28"/>
          <w:szCs w:val="28"/>
        </w:rPr>
        <w:t>«</w:t>
      </w:r>
      <w:r w:rsidR="00E813C8" w:rsidRPr="00DD551E">
        <w:rPr>
          <w:rFonts w:ascii="Liberation Serif" w:hAnsi="Liberation Serif"/>
          <w:sz w:val="28"/>
          <w:szCs w:val="28"/>
        </w:rPr>
        <w:t>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организаций городского округа Заречный</w:t>
      </w:r>
      <w:r w:rsidR="00663400" w:rsidRPr="00DD551E">
        <w:rPr>
          <w:rFonts w:ascii="Liberation Serif" w:hAnsi="Liberation Serif"/>
          <w:sz w:val="28"/>
          <w:szCs w:val="28"/>
        </w:rPr>
        <w:t>»</w:t>
      </w:r>
    </w:p>
    <w:p w14:paraId="59812377" w14:textId="77777777" w:rsidR="00663400" w:rsidRPr="00DD551E" w:rsidRDefault="00663400" w:rsidP="00663400">
      <w:pPr>
        <w:tabs>
          <w:tab w:val="left" w:pos="5387"/>
        </w:tabs>
        <w:autoSpaceDE w:val="0"/>
        <w:autoSpaceDN w:val="0"/>
        <w:adjustRightInd w:val="0"/>
        <w:ind w:left="5387" w:right="-1"/>
        <w:outlineLvl w:val="0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p w14:paraId="4A3A8252" w14:textId="77777777" w:rsidR="00663400" w:rsidRPr="00DD551E" w:rsidRDefault="0066340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p w14:paraId="41A64F18" w14:textId="77777777" w:rsidR="00663400" w:rsidRPr="00DD551E" w:rsidRDefault="0060350C" w:rsidP="00663400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0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СОСТАВ </w:t>
      </w:r>
    </w:p>
    <w:p w14:paraId="24351440" w14:textId="2E20F8FC" w:rsidR="00663400" w:rsidRPr="00DD551E" w:rsidRDefault="00663400" w:rsidP="00663400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0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комиссии </w:t>
      </w:r>
      <w:r w:rsidR="00703402" w:rsidRPr="00DD551E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по вопросам оплаты труда руководителей муниципальных образовательных организаций городского округа Заречный</w:t>
      </w:r>
    </w:p>
    <w:p w14:paraId="2356AE7F" w14:textId="77777777" w:rsidR="00663400" w:rsidRPr="00DD551E" w:rsidRDefault="0066340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center"/>
        <w:outlineLvl w:val="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4F711068" w14:textId="77777777" w:rsidR="00663400" w:rsidRPr="00DD551E" w:rsidRDefault="0066340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center"/>
        <w:outlineLvl w:val="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tbl>
      <w:tblPr>
        <w:tblStyle w:val="1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DD551E" w:rsidRPr="00DD551E" w14:paraId="2C4139D9" w14:textId="77777777" w:rsidTr="004D7813">
        <w:tc>
          <w:tcPr>
            <w:tcW w:w="3261" w:type="dxa"/>
          </w:tcPr>
          <w:p w14:paraId="3F8F508E" w14:textId="5DD49596" w:rsidR="004D7813" w:rsidRPr="00DD551E" w:rsidRDefault="004D7813" w:rsidP="005A52F1">
            <w:pPr>
              <w:pStyle w:val="a3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4" w:right="-1" w:hanging="34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Невоструева Н.Л.</w:t>
            </w:r>
          </w:p>
          <w:p w14:paraId="78122B34" w14:textId="77777777" w:rsidR="004D7813" w:rsidRPr="00DD551E" w:rsidRDefault="004D7813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14:paraId="4B197F9B" w14:textId="0FD1A7BE" w:rsidR="004D7813" w:rsidRPr="00DD551E" w:rsidRDefault="004D7813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- заместитель главы </w:t>
            </w:r>
            <w:r w:rsidR="00C46F99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администрации </w:t>
            </w: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городского округа Заречный по социальным вопросам</w:t>
            </w:r>
            <w:r w:rsidR="00C46F99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, </w:t>
            </w:r>
            <w:r w:rsidR="005136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</w:t>
            </w:r>
            <w:r w:rsidR="00C46F99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редседатель комиссии</w:t>
            </w:r>
          </w:p>
        </w:tc>
      </w:tr>
      <w:tr w:rsidR="00DD551E" w:rsidRPr="00DD551E" w14:paraId="5969A7D3" w14:textId="77777777" w:rsidTr="004D7813">
        <w:tc>
          <w:tcPr>
            <w:tcW w:w="3261" w:type="dxa"/>
          </w:tcPr>
          <w:p w14:paraId="2000CBC7" w14:textId="6DB96537" w:rsidR="004D7813" w:rsidRPr="00DD551E" w:rsidRDefault="008E40AF" w:rsidP="005A52F1">
            <w:pPr>
              <w:pStyle w:val="a3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4" w:right="-1" w:firstLine="0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Михайлова А.А.</w:t>
            </w:r>
          </w:p>
          <w:p w14:paraId="599646A4" w14:textId="77777777" w:rsidR="004D7813" w:rsidRPr="00DD551E" w:rsidRDefault="004D7813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14:paraId="52887E7F" w14:textId="0BCCEF7B" w:rsidR="004D7813" w:rsidRPr="00DD551E" w:rsidRDefault="004D7813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МКУ «Упра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вление образования ГО Заречный», заместител</w:t>
            </w:r>
            <w:r w:rsidR="00C80304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ь</w:t>
            </w:r>
            <w:r w:rsidR="00E65050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председателя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комиссии</w:t>
            </w:r>
          </w:p>
        </w:tc>
      </w:tr>
      <w:tr w:rsidR="00DD551E" w:rsidRPr="00DD551E" w14:paraId="138D3798" w14:textId="77777777" w:rsidTr="004D7813">
        <w:tc>
          <w:tcPr>
            <w:tcW w:w="3261" w:type="dxa"/>
          </w:tcPr>
          <w:p w14:paraId="3A93CC99" w14:textId="51D50AE3" w:rsidR="00C80304" w:rsidRPr="00DD551E" w:rsidRDefault="00C80304" w:rsidP="005A52F1">
            <w:pPr>
              <w:pStyle w:val="a3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4" w:right="-1" w:firstLine="0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Данильчик И.В.</w:t>
            </w:r>
          </w:p>
        </w:tc>
        <w:tc>
          <w:tcPr>
            <w:tcW w:w="6804" w:type="dxa"/>
          </w:tcPr>
          <w:p w14:paraId="531CD110" w14:textId="1CAEC355" w:rsidR="00C80304" w:rsidRPr="00DD551E" w:rsidRDefault="00C80304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ведущий специалист по кадрам</w:t>
            </w:r>
            <w:r w:rsidRPr="00DD551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МКУ «Управление образования ГО Заречный», секретарь комиссии</w:t>
            </w:r>
          </w:p>
        </w:tc>
      </w:tr>
      <w:tr w:rsidR="00DD551E" w:rsidRPr="00DD551E" w14:paraId="4C205945" w14:textId="77777777" w:rsidTr="004D7813">
        <w:tc>
          <w:tcPr>
            <w:tcW w:w="3261" w:type="dxa"/>
          </w:tcPr>
          <w:p w14:paraId="50A789A3" w14:textId="4359D1E5" w:rsidR="004D7813" w:rsidRPr="00DD551E" w:rsidRDefault="00C80304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4D7813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Гуторова</w:t>
            </w:r>
            <w:proofErr w:type="spellEnd"/>
            <w:r w:rsidR="004D7813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Ю.Ф.                               </w:t>
            </w:r>
          </w:p>
        </w:tc>
        <w:tc>
          <w:tcPr>
            <w:tcW w:w="6804" w:type="dxa"/>
          </w:tcPr>
          <w:p w14:paraId="3B51CC88" w14:textId="08B14DEC" w:rsidR="004D7813" w:rsidRPr="00DD551E" w:rsidRDefault="004D7813" w:rsidP="00EB56CC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главный специалист юридического отдела администр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ации городского округа Заречный</w:t>
            </w:r>
          </w:p>
        </w:tc>
      </w:tr>
      <w:tr w:rsidR="00DD551E" w:rsidRPr="00DD551E" w14:paraId="4CF19D4E" w14:textId="77777777" w:rsidTr="004D7813">
        <w:tc>
          <w:tcPr>
            <w:tcW w:w="3261" w:type="dxa"/>
          </w:tcPr>
          <w:p w14:paraId="100D7A12" w14:textId="3B46B154" w:rsidR="004D7813" w:rsidRPr="00DD551E" w:rsidRDefault="00C80304" w:rsidP="00AE362F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. </w:t>
            </w:r>
            <w:r w:rsidR="00AE362F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Булатова Н.С.</w:t>
            </w:r>
          </w:p>
        </w:tc>
        <w:tc>
          <w:tcPr>
            <w:tcW w:w="6804" w:type="dxa"/>
          </w:tcPr>
          <w:p w14:paraId="7010BB62" w14:textId="20C9B9DF" w:rsidR="004D7813" w:rsidRPr="00DD551E" w:rsidRDefault="004D7813" w:rsidP="00AE362F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- </w:t>
            </w:r>
            <w:r w:rsidR="00AE362F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заместитель начальника</w:t>
            </w:r>
            <w:r w:rsidR="00AE362F" w:rsidRPr="00DD551E">
              <w:t xml:space="preserve"> </w:t>
            </w:r>
            <w:r w:rsidR="00AE362F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МКУ «Управление образования ГО Заречный» по экономическим вопросам</w:t>
            </w: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  <w:r w:rsidR="00AE362F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DD551E" w:rsidRPr="00DD551E" w14:paraId="53106B9C" w14:textId="77777777" w:rsidTr="004D7813">
        <w:tc>
          <w:tcPr>
            <w:tcW w:w="3261" w:type="dxa"/>
          </w:tcPr>
          <w:p w14:paraId="6C2C992B" w14:textId="7BD11F70" w:rsidR="004D7813" w:rsidRPr="00DD551E" w:rsidRDefault="00C80304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. </w:t>
            </w:r>
            <w:r w:rsidR="004D7813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Малиновская Н.И.                                 </w:t>
            </w:r>
          </w:p>
        </w:tc>
        <w:tc>
          <w:tcPr>
            <w:tcW w:w="6804" w:type="dxa"/>
          </w:tcPr>
          <w:p w14:paraId="05FCECAD" w14:textId="404215A7" w:rsidR="004D7813" w:rsidRPr="00DD551E" w:rsidRDefault="004D7813" w:rsidP="00EB56CC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- управляющий делами администрации </w:t>
            </w:r>
            <w:r w:rsidR="00C80304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городского округа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Заречный</w:t>
            </w:r>
          </w:p>
        </w:tc>
      </w:tr>
      <w:tr w:rsidR="00DD551E" w:rsidRPr="00DD551E" w14:paraId="5AD8CA96" w14:textId="77777777" w:rsidTr="004D7813">
        <w:tc>
          <w:tcPr>
            <w:tcW w:w="3261" w:type="dxa"/>
          </w:tcPr>
          <w:p w14:paraId="37FD1371" w14:textId="1E96A6A0" w:rsidR="004D7813" w:rsidRPr="00DD551E" w:rsidRDefault="00C80304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4D7813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Соломеина</w:t>
            </w:r>
            <w:proofErr w:type="spellEnd"/>
            <w:r w:rsidR="004D7813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Т.Л.</w:t>
            </w:r>
          </w:p>
        </w:tc>
        <w:tc>
          <w:tcPr>
            <w:tcW w:w="6804" w:type="dxa"/>
          </w:tcPr>
          <w:p w14:paraId="02DFB2BE" w14:textId="07DFDDA0" w:rsidR="004D7813" w:rsidRPr="00DD551E" w:rsidRDefault="004D7813" w:rsidP="00EB56CC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отдела экономики и стратегического планирования</w:t>
            </w:r>
            <w:r w:rsidR="00A76860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администрации </w:t>
            </w:r>
            <w:r w:rsidR="00C80304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городского округа</w:t>
            </w:r>
            <w:r w:rsidR="00A76860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Заречный</w:t>
            </w:r>
          </w:p>
        </w:tc>
      </w:tr>
      <w:tr w:rsidR="00DD551E" w:rsidRPr="00DD551E" w14:paraId="468A1428" w14:textId="77777777" w:rsidTr="004D7813">
        <w:tc>
          <w:tcPr>
            <w:tcW w:w="3261" w:type="dxa"/>
          </w:tcPr>
          <w:p w14:paraId="49E0B2BD" w14:textId="0464C1CC" w:rsidR="004D7813" w:rsidRPr="00DD551E" w:rsidRDefault="00C80304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8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. </w:t>
            </w:r>
            <w:r w:rsidR="004D7813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Соснова О.Г.</w:t>
            </w:r>
          </w:p>
        </w:tc>
        <w:tc>
          <w:tcPr>
            <w:tcW w:w="6804" w:type="dxa"/>
          </w:tcPr>
          <w:p w14:paraId="4C35C9C3" w14:textId="66CE4137" w:rsidR="004D7813" w:rsidRPr="00DD551E" w:rsidRDefault="004D7813" w:rsidP="00EB56CC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финансового управления</w:t>
            </w:r>
            <w:r w:rsidR="0089245C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администрации </w:t>
            </w:r>
            <w:r w:rsidR="001356D0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городского округа</w:t>
            </w:r>
            <w:r w:rsidR="0089245C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Заречный</w:t>
            </w:r>
          </w:p>
        </w:tc>
      </w:tr>
      <w:tr w:rsidR="004D7813" w:rsidRPr="00DD551E" w14:paraId="2AC6E878" w14:textId="77777777" w:rsidTr="004D7813">
        <w:tc>
          <w:tcPr>
            <w:tcW w:w="3261" w:type="dxa"/>
          </w:tcPr>
          <w:p w14:paraId="3A3425F6" w14:textId="3961954C" w:rsidR="004D7813" w:rsidRPr="00DD551E" w:rsidRDefault="00C80304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. </w:t>
            </w:r>
            <w:r w:rsidR="004D7813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Щепина С.Н.                                   </w:t>
            </w:r>
          </w:p>
        </w:tc>
        <w:tc>
          <w:tcPr>
            <w:tcW w:w="6804" w:type="dxa"/>
          </w:tcPr>
          <w:p w14:paraId="7DA129A0" w14:textId="178B2E28" w:rsidR="004D7813" w:rsidRPr="00DD551E" w:rsidRDefault="004D7813" w:rsidP="00EB56CC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председатель городской организации профсоюза работников народного образования</w:t>
            </w:r>
          </w:p>
        </w:tc>
      </w:tr>
    </w:tbl>
    <w:p w14:paraId="208B987E" w14:textId="77777777" w:rsidR="00663400" w:rsidRPr="00DD551E" w:rsidRDefault="00663400" w:rsidP="00204AAA">
      <w:pPr>
        <w:rPr>
          <w:rFonts w:ascii="Liberation Serif" w:hAnsi="Liberation Serif"/>
          <w:sz w:val="28"/>
          <w:szCs w:val="28"/>
        </w:rPr>
      </w:pPr>
    </w:p>
    <w:sectPr w:rsidR="00663400" w:rsidRPr="00DD551E" w:rsidSect="008E40AF">
      <w:headerReference w:type="default" r:id="rId11"/>
      <w:pgSz w:w="11906" w:h="16838"/>
      <w:pgMar w:top="709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11EA5" w14:textId="77777777" w:rsidR="00C322E4" w:rsidRDefault="00C322E4">
      <w:r>
        <w:separator/>
      </w:r>
    </w:p>
  </w:endnote>
  <w:endnote w:type="continuationSeparator" w:id="0">
    <w:p w14:paraId="68DCB5E7" w14:textId="77777777" w:rsidR="00C322E4" w:rsidRDefault="00C3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D563D" w14:textId="77777777" w:rsidR="00C322E4" w:rsidRDefault="00C322E4">
      <w:r>
        <w:separator/>
      </w:r>
    </w:p>
  </w:footnote>
  <w:footnote w:type="continuationSeparator" w:id="0">
    <w:p w14:paraId="5F8FF7CB" w14:textId="77777777" w:rsidR="00C322E4" w:rsidRDefault="00C3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860739"/>
      <w:docPartObj>
        <w:docPartGallery w:val="Page Numbers (Top of Page)"/>
        <w:docPartUnique/>
      </w:docPartObj>
    </w:sdtPr>
    <w:sdtEndPr/>
    <w:sdtContent>
      <w:p w14:paraId="66A3563E" w14:textId="2BAFE9E8" w:rsidR="008B1C88" w:rsidRDefault="008B1C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0AF">
          <w:rPr>
            <w:noProof/>
          </w:rPr>
          <w:t>14</w:t>
        </w:r>
        <w:r>
          <w:fldChar w:fldCharType="end"/>
        </w:r>
      </w:p>
    </w:sdtContent>
  </w:sdt>
  <w:p w14:paraId="23308488" w14:textId="77777777" w:rsidR="008B1C88" w:rsidRDefault="008B1C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2F2"/>
    <w:multiLevelType w:val="hybridMultilevel"/>
    <w:tmpl w:val="A31CD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7301"/>
    <w:multiLevelType w:val="hybridMultilevel"/>
    <w:tmpl w:val="94BC9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46A1"/>
    <w:multiLevelType w:val="hybridMultilevel"/>
    <w:tmpl w:val="961AE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9C2"/>
    <w:multiLevelType w:val="hybridMultilevel"/>
    <w:tmpl w:val="AC8AB2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72831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3708"/>
    <w:multiLevelType w:val="multilevel"/>
    <w:tmpl w:val="D6DA0128"/>
    <w:lvl w:ilvl="0">
      <w:start w:val="1"/>
      <w:numFmt w:val="decimal"/>
      <w:lvlText w:val="%1."/>
      <w:lvlJc w:val="left"/>
      <w:pPr>
        <w:ind w:left="5752" w:hanging="1215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5" w15:restartNumberingAfterBreak="0">
    <w:nsid w:val="1273762C"/>
    <w:multiLevelType w:val="hybridMultilevel"/>
    <w:tmpl w:val="A13E6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6060DF"/>
    <w:multiLevelType w:val="hybridMultilevel"/>
    <w:tmpl w:val="434AC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2825"/>
    <w:multiLevelType w:val="hybridMultilevel"/>
    <w:tmpl w:val="9C749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0CF0"/>
    <w:multiLevelType w:val="hybridMultilevel"/>
    <w:tmpl w:val="93604762"/>
    <w:lvl w:ilvl="0" w:tplc="3A0667C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524A4"/>
    <w:multiLevelType w:val="hybridMultilevel"/>
    <w:tmpl w:val="DD688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E480B"/>
    <w:multiLevelType w:val="hybridMultilevel"/>
    <w:tmpl w:val="7330594E"/>
    <w:lvl w:ilvl="0" w:tplc="8CF410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B1AF6"/>
    <w:multiLevelType w:val="hybridMultilevel"/>
    <w:tmpl w:val="FCC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5C7C"/>
    <w:multiLevelType w:val="hybridMultilevel"/>
    <w:tmpl w:val="BF98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94A9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9764AA"/>
    <w:multiLevelType w:val="hybridMultilevel"/>
    <w:tmpl w:val="397CC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0A1F"/>
    <w:multiLevelType w:val="multilevel"/>
    <w:tmpl w:val="FFD08B8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 w15:restartNumberingAfterBreak="0">
    <w:nsid w:val="383C1E6A"/>
    <w:multiLevelType w:val="hybridMultilevel"/>
    <w:tmpl w:val="0FA0DA2C"/>
    <w:lvl w:ilvl="0" w:tplc="16DC58DA">
      <w:start w:val="1"/>
      <w:numFmt w:val="decimal"/>
      <w:lvlText w:val="%1."/>
      <w:lvlJc w:val="left"/>
      <w:pPr>
        <w:ind w:left="1924" w:hanging="12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5F4CC7"/>
    <w:multiLevelType w:val="hybridMultilevel"/>
    <w:tmpl w:val="2F7AB388"/>
    <w:lvl w:ilvl="0" w:tplc="BAE8FD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F5A444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00CA9"/>
    <w:multiLevelType w:val="hybridMultilevel"/>
    <w:tmpl w:val="EC0E5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75238"/>
    <w:multiLevelType w:val="hybridMultilevel"/>
    <w:tmpl w:val="C7F0F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DEA091B"/>
    <w:multiLevelType w:val="hybridMultilevel"/>
    <w:tmpl w:val="F2E85C52"/>
    <w:lvl w:ilvl="0" w:tplc="0B4CB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7A7F1F"/>
    <w:multiLevelType w:val="hybridMultilevel"/>
    <w:tmpl w:val="9566D94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2" w15:restartNumberingAfterBreak="0">
    <w:nsid w:val="46A5744A"/>
    <w:multiLevelType w:val="hybridMultilevel"/>
    <w:tmpl w:val="310AAD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110252"/>
    <w:multiLevelType w:val="hybridMultilevel"/>
    <w:tmpl w:val="F1D6684E"/>
    <w:lvl w:ilvl="0" w:tplc="7B447B9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5228EB"/>
    <w:multiLevelType w:val="hybridMultilevel"/>
    <w:tmpl w:val="FA8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F03DD"/>
    <w:multiLevelType w:val="hybridMultilevel"/>
    <w:tmpl w:val="AE6AAFE6"/>
    <w:lvl w:ilvl="0" w:tplc="8C4015C2">
      <w:start w:val="5"/>
      <w:numFmt w:val="bullet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C46CD"/>
    <w:multiLevelType w:val="hybridMultilevel"/>
    <w:tmpl w:val="13E49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B201C"/>
    <w:multiLevelType w:val="hybridMultilevel"/>
    <w:tmpl w:val="BE6CB6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62" w:hanging="360"/>
      </w:pPr>
    </w:lvl>
    <w:lvl w:ilvl="2" w:tplc="81A29594">
      <w:start w:val="15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BC2630"/>
    <w:multiLevelType w:val="multilevel"/>
    <w:tmpl w:val="B9D6F9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A325626"/>
    <w:multiLevelType w:val="hybridMultilevel"/>
    <w:tmpl w:val="1D36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713DC"/>
    <w:multiLevelType w:val="hybridMultilevel"/>
    <w:tmpl w:val="64E643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75153"/>
    <w:multiLevelType w:val="hybridMultilevel"/>
    <w:tmpl w:val="68EA7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660DEF"/>
    <w:multiLevelType w:val="multilevel"/>
    <w:tmpl w:val="B9D6F90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FB137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322F24"/>
    <w:multiLevelType w:val="hybridMultilevel"/>
    <w:tmpl w:val="FCC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24774"/>
    <w:multiLevelType w:val="multilevel"/>
    <w:tmpl w:val="24DEB1DC"/>
    <w:lvl w:ilvl="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6" w15:restartNumberingAfterBreak="0">
    <w:nsid w:val="7DA563E6"/>
    <w:multiLevelType w:val="hybridMultilevel"/>
    <w:tmpl w:val="7DDA7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767F3"/>
    <w:multiLevelType w:val="hybridMultilevel"/>
    <w:tmpl w:val="2834CA08"/>
    <w:lvl w:ilvl="0" w:tplc="BAE8FD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13D8F"/>
    <w:multiLevelType w:val="hybridMultilevel"/>
    <w:tmpl w:val="C7968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6"/>
  </w:num>
  <w:num w:numId="6">
    <w:abstractNumId w:val="10"/>
  </w:num>
  <w:num w:numId="7">
    <w:abstractNumId w:val="38"/>
  </w:num>
  <w:num w:numId="8">
    <w:abstractNumId w:val="2"/>
  </w:num>
  <w:num w:numId="9">
    <w:abstractNumId w:val="18"/>
  </w:num>
  <w:num w:numId="10">
    <w:abstractNumId w:val="14"/>
  </w:num>
  <w:num w:numId="11">
    <w:abstractNumId w:val="0"/>
  </w:num>
  <w:num w:numId="12">
    <w:abstractNumId w:val="35"/>
  </w:num>
  <w:num w:numId="13">
    <w:abstractNumId w:val="30"/>
  </w:num>
  <w:num w:numId="14">
    <w:abstractNumId w:val="32"/>
  </w:num>
  <w:num w:numId="15">
    <w:abstractNumId w:val="11"/>
  </w:num>
  <w:num w:numId="16">
    <w:abstractNumId w:val="34"/>
  </w:num>
  <w:num w:numId="17">
    <w:abstractNumId w:val="23"/>
  </w:num>
  <w:num w:numId="18">
    <w:abstractNumId w:val="15"/>
  </w:num>
  <w:num w:numId="19">
    <w:abstractNumId w:val="9"/>
  </w:num>
  <w:num w:numId="20">
    <w:abstractNumId w:val="28"/>
  </w:num>
  <w:num w:numId="21">
    <w:abstractNumId w:val="1"/>
  </w:num>
  <w:num w:numId="22">
    <w:abstractNumId w:val="24"/>
  </w:num>
  <w:num w:numId="23">
    <w:abstractNumId w:val="17"/>
  </w:num>
  <w:num w:numId="24">
    <w:abstractNumId w:val="37"/>
  </w:num>
  <w:num w:numId="25">
    <w:abstractNumId w:val="13"/>
  </w:num>
  <w:num w:numId="26">
    <w:abstractNumId w:val="33"/>
  </w:num>
  <w:num w:numId="27">
    <w:abstractNumId w:val="7"/>
  </w:num>
  <w:num w:numId="28">
    <w:abstractNumId w:val="3"/>
  </w:num>
  <w:num w:numId="29">
    <w:abstractNumId w:val="12"/>
  </w:num>
  <w:num w:numId="30">
    <w:abstractNumId w:val="5"/>
  </w:num>
  <w:num w:numId="31">
    <w:abstractNumId w:val="31"/>
  </w:num>
  <w:num w:numId="32">
    <w:abstractNumId w:val="36"/>
  </w:num>
  <w:num w:numId="33">
    <w:abstractNumId w:val="8"/>
  </w:num>
  <w:num w:numId="34">
    <w:abstractNumId w:val="27"/>
  </w:num>
  <w:num w:numId="35">
    <w:abstractNumId w:val="20"/>
  </w:num>
  <w:num w:numId="36">
    <w:abstractNumId w:val="29"/>
  </w:num>
  <w:num w:numId="37">
    <w:abstractNumId w:val="21"/>
  </w:num>
  <w:num w:numId="38">
    <w:abstractNumId w:val="1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8D"/>
    <w:rsid w:val="0000027C"/>
    <w:rsid w:val="0001213B"/>
    <w:rsid w:val="00022AFC"/>
    <w:rsid w:val="00025835"/>
    <w:rsid w:val="00030481"/>
    <w:rsid w:val="00032BA3"/>
    <w:rsid w:val="00035CBD"/>
    <w:rsid w:val="00045894"/>
    <w:rsid w:val="000458D0"/>
    <w:rsid w:val="00045991"/>
    <w:rsid w:val="00050026"/>
    <w:rsid w:val="00050593"/>
    <w:rsid w:val="000507F9"/>
    <w:rsid w:val="000534C6"/>
    <w:rsid w:val="00061B77"/>
    <w:rsid w:val="000623AB"/>
    <w:rsid w:val="00064B04"/>
    <w:rsid w:val="00071484"/>
    <w:rsid w:val="000725C8"/>
    <w:rsid w:val="000727CF"/>
    <w:rsid w:val="00082D91"/>
    <w:rsid w:val="00090E4A"/>
    <w:rsid w:val="00097441"/>
    <w:rsid w:val="000A7D41"/>
    <w:rsid w:val="000B0E2F"/>
    <w:rsid w:val="000B479E"/>
    <w:rsid w:val="000C2D84"/>
    <w:rsid w:val="000C30A3"/>
    <w:rsid w:val="000C4E2D"/>
    <w:rsid w:val="000C5720"/>
    <w:rsid w:val="000C7A0A"/>
    <w:rsid w:val="000D2FCE"/>
    <w:rsid w:val="000E30B6"/>
    <w:rsid w:val="000E461A"/>
    <w:rsid w:val="000F0E8A"/>
    <w:rsid w:val="00107FF6"/>
    <w:rsid w:val="00117D3F"/>
    <w:rsid w:val="001226B6"/>
    <w:rsid w:val="00124322"/>
    <w:rsid w:val="0012456B"/>
    <w:rsid w:val="00125C7F"/>
    <w:rsid w:val="00126C1C"/>
    <w:rsid w:val="001325B7"/>
    <w:rsid w:val="001356D0"/>
    <w:rsid w:val="001452A8"/>
    <w:rsid w:val="00150FDD"/>
    <w:rsid w:val="00160B35"/>
    <w:rsid w:val="001624FE"/>
    <w:rsid w:val="00162C25"/>
    <w:rsid w:val="00181F68"/>
    <w:rsid w:val="0018788C"/>
    <w:rsid w:val="00190EC7"/>
    <w:rsid w:val="001925FE"/>
    <w:rsid w:val="00195FAE"/>
    <w:rsid w:val="0019767C"/>
    <w:rsid w:val="001A67AD"/>
    <w:rsid w:val="001C14CE"/>
    <w:rsid w:val="001C4FF7"/>
    <w:rsid w:val="001C7DC9"/>
    <w:rsid w:val="001D445A"/>
    <w:rsid w:val="001D6978"/>
    <w:rsid w:val="001E7F7D"/>
    <w:rsid w:val="001F1C56"/>
    <w:rsid w:val="001F43BD"/>
    <w:rsid w:val="001F6042"/>
    <w:rsid w:val="00204AAA"/>
    <w:rsid w:val="00214875"/>
    <w:rsid w:val="00214E8B"/>
    <w:rsid w:val="0021592E"/>
    <w:rsid w:val="00215A91"/>
    <w:rsid w:val="00215BC5"/>
    <w:rsid w:val="00220A1D"/>
    <w:rsid w:val="00242C8D"/>
    <w:rsid w:val="002435F6"/>
    <w:rsid w:val="0024519C"/>
    <w:rsid w:val="00245266"/>
    <w:rsid w:val="00251BA7"/>
    <w:rsid w:val="00254616"/>
    <w:rsid w:val="002552EA"/>
    <w:rsid w:val="00260C4A"/>
    <w:rsid w:val="00271D53"/>
    <w:rsid w:val="0027203C"/>
    <w:rsid w:val="00273401"/>
    <w:rsid w:val="002736BB"/>
    <w:rsid w:val="002737D7"/>
    <w:rsid w:val="00276E4B"/>
    <w:rsid w:val="00282C5B"/>
    <w:rsid w:val="002937FB"/>
    <w:rsid w:val="00294FDB"/>
    <w:rsid w:val="002A4687"/>
    <w:rsid w:val="002A5E76"/>
    <w:rsid w:val="002A788F"/>
    <w:rsid w:val="002A7B47"/>
    <w:rsid w:val="002B4F09"/>
    <w:rsid w:val="002B4FE8"/>
    <w:rsid w:val="002C0E5A"/>
    <w:rsid w:val="002C19FC"/>
    <w:rsid w:val="002D0706"/>
    <w:rsid w:val="002D1369"/>
    <w:rsid w:val="002D1873"/>
    <w:rsid w:val="002D31E0"/>
    <w:rsid w:val="002D56E4"/>
    <w:rsid w:val="002D6A5B"/>
    <w:rsid w:val="002E4568"/>
    <w:rsid w:val="002F0575"/>
    <w:rsid w:val="002F6EB7"/>
    <w:rsid w:val="00300107"/>
    <w:rsid w:val="00301ACB"/>
    <w:rsid w:val="00305509"/>
    <w:rsid w:val="0031468F"/>
    <w:rsid w:val="003150DE"/>
    <w:rsid w:val="00320DF6"/>
    <w:rsid w:val="00320FF0"/>
    <w:rsid w:val="00323433"/>
    <w:rsid w:val="00323725"/>
    <w:rsid w:val="0033103E"/>
    <w:rsid w:val="00335D7E"/>
    <w:rsid w:val="003368E3"/>
    <w:rsid w:val="00344286"/>
    <w:rsid w:val="00346F1D"/>
    <w:rsid w:val="0036099D"/>
    <w:rsid w:val="003609A3"/>
    <w:rsid w:val="00367255"/>
    <w:rsid w:val="00367429"/>
    <w:rsid w:val="003733C3"/>
    <w:rsid w:val="003763FE"/>
    <w:rsid w:val="00387067"/>
    <w:rsid w:val="00387433"/>
    <w:rsid w:val="00387A42"/>
    <w:rsid w:val="00387A65"/>
    <w:rsid w:val="00393F92"/>
    <w:rsid w:val="0039655A"/>
    <w:rsid w:val="003978D0"/>
    <w:rsid w:val="00397B3C"/>
    <w:rsid w:val="003A2018"/>
    <w:rsid w:val="003A267C"/>
    <w:rsid w:val="003A4A2C"/>
    <w:rsid w:val="003B0F5D"/>
    <w:rsid w:val="003B3786"/>
    <w:rsid w:val="003C35D9"/>
    <w:rsid w:val="003C3E98"/>
    <w:rsid w:val="003D680E"/>
    <w:rsid w:val="003E09AE"/>
    <w:rsid w:val="003E3092"/>
    <w:rsid w:val="003E5333"/>
    <w:rsid w:val="003F131D"/>
    <w:rsid w:val="003F2224"/>
    <w:rsid w:val="003F29AB"/>
    <w:rsid w:val="003F7C2E"/>
    <w:rsid w:val="00421ACC"/>
    <w:rsid w:val="00432B8C"/>
    <w:rsid w:val="004377AF"/>
    <w:rsid w:val="00441AD9"/>
    <w:rsid w:val="00442180"/>
    <w:rsid w:val="0044706B"/>
    <w:rsid w:val="00447D6E"/>
    <w:rsid w:val="00460937"/>
    <w:rsid w:val="00461653"/>
    <w:rsid w:val="0046310E"/>
    <w:rsid w:val="0046382F"/>
    <w:rsid w:val="00472C0A"/>
    <w:rsid w:val="004750B1"/>
    <w:rsid w:val="00475A25"/>
    <w:rsid w:val="00477ABB"/>
    <w:rsid w:val="00483DA2"/>
    <w:rsid w:val="0048789B"/>
    <w:rsid w:val="004921D4"/>
    <w:rsid w:val="00493B4A"/>
    <w:rsid w:val="004944DA"/>
    <w:rsid w:val="0049494B"/>
    <w:rsid w:val="004A1235"/>
    <w:rsid w:val="004A2ADA"/>
    <w:rsid w:val="004B3CA6"/>
    <w:rsid w:val="004C67C7"/>
    <w:rsid w:val="004D02AD"/>
    <w:rsid w:val="004D0A28"/>
    <w:rsid w:val="004D2BBA"/>
    <w:rsid w:val="004D7813"/>
    <w:rsid w:val="004E597C"/>
    <w:rsid w:val="004E6480"/>
    <w:rsid w:val="004E7B40"/>
    <w:rsid w:val="004F70BD"/>
    <w:rsid w:val="00503336"/>
    <w:rsid w:val="00503464"/>
    <w:rsid w:val="00512B1C"/>
    <w:rsid w:val="005136F1"/>
    <w:rsid w:val="0051633E"/>
    <w:rsid w:val="005166E9"/>
    <w:rsid w:val="005248D7"/>
    <w:rsid w:val="00532E6A"/>
    <w:rsid w:val="005373B9"/>
    <w:rsid w:val="005472A7"/>
    <w:rsid w:val="00553D61"/>
    <w:rsid w:val="0055611B"/>
    <w:rsid w:val="00556609"/>
    <w:rsid w:val="00567590"/>
    <w:rsid w:val="0057192D"/>
    <w:rsid w:val="005850FD"/>
    <w:rsid w:val="00590B32"/>
    <w:rsid w:val="0059427E"/>
    <w:rsid w:val="0059590C"/>
    <w:rsid w:val="005A1AE5"/>
    <w:rsid w:val="005A2CEB"/>
    <w:rsid w:val="005A3387"/>
    <w:rsid w:val="005A52F1"/>
    <w:rsid w:val="005A6A1E"/>
    <w:rsid w:val="005B0D37"/>
    <w:rsid w:val="005B1DE1"/>
    <w:rsid w:val="005B1E1F"/>
    <w:rsid w:val="005B36D4"/>
    <w:rsid w:val="005B4BAC"/>
    <w:rsid w:val="005B54C5"/>
    <w:rsid w:val="005C5F73"/>
    <w:rsid w:val="005D4913"/>
    <w:rsid w:val="005E1C8F"/>
    <w:rsid w:val="005F2EA7"/>
    <w:rsid w:val="005F6952"/>
    <w:rsid w:val="00600A22"/>
    <w:rsid w:val="0060350C"/>
    <w:rsid w:val="006073DC"/>
    <w:rsid w:val="00607F4C"/>
    <w:rsid w:val="00615466"/>
    <w:rsid w:val="00615DA1"/>
    <w:rsid w:val="0061710B"/>
    <w:rsid w:val="00621D26"/>
    <w:rsid w:val="0062492F"/>
    <w:rsid w:val="00626941"/>
    <w:rsid w:val="006311D5"/>
    <w:rsid w:val="00631C1B"/>
    <w:rsid w:val="00637AB6"/>
    <w:rsid w:val="00640BCB"/>
    <w:rsid w:val="00643B5F"/>
    <w:rsid w:val="00652704"/>
    <w:rsid w:val="00652F7F"/>
    <w:rsid w:val="00653FAA"/>
    <w:rsid w:val="00655B23"/>
    <w:rsid w:val="00663400"/>
    <w:rsid w:val="00664274"/>
    <w:rsid w:val="00676661"/>
    <w:rsid w:val="00681790"/>
    <w:rsid w:val="00684E41"/>
    <w:rsid w:val="00684ECA"/>
    <w:rsid w:val="00686427"/>
    <w:rsid w:val="00696BBA"/>
    <w:rsid w:val="006B0421"/>
    <w:rsid w:val="006B44FF"/>
    <w:rsid w:val="006C692E"/>
    <w:rsid w:val="006C6934"/>
    <w:rsid w:val="006D64BB"/>
    <w:rsid w:val="006D654E"/>
    <w:rsid w:val="006D6F40"/>
    <w:rsid w:val="006D742B"/>
    <w:rsid w:val="007010FE"/>
    <w:rsid w:val="00703402"/>
    <w:rsid w:val="007052ED"/>
    <w:rsid w:val="00735180"/>
    <w:rsid w:val="00735309"/>
    <w:rsid w:val="00760768"/>
    <w:rsid w:val="007641DD"/>
    <w:rsid w:val="0076555D"/>
    <w:rsid w:val="00771AE9"/>
    <w:rsid w:val="0077419A"/>
    <w:rsid w:val="00774928"/>
    <w:rsid w:val="007755D6"/>
    <w:rsid w:val="00783204"/>
    <w:rsid w:val="007843A6"/>
    <w:rsid w:val="007905AF"/>
    <w:rsid w:val="00792289"/>
    <w:rsid w:val="00795171"/>
    <w:rsid w:val="007A03BE"/>
    <w:rsid w:val="007A3360"/>
    <w:rsid w:val="007A6F34"/>
    <w:rsid w:val="007A740F"/>
    <w:rsid w:val="007A7C69"/>
    <w:rsid w:val="007B27B6"/>
    <w:rsid w:val="007B3E7E"/>
    <w:rsid w:val="007B49ED"/>
    <w:rsid w:val="007B772F"/>
    <w:rsid w:val="007C280B"/>
    <w:rsid w:val="007E554C"/>
    <w:rsid w:val="007F04E0"/>
    <w:rsid w:val="007F0A69"/>
    <w:rsid w:val="007F576E"/>
    <w:rsid w:val="00805FD0"/>
    <w:rsid w:val="008070A4"/>
    <w:rsid w:val="008113DD"/>
    <w:rsid w:val="008124F3"/>
    <w:rsid w:val="00814327"/>
    <w:rsid w:val="008158E1"/>
    <w:rsid w:val="008220DE"/>
    <w:rsid w:val="00836FC1"/>
    <w:rsid w:val="00836FDC"/>
    <w:rsid w:val="00837775"/>
    <w:rsid w:val="00846E74"/>
    <w:rsid w:val="00853679"/>
    <w:rsid w:val="008556ED"/>
    <w:rsid w:val="00860B46"/>
    <w:rsid w:val="00863D82"/>
    <w:rsid w:val="00870792"/>
    <w:rsid w:val="008719A5"/>
    <w:rsid w:val="0087610A"/>
    <w:rsid w:val="0089245C"/>
    <w:rsid w:val="00892A46"/>
    <w:rsid w:val="0089329C"/>
    <w:rsid w:val="008937E5"/>
    <w:rsid w:val="008939F6"/>
    <w:rsid w:val="008972AB"/>
    <w:rsid w:val="008A3F32"/>
    <w:rsid w:val="008A42CA"/>
    <w:rsid w:val="008B1C88"/>
    <w:rsid w:val="008B313E"/>
    <w:rsid w:val="008B316B"/>
    <w:rsid w:val="008B6F80"/>
    <w:rsid w:val="008B79BA"/>
    <w:rsid w:val="008B7DC6"/>
    <w:rsid w:val="008C27CF"/>
    <w:rsid w:val="008D583C"/>
    <w:rsid w:val="008E40AF"/>
    <w:rsid w:val="008F0553"/>
    <w:rsid w:val="008F4152"/>
    <w:rsid w:val="008F5068"/>
    <w:rsid w:val="008F5AB3"/>
    <w:rsid w:val="008F6A6B"/>
    <w:rsid w:val="00911F01"/>
    <w:rsid w:val="00915B0A"/>
    <w:rsid w:val="00923516"/>
    <w:rsid w:val="009322BB"/>
    <w:rsid w:val="00933B15"/>
    <w:rsid w:val="00942852"/>
    <w:rsid w:val="00942F9A"/>
    <w:rsid w:val="00943C91"/>
    <w:rsid w:val="0095615C"/>
    <w:rsid w:val="00965196"/>
    <w:rsid w:val="0097488C"/>
    <w:rsid w:val="009805A3"/>
    <w:rsid w:val="00990A3D"/>
    <w:rsid w:val="0099106D"/>
    <w:rsid w:val="009A0974"/>
    <w:rsid w:val="009A0DB2"/>
    <w:rsid w:val="009A1AEF"/>
    <w:rsid w:val="009B1877"/>
    <w:rsid w:val="009B2F13"/>
    <w:rsid w:val="009B5E2D"/>
    <w:rsid w:val="009B7491"/>
    <w:rsid w:val="009C6B78"/>
    <w:rsid w:val="009C6B97"/>
    <w:rsid w:val="009F2A7B"/>
    <w:rsid w:val="009F4A69"/>
    <w:rsid w:val="009F6CDA"/>
    <w:rsid w:val="00A018C4"/>
    <w:rsid w:val="00A03896"/>
    <w:rsid w:val="00A05B18"/>
    <w:rsid w:val="00A14C83"/>
    <w:rsid w:val="00A154A1"/>
    <w:rsid w:val="00A224FD"/>
    <w:rsid w:val="00A22AA5"/>
    <w:rsid w:val="00A37BC4"/>
    <w:rsid w:val="00A44375"/>
    <w:rsid w:val="00A5013A"/>
    <w:rsid w:val="00A540E6"/>
    <w:rsid w:val="00A56726"/>
    <w:rsid w:val="00A71C11"/>
    <w:rsid w:val="00A74181"/>
    <w:rsid w:val="00A76860"/>
    <w:rsid w:val="00A76E74"/>
    <w:rsid w:val="00A87E4D"/>
    <w:rsid w:val="00A908E0"/>
    <w:rsid w:val="00A93FE9"/>
    <w:rsid w:val="00AA2D31"/>
    <w:rsid w:val="00AA7797"/>
    <w:rsid w:val="00AA78B4"/>
    <w:rsid w:val="00AB0023"/>
    <w:rsid w:val="00AB0917"/>
    <w:rsid w:val="00AB1D53"/>
    <w:rsid w:val="00AB5360"/>
    <w:rsid w:val="00AC1C1F"/>
    <w:rsid w:val="00AC3D37"/>
    <w:rsid w:val="00AD05AD"/>
    <w:rsid w:val="00AE2D06"/>
    <w:rsid w:val="00AE362F"/>
    <w:rsid w:val="00AF0F93"/>
    <w:rsid w:val="00AF37A8"/>
    <w:rsid w:val="00B02726"/>
    <w:rsid w:val="00B0600F"/>
    <w:rsid w:val="00B132B4"/>
    <w:rsid w:val="00B24C66"/>
    <w:rsid w:val="00B26483"/>
    <w:rsid w:val="00B324A6"/>
    <w:rsid w:val="00B40C84"/>
    <w:rsid w:val="00B43EF9"/>
    <w:rsid w:val="00B47095"/>
    <w:rsid w:val="00B57A65"/>
    <w:rsid w:val="00B62765"/>
    <w:rsid w:val="00B66ED1"/>
    <w:rsid w:val="00B81108"/>
    <w:rsid w:val="00B81EA7"/>
    <w:rsid w:val="00B83282"/>
    <w:rsid w:val="00B9074F"/>
    <w:rsid w:val="00B97A41"/>
    <w:rsid w:val="00BA0937"/>
    <w:rsid w:val="00BA3F1A"/>
    <w:rsid w:val="00BA4D68"/>
    <w:rsid w:val="00BB2517"/>
    <w:rsid w:val="00BB6082"/>
    <w:rsid w:val="00BB6EF2"/>
    <w:rsid w:val="00BC17B8"/>
    <w:rsid w:val="00BC4FCB"/>
    <w:rsid w:val="00BC7A00"/>
    <w:rsid w:val="00BD2D92"/>
    <w:rsid w:val="00BD6B53"/>
    <w:rsid w:val="00BE4BED"/>
    <w:rsid w:val="00BE746A"/>
    <w:rsid w:val="00BF1F1E"/>
    <w:rsid w:val="00BF4881"/>
    <w:rsid w:val="00BF5A8A"/>
    <w:rsid w:val="00C00A70"/>
    <w:rsid w:val="00C0282D"/>
    <w:rsid w:val="00C035CA"/>
    <w:rsid w:val="00C05C17"/>
    <w:rsid w:val="00C106B9"/>
    <w:rsid w:val="00C2607F"/>
    <w:rsid w:val="00C31AD1"/>
    <w:rsid w:val="00C322E4"/>
    <w:rsid w:val="00C42429"/>
    <w:rsid w:val="00C461D8"/>
    <w:rsid w:val="00C46F99"/>
    <w:rsid w:val="00C50C4C"/>
    <w:rsid w:val="00C519DA"/>
    <w:rsid w:val="00C60E3A"/>
    <w:rsid w:val="00C71C53"/>
    <w:rsid w:val="00C76455"/>
    <w:rsid w:val="00C772E3"/>
    <w:rsid w:val="00C77DB8"/>
    <w:rsid w:val="00C80304"/>
    <w:rsid w:val="00C81F09"/>
    <w:rsid w:val="00C87E6F"/>
    <w:rsid w:val="00C960A4"/>
    <w:rsid w:val="00C975D6"/>
    <w:rsid w:val="00C97FCF"/>
    <w:rsid w:val="00CA3A41"/>
    <w:rsid w:val="00CB09E6"/>
    <w:rsid w:val="00CB1316"/>
    <w:rsid w:val="00CB75C6"/>
    <w:rsid w:val="00CB7A13"/>
    <w:rsid w:val="00CC39B6"/>
    <w:rsid w:val="00CC64B0"/>
    <w:rsid w:val="00CC6833"/>
    <w:rsid w:val="00CD2634"/>
    <w:rsid w:val="00CD6B43"/>
    <w:rsid w:val="00CE1705"/>
    <w:rsid w:val="00CE3876"/>
    <w:rsid w:val="00CF4EE8"/>
    <w:rsid w:val="00CF5B48"/>
    <w:rsid w:val="00D01CC7"/>
    <w:rsid w:val="00D12DA9"/>
    <w:rsid w:val="00D15C0D"/>
    <w:rsid w:val="00D24087"/>
    <w:rsid w:val="00D310CE"/>
    <w:rsid w:val="00D32DC4"/>
    <w:rsid w:val="00D35772"/>
    <w:rsid w:val="00D35F44"/>
    <w:rsid w:val="00D36E62"/>
    <w:rsid w:val="00D46631"/>
    <w:rsid w:val="00D53D46"/>
    <w:rsid w:val="00D5544A"/>
    <w:rsid w:val="00D648AA"/>
    <w:rsid w:val="00D707C0"/>
    <w:rsid w:val="00D861C7"/>
    <w:rsid w:val="00D877D6"/>
    <w:rsid w:val="00D90A86"/>
    <w:rsid w:val="00D93093"/>
    <w:rsid w:val="00D944CD"/>
    <w:rsid w:val="00D96184"/>
    <w:rsid w:val="00DB2086"/>
    <w:rsid w:val="00DB3FD4"/>
    <w:rsid w:val="00DC28AA"/>
    <w:rsid w:val="00DC46AC"/>
    <w:rsid w:val="00DD551E"/>
    <w:rsid w:val="00DE0164"/>
    <w:rsid w:val="00DE08B3"/>
    <w:rsid w:val="00DF3347"/>
    <w:rsid w:val="00DF3546"/>
    <w:rsid w:val="00DF5A34"/>
    <w:rsid w:val="00DF78EA"/>
    <w:rsid w:val="00E02445"/>
    <w:rsid w:val="00E024B2"/>
    <w:rsid w:val="00E06AE4"/>
    <w:rsid w:val="00E25CFF"/>
    <w:rsid w:val="00E301D2"/>
    <w:rsid w:val="00E31890"/>
    <w:rsid w:val="00E34BC4"/>
    <w:rsid w:val="00E47FD3"/>
    <w:rsid w:val="00E54D84"/>
    <w:rsid w:val="00E561A1"/>
    <w:rsid w:val="00E60A3C"/>
    <w:rsid w:val="00E617BC"/>
    <w:rsid w:val="00E65050"/>
    <w:rsid w:val="00E71B29"/>
    <w:rsid w:val="00E813C8"/>
    <w:rsid w:val="00E81DAC"/>
    <w:rsid w:val="00E8573B"/>
    <w:rsid w:val="00E90CB5"/>
    <w:rsid w:val="00E96F6D"/>
    <w:rsid w:val="00EA1227"/>
    <w:rsid w:val="00EA32AE"/>
    <w:rsid w:val="00EB0557"/>
    <w:rsid w:val="00EB0BD9"/>
    <w:rsid w:val="00EB40D6"/>
    <w:rsid w:val="00EB56CC"/>
    <w:rsid w:val="00ED02D8"/>
    <w:rsid w:val="00ED54B6"/>
    <w:rsid w:val="00ED667A"/>
    <w:rsid w:val="00ED7BD5"/>
    <w:rsid w:val="00EF1018"/>
    <w:rsid w:val="00EF2E88"/>
    <w:rsid w:val="00F01955"/>
    <w:rsid w:val="00F0555A"/>
    <w:rsid w:val="00F115E6"/>
    <w:rsid w:val="00F17853"/>
    <w:rsid w:val="00F2733C"/>
    <w:rsid w:val="00F2748D"/>
    <w:rsid w:val="00F36A25"/>
    <w:rsid w:val="00F4049E"/>
    <w:rsid w:val="00F43765"/>
    <w:rsid w:val="00F46C74"/>
    <w:rsid w:val="00F473FD"/>
    <w:rsid w:val="00F542F4"/>
    <w:rsid w:val="00F63B61"/>
    <w:rsid w:val="00F7483E"/>
    <w:rsid w:val="00F74CFA"/>
    <w:rsid w:val="00F762F5"/>
    <w:rsid w:val="00F7681A"/>
    <w:rsid w:val="00F80344"/>
    <w:rsid w:val="00F803DF"/>
    <w:rsid w:val="00F84F38"/>
    <w:rsid w:val="00F8637B"/>
    <w:rsid w:val="00FA2973"/>
    <w:rsid w:val="00FA3DF9"/>
    <w:rsid w:val="00FB0D41"/>
    <w:rsid w:val="00FB2E37"/>
    <w:rsid w:val="00FB3701"/>
    <w:rsid w:val="00FB47FD"/>
    <w:rsid w:val="00FB7C6E"/>
    <w:rsid w:val="00FC03EA"/>
    <w:rsid w:val="00FC2491"/>
    <w:rsid w:val="00FC341C"/>
    <w:rsid w:val="00FC425B"/>
    <w:rsid w:val="00FC6178"/>
    <w:rsid w:val="00FD1EF5"/>
    <w:rsid w:val="00FD590F"/>
    <w:rsid w:val="00FD5D0E"/>
    <w:rsid w:val="00FD6A10"/>
    <w:rsid w:val="00FE3869"/>
    <w:rsid w:val="00FE3EDE"/>
    <w:rsid w:val="00FF04E5"/>
    <w:rsid w:val="00FF3878"/>
    <w:rsid w:val="00FF412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7A7E3"/>
  <w15:chartTrackingRefBased/>
  <w15:docId w15:val="{BA2707E3-DE40-4061-9C29-E43405E9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4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4F3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8124F3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4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124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next w:val="a"/>
    <w:rsid w:val="00686427"/>
    <w:pPr>
      <w:autoSpaceDE w:val="0"/>
      <w:autoSpaceDN w:val="0"/>
      <w:adjustRightInd w:val="0"/>
    </w:pPr>
  </w:style>
  <w:style w:type="paragraph" w:styleId="2">
    <w:name w:val="Body Text Indent 2"/>
    <w:basedOn w:val="a"/>
    <w:link w:val="20"/>
    <w:rsid w:val="00323725"/>
    <w:pPr>
      <w:ind w:firstLine="709"/>
      <w:jc w:val="both"/>
    </w:pPr>
    <w:rPr>
      <w:color w:val="FF0000"/>
      <w:sz w:val="26"/>
    </w:rPr>
  </w:style>
  <w:style w:type="character" w:customStyle="1" w:styleId="20">
    <w:name w:val="Основной текст с отступом 2 Знак"/>
    <w:basedOn w:val="a0"/>
    <w:link w:val="2"/>
    <w:rsid w:val="00323725"/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character" w:styleId="a7">
    <w:name w:val="Hyperlink"/>
    <w:rsid w:val="00323725"/>
    <w:rPr>
      <w:color w:val="0563C1"/>
      <w:u w:val="single"/>
    </w:rPr>
  </w:style>
  <w:style w:type="character" w:styleId="a8">
    <w:name w:val="Emphasis"/>
    <w:basedOn w:val="a0"/>
    <w:uiPriority w:val="20"/>
    <w:qFormat/>
    <w:rsid w:val="004B3CA6"/>
    <w:rPr>
      <w:i/>
      <w:iCs/>
    </w:rPr>
  </w:style>
  <w:style w:type="paragraph" w:styleId="a9">
    <w:name w:val="footer"/>
    <w:basedOn w:val="a"/>
    <w:link w:val="aa"/>
    <w:uiPriority w:val="99"/>
    <w:unhideWhenUsed/>
    <w:rsid w:val="00A54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63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633E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line number"/>
    <w:basedOn w:val="a0"/>
    <w:uiPriority w:val="99"/>
    <w:semiHidden/>
    <w:unhideWhenUsed/>
    <w:rsid w:val="00836FC1"/>
  </w:style>
  <w:style w:type="table" w:styleId="ae">
    <w:name w:val="Table Grid"/>
    <w:basedOn w:val="a1"/>
    <w:uiPriority w:val="39"/>
    <w:rsid w:val="0060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F41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8F4152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B3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5B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39"/>
    <w:rsid w:val="004D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158E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58E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58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1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666E6-1E29-4DB1-B8D0-71AB814E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673645C8</Template>
  <TotalTime>3</TotalTime>
  <Pages>14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Колпащиков</dc:creator>
  <cp:keywords/>
  <dc:description/>
  <cp:lastModifiedBy>Ольга Измоденова</cp:lastModifiedBy>
  <cp:revision>3</cp:revision>
  <cp:lastPrinted>2019-11-06T04:48:00Z</cp:lastPrinted>
  <dcterms:created xsi:type="dcterms:W3CDTF">2020-07-02T03:22:00Z</dcterms:created>
  <dcterms:modified xsi:type="dcterms:W3CDTF">2020-07-02T03:25:00Z</dcterms:modified>
</cp:coreProperties>
</file>