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0D3629" w:rsidRDefault="000E0169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0D3629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44827574" r:id="rId7"/>
        </w:object>
      </w:r>
    </w:p>
    <w:p w:rsidR="009863AA" w:rsidRPr="009863AA" w:rsidRDefault="009863AA" w:rsidP="009863AA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9863A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863A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863AA" w:rsidRPr="009863AA" w:rsidRDefault="009863AA" w:rsidP="009863AA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863A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863AA" w:rsidRPr="009863AA" w:rsidRDefault="009863AA" w:rsidP="009863AA">
      <w:pPr>
        <w:widowControl/>
        <w:jc w:val="both"/>
        <w:rPr>
          <w:rFonts w:ascii="Liberation Serif" w:hAnsi="Liberation Serif"/>
          <w:sz w:val="18"/>
        </w:rPr>
      </w:pPr>
      <w:r w:rsidRPr="009863A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A3F6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863AA" w:rsidRPr="009863AA" w:rsidRDefault="009863AA" w:rsidP="009863AA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9863AA" w:rsidRPr="009863AA" w:rsidRDefault="009863AA" w:rsidP="009863AA">
      <w:pPr>
        <w:widowControl/>
        <w:jc w:val="both"/>
        <w:rPr>
          <w:rFonts w:ascii="Liberation Serif" w:hAnsi="Liberation Serif"/>
          <w:sz w:val="16"/>
          <w:szCs w:val="16"/>
        </w:rPr>
      </w:pPr>
    </w:p>
    <w:p w:rsidR="009863AA" w:rsidRPr="009863AA" w:rsidRDefault="009863AA" w:rsidP="009863AA">
      <w:pPr>
        <w:widowControl/>
        <w:jc w:val="both"/>
        <w:rPr>
          <w:rFonts w:ascii="Liberation Serif" w:hAnsi="Liberation Serif"/>
          <w:sz w:val="24"/>
        </w:rPr>
      </w:pPr>
      <w:r w:rsidRPr="009863AA">
        <w:rPr>
          <w:rFonts w:ascii="Liberation Serif" w:hAnsi="Liberation Serif"/>
          <w:sz w:val="24"/>
        </w:rPr>
        <w:t>от____</w:t>
      </w:r>
      <w:r w:rsidR="00A926CA">
        <w:rPr>
          <w:rFonts w:ascii="Liberation Serif" w:hAnsi="Liberation Serif"/>
          <w:sz w:val="24"/>
          <w:u w:val="single"/>
        </w:rPr>
        <w:t>04.03.2020</w:t>
      </w:r>
      <w:r w:rsidRPr="009863AA">
        <w:rPr>
          <w:rFonts w:ascii="Liberation Serif" w:hAnsi="Liberation Serif"/>
          <w:sz w:val="24"/>
        </w:rPr>
        <w:t>____  №  ___</w:t>
      </w:r>
      <w:r w:rsidR="00A926CA">
        <w:rPr>
          <w:rFonts w:ascii="Liberation Serif" w:hAnsi="Liberation Serif"/>
          <w:sz w:val="24"/>
          <w:u w:val="single"/>
        </w:rPr>
        <w:t>203-П</w:t>
      </w:r>
      <w:bookmarkStart w:id="0" w:name="_GoBack"/>
      <w:bookmarkEnd w:id="0"/>
      <w:r w:rsidRPr="009863AA">
        <w:rPr>
          <w:rFonts w:ascii="Liberation Serif" w:hAnsi="Liberation Serif"/>
          <w:sz w:val="24"/>
        </w:rPr>
        <w:t>____</w:t>
      </w:r>
    </w:p>
    <w:p w:rsidR="009863AA" w:rsidRPr="009863AA" w:rsidRDefault="009863AA" w:rsidP="009863AA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9863AA" w:rsidRPr="009863AA" w:rsidRDefault="009863AA" w:rsidP="009863AA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9863AA">
        <w:rPr>
          <w:rFonts w:ascii="Liberation Serif" w:hAnsi="Liberation Serif"/>
          <w:sz w:val="24"/>
          <w:szCs w:val="24"/>
        </w:rPr>
        <w:t>г. Заречный</w:t>
      </w:r>
    </w:p>
    <w:p w:rsidR="000E0169" w:rsidRPr="000D3629" w:rsidRDefault="000E0169">
      <w:pPr>
        <w:rPr>
          <w:rFonts w:ascii="Liberation Serif" w:hAnsi="Liberation Serif"/>
          <w:sz w:val="28"/>
          <w:szCs w:val="28"/>
        </w:rPr>
      </w:pPr>
    </w:p>
    <w:p w:rsidR="00921C7F" w:rsidRPr="000D3629" w:rsidRDefault="00921C7F">
      <w:pPr>
        <w:rPr>
          <w:rFonts w:ascii="Liberation Serif" w:hAnsi="Liberation Serif"/>
          <w:sz w:val="28"/>
          <w:szCs w:val="28"/>
        </w:rPr>
      </w:pPr>
    </w:p>
    <w:p w:rsidR="00766EA0" w:rsidRPr="000D3629" w:rsidRDefault="00EA7EA9" w:rsidP="00EA7EA9">
      <w:pPr>
        <w:jc w:val="center"/>
        <w:rPr>
          <w:rFonts w:ascii="Liberation Serif" w:hAnsi="Liberation Serif"/>
          <w:b/>
          <w:sz w:val="28"/>
          <w:szCs w:val="28"/>
        </w:rPr>
      </w:pPr>
      <w:r w:rsidRPr="000D3629">
        <w:rPr>
          <w:rFonts w:ascii="Liberation Serif" w:hAnsi="Liberation Serif"/>
          <w:b/>
          <w:sz w:val="28"/>
          <w:szCs w:val="28"/>
        </w:rPr>
        <w:t>О внесении изменений в Положение об оплате труда и выплатах стимулирующего характера руководителей муниципальных учреждений культуры городского округа Заречный, утвержденное постановлением администрации городского округа Заречный от 21.08.2018 № 659-П</w:t>
      </w:r>
    </w:p>
    <w:p w:rsidR="00EA7EA9" w:rsidRDefault="00EA7EA9" w:rsidP="00921C7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863AA" w:rsidRPr="000D3629" w:rsidRDefault="009863AA" w:rsidP="00921C7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03873" w:rsidRPr="000D3629" w:rsidRDefault="00903873" w:rsidP="00F85AC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D3629">
        <w:rPr>
          <w:rFonts w:ascii="Liberation Serif" w:hAnsi="Liberation Serif"/>
          <w:sz w:val="28"/>
          <w:szCs w:val="28"/>
        </w:rPr>
        <w:t>В соответствии со ст. 134 Трудового кодекса Российской Федерации, постановлением Правительства Свердловской области от 18.09.2019 № 586-ПП «Об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годов» (в редакции от 05.12.2019 № 862-ПП), решением Думы городского округа Заречный от 19.12.2019 № 124-Р «О бюджете городского округа Заречный на 2020 год и плановый период 2021-2022 годов», на основании ст. ст. 28, 31 Устава городского округа Заречный администрация городского округа Заречный</w:t>
      </w:r>
    </w:p>
    <w:p w:rsidR="00903873" w:rsidRPr="000D3629" w:rsidRDefault="00903873" w:rsidP="00903873">
      <w:pPr>
        <w:rPr>
          <w:rFonts w:ascii="Liberation Serif" w:hAnsi="Liberation Serif"/>
          <w:b/>
          <w:sz w:val="28"/>
          <w:szCs w:val="28"/>
        </w:rPr>
      </w:pPr>
      <w:r w:rsidRPr="000D3629">
        <w:rPr>
          <w:rFonts w:ascii="Liberation Serif" w:hAnsi="Liberation Serif"/>
          <w:b/>
          <w:sz w:val="28"/>
          <w:szCs w:val="28"/>
        </w:rPr>
        <w:t>ПОСТАНОВЛЯЕТ:</w:t>
      </w:r>
    </w:p>
    <w:p w:rsidR="00903873" w:rsidRPr="000D3629" w:rsidRDefault="00903873" w:rsidP="00F85A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D3629">
        <w:rPr>
          <w:rFonts w:ascii="Liberation Serif" w:hAnsi="Liberation Serif"/>
          <w:sz w:val="28"/>
          <w:szCs w:val="28"/>
        </w:rPr>
        <w:t>1. Внести в Положение об оплате труда и выплатах стимулирующего характера руководителей муниципальных учреждений культуры городского округа Заречны</w:t>
      </w:r>
      <w:r w:rsidRPr="000D3629">
        <w:rPr>
          <w:rFonts w:ascii="Liberation Serif" w:hAnsi="Liberation Serif"/>
          <w:color w:val="000000"/>
          <w:sz w:val="28"/>
          <w:szCs w:val="28"/>
        </w:rPr>
        <w:t>й,</w:t>
      </w:r>
      <w:r w:rsidRPr="000D3629">
        <w:rPr>
          <w:rFonts w:ascii="Liberation Serif" w:hAnsi="Liberation Serif"/>
          <w:sz w:val="28"/>
          <w:szCs w:val="28"/>
        </w:rPr>
        <w:t xml:space="preserve"> утвержденное постановлением администрации городского округа Заречный от 21.08.2018 № 659-П «Об утверждении Положений об оплате труда и выплатах стимулирующего характера руководителей муниципальных учреждений культуры городского округа Заречный» с изменениями, внесенными постановлениями администрации городского округа Заречный от 05.03.2019 № 261-П, от 20.06.2019 № 631-П, от 05.09.2019 № 892-П, от 03.12.2019 № 1214-П, следующие изменения:</w:t>
      </w:r>
    </w:p>
    <w:p w:rsidR="00903873" w:rsidRPr="000D3629" w:rsidRDefault="00903873" w:rsidP="00F85A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D3629">
        <w:rPr>
          <w:rFonts w:ascii="Liberation Serif" w:hAnsi="Liberation Serif"/>
          <w:sz w:val="28"/>
          <w:szCs w:val="28"/>
        </w:rPr>
        <w:t>1) заменить в п. 4 главы 2:</w:t>
      </w:r>
    </w:p>
    <w:p w:rsidR="00903873" w:rsidRPr="000D3629" w:rsidRDefault="00903873" w:rsidP="00F85A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D3629">
        <w:rPr>
          <w:rFonts w:ascii="Liberation Serif" w:hAnsi="Liberation Serif"/>
          <w:sz w:val="28"/>
          <w:szCs w:val="28"/>
        </w:rPr>
        <w:t>число «2019» на число «2020»;</w:t>
      </w:r>
    </w:p>
    <w:p w:rsidR="00903873" w:rsidRPr="000D3629" w:rsidRDefault="00903873" w:rsidP="00F85A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D3629">
        <w:rPr>
          <w:rFonts w:ascii="Liberation Serif" w:hAnsi="Liberation Serif"/>
          <w:sz w:val="28"/>
          <w:szCs w:val="28"/>
        </w:rPr>
        <w:t>число «30 929» на число «33 046»;</w:t>
      </w:r>
    </w:p>
    <w:p w:rsidR="00903873" w:rsidRPr="000D3629" w:rsidRDefault="00903873" w:rsidP="00F85A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0D3629">
        <w:rPr>
          <w:rFonts w:ascii="Liberation Serif" w:hAnsi="Liberation Serif"/>
          <w:sz w:val="28"/>
          <w:szCs w:val="28"/>
        </w:rPr>
        <w:t>число «31 640» на число «33 046».</w:t>
      </w:r>
    </w:p>
    <w:p w:rsidR="00903873" w:rsidRPr="000D3629" w:rsidRDefault="00903873" w:rsidP="00F85A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0D3629">
        <w:rPr>
          <w:rFonts w:ascii="Liberation Serif" w:hAnsi="Liberation Serif"/>
          <w:bCs/>
          <w:sz w:val="28"/>
          <w:szCs w:val="28"/>
        </w:rPr>
        <w:t>2. Начальнику Муниципального казённого учреждения «Управление культуры, спорта и молодёжной политики городского округа Заречный» Я.А. Скоробогатовой подготовить изменения в действующие трудовые договоры с руководителями муниципальных учреждений, в части реализации настоящего постановления.</w:t>
      </w:r>
    </w:p>
    <w:p w:rsidR="00903873" w:rsidRPr="000D3629" w:rsidRDefault="00903873" w:rsidP="00F85A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0D3629">
        <w:rPr>
          <w:rFonts w:ascii="Liberation Serif" w:hAnsi="Liberation Serif"/>
          <w:bCs/>
          <w:sz w:val="28"/>
          <w:szCs w:val="28"/>
        </w:rPr>
        <w:lastRenderedPageBreak/>
        <w:t>3. Настоящее постановление распространяется на правоотношения, возникшие с 1 января 2020 года.</w:t>
      </w:r>
    </w:p>
    <w:p w:rsidR="00903873" w:rsidRPr="000D3629" w:rsidRDefault="00903873" w:rsidP="00F85ACB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D3629">
        <w:rPr>
          <w:rFonts w:ascii="Liberation Serif" w:hAnsi="Liberation Serif"/>
          <w:sz w:val="28"/>
          <w:szCs w:val="28"/>
        </w:rPr>
        <w:t xml:space="preserve">4. 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 </w:t>
      </w:r>
    </w:p>
    <w:p w:rsidR="00903873" w:rsidRPr="000D3629" w:rsidRDefault="00903873" w:rsidP="00F85ACB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D3629">
        <w:rPr>
          <w:rFonts w:ascii="Liberation Serif" w:hAnsi="Liberation Serif"/>
          <w:sz w:val="28"/>
          <w:szCs w:val="28"/>
        </w:rPr>
        <w:t>5. Опубликовать настоящее постановление в Бюллетене официальных документов и городского округа Заречный и на официальном сайте городского округа Заречный (</w:t>
      </w:r>
      <w:r w:rsidRPr="000D3629">
        <w:rPr>
          <w:rFonts w:ascii="Liberation Serif" w:hAnsi="Liberation Serif"/>
          <w:sz w:val="28"/>
          <w:szCs w:val="28"/>
          <w:lang w:val="en-US"/>
        </w:rPr>
        <w:t>www</w:t>
      </w:r>
      <w:r w:rsidRPr="000D3629">
        <w:rPr>
          <w:rFonts w:ascii="Liberation Serif" w:hAnsi="Liberation Serif"/>
          <w:sz w:val="28"/>
          <w:szCs w:val="28"/>
        </w:rPr>
        <w:t>.</w:t>
      </w:r>
      <w:proofErr w:type="spellStart"/>
      <w:r w:rsidRPr="000D3629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0D3629">
        <w:rPr>
          <w:rFonts w:ascii="Liberation Serif" w:hAnsi="Liberation Serif"/>
          <w:sz w:val="28"/>
          <w:szCs w:val="28"/>
        </w:rPr>
        <w:t>-</w:t>
      </w:r>
      <w:proofErr w:type="spellStart"/>
      <w:r w:rsidRPr="000D3629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0D3629">
        <w:rPr>
          <w:rFonts w:ascii="Liberation Serif" w:hAnsi="Liberation Serif"/>
          <w:sz w:val="28"/>
          <w:szCs w:val="28"/>
        </w:rPr>
        <w:t>.</w:t>
      </w:r>
      <w:proofErr w:type="spellStart"/>
      <w:r w:rsidRPr="000D3629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0D3629">
        <w:rPr>
          <w:rFonts w:ascii="Liberation Serif" w:hAnsi="Liberation Serif"/>
          <w:sz w:val="28"/>
          <w:szCs w:val="28"/>
        </w:rPr>
        <w:t>).</w:t>
      </w:r>
    </w:p>
    <w:p w:rsidR="00903873" w:rsidRPr="000D3629" w:rsidRDefault="00903873" w:rsidP="00F85AC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D3629">
        <w:rPr>
          <w:rFonts w:ascii="Liberation Serif" w:hAnsi="Liberation Serif"/>
          <w:sz w:val="28"/>
          <w:szCs w:val="28"/>
        </w:rPr>
        <w:t>6. Направить настоящее постановление в орган, осуществляющий ведение Свердловского областного регистра МНПА</w:t>
      </w:r>
      <w:r w:rsidRPr="000D3629">
        <w:rPr>
          <w:rFonts w:ascii="Liberation Serif" w:hAnsi="Liberation Serif"/>
          <w:color w:val="000000"/>
          <w:sz w:val="28"/>
          <w:szCs w:val="28"/>
        </w:rPr>
        <w:t>.</w:t>
      </w:r>
    </w:p>
    <w:p w:rsidR="00EA7EA9" w:rsidRPr="000D3629" w:rsidRDefault="00EA7EA9" w:rsidP="00EA7EA9">
      <w:pPr>
        <w:rPr>
          <w:rFonts w:ascii="Liberation Serif" w:hAnsi="Liberation Serif"/>
          <w:sz w:val="28"/>
          <w:szCs w:val="28"/>
        </w:rPr>
      </w:pPr>
    </w:p>
    <w:p w:rsidR="00921C7F" w:rsidRPr="000D3629" w:rsidRDefault="00921C7F" w:rsidP="007B4998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5"/>
        <w:gridCol w:w="2410"/>
        <w:gridCol w:w="3177"/>
      </w:tblGrid>
      <w:tr w:rsidR="005F3202" w:rsidRPr="000D3629" w:rsidTr="009863AA">
        <w:tc>
          <w:tcPr>
            <w:tcW w:w="4335" w:type="dxa"/>
            <w:shd w:val="clear" w:color="auto" w:fill="auto"/>
          </w:tcPr>
          <w:p w:rsidR="005F3202" w:rsidRPr="000D3629" w:rsidRDefault="009863AA" w:rsidP="005F3202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F3202" w:rsidRPr="000D3629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0D3629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5F3202" w:rsidRPr="000D3629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</w:tcPr>
          <w:p w:rsidR="00C2553C" w:rsidRPr="000D3629" w:rsidRDefault="005F3202" w:rsidP="005F3202">
            <w:pPr>
              <w:rPr>
                <w:rFonts w:ascii="Liberation Serif" w:hAnsi="Liberation Serif"/>
                <w:sz w:val="28"/>
                <w:szCs w:val="28"/>
              </w:rPr>
            </w:pPr>
            <w:r w:rsidRPr="000D3629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5F3202" w:rsidRPr="000D3629" w:rsidRDefault="000D3629" w:rsidP="009863A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</w:t>
            </w:r>
            <w:r w:rsidR="009863AA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="009863AA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  <w:bookmarkEnd w:id="1"/>
    </w:tbl>
    <w:p w:rsidR="00921C7F" w:rsidRPr="000D3629" w:rsidRDefault="00921C7F" w:rsidP="007B4998">
      <w:pPr>
        <w:rPr>
          <w:rFonts w:ascii="Liberation Serif" w:hAnsi="Liberation Serif"/>
          <w:sz w:val="28"/>
          <w:szCs w:val="28"/>
        </w:rPr>
      </w:pPr>
    </w:p>
    <w:p w:rsidR="005F3202" w:rsidRPr="000D3629" w:rsidRDefault="005F3202">
      <w:pPr>
        <w:rPr>
          <w:rFonts w:ascii="Liberation Serif" w:hAnsi="Liberation Serif"/>
          <w:sz w:val="28"/>
          <w:szCs w:val="28"/>
        </w:rPr>
      </w:pPr>
    </w:p>
    <w:sectPr w:rsidR="005F3202" w:rsidRPr="000D3629" w:rsidSect="009863AA">
      <w:headerReference w:type="default" r:id="rId8"/>
      <w:pgSz w:w="11907" w:h="16840" w:code="9"/>
      <w:pgMar w:top="568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35" w:rsidRDefault="00A94435" w:rsidP="000B0B03">
      <w:r>
        <w:separator/>
      </w:r>
    </w:p>
  </w:endnote>
  <w:endnote w:type="continuationSeparator" w:id="0">
    <w:p w:rsidR="00A94435" w:rsidRDefault="00A94435" w:rsidP="000B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35" w:rsidRDefault="00A94435" w:rsidP="000B0B03">
      <w:r>
        <w:separator/>
      </w:r>
    </w:p>
  </w:footnote>
  <w:footnote w:type="continuationSeparator" w:id="0">
    <w:p w:rsidR="00A94435" w:rsidRDefault="00A94435" w:rsidP="000B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0939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0D3629" w:rsidRPr="009863AA" w:rsidRDefault="000D3629">
        <w:pPr>
          <w:pStyle w:val="a9"/>
          <w:jc w:val="center"/>
          <w:rPr>
            <w:rFonts w:ascii="Liberation Serif" w:hAnsi="Liberation Serif"/>
            <w:sz w:val="28"/>
          </w:rPr>
        </w:pPr>
        <w:r w:rsidRPr="009863AA">
          <w:rPr>
            <w:rFonts w:ascii="Liberation Serif" w:hAnsi="Liberation Serif"/>
            <w:sz w:val="28"/>
          </w:rPr>
          <w:fldChar w:fldCharType="begin"/>
        </w:r>
        <w:r w:rsidRPr="009863AA">
          <w:rPr>
            <w:rFonts w:ascii="Liberation Serif" w:hAnsi="Liberation Serif"/>
            <w:sz w:val="28"/>
          </w:rPr>
          <w:instrText>PAGE   \* MERGEFORMAT</w:instrText>
        </w:r>
        <w:r w:rsidRPr="009863AA">
          <w:rPr>
            <w:rFonts w:ascii="Liberation Serif" w:hAnsi="Liberation Serif"/>
            <w:sz w:val="28"/>
          </w:rPr>
          <w:fldChar w:fldCharType="separate"/>
        </w:r>
        <w:r w:rsidR="00A926CA">
          <w:rPr>
            <w:rFonts w:ascii="Liberation Serif" w:hAnsi="Liberation Serif"/>
            <w:noProof/>
            <w:sz w:val="28"/>
          </w:rPr>
          <w:t>2</w:t>
        </w:r>
        <w:r w:rsidRPr="009863AA">
          <w:rPr>
            <w:rFonts w:ascii="Liberation Serif" w:hAnsi="Liberation Serif"/>
            <w:sz w:val="28"/>
          </w:rPr>
          <w:fldChar w:fldCharType="end"/>
        </w:r>
      </w:p>
    </w:sdtContent>
  </w:sdt>
  <w:p w:rsidR="000B0B03" w:rsidRPr="009863AA" w:rsidRDefault="000B0B03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602E4"/>
    <w:rsid w:val="000B0B03"/>
    <w:rsid w:val="000D312B"/>
    <w:rsid w:val="000D3629"/>
    <w:rsid w:val="000E0169"/>
    <w:rsid w:val="0012157C"/>
    <w:rsid w:val="00161540"/>
    <w:rsid w:val="002F123A"/>
    <w:rsid w:val="00353613"/>
    <w:rsid w:val="003A0BEC"/>
    <w:rsid w:val="003E697D"/>
    <w:rsid w:val="00410DB2"/>
    <w:rsid w:val="0043588C"/>
    <w:rsid w:val="00475147"/>
    <w:rsid w:val="005F3202"/>
    <w:rsid w:val="00606D19"/>
    <w:rsid w:val="0074078C"/>
    <w:rsid w:val="00766EA0"/>
    <w:rsid w:val="007B4998"/>
    <w:rsid w:val="007B5D81"/>
    <w:rsid w:val="007F7BCA"/>
    <w:rsid w:val="0082593E"/>
    <w:rsid w:val="008F1D59"/>
    <w:rsid w:val="00903873"/>
    <w:rsid w:val="00910737"/>
    <w:rsid w:val="00921C7F"/>
    <w:rsid w:val="009863AA"/>
    <w:rsid w:val="009E738D"/>
    <w:rsid w:val="00A17411"/>
    <w:rsid w:val="00A926CA"/>
    <w:rsid w:val="00A94435"/>
    <w:rsid w:val="00AA21BD"/>
    <w:rsid w:val="00B62005"/>
    <w:rsid w:val="00C2553C"/>
    <w:rsid w:val="00C947B9"/>
    <w:rsid w:val="00CA262E"/>
    <w:rsid w:val="00CC4BF4"/>
    <w:rsid w:val="00DC5960"/>
    <w:rsid w:val="00E02DD4"/>
    <w:rsid w:val="00E1188A"/>
    <w:rsid w:val="00E80298"/>
    <w:rsid w:val="00EA7EA9"/>
    <w:rsid w:val="00EE64E2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2D3B"/>
  <w15:chartTrackingRefBased/>
  <w15:docId w15:val="{3CA32800-054C-49E7-8A5C-90DD89D9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B0B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B0B03"/>
    <w:rPr>
      <w:sz w:val="24"/>
    </w:rPr>
  </w:style>
  <w:style w:type="paragraph" w:styleId="ab">
    <w:name w:val="footer"/>
    <w:basedOn w:val="a"/>
    <w:link w:val="ac"/>
    <w:uiPriority w:val="99"/>
    <w:unhideWhenUsed/>
    <w:rsid w:val="000B0B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B0B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4A951AE3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3</cp:revision>
  <cp:lastPrinted>2020-03-03T03:27:00Z</cp:lastPrinted>
  <dcterms:created xsi:type="dcterms:W3CDTF">2020-03-03T03:27:00Z</dcterms:created>
  <dcterms:modified xsi:type="dcterms:W3CDTF">2020-03-04T06:45:00Z</dcterms:modified>
</cp:coreProperties>
</file>