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8A" w:rsidRPr="00D62D78" w:rsidRDefault="0050208A" w:rsidP="0050208A">
      <w:pPr>
        <w:jc w:val="center"/>
        <w:rPr>
          <w:rFonts w:ascii="Liberation Serif" w:hAnsi="Liberation Serif"/>
          <w:b/>
          <w:sz w:val="28"/>
        </w:rPr>
      </w:pPr>
      <w:r w:rsidRPr="00D62D78">
        <w:rPr>
          <w:rFonts w:ascii="Liberation Serif" w:hAnsi="Liberation Serif"/>
          <w:b/>
          <w:sz w:val="28"/>
        </w:rPr>
        <w:t>Информационное сообщение о сделке по передаче в аренду объектов недвижимого имущества, принадлежащих АО "Концерн Росэнергоатом" на праве собственности</w:t>
      </w:r>
    </w:p>
    <w:p w:rsidR="00C35969" w:rsidRPr="00D62D78" w:rsidRDefault="0050208A" w:rsidP="00D62D78">
      <w:pPr>
        <w:ind w:firstLine="567"/>
        <w:jc w:val="both"/>
        <w:rPr>
          <w:rFonts w:ascii="Liberation Serif" w:hAnsi="Liberation Serif"/>
          <w:sz w:val="28"/>
        </w:rPr>
      </w:pPr>
      <w:r w:rsidRPr="00D62D78">
        <w:rPr>
          <w:rFonts w:ascii="Liberation Serif" w:hAnsi="Liberation Serif"/>
          <w:sz w:val="28"/>
        </w:rPr>
        <w:t xml:space="preserve">Предложение подается в письменной форме по адресу: Свердловская область, г. Заречный, ул. Лермонтова, 15а, </w:t>
      </w:r>
      <w:proofErr w:type="spellStart"/>
      <w:r w:rsidRPr="00D62D78">
        <w:rPr>
          <w:rFonts w:ascii="Liberation Serif" w:hAnsi="Liberation Serif"/>
          <w:sz w:val="28"/>
        </w:rPr>
        <w:t>каб</w:t>
      </w:r>
      <w:proofErr w:type="spellEnd"/>
      <w:r w:rsidRPr="00D62D78">
        <w:rPr>
          <w:rFonts w:ascii="Liberation Serif" w:hAnsi="Liberation Serif"/>
          <w:sz w:val="28"/>
        </w:rPr>
        <w:t>. 11, а также на электронный адрес oimzo-m@belnpp.ru, с указанием цели использования объекта недвижимого имущества во время действия аренды.</w:t>
      </w:r>
    </w:p>
    <w:p w:rsidR="0050208A" w:rsidRPr="00D62D78" w:rsidRDefault="0050208A" w:rsidP="00D62D78">
      <w:pPr>
        <w:ind w:firstLine="567"/>
        <w:jc w:val="both"/>
        <w:rPr>
          <w:rFonts w:ascii="Liberation Serif" w:hAnsi="Liberation Serif"/>
          <w:sz w:val="28"/>
        </w:rPr>
      </w:pPr>
      <w:r w:rsidRPr="00D62D78">
        <w:rPr>
          <w:rFonts w:ascii="Liberation Serif" w:hAnsi="Liberation Serif"/>
          <w:sz w:val="28"/>
        </w:rPr>
        <w:t xml:space="preserve">Предложение должно быть оформлено на фирменном бланке предприятия, с подписью </w:t>
      </w:r>
      <w:r w:rsidR="00D62D78" w:rsidRPr="00D62D78">
        <w:rPr>
          <w:rFonts w:ascii="Liberation Serif" w:hAnsi="Liberation Serif"/>
          <w:sz w:val="28"/>
        </w:rPr>
        <w:t>руководителя, заверено печатью, и содержать контактные сведения (Ф.И.О. исполнителя, номер телефона, адрес электронной почты).</w:t>
      </w:r>
    </w:p>
    <w:p w:rsidR="00D62D78" w:rsidRPr="00D62D78" w:rsidRDefault="00D62D78" w:rsidP="00D62D78">
      <w:pPr>
        <w:ind w:firstLine="567"/>
        <w:jc w:val="both"/>
        <w:rPr>
          <w:rFonts w:ascii="Liberation Serif" w:hAnsi="Liberation Serif"/>
          <w:sz w:val="28"/>
        </w:rPr>
      </w:pPr>
      <w:r w:rsidRPr="00D62D78">
        <w:rPr>
          <w:rFonts w:ascii="Liberation Serif" w:hAnsi="Liberation Serif"/>
          <w:sz w:val="28"/>
        </w:rPr>
        <w:t>Вместе с предложением претендент предоставляет следующие документы:</w:t>
      </w:r>
    </w:p>
    <w:p w:rsidR="00D62D78" w:rsidRPr="00D62D78" w:rsidRDefault="00D62D78" w:rsidP="00D62D78">
      <w:pPr>
        <w:pStyle w:val="a4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</w:rPr>
      </w:pPr>
      <w:r w:rsidRPr="00D62D78">
        <w:rPr>
          <w:rFonts w:ascii="Liberation Serif" w:hAnsi="Liberation Serif"/>
          <w:sz w:val="28"/>
        </w:rPr>
        <w:t xml:space="preserve">Выписку из ЕГРЮЛ/ЕГРИП или нотариальная </w:t>
      </w:r>
      <w:proofErr w:type="spellStart"/>
      <w:r w:rsidRPr="00D62D78">
        <w:rPr>
          <w:rFonts w:ascii="Liberation Serif" w:hAnsi="Liberation Serif"/>
          <w:sz w:val="28"/>
        </w:rPr>
        <w:t>капия</w:t>
      </w:r>
      <w:proofErr w:type="spellEnd"/>
      <w:r w:rsidRPr="00D62D78">
        <w:rPr>
          <w:rFonts w:ascii="Liberation Serif" w:hAnsi="Liberation Serif"/>
          <w:sz w:val="28"/>
        </w:rPr>
        <w:t xml:space="preserve"> такой выписки, полученная не ранее чем за один месяц до дня размещения сообщения о сделке</w:t>
      </w:r>
    </w:p>
    <w:p w:rsidR="00D62D78" w:rsidRPr="00D62D78" w:rsidRDefault="00D62D78" w:rsidP="00D62D78">
      <w:pPr>
        <w:pStyle w:val="a4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</w:rPr>
      </w:pPr>
      <w:r w:rsidRPr="00D62D78">
        <w:rPr>
          <w:rFonts w:ascii="Liberation Serif" w:hAnsi="Liberation Serif"/>
          <w:sz w:val="28"/>
        </w:rPr>
        <w:t>Документ, подтверждающий полномочия лица на осуществление действий от имени претендента – юридического лица</w:t>
      </w:r>
    </w:p>
    <w:p w:rsidR="00D62D78" w:rsidRPr="00D62D78" w:rsidRDefault="00D62D78" w:rsidP="00D62D78">
      <w:pPr>
        <w:pStyle w:val="a4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</w:rPr>
      </w:pPr>
      <w:r w:rsidRPr="00D62D78">
        <w:rPr>
          <w:rFonts w:ascii="Liberation Serif" w:hAnsi="Liberation Serif"/>
          <w:sz w:val="28"/>
        </w:rPr>
        <w:t>Копии учредительн</w:t>
      </w:r>
      <w:bookmarkStart w:id="0" w:name="_GoBack"/>
      <w:bookmarkEnd w:id="0"/>
      <w:r w:rsidRPr="00D62D78">
        <w:rPr>
          <w:rFonts w:ascii="Liberation Serif" w:hAnsi="Liberation Serif"/>
          <w:sz w:val="28"/>
        </w:rPr>
        <w:t>ых документов, заверенные претендентом, копии свидетельств о регистрации и постановке юридического лица на учет в налоговом органе</w:t>
      </w:r>
    </w:p>
    <w:p w:rsidR="00D62D78" w:rsidRPr="00D62D78" w:rsidRDefault="00D62D78" w:rsidP="00D62D78">
      <w:pPr>
        <w:pStyle w:val="a4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</w:rPr>
      </w:pPr>
      <w:r w:rsidRPr="00D62D78">
        <w:rPr>
          <w:rFonts w:ascii="Liberation Serif" w:hAnsi="Liberation Serif"/>
          <w:sz w:val="28"/>
        </w:rPr>
        <w:t>Копи паспорта (для претендента – физического лица)</w:t>
      </w:r>
    </w:p>
    <w:p w:rsidR="00D62D78" w:rsidRPr="00D62D78" w:rsidRDefault="00D62D78" w:rsidP="00D62D78">
      <w:pPr>
        <w:pStyle w:val="a4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</w:rPr>
      </w:pPr>
      <w:r w:rsidRPr="00D62D78">
        <w:rPr>
          <w:rFonts w:ascii="Liberation Serif" w:hAnsi="Liberation Serif"/>
          <w:sz w:val="28"/>
        </w:rPr>
        <w:t>Заявление о: не нахождении претендента в процессе ликвидации; неприменении в отношении претендента процедур, применяемых в деле о банкротстве; отсутствии решения о приостановлении деятельности претендента в порядке, предусмотренном Кодексом РФ об административных правонарушениях; 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D62D78" w:rsidRPr="00D62D78" w:rsidRDefault="00D62D78" w:rsidP="00D62D78">
      <w:pPr>
        <w:ind w:firstLine="567"/>
        <w:jc w:val="both"/>
        <w:rPr>
          <w:rFonts w:ascii="Liberation Serif" w:hAnsi="Liberation Serif"/>
          <w:sz w:val="28"/>
        </w:rPr>
      </w:pPr>
      <w:r w:rsidRPr="00D62D78">
        <w:rPr>
          <w:rFonts w:ascii="Liberation Serif" w:hAnsi="Liberation Serif"/>
          <w:sz w:val="28"/>
        </w:rPr>
        <w:t xml:space="preserve">В случае наличия потенциальных арендаторов на перечисленное выше имущество, направить свои предложения необходимо на электронный адрес </w:t>
      </w:r>
      <w:hyperlink r:id="rId5" w:history="1">
        <w:r w:rsidRPr="00D62D78">
          <w:rPr>
            <w:rStyle w:val="a3"/>
            <w:rFonts w:ascii="Liberation Serif" w:hAnsi="Liberation Serif"/>
            <w:sz w:val="28"/>
            <w:lang w:val="en-US"/>
          </w:rPr>
          <w:t>oimzo</w:t>
        </w:r>
        <w:r w:rsidRPr="00D62D78">
          <w:rPr>
            <w:rStyle w:val="a3"/>
            <w:rFonts w:ascii="Liberation Serif" w:hAnsi="Liberation Serif"/>
            <w:sz w:val="28"/>
          </w:rPr>
          <w:t>-</w:t>
        </w:r>
        <w:r w:rsidRPr="00D62D78">
          <w:rPr>
            <w:rStyle w:val="a3"/>
            <w:rFonts w:ascii="Liberation Serif" w:hAnsi="Liberation Serif"/>
            <w:sz w:val="28"/>
            <w:lang w:val="en-US"/>
          </w:rPr>
          <w:t>m</w:t>
        </w:r>
        <w:r w:rsidRPr="00D62D78">
          <w:rPr>
            <w:rStyle w:val="a3"/>
            <w:rFonts w:ascii="Liberation Serif" w:hAnsi="Liberation Serif"/>
            <w:sz w:val="28"/>
          </w:rPr>
          <w:t>@</w:t>
        </w:r>
        <w:r w:rsidRPr="00D62D78">
          <w:rPr>
            <w:rStyle w:val="a3"/>
            <w:rFonts w:ascii="Liberation Serif" w:hAnsi="Liberation Serif"/>
            <w:sz w:val="28"/>
            <w:lang w:val="en-US"/>
          </w:rPr>
          <w:t>belnpp</w:t>
        </w:r>
        <w:r w:rsidRPr="00D62D78">
          <w:rPr>
            <w:rStyle w:val="a3"/>
            <w:rFonts w:ascii="Liberation Serif" w:hAnsi="Liberation Serif"/>
            <w:sz w:val="28"/>
          </w:rPr>
          <w:t>.</w:t>
        </w:r>
        <w:proofErr w:type="spellStart"/>
        <w:r w:rsidRPr="00D62D78">
          <w:rPr>
            <w:rStyle w:val="a3"/>
            <w:rFonts w:ascii="Liberation Serif" w:hAnsi="Liberation Serif"/>
            <w:sz w:val="28"/>
            <w:lang w:val="en-US"/>
          </w:rPr>
          <w:t>ru</w:t>
        </w:r>
        <w:proofErr w:type="spellEnd"/>
      </w:hyperlink>
      <w:r w:rsidRPr="00D62D78">
        <w:rPr>
          <w:rFonts w:ascii="Liberation Serif" w:hAnsi="Liberation Serif"/>
          <w:sz w:val="28"/>
        </w:rPr>
        <w:t xml:space="preserve"> (контактное лицо – </w:t>
      </w:r>
      <w:proofErr w:type="spellStart"/>
      <w:r w:rsidRPr="00D62D78">
        <w:rPr>
          <w:rFonts w:ascii="Liberation Serif" w:hAnsi="Liberation Serif"/>
          <w:sz w:val="28"/>
        </w:rPr>
        <w:t>Галимова</w:t>
      </w:r>
      <w:proofErr w:type="spellEnd"/>
      <w:r w:rsidRPr="00D62D78">
        <w:rPr>
          <w:rFonts w:ascii="Liberation Serif" w:hAnsi="Liberation Serif"/>
          <w:sz w:val="28"/>
        </w:rPr>
        <w:t xml:space="preserve"> Анна Сергеевна, тел. 8 (34377) 3-89-19) в срок до 25.09.2020.</w:t>
      </w:r>
    </w:p>
    <w:sectPr w:rsidR="00D62D78" w:rsidRPr="00D6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43C39"/>
    <w:multiLevelType w:val="hybridMultilevel"/>
    <w:tmpl w:val="35AC8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8A"/>
    <w:rsid w:val="0050208A"/>
    <w:rsid w:val="00881AA0"/>
    <w:rsid w:val="00D62D78"/>
    <w:rsid w:val="00E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61E7"/>
  <w15:chartTrackingRefBased/>
  <w15:docId w15:val="{1D4D4AD1-C691-4FA9-A887-AF929C7C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D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mzo-m@beln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1561CE8D</Template>
  <TotalTime>72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Уголькова</dc:creator>
  <cp:keywords/>
  <dc:description/>
  <cp:lastModifiedBy>Юлия Уголькова</cp:lastModifiedBy>
  <cp:revision>1</cp:revision>
  <dcterms:created xsi:type="dcterms:W3CDTF">2020-09-22T06:53:00Z</dcterms:created>
  <dcterms:modified xsi:type="dcterms:W3CDTF">2020-09-22T08:05:00Z</dcterms:modified>
</cp:coreProperties>
</file>