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B" w:rsidRPr="006C0D1B" w:rsidRDefault="006C0D1B" w:rsidP="00CF18F9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6C0D1B">
        <w:rPr>
          <w:rFonts w:ascii="Times New Roman" w:hAnsi="Times New Roman" w:cs="Times New Roman"/>
          <w:b/>
          <w:sz w:val="32"/>
        </w:rPr>
        <w:t>Участники Великой Отечественной войны и труженик</w:t>
      </w:r>
      <w:r>
        <w:rPr>
          <w:rFonts w:ascii="Times New Roman" w:hAnsi="Times New Roman" w:cs="Times New Roman"/>
          <w:b/>
          <w:sz w:val="32"/>
        </w:rPr>
        <w:t>и</w:t>
      </w:r>
      <w:r w:rsidRPr="006C0D1B">
        <w:rPr>
          <w:rFonts w:ascii="Times New Roman" w:hAnsi="Times New Roman" w:cs="Times New Roman"/>
          <w:b/>
          <w:sz w:val="32"/>
        </w:rPr>
        <w:t xml:space="preserve"> тыла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Димских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Николай Алексеевич: рядовой, связист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Дурницын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Алексей Николаевич: ефрейтор, стрелок, пехота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Дружинин Алексей Васильевич: старшина, ВМФ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Дюндин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Дмитрий Алексеевич: ефрейтор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Демешкин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Александр Михайлович: рядовой, пехотинец, пулеметчик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Дупляков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Никанор Иванович: рядовой, шофер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Дурницын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Николай Николаевич:  рядовой, шофер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Дударев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Павел Андреевич: рядовой, стрелок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Дауэнгауэр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Рафаил </w:t>
      </w:r>
      <w:proofErr w:type="spellStart"/>
      <w:r w:rsidRPr="006C0D1B">
        <w:rPr>
          <w:rFonts w:ascii="Times New Roman" w:hAnsi="Times New Roman" w:cs="Times New Roman"/>
          <w:sz w:val="28"/>
        </w:rPr>
        <w:t>Рухофович</w:t>
      </w:r>
      <w:proofErr w:type="spellEnd"/>
      <w:r w:rsidRPr="006C0D1B">
        <w:rPr>
          <w:rFonts w:ascii="Times New Roman" w:hAnsi="Times New Roman" w:cs="Times New Roman"/>
          <w:sz w:val="28"/>
        </w:rPr>
        <w:t>: рядовой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 xml:space="preserve">Денисов Александр Тимофеевич: </w:t>
      </w:r>
      <w:proofErr w:type="spellStart"/>
      <w:r w:rsidRPr="006C0D1B">
        <w:rPr>
          <w:rFonts w:ascii="Times New Roman" w:hAnsi="Times New Roman" w:cs="Times New Roman"/>
          <w:sz w:val="28"/>
        </w:rPr>
        <w:t>гв</w:t>
      </w:r>
      <w:proofErr w:type="spellEnd"/>
      <w:r w:rsidRPr="006C0D1B">
        <w:rPr>
          <w:rFonts w:ascii="Times New Roman" w:hAnsi="Times New Roman" w:cs="Times New Roman"/>
          <w:sz w:val="28"/>
        </w:rPr>
        <w:t>. майор, зам. ком стрелкового батальона по политчасти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Донцов Алексей Сергеевич: старший сержант, стрелок радист, ВВС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Долгодворов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Иван Степанович: гвардии рядовой, шофер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Дементьев Николай Васильевич: рядовой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Дубровин Андрей Захарович: рядовой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Дьяков Александр Тихон</w:t>
      </w:r>
      <w:r>
        <w:rPr>
          <w:rFonts w:ascii="Times New Roman" w:hAnsi="Times New Roman" w:cs="Times New Roman"/>
          <w:sz w:val="28"/>
        </w:rPr>
        <w:t xml:space="preserve">ович: рядовой, разведчик </w:t>
      </w:r>
      <w:proofErr w:type="spellStart"/>
      <w:r>
        <w:rPr>
          <w:rFonts w:ascii="Times New Roman" w:hAnsi="Times New Roman" w:cs="Times New Roman"/>
          <w:sz w:val="28"/>
        </w:rPr>
        <w:t>мином</w:t>
      </w:r>
      <w:proofErr w:type="spellEnd"/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Дубровских Виктор Ег</w:t>
      </w:r>
      <w:r>
        <w:rPr>
          <w:rFonts w:ascii="Times New Roman" w:hAnsi="Times New Roman" w:cs="Times New Roman"/>
          <w:sz w:val="28"/>
        </w:rPr>
        <w:t>орович: старший лейтенант, ВВС</w:t>
      </w:r>
      <w:r w:rsidRPr="006C0D1B">
        <w:rPr>
          <w:rFonts w:ascii="Times New Roman" w:hAnsi="Times New Roman" w:cs="Times New Roman"/>
          <w:sz w:val="28"/>
        </w:rPr>
        <w:t xml:space="preserve"> 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Константин Иванови</w:t>
      </w:r>
      <w:r>
        <w:rPr>
          <w:rFonts w:ascii="Times New Roman" w:hAnsi="Times New Roman" w:cs="Times New Roman"/>
          <w:sz w:val="28"/>
        </w:rPr>
        <w:t>ч: майор, начальник отдела ВВС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Долговых Семен Витальевич: сержант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Детков Сидор: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Дымских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Валентина Александровна: рядовой, МВД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Денисова Ев</w:t>
      </w:r>
      <w:r>
        <w:rPr>
          <w:rFonts w:ascii="Times New Roman" w:hAnsi="Times New Roman" w:cs="Times New Roman"/>
          <w:sz w:val="28"/>
        </w:rPr>
        <w:t xml:space="preserve">докия Петровна: </w:t>
      </w:r>
      <w:proofErr w:type="gramStart"/>
      <w:r>
        <w:rPr>
          <w:rFonts w:ascii="Times New Roman" w:hAnsi="Times New Roman" w:cs="Times New Roman"/>
          <w:sz w:val="28"/>
        </w:rPr>
        <w:t>сан-инструктор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… … Ива</w:t>
      </w:r>
      <w:r>
        <w:rPr>
          <w:rFonts w:ascii="Times New Roman" w:hAnsi="Times New Roman" w:cs="Times New Roman"/>
          <w:sz w:val="28"/>
        </w:rPr>
        <w:t xml:space="preserve">новна: рядовой, связист 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Ефимов Константин Михайлович: капитан,</w:t>
      </w:r>
      <w:r>
        <w:rPr>
          <w:rFonts w:ascii="Times New Roman" w:hAnsi="Times New Roman" w:cs="Times New Roman"/>
          <w:sz w:val="28"/>
        </w:rPr>
        <w:t xml:space="preserve"> инженер 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Евсеев Яков Иосифович: сапер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Егоров Павел Алексеевич: сержант, командующий стрелковым отделением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Ершов Евгений Ал</w:t>
      </w:r>
      <w:r>
        <w:rPr>
          <w:rFonts w:ascii="Times New Roman" w:hAnsi="Times New Roman" w:cs="Times New Roman"/>
          <w:sz w:val="28"/>
        </w:rPr>
        <w:t xml:space="preserve">ександрович: старина, ком. мин 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Ермаков Александр Па</w:t>
      </w:r>
      <w:r>
        <w:rPr>
          <w:rFonts w:ascii="Times New Roman" w:hAnsi="Times New Roman" w:cs="Times New Roman"/>
          <w:sz w:val="28"/>
        </w:rPr>
        <w:t>влович: старший сержант</w:t>
      </w:r>
    </w:p>
    <w:p w:rsidR="006C0D1B" w:rsidRPr="006C0D1B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… Михаил Семенович: сержант, ком стрелкового отдела</w:t>
      </w:r>
    </w:p>
    <w:p w:rsidR="000F6963" w:rsidRDefault="006C0D1B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Евдокимов Иван Петрович: сержан</w:t>
      </w:r>
      <w:r>
        <w:rPr>
          <w:rFonts w:ascii="Times New Roman" w:hAnsi="Times New Roman" w:cs="Times New Roman"/>
          <w:sz w:val="28"/>
        </w:rPr>
        <w:t>т, командир … отделения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Ефремов Алексей Никитич: старший матрос, наводчик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Евдокимов Александр Петрович: старший сержант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 Иван Самойлович: старший лейтенант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Ермаков Андрей Григорьевич: 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Жиляев</w:t>
      </w:r>
      <w:proofErr w:type="spellEnd"/>
      <w:r>
        <w:rPr>
          <w:rFonts w:ascii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</w:rPr>
        <w:t>Меркурьевич</w:t>
      </w:r>
      <w:proofErr w:type="spellEnd"/>
      <w:r>
        <w:rPr>
          <w:rFonts w:ascii="Times New Roman" w:hAnsi="Times New Roman" w:cs="Times New Roman"/>
          <w:sz w:val="28"/>
        </w:rPr>
        <w:t>: старший сержант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Жиляков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Никандр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Ануфриевич</w:t>
      </w:r>
      <w:proofErr w:type="spellEnd"/>
      <w:r>
        <w:rPr>
          <w:rFonts w:ascii="Times New Roman" w:hAnsi="Times New Roman" w:cs="Times New Roman"/>
          <w:sz w:val="28"/>
        </w:rPr>
        <w:t>: сержант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 Александр Андреевич: рядовой, стрелок-автоматчик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 Александр Максимович: сержант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Жебель</w:t>
      </w:r>
      <w:proofErr w:type="spellEnd"/>
      <w:r>
        <w:rPr>
          <w:rFonts w:ascii="Times New Roman" w:hAnsi="Times New Roman" w:cs="Times New Roman"/>
          <w:sz w:val="28"/>
        </w:rPr>
        <w:t xml:space="preserve"> Михаил Трофимович: капитан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 Владимир Викторович: ефрейтор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Жернакова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Гавриловна: старшая медсестра хирургического отделения, сержант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Юрий Николаевич: майор авиации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Зюзин Иван Федорович: рядовой, шофер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Земницкий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Петрович: рядовой, пулеметчик</w:t>
      </w:r>
    </w:p>
    <w:p w:rsidR="00847552" w:rsidRDefault="0084755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Завьялов Степан Михайлович: рядовой, шофер</w:t>
      </w:r>
      <w:r w:rsidR="00783A92">
        <w:rPr>
          <w:rFonts w:ascii="Times New Roman" w:hAnsi="Times New Roman" w:cs="Times New Roman"/>
          <w:sz w:val="28"/>
        </w:rPr>
        <w:t>, артиллерия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Заруба </w:t>
      </w:r>
      <w:proofErr w:type="spellStart"/>
      <w:r>
        <w:rPr>
          <w:rFonts w:ascii="Times New Roman" w:hAnsi="Times New Roman" w:cs="Times New Roman"/>
          <w:sz w:val="28"/>
        </w:rPr>
        <w:t>Агрипина</w:t>
      </w:r>
      <w:proofErr w:type="spellEnd"/>
      <w:r>
        <w:rPr>
          <w:rFonts w:ascii="Times New Roman" w:hAnsi="Times New Roman" w:cs="Times New Roman"/>
          <w:sz w:val="28"/>
        </w:rPr>
        <w:t xml:space="preserve"> Даниловна: старший сержант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Зырянов Алексей Алексеевич: лейтенант, моряк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Золотухин Дмитрий Васильевич: рядовой, стрелок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Зуев Алексей Алексеевич: рядовой, стрелок, пехота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Григорий Иванович: рядовой, шофер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Павел Федорович: старший лейтенант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Владимир Алексеевич: рядовой, стрелок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Зубов Николай Николаевич: старшина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Заруба Алексей Иванович: майор, командующий батареи, наземная артиллерия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Зотов Аркадий </w:t>
      </w:r>
      <w:proofErr w:type="gramStart"/>
      <w:r>
        <w:rPr>
          <w:rFonts w:ascii="Times New Roman" w:hAnsi="Times New Roman" w:cs="Times New Roman"/>
          <w:sz w:val="28"/>
        </w:rPr>
        <w:t>… :</w:t>
      </w:r>
      <w:proofErr w:type="gramEnd"/>
      <w:r>
        <w:rPr>
          <w:rFonts w:ascii="Times New Roman" w:hAnsi="Times New Roman" w:cs="Times New Roman"/>
          <w:sz w:val="28"/>
        </w:rPr>
        <w:t xml:space="preserve"> младший сержант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Зайков Сергей Александрович: рядовой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Анастасия Ивановна: ефрейтор, шофер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Зонов Иван Афанасьевич: старший сержант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Захарченко Петр </w:t>
      </w:r>
      <w:proofErr w:type="spellStart"/>
      <w:r>
        <w:rPr>
          <w:rFonts w:ascii="Times New Roman" w:hAnsi="Times New Roman" w:cs="Times New Roman"/>
          <w:sz w:val="28"/>
        </w:rPr>
        <w:t>Арсентьевич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Зеленин Петр Тихонович: рядовой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Зюркалов</w:t>
      </w:r>
      <w:proofErr w:type="spellEnd"/>
      <w:r>
        <w:rPr>
          <w:rFonts w:ascii="Times New Roman" w:hAnsi="Times New Roman" w:cs="Times New Roman"/>
          <w:sz w:val="28"/>
        </w:rPr>
        <w:t xml:space="preserve"> Трифон Тимофеевич: сержант</w:t>
      </w:r>
    </w:p>
    <w:p w:rsidR="00783A92" w:rsidRDefault="00783A92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Зверев Тихон Степанович: рядовой</w:t>
      </w:r>
    </w:p>
    <w:p w:rsidR="00783A92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Зарубин Петр Григорьевич: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Иванчиков Павел Петрович: подполковник, комиссар полка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Петр Александрович: капитан, минометчик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Изюров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Платонович: сержант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</w:rPr>
        <w:t>Нургаливан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Азизович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Иван Андреевич: старший сержант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Иншаков Василий Ильич: младший лейтенант, 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Исаметов</w:t>
      </w:r>
      <w:proofErr w:type="spellEnd"/>
      <w:r>
        <w:rPr>
          <w:rFonts w:ascii="Times New Roman" w:hAnsi="Times New Roman" w:cs="Times New Roman"/>
          <w:sz w:val="28"/>
        </w:rPr>
        <w:t xml:space="preserve"> Иосиф Исаевич: старший лейтенант, офицер связи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Иващенко Степан Георгиевич: сержант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Ищук</w:t>
      </w:r>
      <w:proofErr w:type="spellEnd"/>
      <w:r>
        <w:rPr>
          <w:rFonts w:ascii="Times New Roman" w:hAnsi="Times New Roman" w:cs="Times New Roman"/>
          <w:sz w:val="28"/>
        </w:rPr>
        <w:t xml:space="preserve"> Вера Иосифовна: сержант, повар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Ичеткин Василий Васильевич: сержант, мастер вооружения,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Георгий Терентьевич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Константин Васильевич: командующий отделения, сержант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Икин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Акимович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Исаков </w:t>
      </w:r>
      <w:proofErr w:type="spellStart"/>
      <w:r>
        <w:rPr>
          <w:rFonts w:ascii="Times New Roman" w:hAnsi="Times New Roman" w:cs="Times New Roman"/>
          <w:sz w:val="28"/>
        </w:rPr>
        <w:t>павел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Федерович</w:t>
      </w:r>
      <w:proofErr w:type="spellEnd"/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Измоденов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Гаврилович</w:t>
      </w:r>
    </w:p>
    <w:p w:rsidR="00224B4F" w:rsidRDefault="00224B4F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Всеволод Александрович</w:t>
      </w:r>
    </w:p>
    <w:p w:rsidR="00224B4F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Кравец Иван Иванович: старшина, механик-водитель, танкист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Конев Павел </w:t>
      </w:r>
      <w:proofErr w:type="spellStart"/>
      <w:r>
        <w:rPr>
          <w:rFonts w:ascii="Times New Roman" w:hAnsi="Times New Roman" w:cs="Times New Roman"/>
          <w:sz w:val="28"/>
        </w:rPr>
        <w:t>Поликарпович</w:t>
      </w:r>
      <w:proofErr w:type="spellEnd"/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 Николай Александрович: подполковник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Котов </w:t>
      </w:r>
      <w:proofErr w:type="spellStart"/>
      <w:r>
        <w:rPr>
          <w:rFonts w:ascii="Times New Roman" w:hAnsi="Times New Roman" w:cs="Times New Roman"/>
          <w:sz w:val="28"/>
        </w:rPr>
        <w:t>василий</w:t>
      </w:r>
      <w:proofErr w:type="spellEnd"/>
      <w:r>
        <w:rPr>
          <w:rFonts w:ascii="Times New Roman" w:hAnsi="Times New Roman" w:cs="Times New Roman"/>
          <w:sz w:val="28"/>
        </w:rPr>
        <w:t xml:space="preserve"> Иванович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Коровин Александр Иванович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</w:rPr>
        <w:t xml:space="preserve"> Яков Петрович: рядовой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Карлин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Алексеевич: рядовой, стрелок, автоматчик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Костромин Алексей Федорович: младший лейтенант,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Родион Константинович: рядовой, сапер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 Семен Алексеевич: рядовой, шофер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Николай Федорович:</w:t>
      </w:r>
    </w:p>
    <w:p w:rsidR="00C77A00" w:rsidRDefault="00C77A00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Алексей Михайлович: старшина, механик-водитель</w:t>
      </w:r>
    </w:p>
    <w:p w:rsidR="00C77A00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Карпинский Павел Маркович: сержант, помощник командира взвода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Карамышева Вера Алексеевна: ефрейтор войск связи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Клименко Николай </w:t>
      </w:r>
      <w:proofErr w:type="spellStart"/>
      <w:r>
        <w:rPr>
          <w:rFonts w:ascii="Times New Roman" w:hAnsi="Times New Roman" w:cs="Times New Roman"/>
          <w:sz w:val="28"/>
        </w:rPr>
        <w:t>Миронович</w:t>
      </w:r>
      <w:proofErr w:type="spellEnd"/>
      <w:r>
        <w:rPr>
          <w:rFonts w:ascii="Times New Roman" w:hAnsi="Times New Roman" w:cs="Times New Roman"/>
          <w:sz w:val="28"/>
        </w:rPr>
        <w:t>: старшина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Кундрюков</w:t>
      </w:r>
      <w:proofErr w:type="spellEnd"/>
      <w:r>
        <w:rPr>
          <w:rFonts w:ascii="Times New Roman" w:hAnsi="Times New Roman" w:cs="Times New Roman"/>
          <w:sz w:val="28"/>
        </w:rPr>
        <w:t xml:space="preserve"> Леонид Аристархович: сержант гвардии, командующий отделения, шофер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Карпов Николай Васильевич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Климкина Антонина Степановна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Копытов Федот Ипполитович: сержант, командующий стрелкового отделения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 Григорий Константинович: рядовой, пулеметчик-шофер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Валентин Евгеньевич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Красногорова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Матвеевна: ефрейтор-пулеметчик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Климачев</w:t>
      </w:r>
      <w:proofErr w:type="spellEnd"/>
      <w:r>
        <w:rPr>
          <w:rFonts w:ascii="Times New Roman" w:hAnsi="Times New Roman" w:cs="Times New Roman"/>
          <w:sz w:val="28"/>
        </w:rPr>
        <w:t xml:space="preserve"> Павел Григорьевич: повар-инструктор, моряк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Кошелев Николай Александрович: старший сержант, механик-водитель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Клюшин</w:t>
      </w:r>
      <w:proofErr w:type="spellEnd"/>
      <w:r>
        <w:rPr>
          <w:rFonts w:ascii="Times New Roman" w:hAnsi="Times New Roman" w:cs="Times New Roman"/>
          <w:sz w:val="28"/>
        </w:rPr>
        <w:t xml:space="preserve"> Виктор Васильевич: старший лейтенант, связист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Козлова Татьяна Семеновна: санитар, фельдшер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Красноперов Сергей Дмитриевич: младший сержант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Костромин Аркадий Андреевич: рядовой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Коркин Владимир Георгиевич: младший сержант, снайпер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Казьмин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</w:t>
      </w:r>
      <w:proofErr w:type="gramStart"/>
      <w:r>
        <w:rPr>
          <w:rFonts w:ascii="Times New Roman" w:hAnsi="Times New Roman" w:cs="Times New Roman"/>
          <w:sz w:val="28"/>
        </w:rPr>
        <w:t>… :</w:t>
      </w:r>
      <w:proofErr w:type="gramEnd"/>
      <w:r>
        <w:rPr>
          <w:rFonts w:ascii="Times New Roman" w:hAnsi="Times New Roman" w:cs="Times New Roman"/>
          <w:sz w:val="28"/>
        </w:rPr>
        <w:t xml:space="preserve"> рядовой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Крутиков Дмитрий Яковлевич: старший лейтенант, комбат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Копанев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Степанович: старший матрос</w:t>
      </w:r>
    </w:p>
    <w:p w:rsidR="00A66CDC" w:rsidRDefault="00A66CD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Кукарцев</w:t>
      </w:r>
      <w:proofErr w:type="spellEnd"/>
      <w:r>
        <w:rPr>
          <w:rFonts w:ascii="Times New Roman" w:hAnsi="Times New Roman" w:cs="Times New Roman"/>
          <w:sz w:val="28"/>
        </w:rPr>
        <w:t xml:space="preserve"> Виктор Федорович: ефрейтор</w:t>
      </w:r>
    </w:p>
    <w:p w:rsidR="00A66CDC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Криницы</w:t>
      </w:r>
      <w:r w:rsidR="00A66CDC">
        <w:rPr>
          <w:rFonts w:ascii="Times New Roman" w:hAnsi="Times New Roman" w:cs="Times New Roman"/>
          <w:sz w:val="28"/>
        </w:rPr>
        <w:t>н</w:t>
      </w:r>
      <w:proofErr w:type="spellEnd"/>
      <w:r w:rsidR="00A66CDC">
        <w:rPr>
          <w:rFonts w:ascii="Times New Roman" w:hAnsi="Times New Roman" w:cs="Times New Roman"/>
          <w:sz w:val="28"/>
        </w:rPr>
        <w:t xml:space="preserve"> Николай Васильевич: сержант</w:t>
      </w:r>
      <w:r>
        <w:rPr>
          <w:rFonts w:ascii="Times New Roman" w:hAnsi="Times New Roman" w:cs="Times New Roman"/>
          <w:sz w:val="28"/>
        </w:rPr>
        <w:t>, артиллерист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Краснов Константин Васильевич: сержант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Крименцов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Семенович: рядовой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Кундрюкова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Ильинична: младший лейтенант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Кириллов Григорий Иванович: ефрейтор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Карепин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Михайлович: рядовой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Косарев Гавриил Иванович: рядовой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Иванович: младший сержант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Касьянов Борис Васильевич: лейтенант, командующий взвода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Калинин Василий Степанович: рядовой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Константинов Георгий Петрович: младший сержант, шофер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Комиссаров Алексей Михайлович: рядовой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Николай Васильевич: рядовой, матрос-спасатель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Курочкин Евгений Кузьмич: сержант, помощник командующего взвода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Каменев Филипп Яковлевич: рядовой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Кондаков Николай Константинович: матрос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 Константин Петрович: младший сержант, ст. телефонист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Кватерчук</w:t>
      </w:r>
      <w:proofErr w:type="spellEnd"/>
      <w:r>
        <w:rPr>
          <w:rFonts w:ascii="Times New Roman" w:hAnsi="Times New Roman" w:cs="Times New Roman"/>
          <w:sz w:val="28"/>
        </w:rPr>
        <w:t xml:space="preserve"> Клавдия </w:t>
      </w:r>
      <w:proofErr w:type="spellStart"/>
      <w:r>
        <w:rPr>
          <w:rFonts w:ascii="Times New Roman" w:hAnsi="Times New Roman" w:cs="Times New Roman"/>
          <w:sz w:val="28"/>
        </w:rPr>
        <w:t>Андрияновна</w:t>
      </w:r>
      <w:proofErr w:type="spellEnd"/>
      <w:r>
        <w:rPr>
          <w:rFonts w:ascii="Times New Roman" w:hAnsi="Times New Roman" w:cs="Times New Roman"/>
          <w:sz w:val="28"/>
        </w:rPr>
        <w:t>: сержант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Кожевников Иван Андреевич: рядовой, стрелок, пехотинец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Костоусов Анатолий Петрович: сержант, 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Коновалов Николай Андреевич: старший сержант, 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Николай Федорович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Китаев Евгений Михайлович: рядовой, стрелковая пехота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Кудин Григорий Андреевич: младший сержант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Кулясов</w:t>
      </w:r>
      <w:proofErr w:type="spellEnd"/>
      <w:r>
        <w:rPr>
          <w:rFonts w:ascii="Times New Roman" w:hAnsi="Times New Roman" w:cs="Times New Roman"/>
          <w:sz w:val="28"/>
        </w:rPr>
        <w:t xml:space="preserve"> Борис Анатольевич: сержант, командующий отделением разведки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Коробенко</w:t>
      </w:r>
      <w:proofErr w:type="spellEnd"/>
      <w:r>
        <w:rPr>
          <w:rFonts w:ascii="Times New Roman" w:hAnsi="Times New Roman" w:cs="Times New Roman"/>
          <w:sz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</w:rPr>
        <w:t>Назаровна</w:t>
      </w:r>
      <w:proofErr w:type="spellEnd"/>
      <w:r>
        <w:rPr>
          <w:rFonts w:ascii="Times New Roman" w:hAnsi="Times New Roman" w:cs="Times New Roman"/>
          <w:sz w:val="28"/>
        </w:rPr>
        <w:t>: рядовой, шофер</w:t>
      </w:r>
    </w:p>
    <w:p w:rsidR="0017091E" w:rsidRDefault="0017091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Клосс</w:t>
      </w:r>
      <w:proofErr w:type="spellEnd"/>
      <w:r>
        <w:rPr>
          <w:rFonts w:ascii="Times New Roman" w:hAnsi="Times New Roman" w:cs="Times New Roman"/>
          <w:sz w:val="28"/>
        </w:rPr>
        <w:t xml:space="preserve"> Зиновий Андреевич: сержант</w:t>
      </w:r>
    </w:p>
    <w:p w:rsidR="0017091E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Кулизнев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 Алексеевич: рядовой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Коробков Аким Терентьевич: сержант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Колмогоров Федор Иванович: сержант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Костючек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</w:rPr>
        <w:t xml:space="preserve"> Янович: ефрейтор. Командующий стрелкового отделения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Комнонистова</w:t>
      </w:r>
      <w:proofErr w:type="spellEnd"/>
      <w:r>
        <w:rPr>
          <w:rFonts w:ascii="Times New Roman" w:hAnsi="Times New Roman" w:cs="Times New Roman"/>
          <w:sz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</w:rPr>
        <w:t>ефремовна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Вячеслав Иванович: старший сержант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Корнейчук Михаил Иванович: прапорщик МВД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Козицын Сергей Павлович: сержант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Кошелев Николай 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Иванович: младший сержант, сапер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Корнильцев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…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Карпов Николай Васильевич: сержант, повар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Кирьянов Иван Фомич: 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Катаев Сергей </w:t>
      </w:r>
      <w:proofErr w:type="gramStart"/>
      <w:r>
        <w:rPr>
          <w:rFonts w:ascii="Times New Roman" w:hAnsi="Times New Roman" w:cs="Times New Roman"/>
          <w:sz w:val="28"/>
        </w:rPr>
        <w:t>… :</w:t>
      </w:r>
      <w:proofErr w:type="gramEnd"/>
      <w:r>
        <w:rPr>
          <w:rFonts w:ascii="Times New Roman" w:hAnsi="Times New Roman" w:cs="Times New Roman"/>
          <w:sz w:val="28"/>
        </w:rPr>
        <w:t xml:space="preserve"> оперуполномоченный,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Корнильцев</w:t>
      </w:r>
      <w:proofErr w:type="spellEnd"/>
      <w:r>
        <w:rPr>
          <w:rFonts w:ascii="Times New Roman" w:hAnsi="Times New Roman" w:cs="Times New Roman"/>
          <w:sz w:val="28"/>
        </w:rPr>
        <w:t xml:space="preserve"> Андрей Дмитриевич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Кунгурцев</w:t>
      </w:r>
      <w:proofErr w:type="spellEnd"/>
      <w:r>
        <w:rPr>
          <w:rFonts w:ascii="Times New Roman" w:hAnsi="Times New Roman" w:cs="Times New Roman"/>
          <w:sz w:val="28"/>
        </w:rPr>
        <w:t xml:space="preserve"> Павел Михайлович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Костромин Н.Р.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Калугин Прокопий Константинович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Казаков Александр </w:t>
      </w:r>
      <w:proofErr w:type="spellStart"/>
      <w:r>
        <w:rPr>
          <w:rFonts w:ascii="Times New Roman" w:hAnsi="Times New Roman" w:cs="Times New Roman"/>
          <w:sz w:val="28"/>
        </w:rPr>
        <w:t>михайлович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Костючек</w:t>
      </w:r>
      <w:proofErr w:type="spellEnd"/>
      <w:r>
        <w:rPr>
          <w:rFonts w:ascii="Times New Roman" w:hAnsi="Times New Roman" w:cs="Times New Roman"/>
          <w:sz w:val="28"/>
        </w:rPr>
        <w:t xml:space="preserve"> Мария Федоровна: капитан </w:t>
      </w:r>
      <w:proofErr w:type="spellStart"/>
      <w:r>
        <w:rPr>
          <w:rFonts w:ascii="Times New Roman" w:hAnsi="Times New Roman" w:cs="Times New Roman"/>
          <w:sz w:val="28"/>
        </w:rPr>
        <w:t>медслужбы</w:t>
      </w:r>
      <w:proofErr w:type="spellEnd"/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Копытов Павел Ипполитович: старший сержант, шофер</w:t>
      </w:r>
    </w:p>
    <w:p w:rsidR="00F522B6" w:rsidRDefault="00F522B6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Константин Федорович: старший лейтенант, артиллерист</w:t>
      </w:r>
    </w:p>
    <w:p w:rsidR="00F522B6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Кинев</w:t>
      </w:r>
      <w:proofErr w:type="spellEnd"/>
      <w:r>
        <w:rPr>
          <w:rFonts w:ascii="Times New Roman" w:hAnsi="Times New Roman" w:cs="Times New Roman"/>
          <w:sz w:val="28"/>
        </w:rPr>
        <w:t xml:space="preserve"> Федор </w:t>
      </w:r>
      <w:proofErr w:type="spellStart"/>
      <w:r>
        <w:rPr>
          <w:rFonts w:ascii="Times New Roman" w:hAnsi="Times New Roman" w:cs="Times New Roman"/>
          <w:sz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</w:rPr>
        <w:t>: старшина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Коковин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</w:rPr>
        <w:t>Исакович</w:t>
      </w:r>
      <w:proofErr w:type="spellEnd"/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Лоскутов Павел Яковлевич: сержант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Литвинов Евгений </w:t>
      </w:r>
      <w:proofErr w:type="spellStart"/>
      <w:r>
        <w:rPr>
          <w:rFonts w:ascii="Times New Roman" w:hAnsi="Times New Roman" w:cs="Times New Roman"/>
          <w:sz w:val="28"/>
        </w:rPr>
        <w:t>Гурьевич</w:t>
      </w:r>
      <w:proofErr w:type="spellEnd"/>
      <w:r>
        <w:rPr>
          <w:rFonts w:ascii="Times New Roman" w:hAnsi="Times New Roman" w:cs="Times New Roman"/>
          <w:sz w:val="28"/>
        </w:rPr>
        <w:t>: рядовой, стрелок в мотопехоте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Ланских Виктор Николаевич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Лихачев Александр Иванович: рядовой, автоматчик пехоты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Ложеницын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Александрович: старший лейтенант, минометчик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Липин Александр Илларионович: рядовой, тракторист-шофер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Леженев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Алексеевич: майор, начальник … вооружения танкового полка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Ланских Тихон Данилович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Лаптев Иван Терентьевич: рядовой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Лепковский</w:t>
      </w:r>
      <w:proofErr w:type="spellEnd"/>
      <w:r>
        <w:rPr>
          <w:rFonts w:ascii="Times New Roman" w:hAnsi="Times New Roman" w:cs="Times New Roman"/>
          <w:sz w:val="28"/>
        </w:rPr>
        <w:t xml:space="preserve"> Петр Антонович: рядовой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Лиханов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 Иванович: рядовой, автоматчик, пехота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Лавров Иван Георгиевич: рядовой, радист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Лещев Павел Александрович: старший лейтенант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Леушин</w:t>
      </w:r>
      <w:proofErr w:type="spellEnd"/>
      <w:r>
        <w:rPr>
          <w:rFonts w:ascii="Times New Roman" w:hAnsi="Times New Roman" w:cs="Times New Roman"/>
          <w:sz w:val="28"/>
        </w:rPr>
        <w:t xml:space="preserve"> Георгий Митрофанович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 Николай </w:t>
      </w:r>
      <w:proofErr w:type="spellStart"/>
      <w:r>
        <w:rPr>
          <w:rFonts w:ascii="Times New Roman" w:hAnsi="Times New Roman" w:cs="Times New Roman"/>
          <w:sz w:val="28"/>
        </w:rPr>
        <w:t>Аносович</w:t>
      </w:r>
      <w:proofErr w:type="spellEnd"/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Лемешев Василий Яковлевич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Ланских Михаил Иванович: сержант, командующий отделением…связи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Лавров Иван Георгиевич: рядовой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Машков Леонид Ефимович: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Мальков Александр Иванович: рядовой, радист, танкист</w:t>
      </w:r>
    </w:p>
    <w:p w:rsidR="00812C4A" w:rsidRDefault="00812C4A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 Павел Иванович:</w:t>
      </w:r>
    </w:p>
    <w:p w:rsidR="00812C4A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Массальский Валентин Александрович: рядовой</w:t>
      </w:r>
    </w:p>
    <w:p w:rsidR="00AE0B03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Миронов Валентин Степанович: рядовой</w:t>
      </w:r>
    </w:p>
    <w:p w:rsidR="00AE0B03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Махаев Алексей </w:t>
      </w:r>
      <w:proofErr w:type="spellStart"/>
      <w:r>
        <w:rPr>
          <w:rFonts w:ascii="Times New Roman" w:hAnsi="Times New Roman" w:cs="Times New Roman"/>
          <w:sz w:val="28"/>
        </w:rPr>
        <w:t>Варфоломеевич</w:t>
      </w:r>
      <w:proofErr w:type="spellEnd"/>
      <w:r>
        <w:rPr>
          <w:rFonts w:ascii="Times New Roman" w:hAnsi="Times New Roman" w:cs="Times New Roman"/>
          <w:sz w:val="28"/>
        </w:rPr>
        <w:t>: старший лейтенант</w:t>
      </w:r>
    </w:p>
    <w:p w:rsidR="00AE0B03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Александр Дмитриевич: сержант, телефонист</w:t>
      </w:r>
    </w:p>
    <w:p w:rsidR="00AE0B03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Зоя Павловн: старший сержант, медсестра</w:t>
      </w:r>
    </w:p>
    <w:p w:rsidR="00AE0B03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Машковцев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Афанасьевич: старшина</w:t>
      </w:r>
    </w:p>
    <w:p w:rsidR="00AE0B03" w:rsidRDefault="00AE0B03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Малухин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Матвеевич</w:t>
      </w:r>
    </w:p>
    <w:p w:rsidR="00FD3A29" w:rsidRDefault="00FD3A2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Мусарин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Степанович: рядовой, младший сержант, командующий отделени</w:t>
      </w:r>
      <w:r w:rsidR="00B04918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автополка</w:t>
      </w:r>
      <w:proofErr w:type="spellEnd"/>
    </w:p>
    <w:p w:rsidR="00FD3A29" w:rsidRDefault="00FD3A2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Маклыгин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Иванович: </w:t>
      </w:r>
      <w:r w:rsidR="00B04918">
        <w:rPr>
          <w:rFonts w:ascii="Times New Roman" w:hAnsi="Times New Roman" w:cs="Times New Roman"/>
          <w:sz w:val="28"/>
        </w:rPr>
        <w:t xml:space="preserve">сержант, командующий отделением </w:t>
      </w:r>
      <w:proofErr w:type="spellStart"/>
      <w:r w:rsidR="00B04918">
        <w:rPr>
          <w:rFonts w:ascii="Times New Roman" w:hAnsi="Times New Roman" w:cs="Times New Roman"/>
          <w:sz w:val="28"/>
        </w:rPr>
        <w:t>автополка</w:t>
      </w:r>
      <w:proofErr w:type="spellEnd"/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Андрей Максимович: рядовой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Малиновский Николай Иванович: старший лейтенант, командующий роты автоматчиков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Мария Николаевна: рядовой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Матвиенко Юлия Васильевна: лейтенант, старшая сестра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 Григорий Петрович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Крусин</w:t>
      </w:r>
      <w:proofErr w:type="spellEnd"/>
      <w:r>
        <w:rPr>
          <w:rFonts w:ascii="Times New Roman" w:hAnsi="Times New Roman" w:cs="Times New Roman"/>
          <w:sz w:val="28"/>
        </w:rPr>
        <w:t xml:space="preserve"> Мирза …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Матвиенко Иван Иванович: рядовой, шофер, стрелок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Механошин</w:t>
      </w:r>
      <w:proofErr w:type="spellEnd"/>
      <w:r>
        <w:rPr>
          <w:rFonts w:ascii="Times New Roman" w:hAnsi="Times New Roman" w:cs="Times New Roman"/>
          <w:sz w:val="28"/>
        </w:rPr>
        <w:t xml:space="preserve"> Петр Павлович: рядовой, автоматчик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Маюров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Семенович: старшина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Ксения Андреевна: сержант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Межуев</w:t>
      </w:r>
      <w:proofErr w:type="spellEnd"/>
      <w:r>
        <w:rPr>
          <w:rFonts w:ascii="Times New Roman" w:hAnsi="Times New Roman" w:cs="Times New Roman"/>
          <w:sz w:val="28"/>
        </w:rPr>
        <w:t xml:space="preserve"> Иван Сидорович: старший матрос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Малухин</w:t>
      </w:r>
      <w:proofErr w:type="spellEnd"/>
      <w:r>
        <w:rPr>
          <w:rFonts w:ascii="Times New Roman" w:hAnsi="Times New Roman" w:cs="Times New Roman"/>
          <w:sz w:val="28"/>
        </w:rPr>
        <w:t xml:space="preserve"> Иван Тимофеевич: рядовой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Муратова Зинаида Федоровна: ефрейтор, медсестра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Михаил Михайлович: рядовой, стрелок, пехота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Павел Михайлович: рядовой, сержант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Микушин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</w:t>
      </w:r>
      <w:proofErr w:type="spellStart"/>
      <w:r>
        <w:rPr>
          <w:rFonts w:ascii="Times New Roman" w:hAnsi="Times New Roman" w:cs="Times New Roman"/>
          <w:sz w:val="28"/>
        </w:rPr>
        <w:t>Никандрович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Дмитрий Михайлович: старшина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Митрошин Семен Иванович: рядовой, стрелок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Малинин Василий Алексеевич: старший лейтенант, командир взвода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Мартьянов Иван Иванович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Мантуров</w:t>
      </w:r>
      <w:proofErr w:type="spellEnd"/>
      <w:r>
        <w:rPr>
          <w:rFonts w:ascii="Times New Roman" w:hAnsi="Times New Roman" w:cs="Times New Roman"/>
          <w:sz w:val="28"/>
        </w:rPr>
        <w:t xml:space="preserve"> Леонтий Семенович: рядовой, стрелок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Михляев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Иванович: рядовой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Муратов Яков Федорович: сержант</w:t>
      </w:r>
    </w:p>
    <w:p w:rsidR="00B04918" w:rsidRDefault="00B04918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Миронов Александр Андреевич: майор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Мордвинов Яков Семенович: рядовой, артиллерия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Мальков Александр Иванович: старший сержант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Моисеенко Елизавета Михайловна: лейтенант, медсестра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Мясников Даниил Алексеевич: рядовой, шофер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Мальцев Андрей Васильевич: старший лейтенант, стрелок-радист, ВВС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Василий Тимофеевич: лейтенант, командующий взводом, танкист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Мельников Александр Петрович: сержант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 Федор Григорьевич: сержант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 Григорий Васильевич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Мапекин</w:t>
      </w:r>
      <w:proofErr w:type="spellEnd"/>
      <w:r>
        <w:rPr>
          <w:rFonts w:ascii="Times New Roman" w:hAnsi="Times New Roman" w:cs="Times New Roman"/>
          <w:sz w:val="28"/>
        </w:rPr>
        <w:t xml:space="preserve"> Егор Александрович: рядовой, пехота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Мячин</w:t>
      </w:r>
      <w:proofErr w:type="spellEnd"/>
      <w:r>
        <w:rPr>
          <w:rFonts w:ascii="Times New Roman" w:hAnsi="Times New Roman" w:cs="Times New Roman"/>
          <w:sz w:val="28"/>
        </w:rPr>
        <w:t xml:space="preserve"> Петр Петрович: младший лейтенант, начальник </w:t>
      </w:r>
      <w:proofErr w:type="spellStart"/>
      <w:r>
        <w:rPr>
          <w:rFonts w:ascii="Times New Roman" w:hAnsi="Times New Roman" w:cs="Times New Roman"/>
          <w:sz w:val="28"/>
        </w:rPr>
        <w:t>радиост</w:t>
      </w:r>
      <w:proofErr w:type="spellEnd"/>
      <w:r>
        <w:rPr>
          <w:rFonts w:ascii="Times New Roman" w:hAnsi="Times New Roman" w:cs="Times New Roman"/>
          <w:sz w:val="28"/>
        </w:rPr>
        <w:t>, ВВС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</w:rPr>
        <w:t xml:space="preserve"> Клавдия Григорьевна: сержант, </w:t>
      </w:r>
      <w:proofErr w:type="spellStart"/>
      <w:r>
        <w:rPr>
          <w:rFonts w:ascii="Times New Roman" w:hAnsi="Times New Roman" w:cs="Times New Roman"/>
          <w:sz w:val="28"/>
        </w:rPr>
        <w:t>фин</w:t>
      </w:r>
      <w:proofErr w:type="spellEnd"/>
      <w:r>
        <w:rPr>
          <w:rFonts w:ascii="Times New Roman" w:hAnsi="Times New Roman" w:cs="Times New Roman"/>
          <w:sz w:val="28"/>
        </w:rPr>
        <w:t xml:space="preserve"> работник, КГБ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Моторин</w:t>
      </w:r>
      <w:proofErr w:type="spellEnd"/>
      <w:r>
        <w:rPr>
          <w:rFonts w:ascii="Times New Roman" w:hAnsi="Times New Roman" w:cs="Times New Roman"/>
          <w:sz w:val="28"/>
        </w:rPr>
        <w:t xml:space="preserve"> Иван Андреевич: старший сержант, командующий стрелкового отделения и ПТР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Николай Александрович: младший сержант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 Михаил Иванович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Масленникова Ольга Николаевна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Махаев Афанасий Максимович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Мастаров</w:t>
      </w:r>
      <w:proofErr w:type="spellEnd"/>
      <w:r>
        <w:rPr>
          <w:rFonts w:ascii="Times New Roman" w:hAnsi="Times New Roman" w:cs="Times New Roman"/>
          <w:sz w:val="28"/>
        </w:rPr>
        <w:t xml:space="preserve"> Илья Иванович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 Федор Степанович: сержант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Махнев Сергей Федорович: рядовой, пехота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Нурмухаметов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176E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Нимихамович</w:t>
      </w:r>
      <w:proofErr w:type="spellEnd"/>
      <w:r>
        <w:rPr>
          <w:rFonts w:ascii="Times New Roman" w:hAnsi="Times New Roman" w:cs="Times New Roman"/>
          <w:sz w:val="28"/>
        </w:rPr>
        <w:t>: рядовой, танкист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Николенко Иван Кириллович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Нестерко</w:t>
      </w:r>
      <w:proofErr w:type="spellEnd"/>
      <w:r>
        <w:rPr>
          <w:rFonts w:ascii="Times New Roman" w:hAnsi="Times New Roman" w:cs="Times New Roman"/>
          <w:sz w:val="28"/>
        </w:rPr>
        <w:t xml:space="preserve"> Иван Михайлович: капитан, заместитель командующего батальоном по стрелковой части, пехота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Никонов Василий Васильевич: сержант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Нечкин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Николаевич: старший сержант, шофер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Неуймин А.П.</w:t>
      </w:r>
    </w:p>
    <w:p w:rsidR="002018CC" w:rsidRDefault="002018CC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Назаров Николай Иванович: младший сержант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Новиков Андрей Николаевич: старший лейтенант, командующий взводом, пехота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Новожилина</w:t>
      </w:r>
      <w:proofErr w:type="spellEnd"/>
      <w:r>
        <w:rPr>
          <w:rFonts w:ascii="Times New Roman" w:hAnsi="Times New Roman" w:cs="Times New Roman"/>
          <w:sz w:val="28"/>
        </w:rPr>
        <w:t xml:space="preserve"> Анна Яковлевна: повар, госпиталь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Насыров Исмаил </w:t>
      </w:r>
      <w:proofErr w:type="spellStart"/>
      <w:r>
        <w:rPr>
          <w:rFonts w:ascii="Times New Roman" w:hAnsi="Times New Roman" w:cs="Times New Roman"/>
          <w:sz w:val="28"/>
        </w:rPr>
        <w:t>Сулейманович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Новиков Николай Матвеевич: старший матрос, кладовщик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Никора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Семенович: капитан, командир роты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Новосёлов Валерий Иванович: сержант, связист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Невзоров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Александрович: рядовой, связист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Никифоров Федор Михайлович: рядовой, пехота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Нестеров Георгий Константинович: рядовой, пехота</w:t>
      </w:r>
    </w:p>
    <w:p w:rsidR="009D4895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Николаенко Иван Кириллович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Никонова Ксения Васильевна: сержант, санитарка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Носков Петр Сергеевич: младший сержант, шофер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Нагибин Иван Ефимович: ефрейтор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Носков Петр Сергеевич: младший сержант</w:t>
      </w:r>
    </w:p>
    <w:p w:rsidR="009D4895" w:rsidRDefault="009D4895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Никитин Вениамин Аполлонович: рядовой, радист</w:t>
      </w:r>
    </w:p>
    <w:p w:rsidR="009D4895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Неупокоев Олег Иванович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Останин Иван Васильевич: младший сержант, стрелок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Останин Леонид Васильевич: рядовой войск МВД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Овсянников Константин Петрович: старший сержант, пехота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Осинцев Иван Николаевич: старший сержант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Осипов Андрей Васильевич: старший сержант, пехота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Оставьев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Иванович: сержант, артиллерия, </w:t>
      </w:r>
      <w:proofErr w:type="spellStart"/>
      <w:r>
        <w:rPr>
          <w:rFonts w:ascii="Times New Roman" w:hAnsi="Times New Roman" w:cs="Times New Roman"/>
          <w:sz w:val="28"/>
        </w:rPr>
        <w:t>разветчик</w:t>
      </w:r>
      <w:proofErr w:type="spellEnd"/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Охотников Алексей Иванович: рядовой, пехота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Орлова Нина Степановна: ефрейтор, наводчик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Овчинников Константин Петрович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Осин Иван Григорьевич: рядовой, авиамеханик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Осипов Павел Михайлович: техник, командующий взводом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Алексеевна: вольнонаемная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Окунцев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Николаевич: подполковник в отставке, политработник (авиатехник)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Прокопьева Мария Федоровна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 Федор Степанович рядовой, минометчик, пехота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Плешков Прокопий Васильевич: сержант, помощник командующего взводом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Пушкарев Иван Андреевич: старший сержант, пекарь, начальник радиостанции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Пастухов Михаил Александрович: старший сержант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Клавдия Павловна: младший сержант, пехота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Петрухин Ефим Лаврентьевич: рядовой, ВДВ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Пупков Степан Данилович: рядовой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Петрушин Николай Архипович: старшина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Плетнев Семен Михайлович: рядовой, ефрейтор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Пермикин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Федорович: рядовой, надсмотрщик, шофер</w:t>
      </w:r>
    </w:p>
    <w:p w:rsidR="007A11A7" w:rsidRDefault="007A11A7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Пятков Алексей Тихонович: ефрейтор, пехота</w:t>
      </w:r>
    </w:p>
    <w:p w:rsidR="007A11A7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Иван Прохорович: рядовой, старший сержант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Пожидаев Николай Васильевич: старшина, пехота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Подуровский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Сергей Вениаминович: рядовой, пехота, разведка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Пищенко Владимир Степанович: сержант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Печенцев</w:t>
      </w:r>
      <w:proofErr w:type="spellEnd"/>
      <w:r>
        <w:rPr>
          <w:rFonts w:ascii="Times New Roman" w:hAnsi="Times New Roman" w:cs="Times New Roman"/>
          <w:sz w:val="28"/>
        </w:rPr>
        <w:t xml:space="preserve"> Георгий Никитович: майор, командующий минометной роты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Потапов Ал. Павлович: рядовой, телефонист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Полькина</w:t>
      </w:r>
      <w:proofErr w:type="spellEnd"/>
      <w:r>
        <w:rPr>
          <w:rFonts w:ascii="Times New Roman" w:hAnsi="Times New Roman" w:cs="Times New Roman"/>
          <w:sz w:val="28"/>
        </w:rPr>
        <w:t xml:space="preserve"> Евдокия Петровна: младший лейтенант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Прибавкин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Андреевич: рядовой, пехота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 Павел Дмитриевич: младший сержант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Пушкарева Анфиса Ефимовна: рядовой, зенитчик, радист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 Сергей Васильевич: рядовой, пехота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Пустовалов Анатолий Иванович: сержант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Полушин Илья </w:t>
      </w:r>
      <w:proofErr w:type="spellStart"/>
      <w:r>
        <w:rPr>
          <w:rFonts w:ascii="Times New Roman" w:hAnsi="Times New Roman" w:cs="Times New Roman"/>
          <w:sz w:val="28"/>
        </w:rPr>
        <w:t>Сафонович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Перевозчиков Яков Гаврилович: сержант, пехота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Погребных Анна Иосифовна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 Александр Николаевич: рядовой, артиллерист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Перевалов Иван </w:t>
      </w:r>
      <w:proofErr w:type="spellStart"/>
      <w:r>
        <w:rPr>
          <w:rFonts w:ascii="Times New Roman" w:hAnsi="Times New Roman" w:cs="Times New Roman"/>
          <w:sz w:val="28"/>
        </w:rPr>
        <w:t>Селиверстович</w:t>
      </w:r>
      <w:proofErr w:type="spellEnd"/>
      <w:r>
        <w:rPr>
          <w:rFonts w:ascii="Times New Roman" w:hAnsi="Times New Roman" w:cs="Times New Roman"/>
          <w:sz w:val="28"/>
        </w:rPr>
        <w:t>: старший лейтенант</w:t>
      </w:r>
    </w:p>
    <w:p w:rsidR="00CF18F9" w:rsidRDefault="00CF18F9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Михайловна: </w:t>
      </w:r>
      <w:r w:rsidR="00B176EE">
        <w:rPr>
          <w:rFonts w:ascii="Times New Roman" w:hAnsi="Times New Roman" w:cs="Times New Roman"/>
          <w:sz w:val="28"/>
        </w:rPr>
        <w:t>младший лейтенант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Пономарев Степан Федорович: сержант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Писарева Валентина Дмитриевна: сержант, авиатехник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Пузырева Зоя Васильевна: ефрейтор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 Валентин Александрович: шофер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Расковалов</w:t>
      </w:r>
      <w:proofErr w:type="spellEnd"/>
      <w:r>
        <w:rPr>
          <w:rFonts w:ascii="Times New Roman" w:hAnsi="Times New Roman" w:cs="Times New Roman"/>
          <w:sz w:val="28"/>
        </w:rPr>
        <w:t xml:space="preserve"> Степан Иванович: сержант, артиллерист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Расковалов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Степанович: сержант, командующий отделением связи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Рысев Валентин Петрович: младший сержант, шофер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Рыбин Виктор Георгиевич: подполковник, командующий пулеметной роты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Расковалова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Михайловна: старший сержант, медсестра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Рашкин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иван</w:t>
      </w:r>
      <w:proofErr w:type="spellEnd"/>
      <w:r>
        <w:rPr>
          <w:rFonts w:ascii="Times New Roman" w:hAnsi="Times New Roman" w:cs="Times New Roman"/>
          <w:sz w:val="28"/>
        </w:rPr>
        <w:t xml:space="preserve"> Васильевич: рядовой, медбрат, старшина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Рева Антон Прокопьевич: рядовой, наводчик, артиллерист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Роусин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Павлович: рядовой, пехота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Ромашев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 Александрович: старший лейтенант, командующий стрелкового взвода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Ряполов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Максимович: сержант, артиллерия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Родионов Виктор Андреевич: сержант, командующий отделения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Рубцова Валентина </w:t>
      </w:r>
      <w:proofErr w:type="spellStart"/>
      <w:r>
        <w:rPr>
          <w:rFonts w:ascii="Times New Roman" w:hAnsi="Times New Roman" w:cs="Times New Roman"/>
          <w:sz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</w:rPr>
        <w:t>: младший сержант</w:t>
      </w:r>
    </w:p>
    <w:p w:rsidR="00B176EE" w:rsidRDefault="00B176EE" w:rsidP="00CF18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Рябинин Георгий Федорович: сержант</w:t>
      </w:r>
    </w:p>
    <w:p w:rsidR="00B176EE" w:rsidRDefault="00B176EE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Русаков Борис Иванович: рядовой, связист</w:t>
      </w:r>
    </w:p>
    <w:p w:rsidR="00B176EE" w:rsidRDefault="00B176EE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Рылова Екатерина Ивановна</w:t>
      </w:r>
    </w:p>
    <w:p w:rsidR="00B176EE" w:rsidRDefault="00B176EE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Соломенников Аркадий Дмитриевич: рядовой, автоматчик, пехота</w:t>
      </w:r>
    </w:p>
    <w:p w:rsidR="00B176EE" w:rsidRDefault="00B176EE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Стафеев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 Михайлович: рядовой, стрелок, пехота</w:t>
      </w:r>
    </w:p>
    <w:p w:rsidR="00B176EE" w:rsidRDefault="00B176EE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 Виктор Петрович: младший сержант, пехота, пулеметчик</w:t>
      </w:r>
    </w:p>
    <w:p w:rsidR="00B176EE" w:rsidRDefault="00B176EE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 Петр Николаевич: старшина, пехота</w:t>
      </w:r>
    </w:p>
    <w:p w:rsidR="00B176EE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Серебрянский Николай Андреевич: рядовой, сапер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Стрельников Иван Алексеевич: капитан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Сидоренко Александр Сергеевич: младший сержант, шофер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 Василий Павлович: сержант, пехота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Свердличенко</w:t>
      </w:r>
      <w:proofErr w:type="spellEnd"/>
      <w:r>
        <w:rPr>
          <w:rFonts w:ascii="Times New Roman" w:hAnsi="Times New Roman" w:cs="Times New Roman"/>
          <w:sz w:val="28"/>
        </w:rPr>
        <w:t xml:space="preserve"> Федор Антонович: сержант, командующий отделением связи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Савин Дмитрий Александрович: рядовой, пехота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Сулипов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Васильевич: старшина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Спицын Петр Гаврилович: сержант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Семенов Федор Тихонович: рядовой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Сучков Николай Константинович: полковник в отставке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Владимир Сергеевич: младший лейтенант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…Петр Захарович: танкист, радист</w:t>
      </w:r>
    </w:p>
    <w:p w:rsidR="004E6263" w:rsidRDefault="004E626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Смолин Евгений </w:t>
      </w:r>
      <w:proofErr w:type="spellStart"/>
      <w:r>
        <w:rPr>
          <w:rFonts w:ascii="Times New Roman" w:hAnsi="Times New Roman" w:cs="Times New Roman"/>
          <w:sz w:val="28"/>
        </w:rPr>
        <w:t>Никанорович</w:t>
      </w:r>
      <w:proofErr w:type="spellEnd"/>
      <w:r>
        <w:rPr>
          <w:rFonts w:ascii="Times New Roman" w:hAnsi="Times New Roman" w:cs="Times New Roman"/>
          <w:sz w:val="28"/>
        </w:rPr>
        <w:t>: сержант, электрик-подрывник</w:t>
      </w:r>
    </w:p>
    <w:p w:rsidR="004E6263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Сынкин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Захарович: старшина, погранвойска, НКВД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Сыропятов Ефим Егорович: сержант, пехота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Сыков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Дмитриевич: рядовой, помощник командующего взводом стрелкового отделения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Саенко Степан Антонович: лейтенант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Семкин</w:t>
      </w:r>
      <w:proofErr w:type="spellEnd"/>
      <w:r>
        <w:rPr>
          <w:rFonts w:ascii="Times New Roman" w:hAnsi="Times New Roman" w:cs="Times New Roman"/>
          <w:sz w:val="28"/>
        </w:rPr>
        <w:t xml:space="preserve"> Павел Устинович: капитан, пехота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Селянин Степан </w:t>
      </w:r>
      <w:proofErr w:type="spellStart"/>
      <w:r>
        <w:rPr>
          <w:rFonts w:ascii="Times New Roman" w:hAnsi="Times New Roman" w:cs="Times New Roman"/>
          <w:sz w:val="28"/>
        </w:rPr>
        <w:t>Ананьевич</w:t>
      </w:r>
      <w:proofErr w:type="spellEnd"/>
      <w:r>
        <w:rPr>
          <w:rFonts w:ascii="Times New Roman" w:hAnsi="Times New Roman" w:cs="Times New Roman"/>
          <w:sz w:val="28"/>
        </w:rPr>
        <w:t>: старший сержант, шофер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Смолин Константин Тимофеевич: рядовой, пехота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Степаненко Павел Михайлович: старший сержант, командующий взводом связи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Сабанов Николай Матвеевич: старшина, пехота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Слюсаренко Владимир Николаевич: старший сержант, танкист, мех. водитель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Сизов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Сергеевич: сержант, связь</w:t>
      </w:r>
    </w:p>
    <w:p w:rsidR="009D0E67" w:rsidRDefault="009D0E67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Смирных Аркадий Викторович</w:t>
      </w:r>
    </w:p>
    <w:p w:rsidR="009D0E67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Салмин</w:t>
      </w:r>
      <w:proofErr w:type="spellEnd"/>
      <w:r>
        <w:rPr>
          <w:rFonts w:ascii="Times New Roman" w:hAnsi="Times New Roman" w:cs="Times New Roman"/>
          <w:sz w:val="28"/>
        </w:rPr>
        <w:t xml:space="preserve"> Иван Кузьмич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Иван Дмитриевич: рядовой, пехота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Федор Тимофеевич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Тимофеев Николай Данилович: рядовой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Трошков Гурьян Гаврилович: сержант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Тупиков Геннадий Дмитриевич: капитан, разведчик, артиллерия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Тепляков Василий </w:t>
      </w:r>
      <w:proofErr w:type="spellStart"/>
      <w:r>
        <w:rPr>
          <w:rFonts w:ascii="Times New Roman" w:hAnsi="Times New Roman" w:cs="Times New Roman"/>
          <w:sz w:val="28"/>
        </w:rPr>
        <w:t>Савинович</w:t>
      </w:r>
      <w:proofErr w:type="spellEnd"/>
      <w:r>
        <w:rPr>
          <w:rFonts w:ascii="Times New Roman" w:hAnsi="Times New Roman" w:cs="Times New Roman"/>
          <w:sz w:val="28"/>
        </w:rPr>
        <w:t>: старшина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Трофимов Василий Иванович: рядовой, стрелок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Тарасов Александр Григорьевич: рядовой, стрелок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Терехин Василий Александрович: сержант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Томащук</w:t>
      </w:r>
      <w:proofErr w:type="spellEnd"/>
      <w:r>
        <w:rPr>
          <w:rFonts w:ascii="Times New Roman" w:hAnsi="Times New Roman" w:cs="Times New Roman"/>
          <w:sz w:val="28"/>
        </w:rPr>
        <w:t xml:space="preserve"> Всеволод </w:t>
      </w:r>
      <w:proofErr w:type="spellStart"/>
      <w:r>
        <w:rPr>
          <w:rFonts w:ascii="Times New Roman" w:hAnsi="Times New Roman" w:cs="Times New Roman"/>
          <w:sz w:val="28"/>
        </w:rPr>
        <w:t>Деонисович</w:t>
      </w:r>
      <w:proofErr w:type="spellEnd"/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Титов Владимир Иванович: старшина, помощник командующего взводом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Токманцев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Павлович: рядовой, пехота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Туманов Михаил Иванович: рядовой, ефрейтор, пехота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Терещенко Геннадий Владимирович: старшина, МВД</w:t>
      </w:r>
    </w:p>
    <w:p w:rsidR="00D33C53" w:rsidRDefault="00D33C5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Токарев Сергей Ефимович: рядовой, минометчик</w:t>
      </w:r>
    </w:p>
    <w:p w:rsidR="00D33C53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Тюренков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Дмитриевич: сержант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Ткачев Михаил Иванович: рядовой, пулеметчик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Топорков Александр </w:t>
      </w:r>
      <w:proofErr w:type="spellStart"/>
      <w:r>
        <w:rPr>
          <w:rFonts w:ascii="Times New Roman" w:hAnsi="Times New Roman" w:cs="Times New Roman"/>
          <w:sz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</w:rPr>
        <w:t>: старшина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Топоркова Анна Григорьевна: рядовой, связист, артиллерия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Тетюев Александр Михайлович: старший сержант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Тарасенко Дмитрий </w:t>
      </w:r>
      <w:proofErr w:type="spellStart"/>
      <w:r>
        <w:rPr>
          <w:rFonts w:ascii="Times New Roman" w:hAnsi="Times New Roman" w:cs="Times New Roman"/>
          <w:sz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</w:rPr>
        <w:t>: старший сержант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Титов Василий Васильевич: младший сержант, связь, радист в танковых войсках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Тюшняков</w:t>
      </w:r>
      <w:proofErr w:type="spellEnd"/>
      <w:r>
        <w:rPr>
          <w:rFonts w:ascii="Times New Roman" w:hAnsi="Times New Roman" w:cs="Times New Roman"/>
          <w:sz w:val="28"/>
        </w:rPr>
        <w:t xml:space="preserve"> Георгий Николаевич: сержант, командующий стрелкового отделения, пехота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Уваров Петр Николаевич: старший сержант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Ураков</w:t>
      </w:r>
      <w:proofErr w:type="spellEnd"/>
      <w:r>
        <w:rPr>
          <w:rFonts w:ascii="Times New Roman" w:hAnsi="Times New Roman" w:cs="Times New Roman"/>
          <w:sz w:val="28"/>
        </w:rPr>
        <w:t xml:space="preserve"> Леонид Родионович: рядовой, пехота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Урусов Анатолий Иванович: старший лейтенант, командующий взводом пехоты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Устинов Иван Иванович: подполковник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Унисихин</w:t>
      </w:r>
      <w:proofErr w:type="spellEnd"/>
      <w:r>
        <w:rPr>
          <w:rFonts w:ascii="Times New Roman" w:hAnsi="Times New Roman" w:cs="Times New Roman"/>
          <w:sz w:val="28"/>
        </w:rPr>
        <w:t xml:space="preserve"> Иван Аркадьевич: старший лейтенант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Василий Павлович: старшина, пехота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Федяков Николай Андреевич: старший сержант, воздушный стрелок ВВС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Фарвазов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Фарит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Фарвазович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Федосеенко Анатолий Васильевич: старший сержант, пехота</w:t>
      </w:r>
    </w:p>
    <w:p w:rsidR="002C2FE2" w:rsidRDefault="002C2FE2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Александр Иванович: рядовой, ручной пулеметчик</w:t>
      </w:r>
    </w:p>
    <w:p w:rsidR="002C2FE2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Петр Андреевич: рядовой, сапер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Иван Григорьевич: рядовой, пехота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Иван Федорович: рядовой, автоматчик, пекарь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Худяков Григорий Андреевич: ефрейтор, пехота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Хухро</w:t>
      </w:r>
      <w:proofErr w:type="spellEnd"/>
      <w:r>
        <w:rPr>
          <w:rFonts w:ascii="Times New Roman" w:hAnsi="Times New Roman" w:cs="Times New Roman"/>
          <w:sz w:val="28"/>
        </w:rPr>
        <w:t xml:space="preserve"> Михаил Павлович: старший техник, лейтенант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Гелимхан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Ханитович</w:t>
      </w:r>
      <w:proofErr w:type="spellEnd"/>
      <w:r>
        <w:rPr>
          <w:rFonts w:ascii="Times New Roman" w:hAnsi="Times New Roman" w:cs="Times New Roman"/>
          <w:sz w:val="28"/>
        </w:rPr>
        <w:t>: рядовой, пехота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Хвостанцев</w:t>
      </w:r>
      <w:proofErr w:type="spellEnd"/>
      <w:r>
        <w:rPr>
          <w:rFonts w:ascii="Times New Roman" w:hAnsi="Times New Roman" w:cs="Times New Roman"/>
          <w:sz w:val="28"/>
        </w:rPr>
        <w:t xml:space="preserve"> Федор Алексеевич: рядовой, пехота, пулеметчик</w:t>
      </w:r>
    </w:p>
    <w:p w:rsidR="00A422F3" w:rsidRDefault="00A422F3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Хвостов Тимофей Алексеевич: </w:t>
      </w:r>
      <w:r w:rsidR="004F706B">
        <w:rPr>
          <w:rFonts w:ascii="Times New Roman" w:hAnsi="Times New Roman" w:cs="Times New Roman"/>
          <w:sz w:val="28"/>
        </w:rPr>
        <w:t>рядовой, связист</w:t>
      </w:r>
    </w:p>
    <w:p w:rsidR="004F706B" w:rsidRDefault="004F706B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Храмков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Иванович: рядовой</w:t>
      </w:r>
    </w:p>
    <w:p w:rsidR="004F706B" w:rsidRDefault="004F706B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Хальов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Иванович: сержант, автоматчик, стрелковая часть</w:t>
      </w:r>
    </w:p>
    <w:p w:rsidR="004F706B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Цатиев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Степанович: рядовой, стрелок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Целищев Илья </w:t>
      </w:r>
      <w:proofErr w:type="spellStart"/>
      <w:r>
        <w:rPr>
          <w:rFonts w:ascii="Times New Roman" w:hAnsi="Times New Roman" w:cs="Times New Roman"/>
          <w:sz w:val="28"/>
        </w:rPr>
        <w:t>Зиновьевч</w:t>
      </w:r>
      <w:proofErr w:type="spellEnd"/>
      <w:r>
        <w:rPr>
          <w:rFonts w:ascii="Times New Roman" w:hAnsi="Times New Roman" w:cs="Times New Roman"/>
          <w:sz w:val="28"/>
        </w:rPr>
        <w:t>: рядовой, пехота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Юдин Василий Петрович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Чеглеев</w:t>
      </w:r>
      <w:proofErr w:type="spellEnd"/>
      <w:r>
        <w:rPr>
          <w:rFonts w:ascii="Times New Roman" w:hAnsi="Times New Roman" w:cs="Times New Roman"/>
          <w:sz w:val="28"/>
        </w:rPr>
        <w:t xml:space="preserve"> Федор Павлович: рядовой, разведчик, артиллерист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Чегодаев Николай Степанович: рядовой, старший пулеметчик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Чернавских</w:t>
      </w:r>
      <w:proofErr w:type="spellEnd"/>
      <w:r>
        <w:rPr>
          <w:rFonts w:ascii="Times New Roman" w:hAnsi="Times New Roman" w:cs="Times New Roman"/>
          <w:sz w:val="28"/>
        </w:rPr>
        <w:t xml:space="preserve"> Михаил Григорьевич: сержант, командующий стрелкового отделения, пехота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Четкова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Егоровна: младший сержант, повар, пехота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Чураков</w:t>
      </w:r>
      <w:proofErr w:type="spellEnd"/>
      <w:r>
        <w:rPr>
          <w:rFonts w:ascii="Times New Roman" w:hAnsi="Times New Roman" w:cs="Times New Roman"/>
          <w:sz w:val="28"/>
        </w:rPr>
        <w:t xml:space="preserve"> Гурьян Васильевич: старший сержант, пехота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Чусовитин Василий Павлович: рядовой, пехота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Черкасов Андрей Кузьмич: рядовой, артиллерия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Черемных Анна Кирилловна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Чебыкин</w:t>
      </w:r>
      <w:proofErr w:type="spellEnd"/>
      <w:r>
        <w:rPr>
          <w:rFonts w:ascii="Times New Roman" w:hAnsi="Times New Roman" w:cs="Times New Roman"/>
          <w:sz w:val="28"/>
        </w:rPr>
        <w:t xml:space="preserve"> Иван Васильевич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Чащин Николай Николаевич: старший сержант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Черданцев</w:t>
      </w:r>
      <w:proofErr w:type="spellEnd"/>
      <w:r>
        <w:rPr>
          <w:rFonts w:ascii="Times New Roman" w:hAnsi="Times New Roman" w:cs="Times New Roman"/>
          <w:sz w:val="28"/>
        </w:rPr>
        <w:t xml:space="preserve"> Георгий Лаврентьевич: старший сержант, пехота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Чадов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Михайлович</w:t>
      </w:r>
    </w:p>
    <w:p w:rsidR="001D392A" w:rsidRDefault="001D392A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Чуриков Василий Михайлович: сержант, командующий отделением</w:t>
      </w:r>
    </w:p>
    <w:p w:rsidR="00686ED5" w:rsidRDefault="00686ED5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Теребенин Алексей Иванович: рядовой, пехота</w:t>
      </w:r>
    </w:p>
    <w:p w:rsidR="001D392A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Черемисин Василий Семенович: подполковник запаса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Ткачук Иван Кириллович: рядовой, артиллерия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Чикунов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Васильевич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Чуркин Александр Васильевич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Григорьевна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Шарыпов Георгий Федорович: рядовой, командующий отделением разведки в воздушном десантном полку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Шатурный</w:t>
      </w:r>
      <w:proofErr w:type="spellEnd"/>
      <w:r>
        <w:rPr>
          <w:rFonts w:ascii="Times New Roman" w:hAnsi="Times New Roman" w:cs="Times New Roman"/>
          <w:sz w:val="28"/>
        </w:rPr>
        <w:t xml:space="preserve"> Николай Федорович: рядовой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Шилов Николай Михайлович: рядовой, стрелок, сапер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Шевченко Петр Павлович: сержант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Шамшурин</w:t>
      </w:r>
      <w:proofErr w:type="spellEnd"/>
      <w:r>
        <w:rPr>
          <w:rFonts w:ascii="Times New Roman" w:hAnsi="Times New Roman" w:cs="Times New Roman"/>
          <w:sz w:val="28"/>
        </w:rPr>
        <w:t xml:space="preserve"> Виктор Павлович: старший лейтенант, минометчик, стрелок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Шайнуров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Нурихан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Хазимурович</w:t>
      </w:r>
      <w:proofErr w:type="spellEnd"/>
      <w:r>
        <w:rPr>
          <w:rFonts w:ascii="Times New Roman" w:hAnsi="Times New Roman" w:cs="Times New Roman"/>
          <w:sz w:val="28"/>
        </w:rPr>
        <w:t>: рядовой, стрелок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Шамин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</w:rPr>
        <w:t>иванович</w:t>
      </w:r>
      <w:proofErr w:type="spellEnd"/>
      <w:r>
        <w:rPr>
          <w:rFonts w:ascii="Times New Roman" w:hAnsi="Times New Roman" w:cs="Times New Roman"/>
          <w:sz w:val="28"/>
        </w:rPr>
        <w:t>: рядовой ВВС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Шамин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михаил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иванович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Шмелев Михаил Алексеевич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Шутов Михаил Степанович: старший лейтенант, заместитель помощника батальона по стрелковой части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Шудрик</w:t>
      </w:r>
      <w:proofErr w:type="spellEnd"/>
      <w:r>
        <w:rPr>
          <w:rFonts w:ascii="Times New Roman" w:hAnsi="Times New Roman" w:cs="Times New Roman"/>
          <w:sz w:val="28"/>
        </w:rPr>
        <w:t xml:space="preserve"> Михаил Семенович: старший лейтенант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Измохамет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Сагитович</w:t>
      </w:r>
      <w:proofErr w:type="spellEnd"/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Шубин Петр </w:t>
      </w:r>
      <w:proofErr w:type="spellStart"/>
      <w:r>
        <w:rPr>
          <w:rFonts w:ascii="Times New Roman" w:hAnsi="Times New Roman" w:cs="Times New Roman"/>
          <w:sz w:val="28"/>
        </w:rPr>
        <w:t>Евстигнеевич</w:t>
      </w:r>
      <w:proofErr w:type="spellEnd"/>
      <w:r>
        <w:rPr>
          <w:rFonts w:ascii="Times New Roman" w:hAnsi="Times New Roman" w:cs="Times New Roman"/>
          <w:sz w:val="28"/>
        </w:rPr>
        <w:t>: старший лейтенант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Шибалов Александр Петрович: лейтенант, командующий взвода</w:t>
      </w:r>
    </w:p>
    <w:p w:rsidR="00686ED5" w:rsidRDefault="00686ED5" w:rsidP="00B176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Шаймарданов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Маннан</w:t>
      </w:r>
      <w:proofErr w:type="spellEnd"/>
      <w:r>
        <w:rPr>
          <w:rFonts w:ascii="Times New Roman" w:hAnsi="Times New Roman" w:cs="Times New Roman"/>
          <w:sz w:val="28"/>
        </w:rPr>
        <w:t>: рядовой, пехота</w:t>
      </w:r>
    </w:p>
    <w:p w:rsidR="00686ED5" w:rsidRDefault="00686ED5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Шелковкин</w:t>
      </w:r>
      <w:proofErr w:type="spellEnd"/>
      <w:r>
        <w:rPr>
          <w:rFonts w:ascii="Times New Roman" w:hAnsi="Times New Roman" w:cs="Times New Roman"/>
          <w:sz w:val="28"/>
        </w:rPr>
        <w:t xml:space="preserve"> Федор Андреевич: рядовой, пехота</w:t>
      </w:r>
    </w:p>
    <w:p w:rsidR="00686ED5" w:rsidRDefault="00686ED5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Шаламов Владимир </w:t>
      </w:r>
      <w:r w:rsidR="0067445C">
        <w:rPr>
          <w:rFonts w:ascii="Times New Roman" w:hAnsi="Times New Roman" w:cs="Times New Roman"/>
          <w:sz w:val="28"/>
        </w:rPr>
        <w:t>Геннадьевич: рядовой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Шайкин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Петрович: младший сержант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Шамонин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Дмитриевич: рядовой, автоматчик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Щетников</w:t>
      </w:r>
      <w:proofErr w:type="spellEnd"/>
      <w:r>
        <w:rPr>
          <w:rFonts w:ascii="Times New Roman" w:hAnsi="Times New Roman" w:cs="Times New Roman"/>
          <w:sz w:val="28"/>
        </w:rPr>
        <w:t xml:space="preserve"> Федор Тихонович: лейтенант, летчик, ВВС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Шихов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 Иванович: старший лейтенант, радист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Щетников</w:t>
      </w:r>
      <w:proofErr w:type="spellEnd"/>
      <w:r>
        <w:rPr>
          <w:rFonts w:ascii="Times New Roman" w:hAnsi="Times New Roman" w:cs="Times New Roman"/>
          <w:sz w:val="28"/>
        </w:rPr>
        <w:t xml:space="preserve"> Иван Максимович: сержант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Шрамко Иван Леонтьевич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Александр Капитонович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Щербаков Александр Васильевич: ефрейтор, пограничные войска, радист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Филимонов Василий Михайлович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Павел Степанович: рядовой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Максим Григорьевич: рядовой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Фокин Константин Петрович: старший сержант, радист</w:t>
      </w:r>
    </w:p>
    <w:p w:rsidR="0067445C" w:rsidRDefault="0067445C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Фирсов Афанасий </w:t>
      </w:r>
      <w:proofErr w:type="spellStart"/>
      <w:r>
        <w:rPr>
          <w:rFonts w:ascii="Times New Roman" w:hAnsi="Times New Roman" w:cs="Times New Roman"/>
          <w:sz w:val="28"/>
        </w:rPr>
        <w:t>Корнилович</w:t>
      </w:r>
      <w:proofErr w:type="spellEnd"/>
      <w:r w:rsidR="00F01B06">
        <w:rPr>
          <w:rFonts w:ascii="Times New Roman" w:hAnsi="Times New Roman" w:cs="Times New Roman"/>
          <w:sz w:val="28"/>
        </w:rPr>
        <w:t>: майор</w:t>
      </w:r>
    </w:p>
    <w:p w:rsidR="00F01B06" w:rsidRDefault="00F01B0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Фомин Иван Петрович: ефрейтор</w:t>
      </w:r>
    </w:p>
    <w:p w:rsidR="00F01B06" w:rsidRDefault="00F01B0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Фомин Иван </w:t>
      </w:r>
      <w:proofErr w:type="spellStart"/>
      <w:r>
        <w:rPr>
          <w:rFonts w:ascii="Times New Roman" w:hAnsi="Times New Roman" w:cs="Times New Roman"/>
          <w:sz w:val="28"/>
        </w:rPr>
        <w:t>Левонтович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Щетников</w:t>
      </w:r>
      <w:proofErr w:type="spellEnd"/>
      <w:r>
        <w:rPr>
          <w:rFonts w:ascii="Times New Roman" w:hAnsi="Times New Roman" w:cs="Times New Roman"/>
          <w:sz w:val="28"/>
        </w:rPr>
        <w:t xml:space="preserve"> Ива Максимович: сержант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Щетников</w:t>
      </w:r>
      <w:proofErr w:type="spellEnd"/>
      <w:r>
        <w:rPr>
          <w:rFonts w:ascii="Times New Roman" w:hAnsi="Times New Roman" w:cs="Times New Roman"/>
          <w:sz w:val="28"/>
        </w:rPr>
        <w:t xml:space="preserve"> Федор Тихонович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Тимохин Николай </w:t>
      </w:r>
      <w:proofErr w:type="spellStart"/>
      <w:r>
        <w:rPr>
          <w:rFonts w:ascii="Times New Roman" w:hAnsi="Times New Roman" w:cs="Times New Roman"/>
          <w:sz w:val="28"/>
        </w:rPr>
        <w:t>Евдокимович</w:t>
      </w:r>
      <w:proofErr w:type="spellEnd"/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Титов Василий Васильевич: младший сержант, связист, радист танковых войск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Шуховцев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Иванович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Тюлейкин</w:t>
      </w:r>
      <w:proofErr w:type="spellEnd"/>
      <w:r>
        <w:rPr>
          <w:rFonts w:ascii="Times New Roman" w:hAnsi="Times New Roman" w:cs="Times New Roman"/>
          <w:sz w:val="28"/>
        </w:rPr>
        <w:t xml:space="preserve"> Иван Никитович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Щербинин Иван </w:t>
      </w:r>
      <w:proofErr w:type="spellStart"/>
      <w:r>
        <w:rPr>
          <w:rFonts w:ascii="Times New Roman" w:hAnsi="Times New Roman" w:cs="Times New Roman"/>
          <w:sz w:val="28"/>
        </w:rPr>
        <w:t>Хрисанфович</w:t>
      </w:r>
      <w:proofErr w:type="spellEnd"/>
      <w:r>
        <w:rPr>
          <w:rFonts w:ascii="Times New Roman" w:hAnsi="Times New Roman" w:cs="Times New Roman"/>
          <w:sz w:val="28"/>
        </w:rPr>
        <w:t xml:space="preserve">: пехота, </w:t>
      </w:r>
      <w:proofErr w:type="spellStart"/>
      <w:r>
        <w:rPr>
          <w:rFonts w:ascii="Times New Roman" w:hAnsi="Times New Roman" w:cs="Times New Roman"/>
          <w:sz w:val="28"/>
        </w:rPr>
        <w:t>вн</w:t>
      </w:r>
      <w:proofErr w:type="spellEnd"/>
      <w:r>
        <w:rPr>
          <w:rFonts w:ascii="Times New Roman" w:hAnsi="Times New Roman" w:cs="Times New Roman"/>
          <w:sz w:val="28"/>
        </w:rPr>
        <w:t>. Войска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Машков Леонид Ефимович: младший сержант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Андрей Федорович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Юлдышев</w:t>
      </w:r>
      <w:proofErr w:type="spellEnd"/>
      <w:r>
        <w:rPr>
          <w:rFonts w:ascii="Times New Roman" w:hAnsi="Times New Roman" w:cs="Times New Roman"/>
          <w:sz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</w:rPr>
        <w:t>Закирович</w:t>
      </w:r>
      <w:proofErr w:type="spellEnd"/>
      <w:r>
        <w:rPr>
          <w:rFonts w:ascii="Times New Roman" w:hAnsi="Times New Roman" w:cs="Times New Roman"/>
          <w:sz w:val="28"/>
        </w:rPr>
        <w:t>: старший сержант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Худорожнов</w:t>
      </w:r>
      <w:proofErr w:type="spellEnd"/>
      <w:r>
        <w:rPr>
          <w:rFonts w:ascii="Times New Roman" w:hAnsi="Times New Roman" w:cs="Times New Roman"/>
          <w:sz w:val="28"/>
        </w:rPr>
        <w:t xml:space="preserve"> Иосиф Андреевич: сержант, МВД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Хамкин</w:t>
      </w:r>
      <w:proofErr w:type="spellEnd"/>
      <w:r>
        <w:rPr>
          <w:rFonts w:ascii="Times New Roman" w:hAnsi="Times New Roman" w:cs="Times New Roman"/>
          <w:sz w:val="28"/>
        </w:rPr>
        <w:t xml:space="preserve"> Федор Иванович: рядовой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Храмцов Михаил Степанович: рядовой, стрелок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Храмцов Николай Федорович: младший сержант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Хамов Сергей </w:t>
      </w:r>
      <w:proofErr w:type="spellStart"/>
      <w:r>
        <w:rPr>
          <w:rFonts w:ascii="Times New Roman" w:hAnsi="Times New Roman" w:cs="Times New Roman"/>
          <w:sz w:val="28"/>
        </w:rPr>
        <w:t>иванович</w:t>
      </w:r>
      <w:proofErr w:type="spellEnd"/>
      <w:r>
        <w:rPr>
          <w:rFonts w:ascii="Times New Roman" w:hAnsi="Times New Roman" w:cs="Times New Roman"/>
          <w:sz w:val="28"/>
        </w:rPr>
        <w:t>: сержант, автоматчик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Храмцов Иван Алексеевич: рядовой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Халявко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Ал: старший сержант, пограничник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Расковалов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Иванович: старший тех. лейтенант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Рябушев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Андреевич: рядовой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Ромашов Иван Иосифович: ефрейтор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Дьячков Аркадий Федорович: подполковник КГБ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Рябов Василий Михайлович: сержант, связист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Храмцов Василий </w:t>
      </w:r>
      <w:proofErr w:type="spellStart"/>
      <w:r>
        <w:rPr>
          <w:rFonts w:ascii="Times New Roman" w:hAnsi="Times New Roman" w:cs="Times New Roman"/>
          <w:sz w:val="28"/>
        </w:rPr>
        <w:t>Ефтихнеевич</w:t>
      </w:r>
      <w:proofErr w:type="spellEnd"/>
      <w:r>
        <w:rPr>
          <w:rFonts w:ascii="Times New Roman" w:hAnsi="Times New Roman" w:cs="Times New Roman"/>
          <w:sz w:val="28"/>
        </w:rPr>
        <w:t>: старший сержант, помощник командующего взводом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Рылова Екатерина Федоровна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Ярин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Иванович: рядовой, сапер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Яровой </w:t>
      </w:r>
      <w:proofErr w:type="spellStart"/>
      <w:r>
        <w:rPr>
          <w:rFonts w:ascii="Times New Roman" w:hAnsi="Times New Roman" w:cs="Times New Roman"/>
          <w:sz w:val="28"/>
        </w:rPr>
        <w:t>Евсей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Евстафьевич</w:t>
      </w:r>
      <w:proofErr w:type="spellEnd"/>
      <w:r>
        <w:rPr>
          <w:rFonts w:ascii="Times New Roman" w:hAnsi="Times New Roman" w:cs="Times New Roman"/>
          <w:sz w:val="28"/>
        </w:rPr>
        <w:t>: капитан МВД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Яруллов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Шарифула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Хабибулович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Ягупов Николай Петрович: старший сержант</w:t>
      </w:r>
    </w:p>
    <w:p w:rsidR="008A2C7A" w:rsidRDefault="008A2C7A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Яковлев Григорий Михайлович: младший сержант, </w:t>
      </w:r>
      <w:r w:rsidR="006C2246">
        <w:rPr>
          <w:rFonts w:ascii="Times New Roman" w:hAnsi="Times New Roman" w:cs="Times New Roman"/>
          <w:sz w:val="28"/>
        </w:rPr>
        <w:t>командующий отделения пехоты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Чебыкин</w:t>
      </w:r>
      <w:proofErr w:type="spellEnd"/>
      <w:r>
        <w:rPr>
          <w:rFonts w:ascii="Times New Roman" w:hAnsi="Times New Roman" w:cs="Times New Roman"/>
          <w:sz w:val="28"/>
        </w:rPr>
        <w:t xml:space="preserve"> Иван Васильевич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Ячменцев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Александрович: сержант, воздушный стрелок ВВС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Яковлев Григорий Михайлович: младший сержант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Яндукин</w:t>
      </w:r>
      <w:proofErr w:type="spellEnd"/>
      <w:r>
        <w:rPr>
          <w:rFonts w:ascii="Times New Roman" w:hAnsi="Times New Roman" w:cs="Times New Roman"/>
          <w:sz w:val="28"/>
        </w:rPr>
        <w:t xml:space="preserve"> Федор Иванович: рядовой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Яговитин</w:t>
      </w:r>
      <w:proofErr w:type="spellEnd"/>
      <w:r>
        <w:rPr>
          <w:rFonts w:ascii="Times New Roman" w:hAnsi="Times New Roman" w:cs="Times New Roman"/>
          <w:sz w:val="28"/>
        </w:rPr>
        <w:t xml:space="preserve"> Иван Иванович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Якшимбатов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Имаметдин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Абдрахманович</w:t>
      </w:r>
      <w:proofErr w:type="spellEnd"/>
      <w:r>
        <w:rPr>
          <w:rFonts w:ascii="Times New Roman" w:hAnsi="Times New Roman" w:cs="Times New Roman"/>
          <w:sz w:val="28"/>
        </w:rPr>
        <w:t>: сержант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Язовский</w:t>
      </w:r>
      <w:proofErr w:type="spellEnd"/>
      <w:r>
        <w:rPr>
          <w:rFonts w:ascii="Times New Roman" w:hAnsi="Times New Roman" w:cs="Times New Roman"/>
          <w:sz w:val="28"/>
        </w:rPr>
        <w:t xml:space="preserve"> Иван Илларионович: старший сержант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Яковлев Николай Григорьевич: старший сержант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Яговитин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иван</w:t>
      </w:r>
      <w:proofErr w:type="spellEnd"/>
      <w:r>
        <w:rPr>
          <w:rFonts w:ascii="Times New Roman" w:hAnsi="Times New Roman" w:cs="Times New Roman"/>
          <w:sz w:val="28"/>
        </w:rPr>
        <w:t xml:space="preserve"> Иванович: рядовой, стрелок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Пчелинцев</w:t>
      </w:r>
      <w:proofErr w:type="spellEnd"/>
      <w:r>
        <w:rPr>
          <w:rFonts w:ascii="Times New Roman" w:hAnsi="Times New Roman" w:cs="Times New Roman"/>
          <w:sz w:val="28"/>
        </w:rPr>
        <w:t xml:space="preserve"> Федор Константинович: рядовой, стрелок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Поляков Иван Степанович: рядовой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Паленов Николай Алексеевич: прапорщик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Корнильцев</w:t>
      </w:r>
      <w:proofErr w:type="spellEnd"/>
      <w:r>
        <w:rPr>
          <w:rFonts w:ascii="Times New Roman" w:hAnsi="Times New Roman" w:cs="Times New Roman"/>
          <w:sz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</w:rPr>
        <w:t>: лейтенант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Клименко Маргарита Федоровна: сержант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Конорев Виктор Афанасьевич: рядовой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Куминов</w:t>
      </w:r>
      <w:proofErr w:type="spellEnd"/>
      <w:r>
        <w:rPr>
          <w:rFonts w:ascii="Times New Roman" w:hAnsi="Times New Roman" w:cs="Times New Roman"/>
          <w:sz w:val="28"/>
        </w:rPr>
        <w:t xml:space="preserve"> Петр Алексеевич: старший лейтенант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Кузьмин Илья Александрович: рядовой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 Петр Михайлович: младший сержант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Колпаков Николай Яковлевич: старшина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Капустин Георгий Константинович: старшина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Климин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Сергеевич: старший сержант, телефонист в пехоте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Кунгурцев</w:t>
      </w:r>
      <w:proofErr w:type="spellEnd"/>
      <w:r>
        <w:rPr>
          <w:rFonts w:ascii="Times New Roman" w:hAnsi="Times New Roman" w:cs="Times New Roman"/>
          <w:sz w:val="28"/>
        </w:rPr>
        <w:t xml:space="preserve"> Павел Михайлович: рядовой, кавалерист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Климекина</w:t>
      </w:r>
      <w:proofErr w:type="spellEnd"/>
      <w:r>
        <w:rPr>
          <w:rFonts w:ascii="Times New Roman" w:hAnsi="Times New Roman" w:cs="Times New Roman"/>
          <w:sz w:val="28"/>
        </w:rPr>
        <w:t xml:space="preserve"> Антонина Степановна: старший сержант, пехота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Казакова Нина Николаевна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Колмогоров Александр Петрович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Коровина … Федоровна: курсант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Красилов Петр Яковлевич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Карманов Вениамин Ефимович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Копылов Александр Семенович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Кожевников Иван Андреевич</w:t>
      </w:r>
    </w:p>
    <w:p w:rsidR="006C2246" w:rsidRDefault="006C2246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Старцев Виталий Михайлович: капитан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Солдатов Василий </w:t>
      </w:r>
      <w:proofErr w:type="spellStart"/>
      <w:r>
        <w:rPr>
          <w:rFonts w:ascii="Times New Roman" w:hAnsi="Times New Roman" w:cs="Times New Roman"/>
          <w:sz w:val="28"/>
        </w:rPr>
        <w:t>Лукоянович</w:t>
      </w:r>
      <w:proofErr w:type="spellEnd"/>
      <w:r>
        <w:rPr>
          <w:rFonts w:ascii="Times New Roman" w:hAnsi="Times New Roman" w:cs="Times New Roman"/>
          <w:sz w:val="28"/>
        </w:rPr>
        <w:t>: артиллерист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Суриков Трофим Васильевич: майор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Скареднов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Андреевич: рядовой, связист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Смолин Алексей Дмитриевич: рядовой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Сулипова</w:t>
      </w:r>
      <w:proofErr w:type="spellEnd"/>
      <w:r>
        <w:rPr>
          <w:rFonts w:ascii="Times New Roman" w:hAnsi="Times New Roman" w:cs="Times New Roman"/>
          <w:sz w:val="28"/>
        </w:rPr>
        <w:t xml:space="preserve"> Мария Ивановна: медсестра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Седельников Виталий Петрович: сержант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Сеногноев Александр Илларионович: сержант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Мишин Петр Евгеньевич: рядовой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Молоков</w:t>
      </w:r>
      <w:proofErr w:type="spellEnd"/>
      <w:r>
        <w:rPr>
          <w:rFonts w:ascii="Times New Roman" w:hAnsi="Times New Roman" w:cs="Times New Roman"/>
          <w:sz w:val="28"/>
        </w:rPr>
        <w:t xml:space="preserve"> Виталий Петрович: рядовой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Мушников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 Павлович: сержант, командующий танком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Бурлов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Иванович: старший сержант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Богорятских</w:t>
      </w:r>
      <w:proofErr w:type="spellEnd"/>
      <w:r>
        <w:rPr>
          <w:rFonts w:ascii="Times New Roman" w:hAnsi="Times New Roman" w:cs="Times New Roman"/>
          <w:sz w:val="28"/>
        </w:rPr>
        <w:t xml:space="preserve"> Виктор Александрович: сержант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Банный Михаил Митрофанович: старший лейтенант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Банная Екатерина </w:t>
      </w:r>
      <w:proofErr w:type="spellStart"/>
      <w:r>
        <w:rPr>
          <w:rFonts w:ascii="Times New Roman" w:hAnsi="Times New Roman" w:cs="Times New Roman"/>
          <w:sz w:val="28"/>
        </w:rPr>
        <w:t>Саватеевна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Банников Максим Иванович: стрелок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 Валерий Степанович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Ситников Иван </w:t>
      </w:r>
      <w:proofErr w:type="spellStart"/>
      <w:r>
        <w:rPr>
          <w:rFonts w:ascii="Times New Roman" w:hAnsi="Times New Roman" w:cs="Times New Roman"/>
          <w:sz w:val="28"/>
        </w:rPr>
        <w:t>Агеевич</w:t>
      </w:r>
      <w:proofErr w:type="spellEnd"/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 Евгений Федорович: прапорщик</w:t>
      </w:r>
    </w:p>
    <w:p w:rsidR="006872C4" w:rsidRDefault="006872C4" w:rsidP="00686E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Сумин Александр Павлович: младший сержант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Сынкин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Захарович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Старков Георгий Савельевич: сержант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Николай Михайлович: старший сержант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Потапов Семен Николаевич: рядовой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Пикеев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Кетдюс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Сабирович</w:t>
      </w:r>
      <w:proofErr w:type="spellEnd"/>
      <w:r>
        <w:rPr>
          <w:rFonts w:ascii="Times New Roman" w:hAnsi="Times New Roman" w:cs="Times New Roman"/>
          <w:sz w:val="28"/>
        </w:rPr>
        <w:t>: капитан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Тихонов Порфирий Порфирьевич: старший лейтенант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Синельников </w:t>
      </w:r>
      <w:proofErr w:type="spellStart"/>
      <w:r>
        <w:rPr>
          <w:rFonts w:ascii="Times New Roman" w:hAnsi="Times New Roman" w:cs="Times New Roman"/>
          <w:sz w:val="28"/>
        </w:rPr>
        <w:t>прокопий</w:t>
      </w:r>
      <w:proofErr w:type="spellEnd"/>
      <w:r>
        <w:rPr>
          <w:rFonts w:ascii="Times New Roman" w:hAnsi="Times New Roman" w:cs="Times New Roman"/>
          <w:sz w:val="28"/>
        </w:rPr>
        <w:t xml:space="preserve"> Петрович: рядовой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Сединкин</w:t>
      </w:r>
      <w:proofErr w:type="spellEnd"/>
      <w:r>
        <w:rPr>
          <w:rFonts w:ascii="Times New Roman" w:hAnsi="Times New Roman" w:cs="Times New Roman"/>
          <w:sz w:val="28"/>
        </w:rPr>
        <w:t xml:space="preserve"> Иван Алексеевич</w:t>
      </w:r>
    </w:p>
    <w:p w:rsidR="006872C4" w:rsidRDefault="006872C4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Птицына </w:t>
      </w:r>
      <w:r w:rsidR="00BA3AC6">
        <w:rPr>
          <w:rFonts w:ascii="Times New Roman" w:hAnsi="Times New Roman" w:cs="Times New Roman"/>
          <w:sz w:val="28"/>
        </w:rPr>
        <w:t>… Константиновна: старшая медсестра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 Василий Павлович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Пирожков Василий Иванович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Микрюков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…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Корнейчук Михаил Иванович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 Владимир Степанович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Скворцов Александр Иванович: старший лейтенант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Степашин Николай Никифорович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Куприн Андрей Кузьмич: командующий отделения в пехоте, санитар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Остапенко Петр Яковлевич: младший сержант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Василий Федорович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Старицын Анатолий Михайлович: рядовой</w:t>
      </w:r>
    </w:p>
    <w:p w:rsidR="00BA3AC6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Околов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Борисович</w:t>
      </w:r>
    </w:p>
    <w:p w:rsidR="00BA3AC6" w:rsidRPr="006872C4" w:rsidRDefault="00BA3AC6" w:rsidP="006872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Сафонов Ал. Афанасьевич</w:t>
      </w:r>
      <w:bookmarkStart w:id="0" w:name="_GoBack"/>
      <w:bookmarkEnd w:id="0"/>
    </w:p>
    <w:sectPr w:rsidR="00BA3AC6" w:rsidRPr="006872C4" w:rsidSect="0078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73B6"/>
    <w:multiLevelType w:val="hybridMultilevel"/>
    <w:tmpl w:val="779C3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1B"/>
    <w:rsid w:val="000F6963"/>
    <w:rsid w:val="0017091E"/>
    <w:rsid w:val="001D392A"/>
    <w:rsid w:val="002018CC"/>
    <w:rsid w:val="00224B4F"/>
    <w:rsid w:val="002C2FE2"/>
    <w:rsid w:val="004E6263"/>
    <w:rsid w:val="004F706B"/>
    <w:rsid w:val="0067445C"/>
    <w:rsid w:val="00686ED5"/>
    <w:rsid w:val="006872C4"/>
    <w:rsid w:val="006C0D1B"/>
    <w:rsid w:val="006C2246"/>
    <w:rsid w:val="00783A92"/>
    <w:rsid w:val="007A11A7"/>
    <w:rsid w:val="00812C4A"/>
    <w:rsid w:val="00847552"/>
    <w:rsid w:val="008A2C7A"/>
    <w:rsid w:val="009D0E67"/>
    <w:rsid w:val="009D4895"/>
    <w:rsid w:val="00A422F3"/>
    <w:rsid w:val="00A66CDC"/>
    <w:rsid w:val="00AE0B03"/>
    <w:rsid w:val="00B04918"/>
    <w:rsid w:val="00B176EE"/>
    <w:rsid w:val="00BA3AC6"/>
    <w:rsid w:val="00C77A00"/>
    <w:rsid w:val="00CF18F9"/>
    <w:rsid w:val="00D33C53"/>
    <w:rsid w:val="00F01B06"/>
    <w:rsid w:val="00F522B6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271F"/>
  <w15:docId w15:val="{E943B56A-0FE7-4CA7-92F6-058741E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AFD727EC</Template>
  <TotalTime>282</TotalTime>
  <Pages>16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 Уголькова</cp:lastModifiedBy>
  <cp:revision>7</cp:revision>
  <dcterms:created xsi:type="dcterms:W3CDTF">2020-06-16T07:53:00Z</dcterms:created>
  <dcterms:modified xsi:type="dcterms:W3CDTF">2020-09-10T06:25:00Z</dcterms:modified>
</cp:coreProperties>
</file>