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О внесении изменений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 № 77-Р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01/07/01-22/00007561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"http://regulation.midural.ru/projects#npa=7561"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6E43CE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6E43CE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6E43CE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6E43CE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6E43CE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6E43CE">
        <w:rPr>
          <w:rStyle w:val="a8"/>
        </w:rPr>
        <w:t>=7561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24.01.2022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11.02.2022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14.02.2022 в 9:25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3CE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34BF47-6633-414F-A7EF-4F5EA09C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7884-27AD-4B97-B4DB-A13B10D7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E4DA38BA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Ольга Костромина</cp:lastModifiedBy>
  <cp:revision>2</cp:revision>
  <cp:lastPrinted>2015-05-12T12:20:00Z</cp:lastPrinted>
  <dcterms:created xsi:type="dcterms:W3CDTF">2022-02-16T06:36:00Z</dcterms:created>
  <dcterms:modified xsi:type="dcterms:W3CDTF">2022-02-16T06:36:00Z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