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72" w:rsidRDefault="004A2FA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ACC2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2568681" r:id="rId7"/>
        </w:object>
      </w:r>
    </w:p>
    <w:p w:rsidR="00B3401E" w:rsidRPr="00B3401E" w:rsidRDefault="00B3401E" w:rsidP="00B3401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3401E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3401E" w:rsidRPr="00B3401E" w:rsidRDefault="00B3401E" w:rsidP="00B3401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3401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3401E" w:rsidRPr="00B3401E" w:rsidRDefault="00B3401E" w:rsidP="00B340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3401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27552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401E" w:rsidRPr="00B3401E" w:rsidRDefault="00B3401E" w:rsidP="00B340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3401E" w:rsidRPr="00B3401E" w:rsidRDefault="00B3401E" w:rsidP="00B340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3401E" w:rsidRPr="00B3401E" w:rsidRDefault="00B3401E" w:rsidP="00B340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3401E">
        <w:rPr>
          <w:rFonts w:ascii="Liberation Serif" w:hAnsi="Liberation Serif"/>
          <w:sz w:val="24"/>
        </w:rPr>
        <w:t>от__</w:t>
      </w:r>
      <w:r w:rsidR="00DC6771">
        <w:rPr>
          <w:rFonts w:ascii="Liberation Serif" w:hAnsi="Liberation Serif"/>
          <w:sz w:val="24"/>
          <w:u w:val="single"/>
        </w:rPr>
        <w:t>19.01.2021</w:t>
      </w:r>
      <w:r w:rsidRPr="00B3401E">
        <w:rPr>
          <w:rFonts w:ascii="Liberation Serif" w:hAnsi="Liberation Serif"/>
          <w:sz w:val="24"/>
        </w:rPr>
        <w:t>____  №  ___</w:t>
      </w:r>
      <w:r w:rsidR="00DC6771">
        <w:rPr>
          <w:rFonts w:ascii="Liberation Serif" w:hAnsi="Liberation Serif"/>
          <w:sz w:val="24"/>
          <w:u w:val="single"/>
        </w:rPr>
        <w:t>32-П</w:t>
      </w:r>
      <w:r w:rsidRPr="00B3401E">
        <w:rPr>
          <w:rFonts w:ascii="Liberation Serif" w:hAnsi="Liberation Serif"/>
          <w:sz w:val="24"/>
        </w:rPr>
        <w:t>___</w:t>
      </w:r>
    </w:p>
    <w:p w:rsidR="00B3401E" w:rsidRPr="00B3401E" w:rsidRDefault="00B3401E" w:rsidP="00B340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3401E" w:rsidRPr="00B3401E" w:rsidRDefault="00B3401E" w:rsidP="00B3401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3401E">
        <w:rPr>
          <w:rFonts w:ascii="Liberation Serif" w:hAnsi="Liberation Serif"/>
          <w:sz w:val="24"/>
          <w:szCs w:val="24"/>
        </w:rPr>
        <w:t>г. Заречный</w:t>
      </w:r>
    </w:p>
    <w:p w:rsidR="000A7872" w:rsidRPr="006930F4" w:rsidRDefault="000A7872">
      <w:pPr>
        <w:rPr>
          <w:rFonts w:ascii="Liberation Serif" w:hAnsi="Liberation Serif"/>
          <w:sz w:val="26"/>
          <w:szCs w:val="26"/>
        </w:rPr>
      </w:pPr>
      <w:bookmarkStart w:id="0" w:name="_GoBack"/>
    </w:p>
    <w:p w:rsidR="000A7872" w:rsidRPr="006930F4" w:rsidRDefault="000A7872">
      <w:pPr>
        <w:jc w:val="center"/>
        <w:rPr>
          <w:rFonts w:ascii="Liberation Serif" w:hAnsi="Liberation Serif"/>
          <w:sz w:val="26"/>
          <w:szCs w:val="26"/>
        </w:rPr>
      </w:pPr>
    </w:p>
    <w:p w:rsidR="009758D7" w:rsidRPr="006930F4" w:rsidRDefault="004A2FAA">
      <w:pPr>
        <w:jc w:val="center"/>
        <w:rPr>
          <w:rFonts w:ascii="Liberation Serif" w:hAnsi="Liberation Serif"/>
          <w:b/>
          <w:sz w:val="26"/>
          <w:szCs w:val="26"/>
        </w:rPr>
      </w:pPr>
      <w:r w:rsidRPr="006930F4">
        <w:rPr>
          <w:rFonts w:ascii="Liberation Serif" w:hAnsi="Liberation Serif"/>
          <w:b/>
          <w:sz w:val="26"/>
          <w:szCs w:val="26"/>
        </w:rPr>
        <w:t xml:space="preserve">О внесении изменений в постановление администрации городского округа Заречный от 19.08.2020 № 609-П «Об утверждении Порядка оформления и содержания плановых (рейдовых) заданий и Порядка оформления результатов плановых (рейдовых) осмотров, обследований лесных участков и участков </w:t>
      </w:r>
    </w:p>
    <w:p w:rsidR="000A7872" w:rsidRPr="006930F4" w:rsidRDefault="004A2FAA">
      <w:pPr>
        <w:jc w:val="center"/>
        <w:rPr>
          <w:sz w:val="26"/>
          <w:szCs w:val="26"/>
        </w:rPr>
      </w:pPr>
      <w:r w:rsidRPr="006930F4">
        <w:rPr>
          <w:rFonts w:ascii="Liberation Serif" w:hAnsi="Liberation Serif"/>
          <w:b/>
          <w:sz w:val="26"/>
          <w:szCs w:val="26"/>
        </w:rPr>
        <w:t>с произрастающей древесно-кустарниковой растительностью на территории городского округа Заречный»</w:t>
      </w:r>
    </w:p>
    <w:p w:rsidR="000A7872" w:rsidRPr="006930F4" w:rsidRDefault="000A7872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3401E" w:rsidRPr="006930F4" w:rsidRDefault="00B3401E">
      <w:pPr>
        <w:jc w:val="center"/>
        <w:rPr>
          <w:rFonts w:ascii="Liberation Serif" w:hAnsi="Liberation Serif"/>
          <w:b/>
          <w:sz w:val="26"/>
          <w:szCs w:val="26"/>
        </w:rPr>
      </w:pPr>
    </w:p>
    <w:bookmarkEnd w:id="0"/>
    <w:p w:rsidR="000A7872" w:rsidRDefault="004A2FA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со ст. 13.2 Федерального закона от 26 декабря 2008 года№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15.07.2020 № 519-П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0A7872" w:rsidRDefault="004A2FAA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0A7872" w:rsidRDefault="004A2FAA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1. Внести в постановление администрации городского округа Заречный от </w:t>
      </w:r>
      <w:r>
        <w:rPr>
          <w:rFonts w:ascii="Liberation Serif" w:hAnsi="Liberation Serif"/>
          <w:sz w:val="26"/>
          <w:szCs w:val="26"/>
        </w:rPr>
        <w:t>19.08.2020 № 609-П</w:t>
      </w:r>
      <w:r>
        <w:rPr>
          <w:rFonts w:ascii="Liberation Serif" w:eastAsia="Calibri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«Об утверждении Порядка оформления и содержания плановых (рейдовых) заданий и Порядка оформления результатов плановых (рейдовых) осмотров, обследований лесных участков и участков с произрастающей древесно-кустарниковой растительностью на территории городского округа Заречный»</w:t>
      </w:r>
      <w:r>
        <w:rPr>
          <w:rFonts w:ascii="Liberation Serif" w:eastAsia="Calibri" w:hAnsi="Liberation Serif"/>
          <w:sz w:val="26"/>
          <w:szCs w:val="26"/>
        </w:rPr>
        <w:t xml:space="preserve"> следующие изменения: </w:t>
      </w:r>
    </w:p>
    <w:p w:rsidR="000A7872" w:rsidRDefault="004A2FAA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</w:rPr>
        <w:t>в наименовании постановления, по всему тексту постановления и приложений к постановлению слова «произрастающая древесно-кустарниковая растительность» заменить словами «произрастающие зеленые насаждения» в соответствующем падеже.</w:t>
      </w:r>
    </w:p>
    <w:p w:rsidR="000A7872" w:rsidRDefault="004A2FAA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2. </w:t>
      </w:r>
      <w:r>
        <w:rPr>
          <w:rFonts w:ascii="Liberation Serif" w:eastAsia="Calibri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8" w:history="1">
        <w:r>
          <w:rPr>
            <w:rFonts w:ascii="Liberation Serif" w:eastAsia="Calibri" w:hAnsi="Liberation Serif"/>
            <w:sz w:val="26"/>
            <w:szCs w:val="26"/>
          </w:rPr>
          <w:t>www.gorod-zarechny.ru</w:t>
        </w:r>
      </w:hyperlink>
      <w:r>
        <w:rPr>
          <w:rFonts w:ascii="Liberation Serif" w:eastAsia="Calibri" w:hAnsi="Liberation Serif"/>
          <w:sz w:val="26"/>
          <w:szCs w:val="26"/>
        </w:rPr>
        <w:t>).</w:t>
      </w:r>
    </w:p>
    <w:p w:rsidR="000A7872" w:rsidRDefault="000A7872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A7872" w:rsidRDefault="000A7872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0A787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72" w:rsidRDefault="004A2FAA">
            <w:pPr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0A7872" w:rsidRDefault="004A2FA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72" w:rsidRDefault="000A787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872" w:rsidRDefault="000A787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A7872" w:rsidRDefault="004A2FAA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bookmarkEnd w:id="1"/>
    </w:tbl>
    <w:p w:rsidR="000A7872" w:rsidRPr="00B3401E" w:rsidRDefault="000A7872" w:rsidP="00B3401E">
      <w:pPr>
        <w:rPr>
          <w:rFonts w:ascii="Liberation Serif" w:hAnsi="Liberation Serif"/>
          <w:sz w:val="2"/>
          <w:szCs w:val="2"/>
        </w:rPr>
      </w:pPr>
    </w:p>
    <w:sectPr w:rsidR="000A7872" w:rsidRPr="00B3401E" w:rsidSect="00B3401E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25" w:rsidRDefault="007A7525">
      <w:r>
        <w:separator/>
      </w:r>
    </w:p>
  </w:endnote>
  <w:endnote w:type="continuationSeparator" w:id="0">
    <w:p w:rsidR="007A7525" w:rsidRDefault="007A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25" w:rsidRDefault="007A7525">
      <w:r>
        <w:rPr>
          <w:color w:val="000000"/>
        </w:rPr>
        <w:separator/>
      </w:r>
    </w:p>
  </w:footnote>
  <w:footnote w:type="continuationSeparator" w:id="0">
    <w:p w:rsidR="007A7525" w:rsidRDefault="007A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4B" w:rsidRDefault="004A2FAA">
    <w:pPr>
      <w:pStyle w:val="af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6930F4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CB1A4B" w:rsidRDefault="007A7525">
    <w:pPr>
      <w:pStyle w:val="af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72"/>
    <w:rsid w:val="000A7872"/>
    <w:rsid w:val="004A2FAA"/>
    <w:rsid w:val="00667F35"/>
    <w:rsid w:val="006930F4"/>
    <w:rsid w:val="007A7525"/>
    <w:rsid w:val="009758D7"/>
    <w:rsid w:val="00B3401E"/>
    <w:rsid w:val="00D65C3A"/>
    <w:rsid w:val="00DC6771"/>
    <w:rsid w:val="00E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CCC69-7F65-4D40-B7ED-6951062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d">
    <w:name w:val="Название"/>
    <w:basedOn w:val="a"/>
    <w:pPr>
      <w:widowControl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0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5</cp:revision>
  <cp:lastPrinted>2021-01-18T09:30:00Z</cp:lastPrinted>
  <dcterms:created xsi:type="dcterms:W3CDTF">2021-01-18T09:30:00Z</dcterms:created>
  <dcterms:modified xsi:type="dcterms:W3CDTF">2021-01-19T08:37:00Z</dcterms:modified>
</cp:coreProperties>
</file>