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0ADA" w14:textId="77777777" w:rsidR="0096305B" w:rsidRPr="005B7ABD" w:rsidRDefault="0096305B" w:rsidP="0096305B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5B7ABD">
        <w:rPr>
          <w:rFonts w:ascii="Liberation Serif" w:hAnsi="Liberation Serif"/>
        </w:rPr>
        <w:object w:dxaOrig="4488" w:dyaOrig="5644" w14:anchorId="58C79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44911072" r:id="rId7"/>
        </w:object>
      </w:r>
    </w:p>
    <w:p w14:paraId="20200029" w14:textId="77777777" w:rsidR="002265D6" w:rsidRPr="002265D6" w:rsidRDefault="002265D6" w:rsidP="002265D6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2265D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265D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14:paraId="06B2F2D3" w14:textId="77777777" w:rsidR="002265D6" w:rsidRPr="002265D6" w:rsidRDefault="002265D6" w:rsidP="002265D6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2265D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1A1A3889" w14:textId="7563D0A7" w:rsidR="002265D6" w:rsidRPr="002265D6" w:rsidRDefault="00283386" w:rsidP="002265D6">
      <w:pPr>
        <w:widowControl/>
        <w:jc w:val="both"/>
        <w:rPr>
          <w:rFonts w:ascii="Liberation Serif" w:hAnsi="Liberation Serif"/>
          <w:sz w:val="18"/>
        </w:rPr>
      </w:pPr>
      <w:r w:rsidRPr="002265D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67CD" wp14:editId="365EFEDA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845" r="33020" b="368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5657D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7AF795DD" w14:textId="77777777" w:rsidR="002265D6" w:rsidRPr="002265D6" w:rsidRDefault="002265D6" w:rsidP="002265D6">
      <w:pPr>
        <w:widowControl/>
        <w:jc w:val="both"/>
        <w:rPr>
          <w:rFonts w:ascii="Liberation Serif" w:hAnsi="Liberation Serif"/>
          <w:sz w:val="16"/>
          <w:szCs w:val="16"/>
        </w:rPr>
      </w:pPr>
    </w:p>
    <w:p w14:paraId="073D4509" w14:textId="77777777" w:rsidR="002265D6" w:rsidRPr="002265D6" w:rsidRDefault="002265D6" w:rsidP="002265D6">
      <w:pPr>
        <w:widowControl/>
        <w:jc w:val="both"/>
        <w:rPr>
          <w:rFonts w:ascii="Liberation Serif" w:hAnsi="Liberation Serif"/>
          <w:sz w:val="16"/>
          <w:szCs w:val="16"/>
        </w:rPr>
      </w:pPr>
    </w:p>
    <w:p w14:paraId="548E2696" w14:textId="45238FDE" w:rsidR="002265D6" w:rsidRPr="002265D6" w:rsidRDefault="002265D6" w:rsidP="002265D6">
      <w:pPr>
        <w:widowControl/>
        <w:jc w:val="both"/>
        <w:rPr>
          <w:rFonts w:ascii="Liberation Serif" w:hAnsi="Liberation Serif"/>
          <w:sz w:val="24"/>
        </w:rPr>
      </w:pPr>
      <w:r w:rsidRPr="002265D6">
        <w:rPr>
          <w:rFonts w:ascii="Liberation Serif" w:hAnsi="Liberation Serif"/>
          <w:sz w:val="24"/>
        </w:rPr>
        <w:t>от___</w:t>
      </w:r>
      <w:r w:rsidR="006D0CE2">
        <w:rPr>
          <w:rFonts w:ascii="Liberation Serif" w:hAnsi="Liberation Serif"/>
          <w:sz w:val="24"/>
          <w:u w:val="single"/>
        </w:rPr>
        <w:t>05.03.2020</w:t>
      </w:r>
      <w:r w:rsidRPr="002265D6">
        <w:rPr>
          <w:rFonts w:ascii="Liberation Serif" w:hAnsi="Liberation Serif"/>
          <w:sz w:val="24"/>
        </w:rPr>
        <w:t>___</w:t>
      </w:r>
      <w:proofErr w:type="gramStart"/>
      <w:r w:rsidRPr="002265D6">
        <w:rPr>
          <w:rFonts w:ascii="Liberation Serif" w:hAnsi="Liberation Serif"/>
          <w:sz w:val="24"/>
        </w:rPr>
        <w:t>_  №</w:t>
      </w:r>
      <w:proofErr w:type="gramEnd"/>
      <w:r w:rsidRPr="002265D6">
        <w:rPr>
          <w:rFonts w:ascii="Liberation Serif" w:hAnsi="Liberation Serif"/>
          <w:sz w:val="24"/>
        </w:rPr>
        <w:t xml:space="preserve">  ___</w:t>
      </w:r>
      <w:r w:rsidR="006D0CE2">
        <w:rPr>
          <w:rFonts w:ascii="Liberation Serif" w:hAnsi="Liberation Serif"/>
          <w:sz w:val="24"/>
          <w:u w:val="single"/>
        </w:rPr>
        <w:t>204-П</w:t>
      </w:r>
      <w:r w:rsidRPr="002265D6">
        <w:rPr>
          <w:rFonts w:ascii="Liberation Serif" w:hAnsi="Liberation Serif"/>
          <w:sz w:val="24"/>
        </w:rPr>
        <w:t>___</w:t>
      </w:r>
    </w:p>
    <w:p w14:paraId="6C6B2ACC" w14:textId="77777777" w:rsidR="002265D6" w:rsidRPr="002265D6" w:rsidRDefault="002265D6" w:rsidP="002265D6">
      <w:pPr>
        <w:widowControl/>
        <w:jc w:val="both"/>
        <w:rPr>
          <w:rFonts w:ascii="Liberation Serif" w:hAnsi="Liberation Serif"/>
          <w:sz w:val="28"/>
          <w:szCs w:val="28"/>
        </w:rPr>
      </w:pPr>
    </w:p>
    <w:p w14:paraId="6655B9EF" w14:textId="77777777" w:rsidR="002265D6" w:rsidRPr="002265D6" w:rsidRDefault="002265D6" w:rsidP="002265D6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2265D6">
        <w:rPr>
          <w:rFonts w:ascii="Liberation Serif" w:hAnsi="Liberation Serif"/>
          <w:sz w:val="24"/>
          <w:szCs w:val="24"/>
        </w:rPr>
        <w:t>г. Заречный</w:t>
      </w:r>
    </w:p>
    <w:p w14:paraId="76182CE2" w14:textId="77777777" w:rsidR="0096305B" w:rsidRPr="005B7ABD" w:rsidRDefault="0096305B">
      <w:pPr>
        <w:rPr>
          <w:rFonts w:ascii="Liberation Serif" w:hAnsi="Liberation Serif"/>
          <w:sz w:val="27"/>
          <w:szCs w:val="27"/>
        </w:rPr>
      </w:pPr>
    </w:p>
    <w:p w14:paraId="187EC63A" w14:textId="77777777" w:rsidR="0096305B" w:rsidRPr="000B7709" w:rsidRDefault="0096305B">
      <w:pPr>
        <w:rPr>
          <w:rFonts w:ascii="Liberation Serif" w:hAnsi="Liberation Serif"/>
          <w:sz w:val="28"/>
          <w:szCs w:val="28"/>
        </w:rPr>
      </w:pPr>
    </w:p>
    <w:p w14:paraId="619F42EB" w14:textId="77777777" w:rsidR="002265D6" w:rsidRDefault="00CA4F6A" w:rsidP="000B7709">
      <w:pPr>
        <w:jc w:val="center"/>
        <w:rPr>
          <w:rFonts w:ascii="Liberation Serif" w:hAnsi="Liberation Serif"/>
          <w:b/>
          <w:sz w:val="28"/>
          <w:szCs w:val="28"/>
        </w:rPr>
      </w:pPr>
      <w:r w:rsidRPr="000B7709">
        <w:rPr>
          <w:rFonts w:ascii="Liberation Serif" w:hAnsi="Liberation Serif"/>
          <w:b/>
          <w:sz w:val="28"/>
          <w:szCs w:val="28"/>
        </w:rPr>
        <w:t xml:space="preserve">О </w:t>
      </w:r>
      <w:r w:rsidRPr="007B2BCB">
        <w:rPr>
          <w:rFonts w:ascii="Liberation Serif" w:hAnsi="Liberation Serif"/>
          <w:b/>
          <w:sz w:val="28"/>
          <w:szCs w:val="28"/>
        </w:rPr>
        <w:t xml:space="preserve">проведении </w:t>
      </w:r>
      <w:r w:rsidR="00AE5B3A" w:rsidRPr="007B2BCB">
        <w:rPr>
          <w:rFonts w:ascii="Liberation Serif" w:hAnsi="Liberation Serif"/>
          <w:b/>
          <w:sz w:val="28"/>
          <w:szCs w:val="28"/>
        </w:rPr>
        <w:t>Первенств</w:t>
      </w:r>
      <w:r w:rsidRPr="007B2BCB">
        <w:rPr>
          <w:rFonts w:ascii="Liberation Serif" w:hAnsi="Liberation Serif"/>
          <w:b/>
          <w:sz w:val="28"/>
          <w:szCs w:val="28"/>
        </w:rPr>
        <w:t>а</w:t>
      </w:r>
      <w:r w:rsidR="00AE5B3A" w:rsidRPr="007B2BCB">
        <w:rPr>
          <w:rFonts w:ascii="Liberation Serif" w:hAnsi="Liberation Serif"/>
          <w:b/>
          <w:sz w:val="28"/>
          <w:szCs w:val="28"/>
        </w:rPr>
        <w:t xml:space="preserve"> Свердловской области по каратэ среди юношей </w:t>
      </w:r>
    </w:p>
    <w:p w14:paraId="4501F157" w14:textId="77777777" w:rsidR="002265D6" w:rsidRDefault="00AE5B3A" w:rsidP="000B7709">
      <w:pPr>
        <w:jc w:val="center"/>
        <w:rPr>
          <w:rFonts w:ascii="Liberation Serif" w:hAnsi="Liberation Serif"/>
          <w:b/>
          <w:sz w:val="28"/>
          <w:szCs w:val="28"/>
        </w:rPr>
      </w:pPr>
      <w:r w:rsidRPr="007B2BCB">
        <w:rPr>
          <w:rFonts w:ascii="Liberation Serif" w:hAnsi="Liberation Serif"/>
          <w:b/>
          <w:sz w:val="28"/>
          <w:szCs w:val="28"/>
        </w:rPr>
        <w:t>и девушек 10-11 лет, посвящённо</w:t>
      </w:r>
      <w:r w:rsidR="000B7709" w:rsidRPr="007B2BCB">
        <w:rPr>
          <w:rFonts w:ascii="Liberation Serif" w:hAnsi="Liberation Serif"/>
          <w:b/>
          <w:sz w:val="28"/>
          <w:szCs w:val="28"/>
        </w:rPr>
        <w:t>го</w:t>
      </w:r>
      <w:r w:rsidRPr="007B2BCB">
        <w:rPr>
          <w:rFonts w:ascii="Liberation Serif" w:hAnsi="Liberation Serif"/>
          <w:b/>
          <w:sz w:val="28"/>
          <w:szCs w:val="28"/>
        </w:rPr>
        <w:t xml:space="preserve"> памяти Юрия Исламова, </w:t>
      </w:r>
    </w:p>
    <w:p w14:paraId="528756BE" w14:textId="65E2B335" w:rsidR="00323029" w:rsidRPr="007B2BCB" w:rsidRDefault="00AE5B3A" w:rsidP="000B7709">
      <w:pPr>
        <w:jc w:val="center"/>
        <w:rPr>
          <w:rFonts w:ascii="Liberation Serif" w:hAnsi="Liberation Serif"/>
          <w:b/>
          <w:sz w:val="28"/>
          <w:szCs w:val="28"/>
        </w:rPr>
      </w:pPr>
      <w:r w:rsidRPr="007B2BCB">
        <w:rPr>
          <w:rFonts w:ascii="Liberation Serif" w:hAnsi="Liberation Serif"/>
          <w:b/>
          <w:sz w:val="28"/>
          <w:szCs w:val="28"/>
        </w:rPr>
        <w:t>Героя Советского Союза, погибшего в Афганистане</w:t>
      </w:r>
    </w:p>
    <w:p w14:paraId="2D178F4A" w14:textId="28167D3B" w:rsidR="00AE5B3A" w:rsidRDefault="00AE5B3A" w:rsidP="00323029">
      <w:pPr>
        <w:ind w:left="284"/>
        <w:jc w:val="center"/>
        <w:rPr>
          <w:rFonts w:ascii="Liberation Serif" w:hAnsi="Liberation Serif"/>
          <w:sz w:val="28"/>
          <w:szCs w:val="28"/>
        </w:rPr>
      </w:pPr>
    </w:p>
    <w:p w14:paraId="01CF13FC" w14:textId="77777777" w:rsidR="0093653E" w:rsidRDefault="0093653E" w:rsidP="00323029">
      <w:pPr>
        <w:ind w:left="284"/>
        <w:jc w:val="center"/>
        <w:rPr>
          <w:rFonts w:ascii="Liberation Serif" w:hAnsi="Liberation Serif"/>
          <w:sz w:val="28"/>
          <w:szCs w:val="28"/>
        </w:rPr>
      </w:pPr>
    </w:p>
    <w:p w14:paraId="7BE0E2AB" w14:textId="3D386373" w:rsidR="00353613" w:rsidRPr="007B2BCB" w:rsidRDefault="004D6DA3" w:rsidP="00460A0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 xml:space="preserve">В целях развития физической культуры и спорта, сохранения спортивных традиций в городском округе Заречный, в соответствии с </w:t>
      </w:r>
      <w:r w:rsidR="00AE5B3A" w:rsidRPr="007B2BCB">
        <w:rPr>
          <w:rFonts w:ascii="Liberation Serif" w:hAnsi="Liberation Serif"/>
          <w:sz w:val="28"/>
          <w:szCs w:val="28"/>
        </w:rPr>
        <w:t xml:space="preserve">Правилами обеспечения безопасности при проведении официальных спортивных соревнований, утвержденных постановлением Правительства РФ от 18.04.2014 № 353 </w:t>
      </w:r>
      <w:r w:rsidRPr="007B2BCB">
        <w:rPr>
          <w:rFonts w:ascii="Liberation Serif" w:hAnsi="Liberation Serif"/>
          <w:sz w:val="28"/>
          <w:szCs w:val="28"/>
        </w:rPr>
        <w:t>(в</w:t>
      </w:r>
      <w:r w:rsidR="000B7709" w:rsidRPr="007B2BCB">
        <w:rPr>
          <w:rFonts w:ascii="Liberation Serif" w:hAnsi="Liberation Serif"/>
          <w:sz w:val="28"/>
          <w:szCs w:val="28"/>
        </w:rPr>
        <w:t> </w:t>
      </w:r>
      <w:r w:rsidRPr="007B2BCB">
        <w:rPr>
          <w:rFonts w:ascii="Liberation Serif" w:hAnsi="Liberation Serif"/>
          <w:sz w:val="28"/>
          <w:szCs w:val="28"/>
        </w:rPr>
        <w:t>действующей редакции), на основании ст. ст. 28, 31 Устава городского округа Заречный администрация городского округа Заречный</w:t>
      </w:r>
    </w:p>
    <w:p w14:paraId="7D64C3B0" w14:textId="77777777" w:rsidR="00353613" w:rsidRPr="007B2BCB" w:rsidRDefault="00353613" w:rsidP="00250935">
      <w:pPr>
        <w:rPr>
          <w:rFonts w:ascii="Liberation Serif" w:hAnsi="Liberation Serif"/>
          <w:b/>
          <w:sz w:val="28"/>
          <w:szCs w:val="28"/>
        </w:rPr>
      </w:pPr>
      <w:r w:rsidRPr="007B2BCB">
        <w:rPr>
          <w:rFonts w:ascii="Liberation Serif" w:hAnsi="Liberation Serif"/>
          <w:b/>
          <w:sz w:val="28"/>
          <w:szCs w:val="28"/>
        </w:rPr>
        <w:t>ПОСТАНОВЛЯЕТ:</w:t>
      </w:r>
    </w:p>
    <w:p w14:paraId="1DB423A9" w14:textId="05A0B93D" w:rsidR="00323029" w:rsidRPr="007B2BCB" w:rsidRDefault="00323029" w:rsidP="00F23A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 xml:space="preserve">1. Провести </w:t>
      </w:r>
      <w:r w:rsidR="007E0C8D" w:rsidRPr="007B2BCB">
        <w:rPr>
          <w:rFonts w:ascii="Liberation Serif" w:hAnsi="Liberation Serif"/>
          <w:sz w:val="28"/>
          <w:szCs w:val="28"/>
        </w:rPr>
        <w:t>08</w:t>
      </w:r>
      <w:r w:rsidR="00A31788" w:rsidRPr="007B2BCB">
        <w:rPr>
          <w:rFonts w:ascii="Liberation Serif" w:hAnsi="Liberation Serif"/>
          <w:sz w:val="28"/>
          <w:szCs w:val="28"/>
        </w:rPr>
        <w:t xml:space="preserve"> </w:t>
      </w:r>
      <w:r w:rsidR="00AE5B3A" w:rsidRPr="007B2BCB">
        <w:rPr>
          <w:rFonts w:ascii="Liberation Serif" w:hAnsi="Liberation Serif"/>
          <w:sz w:val="28"/>
          <w:szCs w:val="28"/>
        </w:rPr>
        <w:t>марта</w:t>
      </w:r>
      <w:r w:rsidR="00A31788" w:rsidRPr="007B2BCB">
        <w:rPr>
          <w:rFonts w:ascii="Liberation Serif" w:hAnsi="Liberation Serif"/>
          <w:sz w:val="28"/>
          <w:szCs w:val="28"/>
        </w:rPr>
        <w:t xml:space="preserve"> 2020 года </w:t>
      </w:r>
      <w:r w:rsidR="00AE5B3A" w:rsidRPr="007B2BCB">
        <w:rPr>
          <w:rFonts w:ascii="Liberation Serif" w:hAnsi="Liberation Serif"/>
          <w:sz w:val="28"/>
          <w:szCs w:val="28"/>
        </w:rPr>
        <w:t>Первенство Свердловской области по каратэ среди юношей и девушек 10-11 лет, посвящённое памяти Юрия Исламова, Героя Советского Союза, погибшего в Афганистане (далее</w:t>
      </w:r>
      <w:r w:rsidR="000B7709" w:rsidRPr="007B2BCB">
        <w:rPr>
          <w:rFonts w:ascii="Liberation Serif" w:hAnsi="Liberation Serif"/>
          <w:sz w:val="28"/>
          <w:szCs w:val="28"/>
        </w:rPr>
        <w:t xml:space="preserve"> -</w:t>
      </w:r>
      <w:r w:rsidR="00AE5B3A" w:rsidRPr="007B2BCB">
        <w:rPr>
          <w:rFonts w:ascii="Liberation Serif" w:hAnsi="Liberation Serif"/>
          <w:sz w:val="28"/>
          <w:szCs w:val="28"/>
        </w:rPr>
        <w:t xml:space="preserve"> Соревнования) в СК «Электрон». </w:t>
      </w:r>
    </w:p>
    <w:p w14:paraId="22C8D374" w14:textId="77777777" w:rsidR="00323029" w:rsidRPr="007B2BCB" w:rsidRDefault="00AE5B3A" w:rsidP="00F23A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2</w:t>
      </w:r>
      <w:r w:rsidR="00F030C9" w:rsidRPr="007B2BCB">
        <w:rPr>
          <w:rFonts w:ascii="Liberation Serif" w:hAnsi="Liberation Serif"/>
          <w:sz w:val="28"/>
          <w:szCs w:val="28"/>
        </w:rPr>
        <w:t>. </w:t>
      </w:r>
      <w:r w:rsidR="00323029" w:rsidRPr="007B2BCB">
        <w:rPr>
          <w:rFonts w:ascii="Liberation Serif" w:hAnsi="Liberation Serif"/>
          <w:sz w:val="28"/>
          <w:szCs w:val="28"/>
        </w:rPr>
        <w:t>Утвердить Программу проведения</w:t>
      </w:r>
      <w:r w:rsidR="007E0C8D" w:rsidRPr="007B2BCB">
        <w:rPr>
          <w:rFonts w:ascii="Liberation Serif" w:hAnsi="Liberation Serif"/>
          <w:sz w:val="28"/>
          <w:szCs w:val="28"/>
        </w:rPr>
        <w:t xml:space="preserve"> </w:t>
      </w:r>
      <w:r w:rsidRPr="007B2BCB">
        <w:rPr>
          <w:rFonts w:ascii="Liberation Serif" w:hAnsi="Liberation Serif"/>
          <w:sz w:val="28"/>
          <w:szCs w:val="28"/>
        </w:rPr>
        <w:t>Соревнований</w:t>
      </w:r>
      <w:r w:rsidR="00141659" w:rsidRPr="007B2BCB">
        <w:rPr>
          <w:rFonts w:ascii="Liberation Serif" w:hAnsi="Liberation Serif"/>
          <w:sz w:val="28"/>
          <w:szCs w:val="28"/>
        </w:rPr>
        <w:t xml:space="preserve"> </w:t>
      </w:r>
      <w:r w:rsidR="00323029" w:rsidRPr="007B2BCB">
        <w:rPr>
          <w:rFonts w:ascii="Liberation Serif" w:hAnsi="Liberation Serif"/>
          <w:sz w:val="28"/>
          <w:szCs w:val="28"/>
        </w:rPr>
        <w:t>(прилагается).</w:t>
      </w:r>
    </w:p>
    <w:p w14:paraId="0D64C071" w14:textId="77777777" w:rsidR="00AE5B3A" w:rsidRPr="007B2BCB" w:rsidRDefault="00F030C9" w:rsidP="00AE5B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3. </w:t>
      </w:r>
      <w:r w:rsidR="00AE5B3A" w:rsidRPr="007B2BCB">
        <w:rPr>
          <w:rFonts w:ascii="Liberation Serif" w:hAnsi="Liberation Serif"/>
          <w:sz w:val="28"/>
          <w:szCs w:val="28"/>
        </w:rPr>
        <w:t>Рекомендовать Свердловской областной федерации каратэ (С.В. Казанцев):</w:t>
      </w:r>
    </w:p>
    <w:p w14:paraId="6D376479" w14:textId="77777777" w:rsidR="00AE5B3A" w:rsidRPr="007B2BCB" w:rsidRDefault="00AE5B3A" w:rsidP="00AE5B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1</w:t>
      </w:r>
      <w:r w:rsidR="00F030C9" w:rsidRPr="007B2BCB">
        <w:rPr>
          <w:rFonts w:ascii="Liberation Serif" w:hAnsi="Liberation Serif"/>
          <w:sz w:val="28"/>
          <w:szCs w:val="28"/>
        </w:rPr>
        <w:t>) </w:t>
      </w:r>
      <w:r w:rsidRPr="007B2BCB">
        <w:rPr>
          <w:rFonts w:ascii="Liberation Serif" w:hAnsi="Liberation Serif"/>
          <w:sz w:val="28"/>
          <w:szCs w:val="28"/>
        </w:rPr>
        <w:t>организовать торж</w:t>
      </w:r>
      <w:r w:rsidR="00F030C9" w:rsidRPr="007B2BCB">
        <w:rPr>
          <w:rFonts w:ascii="Liberation Serif" w:hAnsi="Liberation Serif"/>
          <w:sz w:val="28"/>
          <w:szCs w:val="28"/>
        </w:rPr>
        <w:t>ественное открытие соревнований;</w:t>
      </w:r>
    </w:p>
    <w:p w14:paraId="0116635B" w14:textId="77777777" w:rsidR="00AE5B3A" w:rsidRPr="007B2BCB" w:rsidRDefault="00AE5B3A" w:rsidP="00AE5B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2</w:t>
      </w:r>
      <w:r w:rsidR="00F030C9" w:rsidRPr="007B2BCB">
        <w:rPr>
          <w:rFonts w:ascii="Liberation Serif" w:hAnsi="Liberation Serif"/>
          <w:sz w:val="28"/>
          <w:szCs w:val="28"/>
        </w:rPr>
        <w:t>) </w:t>
      </w:r>
      <w:r w:rsidRPr="007B2BCB">
        <w:rPr>
          <w:rFonts w:ascii="Liberation Serif" w:hAnsi="Liberation Serif"/>
          <w:sz w:val="28"/>
          <w:szCs w:val="28"/>
        </w:rPr>
        <w:t>обеспечить работу судейс</w:t>
      </w:r>
      <w:r w:rsidR="00F030C9" w:rsidRPr="007B2BCB">
        <w:rPr>
          <w:rFonts w:ascii="Liberation Serif" w:hAnsi="Liberation Serif"/>
          <w:sz w:val="28"/>
          <w:szCs w:val="28"/>
        </w:rPr>
        <w:t>кой бригады, судьи-комментатора;</w:t>
      </w:r>
    </w:p>
    <w:p w14:paraId="52EE5507" w14:textId="49156E49" w:rsidR="00AE5B3A" w:rsidRPr="007B2BCB" w:rsidRDefault="00AE5B3A" w:rsidP="00AE5B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3</w:t>
      </w:r>
      <w:r w:rsidR="00F030C9" w:rsidRPr="007B2BCB">
        <w:rPr>
          <w:rFonts w:ascii="Liberation Serif" w:hAnsi="Liberation Serif"/>
          <w:sz w:val="28"/>
          <w:szCs w:val="28"/>
        </w:rPr>
        <w:t>) </w:t>
      </w:r>
      <w:r w:rsidRPr="007B2BCB">
        <w:rPr>
          <w:rFonts w:ascii="Liberation Serif" w:hAnsi="Liberation Serif"/>
          <w:sz w:val="28"/>
          <w:szCs w:val="28"/>
        </w:rPr>
        <w:t xml:space="preserve">обеспечить разработку и подписание документов о готовности к проведению </w:t>
      </w:r>
      <w:r w:rsidR="000B7709" w:rsidRPr="007B2BCB">
        <w:rPr>
          <w:rFonts w:ascii="Liberation Serif" w:hAnsi="Liberation Serif"/>
          <w:sz w:val="28"/>
          <w:szCs w:val="28"/>
        </w:rPr>
        <w:t>С</w:t>
      </w:r>
      <w:r w:rsidRPr="007B2BCB">
        <w:rPr>
          <w:rFonts w:ascii="Liberation Serif" w:hAnsi="Liberation Serif"/>
          <w:sz w:val="28"/>
          <w:szCs w:val="28"/>
        </w:rPr>
        <w:t>оревнований согласно постановлению Правительства РФ от 18.04.2014 № 353.</w:t>
      </w:r>
    </w:p>
    <w:p w14:paraId="1C40C583" w14:textId="77777777" w:rsidR="00323029" w:rsidRPr="007B2BCB" w:rsidRDefault="00F030C9" w:rsidP="00F23A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4</w:t>
      </w:r>
      <w:r w:rsidR="00323029" w:rsidRPr="007B2BCB">
        <w:rPr>
          <w:rFonts w:ascii="Liberation Serif" w:hAnsi="Liberation Serif"/>
          <w:sz w:val="28"/>
          <w:szCs w:val="28"/>
        </w:rPr>
        <w:t xml:space="preserve">. Рекомендовать филиалу АО «Концерн Росэнергоатом» «Белоярская атомная станция» (И.И. Сидоров): </w:t>
      </w:r>
    </w:p>
    <w:p w14:paraId="7BE5FAF8" w14:textId="0E4D5C9C" w:rsidR="00323029" w:rsidRPr="007B2BCB" w:rsidRDefault="006E01B5" w:rsidP="00F23A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1)</w:t>
      </w:r>
      <w:r w:rsidR="007C5B07" w:rsidRPr="007B2BCB">
        <w:rPr>
          <w:rFonts w:ascii="Liberation Serif" w:hAnsi="Liberation Serif"/>
          <w:sz w:val="28"/>
          <w:szCs w:val="28"/>
        </w:rPr>
        <w:t> </w:t>
      </w:r>
      <w:r w:rsidR="00F030C9" w:rsidRPr="007B2BCB">
        <w:rPr>
          <w:rFonts w:ascii="Liberation Serif" w:hAnsi="Liberation Serif" w:cs="Liberation Serif"/>
          <w:sz w:val="28"/>
          <w:szCs w:val="28"/>
        </w:rPr>
        <w:t xml:space="preserve">предоставить доступ в спортивный зал </w:t>
      </w:r>
      <w:r w:rsidR="000B7709" w:rsidRPr="007B2BCB">
        <w:rPr>
          <w:rFonts w:ascii="Liberation Serif" w:hAnsi="Liberation Serif" w:cs="Liberation Serif"/>
          <w:sz w:val="28"/>
          <w:szCs w:val="28"/>
        </w:rPr>
        <w:t xml:space="preserve">СК «Электрон» </w:t>
      </w:r>
      <w:r w:rsidR="00F030C9" w:rsidRPr="007B2BCB">
        <w:rPr>
          <w:rFonts w:ascii="Liberation Serif" w:hAnsi="Liberation Serif" w:cs="Liberation Serif"/>
          <w:sz w:val="28"/>
          <w:szCs w:val="28"/>
        </w:rPr>
        <w:t>с 8.00 до 20.00 часов</w:t>
      </w:r>
      <w:r w:rsidR="00323029" w:rsidRPr="007B2BCB">
        <w:rPr>
          <w:rFonts w:ascii="Liberation Serif" w:hAnsi="Liberation Serif"/>
          <w:sz w:val="28"/>
          <w:szCs w:val="28"/>
        </w:rPr>
        <w:t>;</w:t>
      </w:r>
    </w:p>
    <w:p w14:paraId="40D9E7C4" w14:textId="77777777" w:rsidR="00323029" w:rsidRPr="007B2BCB" w:rsidRDefault="006E01B5" w:rsidP="00F23A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2)</w:t>
      </w:r>
      <w:r w:rsidR="007C5B07" w:rsidRPr="007B2BCB">
        <w:rPr>
          <w:rFonts w:ascii="Liberation Serif" w:hAnsi="Liberation Serif"/>
          <w:sz w:val="28"/>
          <w:szCs w:val="28"/>
        </w:rPr>
        <w:t> </w:t>
      </w:r>
      <w:r w:rsidR="00F030C9" w:rsidRPr="007B2BCB">
        <w:rPr>
          <w:rFonts w:ascii="Liberation Serif" w:hAnsi="Liberation Serif" w:cs="Liberation Serif"/>
          <w:sz w:val="28"/>
          <w:szCs w:val="28"/>
        </w:rPr>
        <w:t>предоставить доступ к двум раздевалкам</w:t>
      </w:r>
      <w:r w:rsidR="00323029" w:rsidRPr="007B2BCB">
        <w:rPr>
          <w:rFonts w:ascii="Liberation Serif" w:hAnsi="Liberation Serif"/>
          <w:sz w:val="28"/>
          <w:szCs w:val="28"/>
        </w:rPr>
        <w:t>;</w:t>
      </w:r>
    </w:p>
    <w:p w14:paraId="029D24CC" w14:textId="1BD74ED0" w:rsidR="00323029" w:rsidRPr="007B2BCB" w:rsidRDefault="006E01B5" w:rsidP="007E0C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3)</w:t>
      </w:r>
      <w:r w:rsidR="007C5B07" w:rsidRPr="007B2BCB">
        <w:rPr>
          <w:rFonts w:ascii="Liberation Serif" w:hAnsi="Liberation Serif"/>
          <w:sz w:val="28"/>
          <w:szCs w:val="28"/>
        </w:rPr>
        <w:t> </w:t>
      </w:r>
      <w:r w:rsidR="00F030C9" w:rsidRPr="007B2BCB">
        <w:rPr>
          <w:rFonts w:ascii="Liberation Serif" w:hAnsi="Liberation Serif" w:cs="Liberation Serif"/>
          <w:sz w:val="28"/>
          <w:szCs w:val="28"/>
        </w:rPr>
        <w:t>обеспечи</w:t>
      </w:r>
      <w:r w:rsidR="0093653E">
        <w:rPr>
          <w:rFonts w:ascii="Liberation Serif" w:hAnsi="Liberation Serif" w:cs="Liberation Serif"/>
          <w:sz w:val="28"/>
          <w:szCs w:val="28"/>
        </w:rPr>
        <w:t>ть работу медицинского кабинета.</w:t>
      </w:r>
    </w:p>
    <w:p w14:paraId="50C71B6B" w14:textId="77777777" w:rsidR="00323029" w:rsidRPr="007B2BCB" w:rsidRDefault="00F030C9" w:rsidP="00F23A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5</w:t>
      </w:r>
      <w:r w:rsidR="00323029" w:rsidRPr="007B2BCB">
        <w:rPr>
          <w:rFonts w:ascii="Liberation Serif" w:hAnsi="Liberation Serif"/>
          <w:sz w:val="28"/>
          <w:szCs w:val="28"/>
        </w:rPr>
        <w:t xml:space="preserve">. Рекомендовать ФБУЗ МСЧ-32 ФМБА России (С.И. Шонохова) обеспечить оперативную работу службы «Скорая помощь» во время проведения </w:t>
      </w:r>
      <w:r w:rsidRPr="007B2BCB">
        <w:rPr>
          <w:rFonts w:ascii="Liberation Serif" w:hAnsi="Liberation Serif"/>
          <w:sz w:val="28"/>
          <w:szCs w:val="28"/>
        </w:rPr>
        <w:t>Соревнования</w:t>
      </w:r>
      <w:r w:rsidR="005B7ABD" w:rsidRPr="007B2BCB">
        <w:rPr>
          <w:rFonts w:ascii="Liberation Serif" w:hAnsi="Liberation Serif"/>
          <w:sz w:val="28"/>
          <w:szCs w:val="28"/>
        </w:rPr>
        <w:t>.</w:t>
      </w:r>
    </w:p>
    <w:p w14:paraId="0173C0DA" w14:textId="77777777" w:rsidR="007C5B07" w:rsidRPr="007B2BCB" w:rsidRDefault="00F030C9" w:rsidP="00F030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lastRenderedPageBreak/>
        <w:t>6</w:t>
      </w:r>
      <w:r w:rsidR="00F165AC" w:rsidRPr="007B2BCB">
        <w:rPr>
          <w:rFonts w:ascii="Liberation Serif" w:hAnsi="Liberation Serif"/>
          <w:sz w:val="28"/>
          <w:szCs w:val="28"/>
        </w:rPr>
        <w:t>.</w:t>
      </w:r>
      <w:r w:rsidR="00323029" w:rsidRPr="007B2BCB">
        <w:rPr>
          <w:rFonts w:ascii="Liberation Serif" w:hAnsi="Liberation Serif"/>
          <w:sz w:val="28"/>
          <w:szCs w:val="28"/>
        </w:rPr>
        <w:t xml:space="preserve"> Рекомендовать МО МВД России «Заречный» (С.Ю. Калмыков)</w:t>
      </w:r>
      <w:r w:rsidRPr="007B2BCB">
        <w:rPr>
          <w:rFonts w:ascii="Liberation Serif" w:hAnsi="Liberation Serif"/>
          <w:sz w:val="28"/>
          <w:szCs w:val="28"/>
        </w:rPr>
        <w:t xml:space="preserve"> </w:t>
      </w:r>
      <w:r w:rsidR="00A7530F" w:rsidRPr="007B2BCB">
        <w:rPr>
          <w:rFonts w:ascii="Liberation Serif" w:hAnsi="Liberation Serif"/>
          <w:sz w:val="28"/>
          <w:szCs w:val="28"/>
        </w:rPr>
        <w:t>принять необходимые меры по обеспечению безопасности уч</w:t>
      </w:r>
      <w:r w:rsidR="00594E9C" w:rsidRPr="007B2BCB">
        <w:rPr>
          <w:rFonts w:ascii="Liberation Serif" w:hAnsi="Liberation Serif"/>
          <w:sz w:val="28"/>
          <w:szCs w:val="28"/>
        </w:rPr>
        <w:t xml:space="preserve">астников и зрителей </w:t>
      </w:r>
      <w:r w:rsidRPr="007B2BCB">
        <w:rPr>
          <w:rFonts w:ascii="Liberation Serif" w:hAnsi="Liberation Serif"/>
          <w:sz w:val="28"/>
          <w:szCs w:val="28"/>
        </w:rPr>
        <w:t>Соревнования.</w:t>
      </w:r>
      <w:r w:rsidR="00A7530F" w:rsidRPr="007B2BCB">
        <w:rPr>
          <w:rFonts w:ascii="Liberation Serif" w:hAnsi="Liberation Serif"/>
          <w:sz w:val="28"/>
          <w:szCs w:val="28"/>
        </w:rPr>
        <w:t xml:space="preserve"> </w:t>
      </w:r>
    </w:p>
    <w:p w14:paraId="50BA0AAA" w14:textId="77777777" w:rsidR="00323029" w:rsidRPr="007B2BCB" w:rsidRDefault="00F030C9" w:rsidP="00F23A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7</w:t>
      </w:r>
      <w:r w:rsidR="00323029" w:rsidRPr="007B2BCB">
        <w:rPr>
          <w:rFonts w:ascii="Liberation Serif" w:hAnsi="Liberation Serif"/>
          <w:sz w:val="28"/>
          <w:szCs w:val="28"/>
        </w:rPr>
        <w:t>. МКУ ГО Заречный «Управление ГО и ЧС» (</w:t>
      </w:r>
      <w:r w:rsidR="00D8328D" w:rsidRPr="007B2BCB">
        <w:rPr>
          <w:rFonts w:ascii="Liberation Serif" w:hAnsi="Liberation Serif"/>
          <w:sz w:val="28"/>
          <w:szCs w:val="28"/>
        </w:rPr>
        <w:t>Т</w:t>
      </w:r>
      <w:r w:rsidR="00323029" w:rsidRPr="007B2BCB">
        <w:rPr>
          <w:rFonts w:ascii="Liberation Serif" w:hAnsi="Liberation Serif"/>
          <w:sz w:val="28"/>
          <w:szCs w:val="28"/>
        </w:rPr>
        <w:t>.</w:t>
      </w:r>
      <w:r w:rsidR="00D8328D" w:rsidRPr="007B2BCB">
        <w:rPr>
          <w:rFonts w:ascii="Liberation Serif" w:hAnsi="Liberation Serif"/>
          <w:sz w:val="28"/>
          <w:szCs w:val="28"/>
        </w:rPr>
        <w:t>А</w:t>
      </w:r>
      <w:r w:rsidR="00323029" w:rsidRPr="007B2BCB">
        <w:rPr>
          <w:rFonts w:ascii="Liberation Serif" w:hAnsi="Liberation Serif"/>
          <w:sz w:val="28"/>
          <w:szCs w:val="28"/>
        </w:rPr>
        <w:t xml:space="preserve">. </w:t>
      </w:r>
      <w:r w:rsidR="00D8328D" w:rsidRPr="007B2BCB">
        <w:rPr>
          <w:rFonts w:ascii="Liberation Serif" w:hAnsi="Liberation Serif"/>
          <w:sz w:val="28"/>
          <w:szCs w:val="28"/>
        </w:rPr>
        <w:t>Полева</w:t>
      </w:r>
      <w:r w:rsidR="00323029" w:rsidRPr="007B2BCB">
        <w:rPr>
          <w:rFonts w:ascii="Liberation Serif" w:hAnsi="Liberation Serif"/>
          <w:sz w:val="28"/>
          <w:szCs w:val="28"/>
        </w:rPr>
        <w:t xml:space="preserve">) обеспечить оперативное реагирование ЕДДС на случай чрезвычайной ситуации во время проведения </w:t>
      </w:r>
      <w:r w:rsidRPr="007B2BCB">
        <w:rPr>
          <w:rFonts w:ascii="Liberation Serif" w:hAnsi="Liberation Serif"/>
          <w:sz w:val="28"/>
          <w:szCs w:val="28"/>
        </w:rPr>
        <w:t>Соревнования</w:t>
      </w:r>
      <w:r w:rsidR="00323029" w:rsidRPr="007B2BCB">
        <w:rPr>
          <w:rFonts w:ascii="Liberation Serif" w:hAnsi="Liberation Serif"/>
          <w:sz w:val="28"/>
          <w:szCs w:val="28"/>
        </w:rPr>
        <w:t>.</w:t>
      </w:r>
    </w:p>
    <w:p w14:paraId="0C3800B1" w14:textId="77777777" w:rsidR="004D6DA3" w:rsidRPr="007B2BCB" w:rsidRDefault="00F030C9" w:rsidP="00F23A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8</w:t>
      </w:r>
      <w:r w:rsidR="00323029" w:rsidRPr="007B2BCB">
        <w:rPr>
          <w:rFonts w:ascii="Liberation Serif" w:hAnsi="Liberation Serif"/>
          <w:sz w:val="28"/>
          <w:szCs w:val="28"/>
        </w:rPr>
        <w:t xml:space="preserve">. Информационно-аналитическому отделу администрации городского округа Заречный (Л.К. Сергиенко) организовать информационное освещение </w:t>
      </w:r>
      <w:r w:rsidRPr="007B2BCB">
        <w:rPr>
          <w:rFonts w:ascii="Liberation Serif" w:hAnsi="Liberation Serif"/>
          <w:sz w:val="28"/>
          <w:szCs w:val="28"/>
        </w:rPr>
        <w:t>Соревнования</w:t>
      </w:r>
      <w:r w:rsidR="00141659" w:rsidRPr="007B2BCB">
        <w:rPr>
          <w:rFonts w:ascii="Liberation Serif" w:hAnsi="Liberation Serif"/>
          <w:sz w:val="28"/>
          <w:szCs w:val="28"/>
        </w:rPr>
        <w:t xml:space="preserve"> </w:t>
      </w:r>
      <w:r w:rsidR="00323029" w:rsidRPr="007B2BCB">
        <w:rPr>
          <w:rFonts w:ascii="Liberation Serif" w:hAnsi="Liberation Serif"/>
          <w:sz w:val="28"/>
          <w:szCs w:val="28"/>
        </w:rPr>
        <w:t>в средствах массовой информации.</w:t>
      </w:r>
    </w:p>
    <w:p w14:paraId="5B7F3894" w14:textId="77777777" w:rsidR="004D6DA3" w:rsidRPr="007B2BCB" w:rsidRDefault="00F030C9" w:rsidP="00F23A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9</w:t>
      </w:r>
      <w:r w:rsidR="004D6DA3" w:rsidRPr="007B2BCB">
        <w:rPr>
          <w:rFonts w:ascii="Liberation Serif" w:hAnsi="Liberation Serif"/>
          <w:sz w:val="28"/>
          <w:szCs w:val="28"/>
        </w:rPr>
        <w:t>. Контроль за исполнением настоящего постановления возложить на и.о. заместителя главы администрации городского округа Заречный по социальным вопросам Н.Л. Невоструеву.</w:t>
      </w:r>
    </w:p>
    <w:p w14:paraId="3AAA5B09" w14:textId="77777777" w:rsidR="004D6DA3" w:rsidRPr="007B2BCB" w:rsidRDefault="00F030C9" w:rsidP="00F23A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2BCB">
        <w:rPr>
          <w:rFonts w:ascii="Liberation Serif" w:hAnsi="Liberation Serif"/>
          <w:sz w:val="28"/>
          <w:szCs w:val="28"/>
        </w:rPr>
        <w:t>10</w:t>
      </w:r>
      <w:r w:rsidR="004D6DA3" w:rsidRPr="007B2BCB">
        <w:rPr>
          <w:rFonts w:ascii="Liberation Serif" w:hAnsi="Liberation Serif"/>
          <w:sz w:val="28"/>
          <w:szCs w:val="28"/>
        </w:rPr>
        <w:t>. Разместить настоящее постановление на официальном сайте городского округа Заречный (www.gorod-zarechny.ru).</w:t>
      </w:r>
    </w:p>
    <w:p w14:paraId="347336DF" w14:textId="77777777" w:rsidR="00910737" w:rsidRPr="007B2BCB" w:rsidRDefault="00910737" w:rsidP="00F23A4C">
      <w:pPr>
        <w:jc w:val="both"/>
        <w:rPr>
          <w:rFonts w:ascii="Liberation Serif" w:hAnsi="Liberation Serif"/>
          <w:sz w:val="28"/>
          <w:szCs w:val="28"/>
        </w:rPr>
      </w:pPr>
    </w:p>
    <w:p w14:paraId="430CD13E" w14:textId="77777777" w:rsidR="00921C7F" w:rsidRPr="007B2BCB" w:rsidRDefault="00921C7F" w:rsidP="007B4998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343"/>
        <w:gridCol w:w="3201"/>
      </w:tblGrid>
      <w:tr w:rsidR="007B2BCB" w:rsidRPr="007B2BCB" w14:paraId="439C5282" w14:textId="77777777" w:rsidTr="00670479">
        <w:tc>
          <w:tcPr>
            <w:tcW w:w="4467" w:type="dxa"/>
            <w:shd w:val="clear" w:color="auto" w:fill="auto"/>
          </w:tcPr>
          <w:p w14:paraId="5DC41542" w14:textId="77777777" w:rsidR="005F3202" w:rsidRPr="007B2BCB" w:rsidRDefault="0096305B" w:rsidP="005F3202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 w:rsidRPr="007B2BCB">
              <w:rPr>
                <w:rFonts w:ascii="Liberation Serif" w:hAnsi="Liberation Serif"/>
                <w:sz w:val="28"/>
                <w:szCs w:val="28"/>
              </w:rPr>
              <w:t>Глав</w:t>
            </w:r>
            <w:r w:rsidR="00381170" w:rsidRPr="007B2BCB">
              <w:rPr>
                <w:rFonts w:ascii="Liberation Serif" w:hAnsi="Liberation Serif"/>
                <w:sz w:val="28"/>
                <w:szCs w:val="28"/>
              </w:rPr>
              <w:t>а</w:t>
            </w:r>
          </w:p>
          <w:p w14:paraId="61485A35" w14:textId="3CDF758A" w:rsidR="005F3202" w:rsidRPr="007B2BCB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7B2BCB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14:paraId="2FB984F6" w14:textId="77777777" w:rsidR="005F3202" w:rsidRPr="007B2BCB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B2EA5CF" w14:textId="77777777" w:rsidR="00333B43" w:rsidRPr="007B2BCB" w:rsidRDefault="0096305B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7B2BC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14:paraId="479BEB3D" w14:textId="1E9E860E" w:rsidR="005F3202" w:rsidRPr="007B2BCB" w:rsidRDefault="00186EF6" w:rsidP="005F32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333B43" w:rsidRPr="007B2BCB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  <w:r w:rsidR="000753AB" w:rsidRPr="007B2BCB"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bookmarkEnd w:id="0"/>
    </w:tbl>
    <w:p w14:paraId="534F079F" w14:textId="77777777" w:rsidR="006E01B5" w:rsidRPr="007B2BCB" w:rsidRDefault="006E01B5">
      <w:pPr>
        <w:rPr>
          <w:rFonts w:ascii="Liberation Serif" w:hAnsi="Liberation Serif"/>
          <w:sz w:val="27"/>
          <w:szCs w:val="27"/>
        </w:rPr>
      </w:pPr>
      <w:r w:rsidRPr="007B2BCB">
        <w:rPr>
          <w:rFonts w:ascii="Liberation Serif" w:hAnsi="Liberation Serif"/>
          <w:sz w:val="27"/>
          <w:szCs w:val="27"/>
        </w:rPr>
        <w:br w:type="page"/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933"/>
        <w:gridCol w:w="4448"/>
      </w:tblGrid>
      <w:tr w:rsidR="007B2BCB" w:rsidRPr="007B2BCB" w14:paraId="40DF6C38" w14:textId="77777777" w:rsidTr="002265D6">
        <w:trPr>
          <w:trHeight w:val="2838"/>
        </w:trPr>
        <w:tc>
          <w:tcPr>
            <w:tcW w:w="6096" w:type="dxa"/>
          </w:tcPr>
          <w:p w14:paraId="19E43D2D" w14:textId="77777777" w:rsidR="000753AB" w:rsidRPr="007B2BCB" w:rsidRDefault="000753AB" w:rsidP="000753A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01" w:type="dxa"/>
          </w:tcPr>
          <w:p w14:paraId="2B7BEB1F" w14:textId="77777777" w:rsidR="000753AB" w:rsidRPr="007B2BCB" w:rsidRDefault="000753AB" w:rsidP="000B7709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7B2BCB">
              <w:rPr>
                <w:rFonts w:ascii="Liberation Serif" w:hAnsi="Liberation Serif"/>
                <w:sz w:val="28"/>
                <w:szCs w:val="28"/>
              </w:rPr>
              <w:t>УТВЕРЖДЕНА</w:t>
            </w:r>
          </w:p>
          <w:p w14:paraId="4BF7C2FA" w14:textId="77777777" w:rsidR="000753AB" w:rsidRPr="007B2BCB" w:rsidRDefault="000753AB" w:rsidP="000B7709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7B2BCB"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14:paraId="7AFFCBEE" w14:textId="77777777" w:rsidR="000753AB" w:rsidRPr="007B2BCB" w:rsidRDefault="000753AB" w:rsidP="000B7709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7B2BCB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423F64DE" w14:textId="779581E2" w:rsidR="000753AB" w:rsidRPr="002265D6" w:rsidRDefault="000753AB" w:rsidP="000B7709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7B2BCB">
              <w:rPr>
                <w:rFonts w:ascii="Liberation Serif" w:hAnsi="Liberation Serif"/>
                <w:sz w:val="28"/>
                <w:szCs w:val="28"/>
              </w:rPr>
              <w:t>от</w:t>
            </w:r>
            <w:r w:rsidR="002265D6">
              <w:rPr>
                <w:rFonts w:ascii="Liberation Serif" w:hAnsi="Liberation Serif"/>
                <w:sz w:val="28"/>
                <w:szCs w:val="28"/>
              </w:rPr>
              <w:t>___</w:t>
            </w:r>
            <w:r w:rsidR="006D0CE2">
              <w:rPr>
                <w:rFonts w:ascii="Liberation Serif" w:hAnsi="Liberation Serif"/>
                <w:sz w:val="28"/>
                <w:szCs w:val="28"/>
                <w:u w:val="single"/>
              </w:rPr>
              <w:t>05.03.2020</w:t>
            </w:r>
            <w:r w:rsidR="002265D6">
              <w:rPr>
                <w:rFonts w:ascii="Liberation Serif" w:hAnsi="Liberation Serif"/>
                <w:sz w:val="28"/>
                <w:szCs w:val="28"/>
              </w:rPr>
              <w:t>__</w:t>
            </w:r>
            <w:r w:rsidRPr="0093653E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2265D6">
              <w:rPr>
                <w:rFonts w:ascii="Liberation Serif" w:hAnsi="Liberation Serif"/>
                <w:sz w:val="28"/>
                <w:szCs w:val="28"/>
              </w:rPr>
              <w:t>_</w:t>
            </w:r>
            <w:r w:rsidR="00186EF6">
              <w:rPr>
                <w:rFonts w:ascii="Liberation Serif" w:hAnsi="Liberation Serif"/>
                <w:sz w:val="28"/>
                <w:szCs w:val="28"/>
              </w:rPr>
              <w:t>_</w:t>
            </w:r>
            <w:r w:rsidR="006D0CE2">
              <w:rPr>
                <w:rFonts w:ascii="Liberation Serif" w:hAnsi="Liberation Serif"/>
                <w:sz w:val="28"/>
                <w:szCs w:val="28"/>
                <w:u w:val="single"/>
              </w:rPr>
              <w:t>204-П</w:t>
            </w:r>
            <w:r w:rsidR="00186EF6">
              <w:rPr>
                <w:rFonts w:ascii="Liberation Serif" w:hAnsi="Liberation Serif"/>
                <w:sz w:val="28"/>
                <w:szCs w:val="28"/>
              </w:rPr>
              <w:t>___</w:t>
            </w:r>
          </w:p>
          <w:p w14:paraId="150D78C9" w14:textId="308DE570" w:rsidR="000753AB" w:rsidRPr="007B2BCB" w:rsidRDefault="000753AB" w:rsidP="000B7709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7B2BCB">
              <w:rPr>
                <w:rFonts w:ascii="Liberation Serif" w:hAnsi="Liberation Serif"/>
                <w:sz w:val="28"/>
                <w:szCs w:val="28"/>
              </w:rPr>
              <w:t>«</w:t>
            </w:r>
            <w:r w:rsidR="00CA4F6A" w:rsidRPr="007B2BCB">
              <w:rPr>
                <w:rFonts w:ascii="Liberation Serif" w:hAnsi="Liberation Serif"/>
                <w:sz w:val="28"/>
                <w:szCs w:val="28"/>
              </w:rPr>
              <w:t>О проведении Первенства Свердловской области по каратэ среди юношей и девушек 10-11 лет, посвящённо</w:t>
            </w:r>
            <w:r w:rsidR="000B7709" w:rsidRPr="007B2BCB">
              <w:rPr>
                <w:rFonts w:ascii="Liberation Serif" w:hAnsi="Liberation Serif"/>
                <w:sz w:val="28"/>
                <w:szCs w:val="28"/>
              </w:rPr>
              <w:t>го</w:t>
            </w:r>
            <w:r w:rsidR="00CA4F6A" w:rsidRPr="007B2BCB">
              <w:rPr>
                <w:rFonts w:ascii="Liberation Serif" w:hAnsi="Liberation Serif"/>
                <w:sz w:val="28"/>
                <w:szCs w:val="28"/>
              </w:rPr>
              <w:t xml:space="preserve"> памяти Юрия Исламова, Героя Советского Союза, погибшего в Афганистане»</w:t>
            </w:r>
          </w:p>
        </w:tc>
      </w:tr>
    </w:tbl>
    <w:p w14:paraId="564778D5" w14:textId="77777777" w:rsidR="000753AB" w:rsidRPr="007B2BCB" w:rsidRDefault="000753AB" w:rsidP="000753AB">
      <w:pPr>
        <w:pStyle w:val="a4"/>
        <w:ind w:right="-735"/>
        <w:jc w:val="center"/>
        <w:rPr>
          <w:rFonts w:ascii="Liberation Serif" w:hAnsi="Liberation Serif"/>
          <w:b/>
          <w:szCs w:val="28"/>
        </w:rPr>
      </w:pPr>
    </w:p>
    <w:p w14:paraId="0EF37114" w14:textId="77777777" w:rsidR="006E01B5" w:rsidRPr="007B2BCB" w:rsidRDefault="006E01B5" w:rsidP="000753AB">
      <w:pPr>
        <w:pStyle w:val="a4"/>
        <w:ind w:right="-735"/>
        <w:jc w:val="center"/>
        <w:rPr>
          <w:rFonts w:ascii="Liberation Serif" w:hAnsi="Liberation Serif"/>
          <w:b/>
          <w:szCs w:val="28"/>
        </w:rPr>
      </w:pPr>
    </w:p>
    <w:p w14:paraId="2C45BCBF" w14:textId="77777777" w:rsidR="000753AB" w:rsidRPr="007B2BCB" w:rsidRDefault="000753AB" w:rsidP="000B7709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  <w:r w:rsidRPr="007B2BCB">
        <w:rPr>
          <w:rFonts w:ascii="Liberation Serif" w:hAnsi="Liberation Serif"/>
          <w:b/>
          <w:szCs w:val="28"/>
        </w:rPr>
        <w:t>ПРОГРАММА</w:t>
      </w:r>
    </w:p>
    <w:p w14:paraId="1CB6A5B5" w14:textId="77777777" w:rsidR="0031148B" w:rsidRDefault="00F030C9" w:rsidP="000B7709">
      <w:pPr>
        <w:jc w:val="center"/>
        <w:rPr>
          <w:rFonts w:ascii="Liberation Serif" w:hAnsi="Liberation Serif"/>
          <w:b/>
          <w:sz w:val="28"/>
          <w:szCs w:val="28"/>
        </w:rPr>
      </w:pPr>
      <w:r w:rsidRPr="007B2BCB">
        <w:rPr>
          <w:rFonts w:ascii="Liberation Serif" w:hAnsi="Liberation Serif"/>
          <w:b/>
          <w:sz w:val="28"/>
          <w:szCs w:val="28"/>
        </w:rPr>
        <w:t>Первенств</w:t>
      </w:r>
      <w:r w:rsidR="00CA4F6A" w:rsidRPr="007B2BCB">
        <w:rPr>
          <w:rFonts w:ascii="Liberation Serif" w:hAnsi="Liberation Serif"/>
          <w:b/>
          <w:sz w:val="28"/>
          <w:szCs w:val="28"/>
        </w:rPr>
        <w:t>а</w:t>
      </w:r>
      <w:r w:rsidRPr="007B2BCB">
        <w:rPr>
          <w:rFonts w:ascii="Liberation Serif" w:hAnsi="Liberation Serif"/>
          <w:b/>
          <w:sz w:val="28"/>
          <w:szCs w:val="28"/>
        </w:rPr>
        <w:t xml:space="preserve"> Свердловской области по каратэ среди юношей и девушек </w:t>
      </w:r>
    </w:p>
    <w:p w14:paraId="0A66B2DF" w14:textId="2BD81BFE" w:rsidR="006E01B5" w:rsidRPr="007B2BCB" w:rsidRDefault="00F030C9" w:rsidP="000B7709">
      <w:pPr>
        <w:jc w:val="center"/>
        <w:rPr>
          <w:rFonts w:ascii="Liberation Serif" w:hAnsi="Liberation Serif"/>
          <w:b/>
          <w:sz w:val="28"/>
          <w:szCs w:val="28"/>
        </w:rPr>
      </w:pPr>
      <w:bookmarkStart w:id="1" w:name="_GoBack"/>
      <w:bookmarkEnd w:id="1"/>
      <w:r w:rsidRPr="007B2BCB">
        <w:rPr>
          <w:rFonts w:ascii="Liberation Serif" w:hAnsi="Liberation Serif"/>
          <w:b/>
          <w:sz w:val="28"/>
          <w:szCs w:val="28"/>
        </w:rPr>
        <w:t>10-11 лет, посвящённо</w:t>
      </w:r>
      <w:r w:rsidR="000B7709" w:rsidRPr="007B2BCB">
        <w:rPr>
          <w:rFonts w:ascii="Liberation Serif" w:hAnsi="Liberation Serif"/>
          <w:b/>
          <w:sz w:val="28"/>
          <w:szCs w:val="28"/>
        </w:rPr>
        <w:t>го</w:t>
      </w:r>
      <w:r w:rsidRPr="007B2BCB">
        <w:rPr>
          <w:rFonts w:ascii="Liberation Serif" w:hAnsi="Liberation Serif"/>
          <w:b/>
          <w:sz w:val="28"/>
          <w:szCs w:val="28"/>
        </w:rPr>
        <w:t xml:space="preserve"> памяти Юрия Исламова, Героя Советского Союза, погибшего в Афганистане</w:t>
      </w:r>
    </w:p>
    <w:p w14:paraId="20E8D36E" w14:textId="77777777" w:rsidR="00F030C9" w:rsidRPr="007B2BCB" w:rsidRDefault="00F030C9" w:rsidP="00C3755C">
      <w:pPr>
        <w:spacing w:after="120"/>
        <w:jc w:val="center"/>
        <w:rPr>
          <w:rFonts w:ascii="Liberation Serif" w:hAnsi="Liberation Serif"/>
          <w:sz w:val="28"/>
          <w:szCs w:val="28"/>
        </w:rPr>
      </w:pPr>
    </w:p>
    <w:p w14:paraId="1F03E234" w14:textId="77777777" w:rsidR="00F030C9" w:rsidRPr="007B2BCB" w:rsidRDefault="00C02E99" w:rsidP="00F030C9">
      <w:pPr>
        <w:rPr>
          <w:rFonts w:ascii="Liberation Serif" w:eastAsia="SimSun" w:hAnsi="Liberation Serif"/>
          <w:sz w:val="28"/>
          <w:szCs w:val="28"/>
        </w:rPr>
      </w:pPr>
      <w:r w:rsidRPr="007B2BCB">
        <w:rPr>
          <w:rFonts w:ascii="Liberation Serif" w:eastAsia="SimSun" w:hAnsi="Liberation Serif"/>
          <w:sz w:val="28"/>
          <w:szCs w:val="28"/>
        </w:rPr>
        <w:t>0</w:t>
      </w:r>
      <w:r w:rsidR="00F030C9" w:rsidRPr="007B2BCB">
        <w:rPr>
          <w:rFonts w:ascii="Liberation Serif" w:eastAsia="SimSun" w:hAnsi="Liberation Serif"/>
          <w:sz w:val="28"/>
          <w:szCs w:val="28"/>
        </w:rPr>
        <w:t>9.00 – заседание мандатной комиссии</w:t>
      </w:r>
    </w:p>
    <w:p w14:paraId="7309A40D" w14:textId="77777777" w:rsidR="00F030C9" w:rsidRPr="007B2BCB" w:rsidRDefault="00F030C9" w:rsidP="00F030C9">
      <w:pPr>
        <w:rPr>
          <w:rFonts w:ascii="Liberation Serif" w:eastAsia="SimSun" w:hAnsi="Liberation Serif"/>
          <w:sz w:val="28"/>
          <w:szCs w:val="28"/>
        </w:rPr>
      </w:pPr>
      <w:r w:rsidRPr="007B2BCB">
        <w:rPr>
          <w:rFonts w:ascii="Liberation Serif" w:eastAsia="SimSun" w:hAnsi="Liberation Serif"/>
          <w:sz w:val="28"/>
          <w:szCs w:val="28"/>
        </w:rPr>
        <w:t>10.00 – открытие соревнований</w:t>
      </w:r>
    </w:p>
    <w:p w14:paraId="53E78BA5" w14:textId="77777777" w:rsidR="00F030C9" w:rsidRPr="007B2BCB" w:rsidRDefault="00F030C9" w:rsidP="00F030C9">
      <w:pPr>
        <w:rPr>
          <w:rFonts w:ascii="Liberation Serif" w:eastAsia="SimSun" w:hAnsi="Liberation Serif"/>
          <w:sz w:val="28"/>
          <w:szCs w:val="28"/>
        </w:rPr>
      </w:pPr>
      <w:r w:rsidRPr="007B2BCB">
        <w:rPr>
          <w:rFonts w:ascii="Liberation Serif" w:eastAsia="SimSun" w:hAnsi="Liberation Serif"/>
          <w:sz w:val="28"/>
          <w:szCs w:val="28"/>
        </w:rPr>
        <w:t>10.</w:t>
      </w:r>
      <w:r w:rsidR="00CA4F6A" w:rsidRPr="007B2BCB">
        <w:rPr>
          <w:rFonts w:ascii="Liberation Serif" w:eastAsia="SimSun" w:hAnsi="Liberation Serif"/>
          <w:sz w:val="28"/>
          <w:szCs w:val="28"/>
        </w:rPr>
        <w:t>0</w:t>
      </w:r>
      <w:r w:rsidRPr="007B2BCB">
        <w:rPr>
          <w:rFonts w:ascii="Liberation Serif" w:eastAsia="SimSun" w:hAnsi="Liberation Serif"/>
          <w:sz w:val="28"/>
          <w:szCs w:val="28"/>
        </w:rPr>
        <w:t>0 – 20.00 соревнование по расписанию организаторов</w:t>
      </w:r>
    </w:p>
    <w:p w14:paraId="74E51BC5" w14:textId="77777777" w:rsidR="000753AB" w:rsidRPr="007B2BCB" w:rsidRDefault="000753AB" w:rsidP="000753AB">
      <w:pPr>
        <w:rPr>
          <w:rFonts w:ascii="Liberation Serif" w:hAnsi="Liberation Serif"/>
          <w:sz w:val="28"/>
          <w:szCs w:val="28"/>
        </w:rPr>
      </w:pPr>
    </w:p>
    <w:p w14:paraId="146744D0" w14:textId="77777777" w:rsidR="000753AB" w:rsidRPr="007B2BCB" w:rsidRDefault="000753AB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sectPr w:rsidR="000753AB" w:rsidRPr="007B2BCB" w:rsidSect="0093653E">
      <w:headerReference w:type="default" r:id="rId8"/>
      <w:pgSz w:w="11907" w:h="16840" w:code="9"/>
      <w:pgMar w:top="709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1963B" w14:textId="77777777" w:rsidR="004D03D9" w:rsidRDefault="004D03D9" w:rsidP="00E12D91">
      <w:r>
        <w:separator/>
      </w:r>
    </w:p>
  </w:endnote>
  <w:endnote w:type="continuationSeparator" w:id="0">
    <w:p w14:paraId="103D7F21" w14:textId="77777777" w:rsidR="004D03D9" w:rsidRDefault="004D03D9" w:rsidP="00E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E1204" w14:textId="77777777" w:rsidR="004D03D9" w:rsidRDefault="004D03D9" w:rsidP="00E12D91">
      <w:r>
        <w:separator/>
      </w:r>
    </w:p>
  </w:footnote>
  <w:footnote w:type="continuationSeparator" w:id="0">
    <w:p w14:paraId="6C1FAC38" w14:textId="77777777" w:rsidR="004D03D9" w:rsidRDefault="004D03D9" w:rsidP="00E1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D92E" w14:textId="0BFDB94D" w:rsidR="00F030C9" w:rsidRDefault="00C02E99">
    <w:pPr>
      <w:pStyle w:val="a9"/>
      <w:jc w:val="center"/>
      <w:rPr>
        <w:rFonts w:ascii="Liberation Serif" w:hAnsi="Liberation Serif"/>
        <w:noProof/>
        <w:sz w:val="28"/>
      </w:rPr>
    </w:pPr>
    <w:r w:rsidRPr="002265D6">
      <w:rPr>
        <w:rFonts w:ascii="Liberation Serif" w:hAnsi="Liberation Serif"/>
        <w:sz w:val="28"/>
      </w:rPr>
      <w:fldChar w:fldCharType="begin"/>
    </w:r>
    <w:r w:rsidRPr="002265D6">
      <w:rPr>
        <w:rFonts w:ascii="Liberation Serif" w:hAnsi="Liberation Serif"/>
        <w:sz w:val="28"/>
      </w:rPr>
      <w:instrText>PAGE   \* MERGEFORMAT</w:instrText>
    </w:r>
    <w:r w:rsidRPr="002265D6">
      <w:rPr>
        <w:rFonts w:ascii="Liberation Serif" w:hAnsi="Liberation Serif"/>
        <w:sz w:val="28"/>
      </w:rPr>
      <w:fldChar w:fldCharType="separate"/>
    </w:r>
    <w:r w:rsidR="0031148B">
      <w:rPr>
        <w:rFonts w:ascii="Liberation Serif" w:hAnsi="Liberation Serif"/>
        <w:noProof/>
        <w:sz w:val="28"/>
      </w:rPr>
      <w:t>3</w:t>
    </w:r>
    <w:r w:rsidRPr="002265D6">
      <w:rPr>
        <w:rFonts w:ascii="Liberation Serif" w:hAnsi="Liberation Serif"/>
        <w:noProof/>
        <w:sz w:val="28"/>
      </w:rPr>
      <w:fldChar w:fldCharType="end"/>
    </w:r>
  </w:p>
  <w:p w14:paraId="3395EC34" w14:textId="77777777" w:rsidR="002265D6" w:rsidRPr="002265D6" w:rsidRDefault="002265D6">
    <w:pPr>
      <w:pStyle w:val="a9"/>
      <w:jc w:val="center"/>
      <w:rPr>
        <w:rFonts w:ascii="Liberation Serif" w:hAnsi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602E4"/>
    <w:rsid w:val="00070F5C"/>
    <w:rsid w:val="000753AB"/>
    <w:rsid w:val="00082F79"/>
    <w:rsid w:val="000B7709"/>
    <w:rsid w:val="000D312B"/>
    <w:rsid w:val="000E0169"/>
    <w:rsid w:val="0012157C"/>
    <w:rsid w:val="00141659"/>
    <w:rsid w:val="00186EF6"/>
    <w:rsid w:val="002265D6"/>
    <w:rsid w:val="00250935"/>
    <w:rsid w:val="00283386"/>
    <w:rsid w:val="00294085"/>
    <w:rsid w:val="002A2863"/>
    <w:rsid w:val="002C1FF7"/>
    <w:rsid w:val="002F123A"/>
    <w:rsid w:val="002F58B7"/>
    <w:rsid w:val="00310D38"/>
    <w:rsid w:val="0031148B"/>
    <w:rsid w:val="00323029"/>
    <w:rsid w:val="003333DF"/>
    <w:rsid w:val="00333B43"/>
    <w:rsid w:val="0034012F"/>
    <w:rsid w:val="00353613"/>
    <w:rsid w:val="00381170"/>
    <w:rsid w:val="003908A9"/>
    <w:rsid w:val="003D5AB4"/>
    <w:rsid w:val="003D5BD4"/>
    <w:rsid w:val="003E3F87"/>
    <w:rsid w:val="003E697D"/>
    <w:rsid w:val="003F380B"/>
    <w:rsid w:val="00410DB2"/>
    <w:rsid w:val="00460A06"/>
    <w:rsid w:val="00475147"/>
    <w:rsid w:val="00484C9E"/>
    <w:rsid w:val="004D03D9"/>
    <w:rsid w:val="004D6DA3"/>
    <w:rsid w:val="0050159F"/>
    <w:rsid w:val="005315FD"/>
    <w:rsid w:val="005827DA"/>
    <w:rsid w:val="00594E9C"/>
    <w:rsid w:val="005B7ABD"/>
    <w:rsid w:val="005F3202"/>
    <w:rsid w:val="005F6522"/>
    <w:rsid w:val="00616E17"/>
    <w:rsid w:val="00636D3A"/>
    <w:rsid w:val="00670479"/>
    <w:rsid w:val="006D0CE2"/>
    <w:rsid w:val="006D730D"/>
    <w:rsid w:val="006E01B5"/>
    <w:rsid w:val="006F5A8C"/>
    <w:rsid w:val="00705EAE"/>
    <w:rsid w:val="007266F6"/>
    <w:rsid w:val="0074078C"/>
    <w:rsid w:val="00766EA0"/>
    <w:rsid w:val="007B2BCB"/>
    <w:rsid w:val="007B4998"/>
    <w:rsid w:val="007B5D81"/>
    <w:rsid w:val="007C5B07"/>
    <w:rsid w:val="007E0C8D"/>
    <w:rsid w:val="00821BF6"/>
    <w:rsid w:val="0082593E"/>
    <w:rsid w:val="00873C64"/>
    <w:rsid w:val="008F1D59"/>
    <w:rsid w:val="00910737"/>
    <w:rsid w:val="00913057"/>
    <w:rsid w:val="00921C7F"/>
    <w:rsid w:val="0093653E"/>
    <w:rsid w:val="009621F8"/>
    <w:rsid w:val="0096305B"/>
    <w:rsid w:val="009805C7"/>
    <w:rsid w:val="00986690"/>
    <w:rsid w:val="009C5A43"/>
    <w:rsid w:val="009E738D"/>
    <w:rsid w:val="009F2480"/>
    <w:rsid w:val="00A17411"/>
    <w:rsid w:val="00A25D03"/>
    <w:rsid w:val="00A31788"/>
    <w:rsid w:val="00A31BD9"/>
    <w:rsid w:val="00A31D20"/>
    <w:rsid w:val="00A32474"/>
    <w:rsid w:val="00A55768"/>
    <w:rsid w:val="00A7530F"/>
    <w:rsid w:val="00AA21BD"/>
    <w:rsid w:val="00AE5B3A"/>
    <w:rsid w:val="00B06599"/>
    <w:rsid w:val="00B3763B"/>
    <w:rsid w:val="00B418D3"/>
    <w:rsid w:val="00B62005"/>
    <w:rsid w:val="00B743DA"/>
    <w:rsid w:val="00C02E99"/>
    <w:rsid w:val="00C16FE1"/>
    <w:rsid w:val="00C3755C"/>
    <w:rsid w:val="00CA262E"/>
    <w:rsid w:val="00CA4F6A"/>
    <w:rsid w:val="00CC4BF4"/>
    <w:rsid w:val="00D0521A"/>
    <w:rsid w:val="00D8328D"/>
    <w:rsid w:val="00DB25B4"/>
    <w:rsid w:val="00E02DD4"/>
    <w:rsid w:val="00E1188A"/>
    <w:rsid w:val="00E12D91"/>
    <w:rsid w:val="00E27F38"/>
    <w:rsid w:val="00E345BA"/>
    <w:rsid w:val="00E80298"/>
    <w:rsid w:val="00EB423D"/>
    <w:rsid w:val="00ED4FBB"/>
    <w:rsid w:val="00EE64E2"/>
    <w:rsid w:val="00F030C9"/>
    <w:rsid w:val="00F165AC"/>
    <w:rsid w:val="00F216FC"/>
    <w:rsid w:val="00F23A4C"/>
    <w:rsid w:val="00F30F89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4B815"/>
  <w15:docId w15:val="{C40BBF1A-813D-49D9-A4A5-D70623EB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5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521A"/>
    <w:pPr>
      <w:ind w:right="4251"/>
    </w:pPr>
    <w:rPr>
      <w:sz w:val="28"/>
    </w:rPr>
  </w:style>
  <w:style w:type="paragraph" w:styleId="a4">
    <w:name w:val="Body Text Indent"/>
    <w:basedOn w:val="a"/>
    <w:rsid w:val="00D0521A"/>
    <w:pPr>
      <w:ind w:right="-1" w:firstLine="709"/>
    </w:pPr>
    <w:rPr>
      <w:sz w:val="28"/>
    </w:rPr>
  </w:style>
  <w:style w:type="paragraph" w:styleId="a5">
    <w:name w:val="Block Text"/>
    <w:basedOn w:val="a"/>
    <w:rsid w:val="00D0521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2D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2D91"/>
    <w:rPr>
      <w:sz w:val="24"/>
    </w:rPr>
  </w:style>
  <w:style w:type="paragraph" w:styleId="ab">
    <w:name w:val="footer"/>
    <w:basedOn w:val="a"/>
    <w:link w:val="ac"/>
    <w:uiPriority w:val="99"/>
    <w:unhideWhenUsed/>
    <w:rsid w:val="00E12D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2D91"/>
    <w:rPr>
      <w:sz w:val="24"/>
    </w:rPr>
  </w:style>
  <w:style w:type="paragraph" w:styleId="ad">
    <w:name w:val="List Paragraph"/>
    <w:basedOn w:val="a"/>
    <w:uiPriority w:val="34"/>
    <w:qFormat/>
    <w:rsid w:val="00AE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E195B9CD</Template>
  <TotalTime>4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6</cp:revision>
  <cp:lastPrinted>2020-03-04T03:51:00Z</cp:lastPrinted>
  <dcterms:created xsi:type="dcterms:W3CDTF">2020-03-03T10:05:00Z</dcterms:created>
  <dcterms:modified xsi:type="dcterms:W3CDTF">2020-03-05T05:58:00Z</dcterms:modified>
</cp:coreProperties>
</file>