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9F" w:rsidRPr="00D029F2" w:rsidRDefault="002F509F" w:rsidP="00E15273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D029F2">
        <w:rPr>
          <w:rFonts w:ascii="Liberation Serif" w:hAnsi="Liberation Serif"/>
          <w:sz w:val="24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.5pt" o:ole="">
            <v:imagedata r:id="rId8" o:title=""/>
          </v:shape>
          <o:OLEObject Type="Embed" ProgID="Word.Picture.8" ShapeID="_x0000_i1025" DrawAspect="Content" ObjectID="_1626787063" r:id="rId9"/>
        </w:object>
      </w:r>
    </w:p>
    <w:p w:rsidR="002F509F" w:rsidRPr="00D029F2" w:rsidRDefault="002F509F" w:rsidP="00E15273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D029F2">
        <w:rPr>
          <w:rFonts w:ascii="Liberation Serif" w:hAnsi="Liberation Serif"/>
          <w:caps/>
          <w:sz w:val="28"/>
          <w:szCs w:val="28"/>
        </w:rPr>
        <w:t xml:space="preserve">АДМИНИСТРАЦИЯ </w:t>
      </w:r>
      <w:r w:rsidR="002A318C" w:rsidRPr="00D029F2">
        <w:rPr>
          <w:rFonts w:ascii="Liberation Serif" w:hAnsi="Liberation Serif"/>
          <w:caps/>
          <w:sz w:val="28"/>
          <w:szCs w:val="28"/>
        </w:rPr>
        <w:t xml:space="preserve">ГОРОДСКОГО ОКРУГА </w:t>
      </w:r>
      <w:r w:rsidR="002A318C" w:rsidRPr="00D029F2">
        <w:rPr>
          <w:rFonts w:ascii="Liberation Serif" w:hAnsi="Liberation Serif" w:cs="Calibri"/>
          <w:caps/>
          <w:sz w:val="28"/>
          <w:szCs w:val="28"/>
        </w:rPr>
        <w:t>ЗАРЕЧНЫЙ</w:t>
      </w:r>
    </w:p>
    <w:p w:rsidR="002F509F" w:rsidRPr="00D029F2" w:rsidRDefault="002F509F" w:rsidP="00E15273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D029F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F509F" w:rsidRPr="00D029F2" w:rsidRDefault="001C6B46" w:rsidP="00E15273">
      <w:pPr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</w:rPr>
        <w:pict>
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<v:stroke linestyle="thinThick"/>
          </v:line>
        </w:pict>
      </w:r>
    </w:p>
    <w:p w:rsidR="002F509F" w:rsidRPr="00D029F2" w:rsidRDefault="002F509F" w:rsidP="00E15273">
      <w:pPr>
        <w:rPr>
          <w:rFonts w:ascii="Liberation Serif" w:hAnsi="Liberation Serif"/>
          <w:sz w:val="16"/>
          <w:szCs w:val="16"/>
        </w:rPr>
      </w:pPr>
    </w:p>
    <w:p w:rsidR="002F509F" w:rsidRPr="00D029F2" w:rsidRDefault="002F509F" w:rsidP="00E15273">
      <w:pPr>
        <w:rPr>
          <w:rFonts w:ascii="Liberation Serif" w:hAnsi="Liberation Serif"/>
          <w:sz w:val="16"/>
          <w:szCs w:val="16"/>
        </w:rPr>
      </w:pPr>
    </w:p>
    <w:p w:rsidR="002F509F" w:rsidRPr="007F6530" w:rsidRDefault="002F509F" w:rsidP="00E15273">
      <w:pPr>
        <w:rPr>
          <w:rFonts w:ascii="Liberation Serif" w:hAnsi="Liberation Serif"/>
          <w:sz w:val="24"/>
          <w:szCs w:val="24"/>
        </w:rPr>
      </w:pPr>
      <w:r w:rsidRPr="007F6530">
        <w:rPr>
          <w:rFonts w:ascii="Liberation Serif" w:hAnsi="Liberation Serif"/>
          <w:sz w:val="24"/>
          <w:szCs w:val="24"/>
        </w:rPr>
        <w:t>от____</w:t>
      </w:r>
      <w:r w:rsidR="000F064B">
        <w:rPr>
          <w:rFonts w:ascii="Liberation Serif" w:hAnsi="Liberation Serif"/>
          <w:sz w:val="24"/>
          <w:szCs w:val="24"/>
          <w:u w:val="single"/>
        </w:rPr>
        <w:t>08.08.2019</w:t>
      </w:r>
      <w:r w:rsidRPr="007F6530">
        <w:rPr>
          <w:rFonts w:ascii="Liberation Serif" w:hAnsi="Liberation Serif"/>
          <w:sz w:val="24"/>
          <w:szCs w:val="24"/>
        </w:rPr>
        <w:t>_____№____</w:t>
      </w:r>
      <w:r w:rsidR="000F064B">
        <w:rPr>
          <w:rFonts w:ascii="Liberation Serif" w:hAnsi="Liberation Serif"/>
          <w:sz w:val="24"/>
          <w:szCs w:val="24"/>
          <w:u w:val="single"/>
        </w:rPr>
        <w:t>817-П</w:t>
      </w:r>
      <w:bookmarkStart w:id="0" w:name="_GoBack"/>
      <w:bookmarkEnd w:id="0"/>
      <w:r w:rsidRPr="007F6530">
        <w:rPr>
          <w:rFonts w:ascii="Liberation Serif" w:hAnsi="Liberation Serif"/>
          <w:sz w:val="24"/>
          <w:szCs w:val="24"/>
        </w:rPr>
        <w:t>____</w:t>
      </w:r>
      <w:r w:rsidR="00465303" w:rsidRPr="007F6530">
        <w:rPr>
          <w:rFonts w:ascii="Liberation Serif" w:hAnsi="Liberation Serif"/>
          <w:sz w:val="24"/>
          <w:szCs w:val="24"/>
        </w:rPr>
        <w:t>_</w:t>
      </w:r>
    </w:p>
    <w:p w:rsidR="002F509F" w:rsidRPr="007F6530" w:rsidRDefault="002F509F" w:rsidP="00E15273">
      <w:pPr>
        <w:rPr>
          <w:rFonts w:ascii="Liberation Serif" w:hAnsi="Liberation Serif"/>
          <w:sz w:val="24"/>
          <w:szCs w:val="24"/>
        </w:rPr>
      </w:pPr>
    </w:p>
    <w:p w:rsidR="002F509F" w:rsidRPr="007F6530" w:rsidRDefault="00A743DC" w:rsidP="00E15273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7F6530">
        <w:rPr>
          <w:rFonts w:ascii="Liberation Serif" w:hAnsi="Liberation Serif"/>
          <w:sz w:val="24"/>
          <w:szCs w:val="24"/>
        </w:rPr>
        <w:t>г. Заречный</w:t>
      </w:r>
    </w:p>
    <w:p w:rsidR="00A56FBD" w:rsidRDefault="00A56FBD" w:rsidP="006C41F1">
      <w:pPr>
        <w:pStyle w:val="a3"/>
        <w:spacing w:after="0"/>
        <w:ind w:left="0"/>
        <w:jc w:val="right"/>
        <w:rPr>
          <w:rFonts w:ascii="Liberation Serif" w:hAnsi="Liberation Serif"/>
          <w:b/>
          <w:sz w:val="28"/>
          <w:szCs w:val="28"/>
        </w:rPr>
      </w:pPr>
    </w:p>
    <w:p w:rsidR="007F6530" w:rsidRPr="00D029F2" w:rsidRDefault="007F6530" w:rsidP="006C41F1">
      <w:pPr>
        <w:pStyle w:val="a3"/>
        <w:spacing w:after="0"/>
        <w:ind w:left="0"/>
        <w:jc w:val="right"/>
        <w:rPr>
          <w:rFonts w:ascii="Liberation Serif" w:hAnsi="Liberation Serif"/>
          <w:b/>
          <w:sz w:val="28"/>
          <w:szCs w:val="28"/>
        </w:rPr>
      </w:pPr>
    </w:p>
    <w:p w:rsidR="00FF03B2" w:rsidRDefault="00707A95" w:rsidP="00A56FBD">
      <w:pPr>
        <w:jc w:val="center"/>
        <w:rPr>
          <w:rFonts w:ascii="Liberation Serif" w:hAnsi="Liberation Serif"/>
          <w:b/>
          <w:sz w:val="28"/>
          <w:szCs w:val="28"/>
        </w:rPr>
      </w:pPr>
      <w:r w:rsidRPr="00D029F2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017E38" w:rsidRPr="00D029F2">
        <w:rPr>
          <w:rFonts w:ascii="Liberation Serif" w:hAnsi="Liberation Serif"/>
          <w:b/>
          <w:sz w:val="28"/>
          <w:szCs w:val="28"/>
        </w:rPr>
        <w:t xml:space="preserve">традиционных </w:t>
      </w:r>
      <w:r w:rsidRPr="00D029F2">
        <w:rPr>
          <w:rFonts w:ascii="Liberation Serif" w:hAnsi="Liberation Serif"/>
          <w:b/>
          <w:sz w:val="28"/>
          <w:szCs w:val="28"/>
        </w:rPr>
        <w:t>соревновани</w:t>
      </w:r>
      <w:r w:rsidR="00243C7B" w:rsidRPr="00D029F2">
        <w:rPr>
          <w:rFonts w:ascii="Liberation Serif" w:hAnsi="Liberation Serif"/>
          <w:b/>
          <w:sz w:val="28"/>
          <w:szCs w:val="28"/>
        </w:rPr>
        <w:t>й</w:t>
      </w:r>
      <w:r w:rsidRPr="00D029F2">
        <w:rPr>
          <w:rFonts w:ascii="Liberation Serif" w:hAnsi="Liberation Serif"/>
          <w:b/>
          <w:sz w:val="28"/>
          <w:szCs w:val="28"/>
        </w:rPr>
        <w:t xml:space="preserve"> </w:t>
      </w:r>
      <w:r w:rsidR="00060095">
        <w:rPr>
          <w:rFonts w:ascii="Liberation Serif" w:hAnsi="Liberation Serif"/>
          <w:b/>
          <w:sz w:val="28"/>
          <w:szCs w:val="28"/>
        </w:rPr>
        <w:t>на</w:t>
      </w:r>
      <w:r w:rsidRPr="00D029F2">
        <w:rPr>
          <w:rFonts w:ascii="Liberation Serif" w:hAnsi="Liberation Serif"/>
          <w:b/>
          <w:sz w:val="28"/>
          <w:szCs w:val="28"/>
        </w:rPr>
        <w:t xml:space="preserve"> </w:t>
      </w:r>
      <w:r w:rsidR="00060095">
        <w:rPr>
          <w:rFonts w:ascii="Liberation Serif" w:hAnsi="Liberation Serif"/>
          <w:b/>
          <w:sz w:val="28"/>
          <w:szCs w:val="28"/>
        </w:rPr>
        <w:t>лыжероллерах</w:t>
      </w:r>
    </w:p>
    <w:p w:rsidR="00D029F2" w:rsidRDefault="00D029F2" w:rsidP="00A56F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F6530" w:rsidRPr="00D029F2" w:rsidRDefault="007F6530" w:rsidP="00A56F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F509F" w:rsidRPr="003C2212" w:rsidRDefault="00017E38" w:rsidP="0092704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t xml:space="preserve">Рассмотрев обращение начальника </w:t>
      </w:r>
      <w:r w:rsidR="00C42A1B" w:rsidRPr="00830535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="00C57319" w:rsidRPr="00830535">
        <w:rPr>
          <w:rFonts w:ascii="Liberation Serif" w:hAnsi="Liberation Serif"/>
          <w:color w:val="000000" w:themeColor="text1"/>
          <w:sz w:val="28"/>
          <w:szCs w:val="28"/>
        </w:rPr>
        <w:t>тдела спортивно-</w:t>
      </w:r>
      <w:r w:rsidR="00C42A1B" w:rsidRPr="00830535">
        <w:rPr>
          <w:rFonts w:ascii="Liberation Serif" w:hAnsi="Liberation Serif"/>
          <w:color w:val="000000" w:themeColor="text1"/>
          <w:sz w:val="28"/>
          <w:szCs w:val="28"/>
        </w:rPr>
        <w:t>оздоровительной работы пер</w:t>
      </w:r>
      <w:r w:rsidR="00C57319" w:rsidRPr="00830535">
        <w:rPr>
          <w:rFonts w:ascii="Liberation Serif" w:hAnsi="Liberation Serif"/>
          <w:color w:val="000000" w:themeColor="text1"/>
          <w:sz w:val="28"/>
          <w:szCs w:val="28"/>
        </w:rPr>
        <w:t>вичной профсоюзной организации</w:t>
      </w:r>
      <w:r w:rsidR="00C57319" w:rsidRPr="00830535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57319" w:rsidRPr="001B6C41">
        <w:rPr>
          <w:rFonts w:ascii="Liberation Serif" w:hAnsi="Liberation Serif"/>
          <w:sz w:val="28"/>
          <w:szCs w:val="28"/>
        </w:rPr>
        <w:t>Б</w:t>
      </w:r>
      <w:r w:rsidR="00C42A1B" w:rsidRPr="001B6C41">
        <w:rPr>
          <w:rFonts w:ascii="Liberation Serif" w:hAnsi="Liberation Serif"/>
          <w:sz w:val="28"/>
          <w:szCs w:val="28"/>
        </w:rPr>
        <w:t>елоярской атомной электростанции</w:t>
      </w:r>
      <w:r w:rsidR="00C42A1B" w:rsidRPr="003C2212">
        <w:rPr>
          <w:rFonts w:ascii="Liberation Serif" w:hAnsi="Liberation Serif"/>
          <w:sz w:val="28"/>
          <w:szCs w:val="28"/>
        </w:rPr>
        <w:t xml:space="preserve"> </w:t>
      </w:r>
      <w:r w:rsidR="007F6530" w:rsidRPr="003C2212">
        <w:rPr>
          <w:rFonts w:ascii="Liberation Serif" w:hAnsi="Liberation Serif"/>
          <w:sz w:val="28"/>
          <w:szCs w:val="28"/>
        </w:rPr>
        <w:t>Боярского </w:t>
      </w:r>
      <w:r w:rsidRPr="003C2212">
        <w:rPr>
          <w:rFonts w:ascii="Liberation Serif" w:hAnsi="Liberation Serif"/>
          <w:sz w:val="28"/>
          <w:szCs w:val="28"/>
        </w:rPr>
        <w:t>Е.В. от 16.07.2019 года № 36-04-107 о проведении на территории городского округа Заречный</w:t>
      </w:r>
      <w:r w:rsidRPr="003C2212">
        <w:rPr>
          <w:rFonts w:ascii="Liberation Serif" w:hAnsi="Liberation Serif"/>
          <w:b/>
          <w:sz w:val="28"/>
          <w:szCs w:val="28"/>
        </w:rPr>
        <w:t xml:space="preserve"> </w:t>
      </w:r>
      <w:r w:rsidRPr="003C2212">
        <w:rPr>
          <w:rFonts w:ascii="Liberation Serif" w:hAnsi="Liberation Serif"/>
          <w:bCs/>
          <w:sz w:val="28"/>
          <w:szCs w:val="28"/>
        </w:rPr>
        <w:t xml:space="preserve">традиционных соревнований </w:t>
      </w:r>
      <w:r w:rsidR="00C42A1B">
        <w:rPr>
          <w:rFonts w:ascii="Liberation Serif" w:hAnsi="Liberation Serif"/>
          <w:bCs/>
          <w:sz w:val="28"/>
          <w:szCs w:val="28"/>
        </w:rPr>
        <w:t>на</w:t>
      </w:r>
      <w:r w:rsidRPr="003C2212">
        <w:rPr>
          <w:rFonts w:ascii="Liberation Serif" w:hAnsi="Liberation Serif"/>
          <w:bCs/>
          <w:sz w:val="28"/>
          <w:szCs w:val="28"/>
        </w:rPr>
        <w:t xml:space="preserve"> лыжероллера</w:t>
      </w:r>
      <w:r w:rsidR="00C42A1B">
        <w:rPr>
          <w:rFonts w:ascii="Liberation Serif" w:hAnsi="Liberation Serif"/>
          <w:bCs/>
          <w:sz w:val="28"/>
          <w:szCs w:val="28"/>
        </w:rPr>
        <w:t>х</w:t>
      </w:r>
      <w:r w:rsidRPr="003C2212">
        <w:rPr>
          <w:rFonts w:ascii="Liberation Serif" w:hAnsi="Liberation Serif"/>
          <w:bCs/>
          <w:sz w:val="28"/>
          <w:szCs w:val="28"/>
        </w:rPr>
        <w:t>,</w:t>
      </w:r>
      <w:r w:rsidRPr="003C221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3C2212">
        <w:rPr>
          <w:rFonts w:ascii="Liberation Serif" w:hAnsi="Liberation Serif"/>
          <w:sz w:val="28"/>
          <w:szCs w:val="28"/>
        </w:rPr>
        <w:t>в</w:t>
      </w:r>
      <w:r w:rsidR="002F509F" w:rsidRPr="003C2212">
        <w:rPr>
          <w:rFonts w:ascii="Liberation Serif" w:hAnsi="Liberation Serif"/>
          <w:sz w:val="28"/>
          <w:szCs w:val="28"/>
        </w:rPr>
        <w:t xml:space="preserve"> целях развития физической культуры и спорта, сохранения спортивных традиций в городском окр</w:t>
      </w:r>
      <w:r w:rsidR="007F6530" w:rsidRPr="003C2212">
        <w:rPr>
          <w:rFonts w:ascii="Liberation Serif" w:hAnsi="Liberation Serif"/>
          <w:sz w:val="28"/>
          <w:szCs w:val="28"/>
        </w:rPr>
        <w:t>уге Заречный, в соответствии с п</w:t>
      </w:r>
      <w:r w:rsidR="002F509F" w:rsidRPr="003C2212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30.05.2003 №</w:t>
      </w:r>
      <w:r w:rsidR="007F6530" w:rsidRPr="003C2212">
        <w:rPr>
          <w:rFonts w:ascii="Liberation Serif" w:hAnsi="Liberation Serif"/>
          <w:sz w:val="28"/>
          <w:szCs w:val="28"/>
        </w:rPr>
        <w:t xml:space="preserve"> </w:t>
      </w:r>
      <w:r w:rsidR="002F509F" w:rsidRPr="003C2212">
        <w:rPr>
          <w:rFonts w:ascii="Liberation Serif" w:hAnsi="Liberation Serif"/>
          <w:sz w:val="28"/>
          <w:szCs w:val="28"/>
        </w:rPr>
        <w:t xml:space="preserve">333-ПП «О мерах по обеспечению общественного порядка и безопасности на территории Свердловской области мероприятий с массовым пребыванием людей» (в действующей редакции), на основании </w:t>
      </w:r>
      <w:r w:rsidR="007F6530" w:rsidRPr="003C2212">
        <w:rPr>
          <w:rFonts w:ascii="Liberation Serif" w:hAnsi="Liberation Serif"/>
          <w:sz w:val="28"/>
          <w:szCs w:val="28"/>
        </w:rPr>
        <w:t xml:space="preserve">ст. </w:t>
      </w:r>
      <w:r w:rsidR="002F509F" w:rsidRPr="003C2212">
        <w:rPr>
          <w:rFonts w:ascii="Liberation Serif" w:hAnsi="Liberation Serif"/>
          <w:sz w:val="28"/>
          <w:szCs w:val="28"/>
        </w:rPr>
        <w:t>ст. 28, 31 Устава городского округа Заречный администрация городского округа Заречный</w:t>
      </w:r>
    </w:p>
    <w:p w:rsidR="00A56FBD" w:rsidRPr="003C2212" w:rsidRDefault="002F509F" w:rsidP="0092704F">
      <w:pPr>
        <w:jc w:val="both"/>
        <w:rPr>
          <w:rFonts w:ascii="Liberation Serif" w:hAnsi="Liberation Serif"/>
          <w:b/>
          <w:sz w:val="28"/>
          <w:szCs w:val="28"/>
        </w:rPr>
      </w:pPr>
      <w:r w:rsidRPr="003C2212">
        <w:rPr>
          <w:rFonts w:ascii="Liberation Serif" w:hAnsi="Liberation Serif"/>
          <w:b/>
          <w:sz w:val="28"/>
          <w:szCs w:val="28"/>
        </w:rPr>
        <w:t>ПОСТАНОВЛЯЕТ:</w:t>
      </w:r>
    </w:p>
    <w:p w:rsidR="002F509F" w:rsidRPr="004034F5" w:rsidRDefault="002F509F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t xml:space="preserve">1. Провести в городском округе Заречный </w:t>
      </w:r>
      <w:bookmarkStart w:id="1" w:name="_Hlk15545530"/>
      <w:r w:rsidR="00017E38" w:rsidRPr="003C2212">
        <w:rPr>
          <w:rFonts w:ascii="Liberation Serif" w:hAnsi="Liberation Serif"/>
          <w:sz w:val="28"/>
          <w:szCs w:val="28"/>
        </w:rPr>
        <w:t xml:space="preserve">традиционные </w:t>
      </w:r>
      <w:r w:rsidR="00707A95" w:rsidRPr="003C2212">
        <w:rPr>
          <w:rFonts w:ascii="Liberation Serif" w:hAnsi="Liberation Serif"/>
          <w:sz w:val="28"/>
          <w:szCs w:val="28"/>
        </w:rPr>
        <w:t>соревновани</w:t>
      </w:r>
      <w:r w:rsidR="003B1D9F" w:rsidRPr="003C2212">
        <w:rPr>
          <w:rFonts w:ascii="Liberation Serif" w:hAnsi="Liberation Serif"/>
          <w:sz w:val="28"/>
          <w:szCs w:val="28"/>
        </w:rPr>
        <w:t>я</w:t>
      </w:r>
      <w:r w:rsidR="00707A95" w:rsidRPr="003C2212">
        <w:rPr>
          <w:rFonts w:ascii="Liberation Serif" w:hAnsi="Liberation Serif"/>
          <w:sz w:val="28"/>
          <w:szCs w:val="28"/>
        </w:rPr>
        <w:t xml:space="preserve"> </w:t>
      </w:r>
      <w:r w:rsidR="00C57319" w:rsidRPr="004034F5">
        <w:rPr>
          <w:rFonts w:ascii="Liberation Serif" w:hAnsi="Liberation Serif"/>
          <w:color w:val="000000" w:themeColor="text1"/>
          <w:sz w:val="28"/>
          <w:szCs w:val="28"/>
        </w:rPr>
        <w:t>на лыжероллерах</w:t>
      </w:r>
      <w:r w:rsidRPr="004034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B4F46" w:rsidRPr="004034F5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E14A65" w:rsidRPr="004034F5">
        <w:rPr>
          <w:rFonts w:ascii="Liberation Serif" w:hAnsi="Liberation Serif"/>
          <w:color w:val="000000" w:themeColor="text1"/>
          <w:sz w:val="28"/>
          <w:szCs w:val="28"/>
        </w:rPr>
        <w:t xml:space="preserve"> и 2</w:t>
      </w:r>
      <w:r w:rsidR="00017E38" w:rsidRPr="004034F5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4034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14A65" w:rsidRPr="004034F5">
        <w:rPr>
          <w:rFonts w:ascii="Liberation Serif" w:hAnsi="Liberation Serif"/>
          <w:color w:val="000000" w:themeColor="text1"/>
          <w:sz w:val="28"/>
          <w:szCs w:val="28"/>
        </w:rPr>
        <w:t>августа</w:t>
      </w:r>
      <w:r w:rsidRPr="004034F5">
        <w:rPr>
          <w:rFonts w:ascii="Liberation Serif" w:hAnsi="Liberation Serif"/>
          <w:color w:val="000000" w:themeColor="text1"/>
          <w:sz w:val="28"/>
          <w:szCs w:val="28"/>
        </w:rPr>
        <w:t xml:space="preserve"> 201</w:t>
      </w:r>
      <w:r w:rsidR="00017E38" w:rsidRPr="004034F5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4034F5">
        <w:rPr>
          <w:rFonts w:ascii="Liberation Serif" w:hAnsi="Liberation Serif"/>
          <w:color w:val="000000" w:themeColor="text1"/>
          <w:sz w:val="28"/>
          <w:szCs w:val="28"/>
        </w:rPr>
        <w:t xml:space="preserve"> года</w:t>
      </w:r>
      <w:bookmarkEnd w:id="1"/>
      <w:r w:rsidRPr="004034F5">
        <w:rPr>
          <w:rFonts w:ascii="Liberation Serif" w:hAnsi="Liberation Serif"/>
          <w:color w:val="000000" w:themeColor="text1"/>
          <w:sz w:val="28"/>
          <w:szCs w:val="28"/>
        </w:rPr>
        <w:t xml:space="preserve"> (далее – </w:t>
      </w:r>
      <w:r w:rsidR="004A13BE" w:rsidRPr="004034F5">
        <w:rPr>
          <w:rFonts w:ascii="Liberation Serif" w:hAnsi="Liberation Serif"/>
          <w:color w:val="000000" w:themeColor="text1"/>
          <w:sz w:val="28"/>
          <w:szCs w:val="28"/>
        </w:rPr>
        <w:t>С</w:t>
      </w:r>
      <w:r w:rsidR="00707A95" w:rsidRPr="004034F5">
        <w:rPr>
          <w:rFonts w:ascii="Liberation Serif" w:hAnsi="Liberation Serif"/>
          <w:color w:val="000000" w:themeColor="text1"/>
          <w:sz w:val="28"/>
          <w:szCs w:val="28"/>
        </w:rPr>
        <w:t>оревновани</w:t>
      </w:r>
      <w:r w:rsidR="003B1D9F" w:rsidRPr="004034F5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Pr="004034F5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="007F6530" w:rsidRPr="004034F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C6077F" w:rsidRPr="003C2212" w:rsidRDefault="00C6077F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t xml:space="preserve">2. Ввести временное ограничение движения транспортных </w:t>
      </w:r>
      <w:r w:rsidR="00D15A95" w:rsidRPr="003C2212">
        <w:rPr>
          <w:rFonts w:ascii="Liberation Serif" w:hAnsi="Liberation Serif"/>
          <w:sz w:val="28"/>
          <w:szCs w:val="28"/>
        </w:rPr>
        <w:t>средств</w:t>
      </w:r>
      <w:r w:rsidR="00AA2BA5" w:rsidRPr="003C2212">
        <w:rPr>
          <w:rFonts w:ascii="Liberation Serif" w:hAnsi="Liberation Serif"/>
          <w:sz w:val="28"/>
          <w:szCs w:val="28"/>
        </w:rPr>
        <w:t xml:space="preserve">, </w:t>
      </w:r>
      <w:r w:rsidRPr="003C2212">
        <w:rPr>
          <w:rFonts w:ascii="Liberation Serif" w:hAnsi="Liberation Serif"/>
          <w:sz w:val="28"/>
          <w:szCs w:val="28"/>
        </w:rPr>
        <w:t xml:space="preserve">парковку и выезды с прилегающих территорий автотранспорта по маршруту движения </w:t>
      </w:r>
      <w:r w:rsidR="00D15A95" w:rsidRPr="003C2212">
        <w:rPr>
          <w:rFonts w:ascii="Liberation Serif" w:hAnsi="Liberation Serif"/>
          <w:sz w:val="28"/>
          <w:szCs w:val="28"/>
        </w:rPr>
        <w:t>участников Соревнований</w:t>
      </w:r>
      <w:r w:rsidR="007F6530" w:rsidRPr="003C2212">
        <w:rPr>
          <w:rFonts w:ascii="Liberation Serif" w:hAnsi="Liberation Serif"/>
          <w:sz w:val="28"/>
          <w:szCs w:val="28"/>
        </w:rPr>
        <w:t xml:space="preserve"> </w:t>
      </w:r>
      <w:r w:rsidRPr="003C2212">
        <w:rPr>
          <w:rFonts w:ascii="Liberation Serif" w:hAnsi="Liberation Serif"/>
          <w:sz w:val="28"/>
          <w:szCs w:val="28"/>
        </w:rPr>
        <w:t xml:space="preserve">по улицам города Заречного: </w:t>
      </w:r>
      <w:r w:rsidR="00D15A95" w:rsidRPr="003C2212">
        <w:rPr>
          <w:rFonts w:ascii="Liberation Serif" w:hAnsi="Liberation Serif"/>
          <w:sz w:val="28"/>
          <w:szCs w:val="28"/>
        </w:rPr>
        <w:t>ул. Клары Цеткин</w:t>
      </w:r>
      <w:r w:rsidRPr="003C2212">
        <w:rPr>
          <w:rFonts w:ascii="Liberation Serif" w:hAnsi="Liberation Serif"/>
          <w:sz w:val="28"/>
          <w:szCs w:val="28"/>
        </w:rPr>
        <w:t>,</w:t>
      </w:r>
      <w:r w:rsidR="007F6530" w:rsidRPr="003C2212">
        <w:rPr>
          <w:rFonts w:ascii="Liberation Serif" w:hAnsi="Liberation Serif"/>
          <w:sz w:val="28"/>
          <w:szCs w:val="28"/>
        </w:rPr>
        <w:t xml:space="preserve"> ул. </w:t>
      </w:r>
      <w:r w:rsidR="00D15A95" w:rsidRPr="003C2212">
        <w:rPr>
          <w:rFonts w:ascii="Liberation Serif" w:hAnsi="Liberation Serif"/>
          <w:sz w:val="28"/>
          <w:szCs w:val="28"/>
        </w:rPr>
        <w:t>Лермонтова,</w:t>
      </w:r>
      <w:r w:rsidRPr="003C2212">
        <w:rPr>
          <w:rFonts w:ascii="Liberation Serif" w:hAnsi="Liberation Serif"/>
          <w:sz w:val="28"/>
          <w:szCs w:val="28"/>
        </w:rPr>
        <w:t xml:space="preserve"> Ленина, с 1</w:t>
      </w:r>
      <w:r w:rsidR="00D15A95" w:rsidRPr="003C2212">
        <w:rPr>
          <w:rFonts w:ascii="Liberation Serif" w:hAnsi="Liberation Serif"/>
          <w:sz w:val="28"/>
          <w:szCs w:val="28"/>
        </w:rPr>
        <w:t>9</w:t>
      </w:r>
      <w:r w:rsidRPr="003C2212">
        <w:rPr>
          <w:rFonts w:ascii="Liberation Serif" w:hAnsi="Liberation Serif"/>
          <w:sz w:val="28"/>
          <w:szCs w:val="28"/>
        </w:rPr>
        <w:t>-</w:t>
      </w:r>
      <w:r w:rsidR="00D15A95" w:rsidRPr="003C2212">
        <w:rPr>
          <w:rFonts w:ascii="Liberation Serif" w:hAnsi="Liberation Serif"/>
          <w:sz w:val="28"/>
          <w:szCs w:val="28"/>
        </w:rPr>
        <w:t>3</w:t>
      </w:r>
      <w:r w:rsidRPr="003C2212">
        <w:rPr>
          <w:rFonts w:ascii="Liberation Serif" w:hAnsi="Liberation Serif"/>
          <w:sz w:val="28"/>
          <w:szCs w:val="28"/>
        </w:rPr>
        <w:t xml:space="preserve">0 часов до </w:t>
      </w:r>
      <w:r w:rsidR="00D15A95" w:rsidRPr="003C2212">
        <w:rPr>
          <w:rFonts w:ascii="Liberation Serif" w:hAnsi="Liberation Serif"/>
          <w:sz w:val="28"/>
          <w:szCs w:val="28"/>
        </w:rPr>
        <w:t>20</w:t>
      </w:r>
      <w:r w:rsidRPr="003C2212">
        <w:rPr>
          <w:rFonts w:ascii="Liberation Serif" w:hAnsi="Liberation Serif"/>
          <w:sz w:val="28"/>
          <w:szCs w:val="28"/>
        </w:rPr>
        <w:t>-</w:t>
      </w:r>
      <w:r w:rsidR="00D15A95" w:rsidRPr="003C2212">
        <w:rPr>
          <w:rFonts w:ascii="Liberation Serif" w:hAnsi="Liberation Serif"/>
          <w:sz w:val="28"/>
          <w:szCs w:val="28"/>
        </w:rPr>
        <w:t>3</w:t>
      </w:r>
      <w:r w:rsidRPr="003C2212">
        <w:rPr>
          <w:rFonts w:ascii="Liberation Serif" w:hAnsi="Liberation Serif"/>
          <w:sz w:val="28"/>
          <w:szCs w:val="28"/>
        </w:rPr>
        <w:t>0 часов 0</w:t>
      </w:r>
      <w:r w:rsidR="00D15A95" w:rsidRPr="003C2212">
        <w:rPr>
          <w:rFonts w:ascii="Liberation Serif" w:hAnsi="Liberation Serif"/>
          <w:sz w:val="28"/>
          <w:szCs w:val="28"/>
        </w:rPr>
        <w:t>9</w:t>
      </w:r>
      <w:r w:rsidRPr="003C2212">
        <w:rPr>
          <w:rFonts w:ascii="Liberation Serif" w:hAnsi="Liberation Serif"/>
          <w:sz w:val="28"/>
          <w:szCs w:val="28"/>
        </w:rPr>
        <w:t xml:space="preserve"> августа 2019 года </w:t>
      </w:r>
      <w:r w:rsidR="00D15A95" w:rsidRPr="003C2212">
        <w:rPr>
          <w:rFonts w:ascii="Liberation Serif" w:hAnsi="Liberation Serif"/>
          <w:sz w:val="28"/>
          <w:szCs w:val="28"/>
        </w:rPr>
        <w:t xml:space="preserve">и </w:t>
      </w:r>
      <w:r w:rsidR="007F6530" w:rsidRPr="003C2212">
        <w:rPr>
          <w:rFonts w:ascii="Liberation Serif" w:hAnsi="Liberation Serif"/>
          <w:sz w:val="28"/>
          <w:szCs w:val="28"/>
        </w:rPr>
        <w:t>с </w:t>
      </w:r>
      <w:r w:rsidR="00D15A95" w:rsidRPr="003C2212">
        <w:rPr>
          <w:rFonts w:ascii="Liberation Serif" w:hAnsi="Liberation Serif"/>
          <w:sz w:val="28"/>
          <w:szCs w:val="28"/>
        </w:rPr>
        <w:t xml:space="preserve">12-00 часов до 14-00 часов 24 августа 2019 года </w:t>
      </w:r>
      <w:r w:rsidRPr="003C2212">
        <w:rPr>
          <w:rFonts w:ascii="Liberation Serif" w:hAnsi="Liberation Serif"/>
          <w:sz w:val="28"/>
          <w:szCs w:val="28"/>
        </w:rPr>
        <w:t>(согласно прилагаемому графическому виду плана № 1)</w:t>
      </w:r>
      <w:r w:rsidR="00AA2BA5" w:rsidRPr="003C2212">
        <w:rPr>
          <w:rFonts w:ascii="Liberation Serif" w:hAnsi="Liberation Serif"/>
          <w:sz w:val="28"/>
          <w:szCs w:val="28"/>
        </w:rPr>
        <w:t>.</w:t>
      </w:r>
    </w:p>
    <w:p w:rsidR="00017E38" w:rsidRPr="003C2212" w:rsidRDefault="004A13BE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t>3</w:t>
      </w:r>
      <w:r w:rsidR="002F509F" w:rsidRPr="003C2212">
        <w:rPr>
          <w:rFonts w:ascii="Liberation Serif" w:hAnsi="Liberation Serif"/>
          <w:sz w:val="28"/>
          <w:szCs w:val="28"/>
        </w:rPr>
        <w:t>. </w:t>
      </w:r>
      <w:r w:rsidR="00565E7B" w:rsidRPr="003C2212">
        <w:rPr>
          <w:rFonts w:ascii="Liberation Serif" w:hAnsi="Liberation Serif"/>
          <w:sz w:val="28"/>
          <w:szCs w:val="28"/>
        </w:rPr>
        <w:t>ОСОР ППО БАЭС (Е.В. Боярский):</w:t>
      </w:r>
    </w:p>
    <w:p w:rsidR="00A56FBD" w:rsidRPr="003C2212" w:rsidRDefault="00017E38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t>1)</w:t>
      </w:r>
      <w:r w:rsidR="00D029F2" w:rsidRPr="003C2212">
        <w:rPr>
          <w:rFonts w:ascii="Liberation Serif" w:hAnsi="Liberation Serif"/>
          <w:sz w:val="28"/>
          <w:szCs w:val="28"/>
        </w:rPr>
        <w:t xml:space="preserve"> </w:t>
      </w:r>
      <w:r w:rsidR="00AA2BA5" w:rsidRPr="003C2212">
        <w:rPr>
          <w:rFonts w:ascii="Liberation Serif" w:hAnsi="Liberation Serif"/>
          <w:sz w:val="28"/>
          <w:szCs w:val="28"/>
        </w:rPr>
        <w:t>обеспечить временное ограничение движения транспортных средств посредством перекрытия движения по указанным направлениям по улицам города Заречного: ул. Клары Цеткин, ул. Лермонтова, Ленина, с 19-30 часов до 20-30 часов 09 августа 2019 года и с 12-00 часов до 14-00 часов 24 августа 2019 года (согласно прилагаемому графическому виду плана №</w:t>
      </w:r>
      <w:r w:rsidR="00D029F2" w:rsidRPr="003C2212">
        <w:rPr>
          <w:rFonts w:ascii="Liberation Serif" w:hAnsi="Liberation Serif"/>
          <w:sz w:val="28"/>
          <w:szCs w:val="28"/>
        </w:rPr>
        <w:t xml:space="preserve"> 1</w:t>
      </w:r>
      <w:r w:rsidR="00F62E4C" w:rsidRPr="003C2212">
        <w:rPr>
          <w:rFonts w:ascii="Liberation Serif" w:hAnsi="Liberation Serif"/>
          <w:sz w:val="28"/>
          <w:szCs w:val="28"/>
        </w:rPr>
        <w:t>)</w:t>
      </w:r>
      <w:r w:rsidR="00AA2BA5" w:rsidRPr="003C2212">
        <w:rPr>
          <w:rFonts w:ascii="Liberation Serif" w:hAnsi="Liberation Serif"/>
          <w:sz w:val="28"/>
          <w:szCs w:val="28"/>
        </w:rPr>
        <w:t>;</w:t>
      </w:r>
    </w:p>
    <w:p w:rsidR="00FA30F8" w:rsidRPr="003C2212" w:rsidRDefault="00A06984" w:rsidP="007F6530">
      <w:pPr>
        <w:pStyle w:val="a3"/>
        <w:spacing w:after="0"/>
        <w:ind w:left="0" w:firstLine="709"/>
        <w:rPr>
          <w:rFonts w:ascii="Liberation Serif" w:hAnsi="Liberation Serif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t>2)</w:t>
      </w:r>
      <w:r w:rsidR="00D029F2" w:rsidRPr="003C2212">
        <w:rPr>
          <w:rFonts w:ascii="Liberation Serif" w:hAnsi="Liberation Serif"/>
          <w:sz w:val="28"/>
          <w:szCs w:val="28"/>
        </w:rPr>
        <w:t xml:space="preserve"> </w:t>
      </w:r>
      <w:r w:rsidR="004A13BE" w:rsidRPr="003C2212">
        <w:rPr>
          <w:rFonts w:ascii="Liberation Serif" w:hAnsi="Liberation Serif"/>
          <w:sz w:val="28"/>
          <w:szCs w:val="28"/>
        </w:rPr>
        <w:t>обеспечить информирование пользователей автомобильными дорогами о причинах и сроках временного ограничения движения;</w:t>
      </w:r>
    </w:p>
    <w:p w:rsidR="00AA2BA5" w:rsidRPr="004034F5" w:rsidRDefault="004A13BE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lastRenderedPageBreak/>
        <w:t>3</w:t>
      </w:r>
      <w:r w:rsidR="00AA2BA5" w:rsidRPr="003C2212">
        <w:rPr>
          <w:rFonts w:ascii="Liberation Serif" w:hAnsi="Liberation Serif"/>
          <w:sz w:val="28"/>
          <w:szCs w:val="28"/>
        </w:rPr>
        <w:t>)</w:t>
      </w:r>
      <w:r w:rsidR="00D029F2" w:rsidRPr="003C2212">
        <w:rPr>
          <w:rFonts w:ascii="Liberation Serif" w:hAnsi="Liberation Serif"/>
          <w:sz w:val="28"/>
          <w:szCs w:val="28"/>
        </w:rPr>
        <w:t xml:space="preserve"> </w:t>
      </w:r>
      <w:r w:rsidR="00AA2BA5" w:rsidRPr="003C2212">
        <w:rPr>
          <w:rFonts w:ascii="Liberation Serif" w:hAnsi="Liberation Serif"/>
          <w:sz w:val="28"/>
          <w:szCs w:val="28"/>
        </w:rPr>
        <w:t xml:space="preserve">обеспечить разработку и подписание документов о готовности </w:t>
      </w:r>
      <w:r w:rsidR="007C088F">
        <w:rPr>
          <w:rFonts w:ascii="Liberation Serif" w:hAnsi="Liberation Serif"/>
          <w:sz w:val="28"/>
          <w:szCs w:val="28"/>
        </w:rPr>
        <w:t>и</w:t>
      </w:r>
      <w:r w:rsidR="00AA2BA5" w:rsidRPr="003C2212">
        <w:rPr>
          <w:rFonts w:ascii="Liberation Serif" w:hAnsi="Liberation Serif"/>
          <w:sz w:val="28"/>
          <w:szCs w:val="28"/>
        </w:rPr>
        <w:t xml:space="preserve"> проведени</w:t>
      </w:r>
      <w:r w:rsidR="007C088F">
        <w:rPr>
          <w:rFonts w:ascii="Liberation Serif" w:hAnsi="Liberation Serif"/>
          <w:sz w:val="28"/>
          <w:szCs w:val="28"/>
        </w:rPr>
        <w:t>и</w:t>
      </w:r>
      <w:r w:rsidR="00AA2BA5" w:rsidRPr="003C2212">
        <w:rPr>
          <w:rFonts w:ascii="Liberation Serif" w:hAnsi="Liberation Serif"/>
          <w:sz w:val="28"/>
          <w:szCs w:val="28"/>
        </w:rPr>
        <w:t xml:space="preserve"> Соревнований согласно постановлению Правительства </w:t>
      </w:r>
      <w:r w:rsidR="00AA2BA5" w:rsidRPr="004034F5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="00C57319" w:rsidRPr="004034F5">
        <w:rPr>
          <w:rFonts w:ascii="Liberation Serif" w:hAnsi="Liberation Serif"/>
          <w:color w:val="000000" w:themeColor="text1"/>
          <w:sz w:val="28"/>
          <w:szCs w:val="28"/>
        </w:rPr>
        <w:t xml:space="preserve">оссийской </w:t>
      </w:r>
      <w:r w:rsidR="00AA2BA5" w:rsidRPr="004034F5">
        <w:rPr>
          <w:rFonts w:ascii="Liberation Serif" w:hAnsi="Liberation Serif"/>
          <w:color w:val="000000" w:themeColor="text1"/>
          <w:sz w:val="28"/>
          <w:szCs w:val="28"/>
        </w:rPr>
        <w:t>Ф</w:t>
      </w:r>
      <w:r w:rsidR="00C57319" w:rsidRPr="004034F5">
        <w:rPr>
          <w:rFonts w:ascii="Liberation Serif" w:hAnsi="Liberation Serif"/>
          <w:color w:val="000000" w:themeColor="text1"/>
          <w:sz w:val="28"/>
          <w:szCs w:val="28"/>
        </w:rPr>
        <w:t>едерации</w:t>
      </w:r>
      <w:r w:rsidR="00AA2BA5" w:rsidRPr="004034F5">
        <w:rPr>
          <w:rFonts w:ascii="Liberation Serif" w:hAnsi="Liberation Serif"/>
          <w:color w:val="000000" w:themeColor="text1"/>
          <w:sz w:val="28"/>
          <w:szCs w:val="28"/>
        </w:rPr>
        <w:t xml:space="preserve"> от 18.04.2014 № 353-ПП</w:t>
      </w:r>
      <w:r w:rsidRPr="004034F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D10A45" w:rsidRPr="003C2212" w:rsidRDefault="004A13BE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t>4</w:t>
      </w:r>
      <w:r w:rsidR="002F509F" w:rsidRPr="003C2212">
        <w:rPr>
          <w:rFonts w:ascii="Liberation Serif" w:hAnsi="Liberation Serif"/>
          <w:sz w:val="28"/>
          <w:szCs w:val="28"/>
        </w:rPr>
        <w:t>. Рекомендовать МО МВД Росс</w:t>
      </w:r>
      <w:r w:rsidR="002A318C" w:rsidRPr="003C2212">
        <w:rPr>
          <w:rFonts w:ascii="Liberation Serif" w:hAnsi="Liberation Serif"/>
          <w:sz w:val="28"/>
          <w:szCs w:val="28"/>
        </w:rPr>
        <w:t>ии «Заречный» (</w:t>
      </w:r>
      <w:r w:rsidR="00957B71" w:rsidRPr="003C2212">
        <w:rPr>
          <w:rFonts w:ascii="Liberation Serif" w:hAnsi="Liberation Serif"/>
          <w:sz w:val="28"/>
          <w:szCs w:val="28"/>
        </w:rPr>
        <w:t>А</w:t>
      </w:r>
      <w:r w:rsidR="002A318C" w:rsidRPr="003C2212">
        <w:rPr>
          <w:rFonts w:ascii="Liberation Serif" w:hAnsi="Liberation Serif"/>
          <w:sz w:val="28"/>
          <w:szCs w:val="28"/>
        </w:rPr>
        <w:t>.</w:t>
      </w:r>
      <w:r w:rsidR="00957B71" w:rsidRPr="003C2212">
        <w:rPr>
          <w:rFonts w:ascii="Liberation Serif" w:hAnsi="Liberation Serif"/>
          <w:sz w:val="28"/>
          <w:szCs w:val="28"/>
        </w:rPr>
        <w:t>С</w:t>
      </w:r>
      <w:r w:rsidR="002A318C" w:rsidRPr="003C2212">
        <w:rPr>
          <w:rFonts w:ascii="Liberation Serif" w:hAnsi="Liberation Serif"/>
          <w:sz w:val="28"/>
          <w:szCs w:val="28"/>
        </w:rPr>
        <w:t xml:space="preserve">. </w:t>
      </w:r>
      <w:r w:rsidR="00957B71" w:rsidRPr="003C2212">
        <w:rPr>
          <w:rFonts w:ascii="Liberation Serif" w:hAnsi="Liberation Serif"/>
          <w:sz w:val="28"/>
          <w:szCs w:val="28"/>
        </w:rPr>
        <w:t>Дудин</w:t>
      </w:r>
      <w:r w:rsidR="002A318C" w:rsidRPr="003C2212">
        <w:rPr>
          <w:rFonts w:ascii="Liberation Serif" w:hAnsi="Liberation Serif"/>
          <w:sz w:val="28"/>
          <w:szCs w:val="28"/>
        </w:rPr>
        <w:t>):</w:t>
      </w:r>
    </w:p>
    <w:p w:rsidR="00D10A45" w:rsidRPr="003C2212" w:rsidRDefault="00D10A45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t>1</w:t>
      </w:r>
      <w:r w:rsidR="00A743DC" w:rsidRPr="003C2212">
        <w:rPr>
          <w:rFonts w:ascii="Liberation Serif" w:hAnsi="Liberation Serif"/>
          <w:sz w:val="28"/>
          <w:szCs w:val="28"/>
        </w:rPr>
        <w:t>)</w:t>
      </w:r>
      <w:r w:rsidR="00D029F2" w:rsidRPr="003C2212">
        <w:rPr>
          <w:rFonts w:ascii="Liberation Serif" w:hAnsi="Liberation Serif"/>
          <w:sz w:val="28"/>
          <w:szCs w:val="28"/>
        </w:rPr>
        <w:t xml:space="preserve"> </w:t>
      </w:r>
      <w:r w:rsidR="002F509F" w:rsidRPr="003C2212">
        <w:rPr>
          <w:rFonts w:ascii="Liberation Serif" w:hAnsi="Liberation Serif"/>
          <w:sz w:val="28"/>
          <w:szCs w:val="28"/>
        </w:rPr>
        <w:t>обеспечить безопас</w:t>
      </w:r>
      <w:r w:rsidR="007C088F">
        <w:rPr>
          <w:rFonts w:ascii="Liberation Serif" w:hAnsi="Liberation Serif"/>
          <w:sz w:val="28"/>
          <w:szCs w:val="28"/>
        </w:rPr>
        <w:t xml:space="preserve">ность людей и общественный </w:t>
      </w:r>
      <w:r w:rsidR="002F509F" w:rsidRPr="003C2212">
        <w:rPr>
          <w:rFonts w:ascii="Liberation Serif" w:hAnsi="Liberation Serif"/>
          <w:sz w:val="28"/>
          <w:szCs w:val="28"/>
        </w:rPr>
        <w:t xml:space="preserve">порядок в месте проведения </w:t>
      </w:r>
      <w:r w:rsidR="004A13BE" w:rsidRPr="003C2212">
        <w:rPr>
          <w:rFonts w:ascii="Liberation Serif" w:hAnsi="Liberation Serif"/>
          <w:sz w:val="28"/>
          <w:szCs w:val="28"/>
        </w:rPr>
        <w:t>С</w:t>
      </w:r>
      <w:r w:rsidR="00707A95" w:rsidRPr="003C2212">
        <w:rPr>
          <w:rFonts w:ascii="Liberation Serif" w:hAnsi="Liberation Serif"/>
          <w:sz w:val="28"/>
          <w:szCs w:val="28"/>
        </w:rPr>
        <w:t>оревновани</w:t>
      </w:r>
      <w:r w:rsidR="000C4CBF" w:rsidRPr="003C2212">
        <w:rPr>
          <w:rFonts w:ascii="Liberation Serif" w:hAnsi="Liberation Serif"/>
          <w:sz w:val="28"/>
          <w:szCs w:val="28"/>
        </w:rPr>
        <w:t>й</w:t>
      </w:r>
      <w:r w:rsidR="002A318C" w:rsidRPr="003C2212">
        <w:rPr>
          <w:rFonts w:ascii="Liberation Serif" w:hAnsi="Liberation Serif"/>
          <w:sz w:val="28"/>
          <w:szCs w:val="28"/>
        </w:rPr>
        <w:t>;</w:t>
      </w:r>
    </w:p>
    <w:p w:rsidR="00315F23" w:rsidRPr="003C2212" w:rsidRDefault="00D10A45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t>2</w:t>
      </w:r>
      <w:r w:rsidR="00A743DC" w:rsidRPr="003C2212">
        <w:rPr>
          <w:rFonts w:ascii="Liberation Serif" w:hAnsi="Liberation Serif"/>
          <w:sz w:val="28"/>
          <w:szCs w:val="28"/>
        </w:rPr>
        <w:t>)</w:t>
      </w:r>
      <w:r w:rsidR="00D029F2" w:rsidRPr="003C2212">
        <w:rPr>
          <w:rFonts w:ascii="Liberation Serif" w:hAnsi="Liberation Serif"/>
          <w:sz w:val="28"/>
          <w:szCs w:val="28"/>
        </w:rPr>
        <w:t xml:space="preserve"> </w:t>
      </w:r>
      <w:r w:rsidR="004A13BE" w:rsidRPr="003C2212">
        <w:rPr>
          <w:rFonts w:ascii="Liberation Serif" w:hAnsi="Liberation Serif"/>
          <w:sz w:val="28"/>
          <w:szCs w:val="28"/>
        </w:rPr>
        <w:t>обеспечить временное ограничение движения транспортных средств посредствам перекрытия движения</w:t>
      </w:r>
      <w:r w:rsidR="00707A95" w:rsidRPr="003C2212">
        <w:rPr>
          <w:rFonts w:ascii="Liberation Serif" w:hAnsi="Liberation Serif"/>
          <w:sz w:val="28"/>
          <w:szCs w:val="28"/>
        </w:rPr>
        <w:t xml:space="preserve"> </w:t>
      </w:r>
      <w:r w:rsidR="004A13BE" w:rsidRPr="003C2212">
        <w:rPr>
          <w:rFonts w:ascii="Liberation Serif" w:hAnsi="Liberation Serif"/>
          <w:sz w:val="28"/>
          <w:szCs w:val="28"/>
        </w:rPr>
        <w:t xml:space="preserve">с 19-30 часов до 20-30 </w:t>
      </w:r>
      <w:r w:rsidR="00C57319">
        <w:rPr>
          <w:rFonts w:ascii="Liberation Serif" w:hAnsi="Liberation Serif"/>
          <w:sz w:val="28"/>
          <w:szCs w:val="28"/>
        </w:rPr>
        <w:t>часов 09 августа 2019 </w:t>
      </w:r>
      <w:r w:rsidR="004A13BE" w:rsidRPr="003C2212">
        <w:rPr>
          <w:rFonts w:ascii="Liberation Serif" w:hAnsi="Liberation Serif"/>
          <w:sz w:val="28"/>
          <w:szCs w:val="28"/>
        </w:rPr>
        <w:t>года и с 12-00 часов до 14-00 часов 24 августа 2019 года (согласно прилагаемому графическому виду плана № 1).</w:t>
      </w:r>
    </w:p>
    <w:p w:rsidR="002F509F" w:rsidRPr="003C2212" w:rsidRDefault="007F6530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t>5</w:t>
      </w:r>
      <w:r w:rsidR="002F509F" w:rsidRPr="003C2212">
        <w:rPr>
          <w:rFonts w:ascii="Liberation Serif" w:hAnsi="Liberation Serif"/>
          <w:sz w:val="28"/>
          <w:szCs w:val="28"/>
        </w:rPr>
        <w:t xml:space="preserve">. Рекомендовать ФБУЗ </w:t>
      </w:r>
      <w:r w:rsidRPr="003C2212">
        <w:rPr>
          <w:rFonts w:ascii="Liberation Serif" w:hAnsi="Liberation Serif"/>
          <w:sz w:val="28"/>
          <w:szCs w:val="28"/>
        </w:rPr>
        <w:t>МСЧ-32</w:t>
      </w:r>
      <w:r w:rsidR="002F509F" w:rsidRPr="003C2212">
        <w:rPr>
          <w:rFonts w:ascii="Liberation Serif" w:hAnsi="Liberation Serif"/>
          <w:sz w:val="28"/>
          <w:szCs w:val="28"/>
        </w:rPr>
        <w:t xml:space="preserve"> ФМБА России (С.И. Шонохова) обеспечить оперативную работу службы «Скорая помощь» во время проведения </w:t>
      </w:r>
      <w:r w:rsidRPr="003C2212">
        <w:rPr>
          <w:rFonts w:ascii="Liberation Serif" w:hAnsi="Liberation Serif"/>
          <w:sz w:val="28"/>
          <w:szCs w:val="28"/>
        </w:rPr>
        <w:t>С</w:t>
      </w:r>
      <w:r w:rsidR="00315F23" w:rsidRPr="003C2212">
        <w:rPr>
          <w:rFonts w:ascii="Liberation Serif" w:hAnsi="Liberation Serif"/>
          <w:sz w:val="28"/>
          <w:szCs w:val="28"/>
        </w:rPr>
        <w:t>оревновани</w:t>
      </w:r>
      <w:r w:rsidR="000C4CBF" w:rsidRPr="003C2212">
        <w:rPr>
          <w:rFonts w:ascii="Liberation Serif" w:hAnsi="Liberation Serif"/>
          <w:sz w:val="28"/>
          <w:szCs w:val="28"/>
        </w:rPr>
        <w:t>й</w:t>
      </w:r>
      <w:r w:rsidR="002F509F" w:rsidRPr="003C2212">
        <w:rPr>
          <w:rFonts w:ascii="Liberation Serif" w:hAnsi="Liberation Serif"/>
          <w:sz w:val="28"/>
          <w:szCs w:val="28"/>
        </w:rPr>
        <w:t>.</w:t>
      </w:r>
    </w:p>
    <w:p w:rsidR="002F509F" w:rsidRPr="003C2212" w:rsidRDefault="007F6530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t>6</w:t>
      </w:r>
      <w:r w:rsidR="002F509F" w:rsidRPr="003C2212">
        <w:rPr>
          <w:rFonts w:ascii="Liberation Serif" w:hAnsi="Liberation Serif"/>
          <w:sz w:val="28"/>
          <w:szCs w:val="28"/>
        </w:rPr>
        <w:t xml:space="preserve">. Контроль </w:t>
      </w:r>
      <w:r w:rsidRPr="003C2212">
        <w:rPr>
          <w:rFonts w:ascii="Liberation Serif" w:hAnsi="Liberation Serif"/>
          <w:sz w:val="28"/>
          <w:szCs w:val="28"/>
        </w:rPr>
        <w:t>за исполнением</w:t>
      </w:r>
      <w:r w:rsidR="002F509F" w:rsidRPr="003C2212">
        <w:rPr>
          <w:rFonts w:ascii="Liberation Serif" w:hAnsi="Liberation Serif"/>
          <w:sz w:val="28"/>
          <w:szCs w:val="28"/>
        </w:rPr>
        <w:t xml:space="preserve"> настоящего постановления возложить на управляющего делами администрации городского округа Заречный Н.И. Малиновскую</w:t>
      </w:r>
      <w:r w:rsidR="00F62E4C" w:rsidRPr="003C2212">
        <w:rPr>
          <w:rFonts w:ascii="Liberation Serif" w:hAnsi="Liberation Serif"/>
          <w:sz w:val="28"/>
          <w:szCs w:val="28"/>
        </w:rPr>
        <w:t>.</w:t>
      </w:r>
    </w:p>
    <w:p w:rsidR="002F509F" w:rsidRPr="003C2212" w:rsidRDefault="007C088F" w:rsidP="0092704F">
      <w:pPr>
        <w:pStyle w:val="a5"/>
        <w:ind w:left="0" w:right="-5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</w:t>
      </w:r>
      <w:r w:rsidRPr="007064DD"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BD250E" w:rsidRDefault="00BD250E" w:rsidP="0092704F">
      <w:pPr>
        <w:pStyle w:val="a5"/>
        <w:ind w:left="0" w:right="-5" w:firstLine="720"/>
        <w:jc w:val="both"/>
        <w:rPr>
          <w:rFonts w:ascii="Liberation Serif" w:hAnsi="Liberation Serif"/>
          <w:sz w:val="28"/>
          <w:szCs w:val="28"/>
        </w:rPr>
      </w:pPr>
    </w:p>
    <w:p w:rsidR="00C57319" w:rsidRPr="003C2212" w:rsidRDefault="00C57319" w:rsidP="0092704F">
      <w:pPr>
        <w:pStyle w:val="a5"/>
        <w:ind w:left="0" w:right="-5" w:firstLine="720"/>
        <w:jc w:val="both"/>
        <w:rPr>
          <w:rFonts w:ascii="Liberation Serif" w:hAnsi="Liberation Serif"/>
          <w:sz w:val="28"/>
          <w:szCs w:val="28"/>
        </w:rPr>
      </w:pPr>
    </w:p>
    <w:p w:rsidR="002F509F" w:rsidRPr="003C2212" w:rsidRDefault="00B443C7" w:rsidP="0092704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  <w:r w:rsidR="002F509F" w:rsidRPr="003C2212">
        <w:rPr>
          <w:rFonts w:ascii="Liberation Serif" w:hAnsi="Liberation Serif"/>
          <w:sz w:val="28"/>
          <w:szCs w:val="28"/>
        </w:rPr>
        <w:t xml:space="preserve"> </w:t>
      </w:r>
    </w:p>
    <w:p w:rsidR="00A743DC" w:rsidRPr="003C2212" w:rsidRDefault="002F509F" w:rsidP="0095116E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  <w:r w:rsidRPr="003C2212">
        <w:rPr>
          <w:rFonts w:ascii="Liberation Serif" w:hAnsi="Liberation Serif"/>
          <w:sz w:val="28"/>
          <w:szCs w:val="28"/>
        </w:rPr>
        <w:tab/>
      </w:r>
      <w:r w:rsidRPr="003C2212">
        <w:rPr>
          <w:rFonts w:ascii="Liberation Serif" w:hAnsi="Liberation Serif"/>
          <w:sz w:val="28"/>
          <w:szCs w:val="28"/>
        </w:rPr>
        <w:tab/>
      </w:r>
      <w:r w:rsidR="00B443C7">
        <w:rPr>
          <w:rFonts w:ascii="Liberation Serif" w:hAnsi="Liberation Serif"/>
          <w:sz w:val="28"/>
          <w:szCs w:val="28"/>
        </w:rPr>
        <w:t xml:space="preserve"> О</w:t>
      </w:r>
      <w:r w:rsidRPr="003C2212">
        <w:rPr>
          <w:rFonts w:ascii="Liberation Serif" w:hAnsi="Liberation Serif"/>
          <w:sz w:val="28"/>
          <w:szCs w:val="28"/>
        </w:rPr>
        <w:t>.</w:t>
      </w:r>
      <w:r w:rsidR="00B443C7">
        <w:rPr>
          <w:rFonts w:ascii="Liberation Serif" w:hAnsi="Liberation Serif"/>
          <w:sz w:val="28"/>
          <w:szCs w:val="28"/>
        </w:rPr>
        <w:t>П</w:t>
      </w:r>
      <w:r w:rsidRPr="003C2212">
        <w:rPr>
          <w:rFonts w:ascii="Liberation Serif" w:hAnsi="Liberation Serif"/>
          <w:sz w:val="28"/>
          <w:szCs w:val="28"/>
        </w:rPr>
        <w:t xml:space="preserve">. </w:t>
      </w:r>
      <w:r w:rsidR="00B443C7">
        <w:rPr>
          <w:rFonts w:ascii="Liberation Serif" w:hAnsi="Liberation Serif"/>
          <w:sz w:val="28"/>
          <w:szCs w:val="28"/>
        </w:rPr>
        <w:t>Кириллов</w:t>
      </w:r>
    </w:p>
    <w:p w:rsidR="00E756F8" w:rsidRPr="003C2212" w:rsidRDefault="00E756F8" w:rsidP="0095116E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E756F8" w:rsidRPr="00D029F2" w:rsidRDefault="00E756F8" w:rsidP="008A5B0A">
      <w:pPr>
        <w:tabs>
          <w:tab w:val="left" w:pos="7230"/>
        </w:tabs>
        <w:rPr>
          <w:rFonts w:ascii="Liberation Serif" w:hAnsi="Liberation Serif"/>
          <w:sz w:val="28"/>
          <w:szCs w:val="28"/>
        </w:rPr>
        <w:sectPr w:rsidR="00E756F8" w:rsidRPr="00D029F2" w:rsidSect="007F6530">
          <w:headerReference w:type="default" r:id="rId10"/>
          <w:footerReference w:type="even" r:id="rId11"/>
          <w:footerReference w:type="default" r:id="rId12"/>
          <w:pgSz w:w="11906" w:h="16838"/>
          <w:pgMar w:top="567" w:right="566" w:bottom="1276" w:left="1418" w:header="709" w:footer="170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775"/>
        <w:gridCol w:w="3969"/>
      </w:tblGrid>
      <w:tr w:rsidR="00103FA9" w:rsidRPr="00D029F2" w:rsidTr="00D029F2">
        <w:tc>
          <w:tcPr>
            <w:tcW w:w="4390" w:type="dxa"/>
          </w:tcPr>
          <w:p w:rsidR="00103FA9" w:rsidRPr="002C5F0F" w:rsidRDefault="00103FA9" w:rsidP="00103FA9">
            <w:pPr>
              <w:tabs>
                <w:tab w:val="left" w:pos="7230"/>
              </w:tabs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C5F0F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Утверждаю:</w:t>
            </w:r>
          </w:p>
          <w:p w:rsidR="00103FA9" w:rsidRPr="002C5F0F" w:rsidRDefault="00E43F12" w:rsidP="00103FA9">
            <w:pPr>
              <w:tabs>
                <w:tab w:val="left" w:pos="723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И.о. Главы</w:t>
            </w:r>
            <w:r w:rsidR="00103FA9" w:rsidRPr="002C5F0F">
              <w:rPr>
                <w:rFonts w:ascii="Liberation Serif" w:hAnsi="Liberation Serif"/>
                <w:sz w:val="24"/>
                <w:szCs w:val="24"/>
              </w:rPr>
              <w:t xml:space="preserve"> городского </w:t>
            </w:r>
          </w:p>
          <w:p w:rsidR="00103FA9" w:rsidRPr="002C5F0F" w:rsidRDefault="00103FA9" w:rsidP="00103FA9">
            <w:pPr>
              <w:tabs>
                <w:tab w:val="left" w:pos="723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C5F0F">
              <w:rPr>
                <w:rFonts w:ascii="Liberation Serif" w:hAnsi="Liberation Serif"/>
                <w:sz w:val="24"/>
                <w:szCs w:val="24"/>
              </w:rPr>
              <w:t>округа Заречный</w:t>
            </w:r>
          </w:p>
          <w:p w:rsidR="00103FA9" w:rsidRPr="002C5F0F" w:rsidRDefault="00103FA9" w:rsidP="00103FA9">
            <w:pPr>
              <w:tabs>
                <w:tab w:val="left" w:pos="723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C5F0F">
              <w:rPr>
                <w:rFonts w:ascii="Liberation Serif" w:hAnsi="Liberation Serif"/>
                <w:sz w:val="24"/>
                <w:szCs w:val="24"/>
              </w:rPr>
              <w:t xml:space="preserve">_________________ </w:t>
            </w:r>
            <w:r w:rsidR="00E43F12">
              <w:rPr>
                <w:rFonts w:ascii="Liberation Serif" w:hAnsi="Liberation Serif"/>
                <w:sz w:val="24"/>
                <w:szCs w:val="24"/>
              </w:rPr>
              <w:t>О.П. Кириллов</w:t>
            </w:r>
          </w:p>
          <w:p w:rsidR="00103FA9" w:rsidRPr="002C5F0F" w:rsidRDefault="00103FA9" w:rsidP="00103FA9">
            <w:pPr>
              <w:tabs>
                <w:tab w:val="left" w:pos="723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C5F0F">
              <w:rPr>
                <w:rFonts w:ascii="Liberation Serif" w:hAnsi="Liberation Serif"/>
                <w:sz w:val="24"/>
                <w:szCs w:val="24"/>
              </w:rPr>
              <w:t>«______»____________ 2019 г</w:t>
            </w:r>
          </w:p>
        </w:tc>
        <w:tc>
          <w:tcPr>
            <w:tcW w:w="6775" w:type="dxa"/>
          </w:tcPr>
          <w:p w:rsidR="00D029F2" w:rsidRPr="002C5F0F" w:rsidRDefault="00D029F2" w:rsidP="004416B4">
            <w:pPr>
              <w:tabs>
                <w:tab w:val="left" w:pos="723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03FA9" w:rsidRPr="002C5F0F" w:rsidRDefault="00103FA9" w:rsidP="004416B4">
            <w:pPr>
              <w:tabs>
                <w:tab w:val="left" w:pos="723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03FA9" w:rsidRPr="002C5F0F" w:rsidRDefault="00103FA9" w:rsidP="00103FA9">
            <w:pPr>
              <w:tabs>
                <w:tab w:val="left" w:pos="723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3FA9" w:rsidRPr="002C5F0F" w:rsidRDefault="00103FA9" w:rsidP="00103FA9">
            <w:pPr>
              <w:tabs>
                <w:tab w:val="left" w:pos="7230"/>
              </w:tabs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C5F0F">
              <w:rPr>
                <w:rFonts w:ascii="Liberation Serif" w:hAnsi="Liberation Serif"/>
                <w:b/>
                <w:bCs/>
                <w:sz w:val="24"/>
                <w:szCs w:val="24"/>
              </w:rPr>
              <w:t>Согласовано:</w:t>
            </w:r>
          </w:p>
          <w:p w:rsidR="00103FA9" w:rsidRPr="002C5F0F" w:rsidRDefault="00103FA9" w:rsidP="00103FA9">
            <w:pPr>
              <w:tabs>
                <w:tab w:val="left" w:pos="723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C5F0F">
              <w:rPr>
                <w:rFonts w:ascii="Liberation Serif" w:hAnsi="Liberation Serif"/>
                <w:sz w:val="24"/>
                <w:szCs w:val="24"/>
              </w:rPr>
              <w:t>Начальник ОГИБДД</w:t>
            </w:r>
          </w:p>
          <w:p w:rsidR="00103FA9" w:rsidRPr="002C5F0F" w:rsidRDefault="00103FA9" w:rsidP="00103FA9">
            <w:pPr>
              <w:tabs>
                <w:tab w:val="left" w:pos="723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C5F0F">
              <w:rPr>
                <w:rFonts w:ascii="Liberation Serif" w:hAnsi="Liberation Serif"/>
                <w:sz w:val="24"/>
                <w:szCs w:val="24"/>
              </w:rPr>
              <w:t>МО МВД России "Заречный"</w:t>
            </w:r>
          </w:p>
          <w:p w:rsidR="00103FA9" w:rsidRPr="002C5F0F" w:rsidRDefault="00103FA9" w:rsidP="00103FA9">
            <w:pPr>
              <w:tabs>
                <w:tab w:val="left" w:pos="723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C5F0F">
              <w:rPr>
                <w:rFonts w:ascii="Liberation Serif" w:hAnsi="Liberation Serif"/>
                <w:sz w:val="24"/>
                <w:szCs w:val="24"/>
              </w:rPr>
              <w:t>______________ А.Е. Котырев</w:t>
            </w:r>
          </w:p>
          <w:p w:rsidR="00103FA9" w:rsidRPr="002C5F0F" w:rsidRDefault="00D029F2" w:rsidP="00D029F2">
            <w:pPr>
              <w:tabs>
                <w:tab w:val="left" w:pos="723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C5F0F">
              <w:rPr>
                <w:rFonts w:ascii="Liberation Serif" w:hAnsi="Liberation Serif"/>
                <w:sz w:val="24"/>
                <w:szCs w:val="24"/>
              </w:rPr>
              <w:t>«</w:t>
            </w:r>
            <w:r w:rsidR="00103FA9" w:rsidRPr="002C5F0F">
              <w:rPr>
                <w:rFonts w:ascii="Liberation Serif" w:hAnsi="Liberation Serif"/>
                <w:sz w:val="24"/>
                <w:szCs w:val="24"/>
              </w:rPr>
              <w:t>____</w:t>
            </w:r>
            <w:r w:rsidRPr="002C5F0F">
              <w:rPr>
                <w:rFonts w:ascii="Liberation Serif" w:hAnsi="Liberation Serif"/>
                <w:sz w:val="24"/>
                <w:szCs w:val="24"/>
              </w:rPr>
              <w:t>»</w:t>
            </w:r>
            <w:r w:rsidR="00103FA9" w:rsidRPr="002C5F0F">
              <w:rPr>
                <w:rFonts w:ascii="Liberation Serif" w:hAnsi="Liberation Serif"/>
                <w:sz w:val="24"/>
                <w:szCs w:val="24"/>
              </w:rPr>
              <w:t>________________ 2019</w:t>
            </w:r>
          </w:p>
        </w:tc>
      </w:tr>
    </w:tbl>
    <w:p w:rsidR="00D029F2" w:rsidRPr="00F62E4C" w:rsidRDefault="00D029F2" w:rsidP="00D029F2">
      <w:pPr>
        <w:tabs>
          <w:tab w:val="left" w:pos="7230"/>
        </w:tabs>
        <w:jc w:val="center"/>
        <w:rPr>
          <w:rFonts w:ascii="Liberation Serif" w:hAnsi="Liberation Serif"/>
          <w:sz w:val="24"/>
          <w:szCs w:val="24"/>
        </w:rPr>
      </w:pPr>
      <w:r w:rsidRPr="00F62E4C">
        <w:rPr>
          <w:rFonts w:ascii="Liberation Serif" w:hAnsi="Liberation Serif"/>
          <w:sz w:val="24"/>
          <w:szCs w:val="24"/>
        </w:rPr>
        <w:t>Графический вид плана № 1</w:t>
      </w:r>
    </w:p>
    <w:p w:rsidR="00F62E4C" w:rsidRDefault="00D029F2" w:rsidP="00F62E4C">
      <w:pPr>
        <w:tabs>
          <w:tab w:val="left" w:pos="7230"/>
        </w:tabs>
        <w:jc w:val="center"/>
        <w:rPr>
          <w:rFonts w:ascii="Liberation Serif" w:hAnsi="Liberation Serif"/>
          <w:sz w:val="24"/>
          <w:szCs w:val="24"/>
        </w:rPr>
      </w:pPr>
      <w:r w:rsidRPr="00F62E4C">
        <w:rPr>
          <w:rFonts w:ascii="Liberation Serif" w:hAnsi="Liberation Serif"/>
          <w:sz w:val="24"/>
          <w:szCs w:val="24"/>
        </w:rPr>
        <w:t>обеспечения безопасности граждан и общественного порядка при проведен</w:t>
      </w:r>
      <w:r w:rsidR="00F62E4C" w:rsidRPr="00F62E4C">
        <w:rPr>
          <w:rFonts w:ascii="Liberation Serif" w:hAnsi="Liberation Serif"/>
          <w:sz w:val="24"/>
          <w:szCs w:val="24"/>
        </w:rPr>
        <w:t xml:space="preserve">ии традиционные соревнования по </w:t>
      </w:r>
      <w:r w:rsidRPr="00F62E4C">
        <w:rPr>
          <w:rFonts w:ascii="Liberation Serif" w:hAnsi="Liberation Serif"/>
          <w:sz w:val="24"/>
          <w:szCs w:val="24"/>
        </w:rPr>
        <w:t>лыжероллерам в городском округе Заречный</w:t>
      </w:r>
      <w:r w:rsidR="00F62E4C">
        <w:rPr>
          <w:rFonts w:ascii="Liberation Serif" w:hAnsi="Liberation Serif"/>
          <w:sz w:val="24"/>
          <w:szCs w:val="24"/>
        </w:rPr>
        <w:t xml:space="preserve"> </w:t>
      </w:r>
      <w:r w:rsidRPr="00F62E4C">
        <w:rPr>
          <w:rFonts w:ascii="Liberation Serif" w:hAnsi="Liberation Serif"/>
          <w:sz w:val="24"/>
          <w:szCs w:val="24"/>
        </w:rPr>
        <w:t>9 августа 2019 года с 19.30 до 20.30 часов и 24 августа 2019 года с 12.00 до 13.30 часов.</w:t>
      </w:r>
    </w:p>
    <w:p w:rsidR="00F62E4C" w:rsidRPr="00F62E4C" w:rsidRDefault="00F62E4C" w:rsidP="00F62E4C">
      <w:pPr>
        <w:tabs>
          <w:tab w:val="left" w:pos="7230"/>
        </w:tabs>
        <w:jc w:val="center"/>
        <w:rPr>
          <w:rFonts w:ascii="Liberation Serif" w:hAnsi="Liberation Serif"/>
          <w:sz w:val="24"/>
          <w:szCs w:val="24"/>
        </w:rPr>
      </w:pPr>
    </w:p>
    <w:p w:rsidR="00103FA9" w:rsidRPr="00D029F2" w:rsidRDefault="001C6B46" w:rsidP="00103FA9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roundrect id="Прямоугольник: скругленные углы 55" o:spid="_x0000_s1083" style="position:absolute;margin-left:341.7pt;margin-top:2.25pt;width:109.1pt;height:9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"/>
        </w:pict>
      </w:r>
      <w:r>
        <w:rPr>
          <w:rFonts w:ascii="Liberation Serif" w:hAnsi="Liberation Serif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: уступ 56" o:spid="_x0000_s1082" type="#_x0000_t34" style="position:absolute;margin-left:-3pt;margin-top:2.65pt;width:319.75pt;height:96.7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" adj="-4"/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57" o:spid="_x0000_s1081" style="position:absolute;margin-left:425.1pt;margin-top:22.6pt;width:24pt;height:9.4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"/>
        </w:pict>
      </w:r>
    </w:p>
    <w:p w:rsidR="00D029F2" w:rsidRPr="00D029F2" w:rsidRDefault="001C6B46" w:rsidP="00D029F2">
      <w:pPr>
        <w:tabs>
          <w:tab w:val="left" w:pos="7230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rect id="Прямоугольник 54" o:spid="_x0000_s1080" style="position:absolute;left:0;text-align:left;margin-left:368.15pt;margin-top:5.4pt;width:44.7pt;height:3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">
            <v:textbox>
              <w:txbxContent>
                <w:p w:rsidR="00060095" w:rsidRPr="00227A4F" w:rsidRDefault="00060095" w:rsidP="00103FA9">
                  <w:pPr>
                    <w:jc w:val="center"/>
                  </w:pPr>
                  <w:r w:rsidRPr="00227A4F">
                    <w:t>школа 4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53" o:spid="_x0000_s1079" style="position:absolute;left:0;text-align:left;margin-left:425.1pt;margin-top:23.8pt;width:24pt;height:9.4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"/>
        </w:pict>
      </w:r>
      <w:r w:rsidR="00D029F2" w:rsidRPr="00D029F2">
        <w:rPr>
          <w:rFonts w:ascii="Liberation Serif" w:hAnsi="Liberation Serif"/>
          <w:sz w:val="28"/>
          <w:szCs w:val="28"/>
        </w:rPr>
        <w:t xml:space="preserve"> </w:t>
      </w:r>
    </w:p>
    <w:p w:rsidR="00103FA9" w:rsidRPr="00D029F2" w:rsidRDefault="00103FA9" w:rsidP="00103FA9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103FA9" w:rsidRPr="00D029F2" w:rsidRDefault="001C6B46" w:rsidP="00103FA9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rect id="Прямоугольник 58" o:spid="_x0000_s1027" style="position:absolute;margin-left:280.6pt;margin-top:11.35pt;width:101.05pt;height:18.1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" stroked="f">
            <v:textbox style="layout-flow:vertical;mso-layout-flow-alt:bottom-to-top">
              <w:txbxContent>
                <w:p w:rsidR="00060095" w:rsidRPr="005D5799" w:rsidRDefault="00060095" w:rsidP="00103FA9">
                  <w:pPr>
                    <w:jc w:val="center"/>
                  </w:pPr>
                  <w:r w:rsidRPr="005D5799">
                    <w:t>улица Лермонтова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52" o:spid="_x0000_s1078" style="position:absolute;margin-left:425.1pt;margin-top:26.05pt;width:24pt;height:9.4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"/>
        </w:pict>
      </w:r>
    </w:p>
    <w:p w:rsidR="00103FA9" w:rsidRPr="00D029F2" w:rsidRDefault="001C6B46" w:rsidP="00103FA9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4" o:spid="_x0000_s1077" type="#_x0000_t32" style="position:absolute;margin-left:-3.35pt;margin-top:283.4pt;width:26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">
            <v:stroke endarrow="block"/>
          </v:shape>
        </w:pict>
      </w:r>
      <w:r>
        <w:rPr>
          <w:rFonts w:ascii="Liberation Serif" w:hAnsi="Liberation Serif"/>
          <w:noProof/>
          <w:sz w:val="28"/>
          <w:szCs w:val="28"/>
        </w:rPr>
        <w:pict>
          <v:shape id="Звезда: 5 точек 42" o:spid="_x0000_s1076" style="position:absolute;margin-left:1.55pt;margin-top:255.15pt;width:13.45pt;height: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81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" path="m,64275r65246,1l85408,r20161,64276l170815,64275r-52785,39724l138192,168275,85408,128550,32623,168275,52785,103999,,64275xe">
            <v:stroke joinstyle="miter"/>
            <v:path o:connecttype="custom" o:connectlocs="0,64275;65246,64276;85408,0;105569,64276;170815,64275;118030,103999;138192,168275;85408,128550;32623,168275;52785,103999;0,64275" o:connectangles="0,0,0,0,0,0,0,0,0,0,0"/>
          </v:shape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29" o:spid="_x0000_s1075" style="position:absolute;margin-left:408.75pt;margin-top:17.35pt;width:21.2pt;height:9.4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"/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27" o:spid="_x0000_s1028" style="position:absolute;margin-left:336.35pt;margin-top:9.9pt;width:24pt;height:9.4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">
            <v:textbox style="layout-flow:vertical;mso-layout-flow-alt:bottom-to-top" inset=",0">
              <w:txbxContent>
                <w:p w:rsidR="00060095" w:rsidRPr="00227A4F" w:rsidRDefault="00060095" w:rsidP="00103FA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25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26" o:spid="_x0000_s1074" style="position:absolute;margin-left:356.75pt;margin-top:17.35pt;width:21.2pt;height:9.4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"/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25" o:spid="_x0000_s1073" style="position:absolute;margin-left:383.6pt;margin-top:17.35pt;width:21.2pt;height:9.4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"/>
        </w:pict>
      </w:r>
    </w:p>
    <w:p w:rsidR="00103FA9" w:rsidRPr="00D029F2" w:rsidRDefault="001C6B46" w:rsidP="00103FA9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rect id="Прямоугольник 51" o:spid="_x0000_s1029" style="position:absolute;margin-left:133.95pt;margin-top:6pt;width:50.6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">
            <v:textbox>
              <w:txbxContent>
                <w:p w:rsidR="00060095" w:rsidRPr="00A00639" w:rsidRDefault="00060095" w:rsidP="00103FA9">
                  <w:pPr>
                    <w:jc w:val="center"/>
                  </w:pPr>
                  <w:r w:rsidRPr="00A00639">
                    <w:t>Стоянка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50" o:spid="_x0000_s1030" style="position:absolute;margin-left:43.15pt;margin-top:7.4pt;width:50.6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">
            <v:textbox>
              <w:txbxContent>
                <w:p w:rsidR="00060095" w:rsidRDefault="00060095" w:rsidP="00103FA9">
                  <w:pPr>
                    <w:jc w:val="center"/>
                  </w:pPr>
                  <w:r>
                    <w:t>БАЭС</w:t>
                  </w:r>
                </w:p>
              </w:txbxContent>
            </v:textbox>
          </v:rect>
        </w:pict>
      </w:r>
    </w:p>
    <w:p w:rsidR="00103FA9" w:rsidRPr="00D029F2" w:rsidRDefault="001C6B46" w:rsidP="00103FA9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shape id="Звезда: 5 точек 33" o:spid="_x0000_s1072" style="position:absolute;margin-left:113.8pt;margin-top:11.35pt;width:13.45pt;height:1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81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" path="m,64275r65246,1l85408,r20161,64276l170815,64275r-52785,39724l138192,168275,85408,128550,32623,168275,52785,103999,,64275xe">
            <v:stroke joinstyle="miter"/>
            <v:path o:connecttype="custom" o:connectlocs="0,64275;65246,64276;85408,0;105569,64276;170815,64275;118030,103999;138192,168275;85408,128550;32623,168275;52785,103999;0,64275" o:connectangles="0,0,0,0,0,0,0,0,0,0,0"/>
          </v:shape>
        </w:pict>
      </w:r>
    </w:p>
    <w:p w:rsidR="00103FA9" w:rsidRPr="00D029F2" w:rsidRDefault="001C6B46" w:rsidP="00103FA9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shape id="Звезда: 5 точек 34" o:spid="_x0000_s1071" style="position:absolute;margin-left:126.25pt;margin-top:22.75pt;width:13.45pt;height:1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81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" path="m,64275r65246,1l85408,r20161,64276l170815,64275r-52785,39724l138192,168275,85408,128550,32623,168275,52785,103999,,64275xe">
            <v:stroke joinstyle="miter"/>
            <v:path o:connecttype="custom" o:connectlocs="0,64275;65246,64276;85408,0;105569,64276;170815,64275;118030,103999;138192,168275;85408,128550;32623,168275;52785,103999;0,64275" o:connectangles="0,0,0,0,0,0,0,0,0,0,0"/>
          </v:shape>
        </w:pict>
      </w:r>
      <w:r>
        <w:rPr>
          <w:rFonts w:ascii="Liberation Serif" w:hAnsi="Liberation Serif"/>
          <w:noProof/>
          <w:sz w:val="28"/>
          <w:szCs w:val="28"/>
        </w:rPr>
        <w:pict>
          <v:shape id="Прямая со стрелкой 45" o:spid="_x0000_s1070" type="#_x0000_t32" style="position:absolute;margin-left:22.8pt;margin-top:23.1pt;width:282.3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">
            <v:stroke endarrow="block"/>
          </v:shape>
        </w:pict>
      </w:r>
      <w:r w:rsidR="003B6A68" w:rsidRPr="00D029F2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286385" cy="29273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noProof/>
          <w:sz w:val="28"/>
          <w:szCs w:val="28"/>
        </w:rPr>
        <w:pict>
          <v:oval id="Овал 30" o:spid="_x0000_s1069" style="position:absolute;margin-left:316.8pt;margin-top:5.65pt;width:21.8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"/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37" o:spid="_x0000_s1031" style="position:absolute;margin-left:368.35pt;margin-top:6.4pt;width:132pt;height: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" stroked="f">
            <v:textbox>
              <w:txbxContent>
                <w:p w:rsidR="00060095" w:rsidRPr="005D5799" w:rsidRDefault="00060095" w:rsidP="00103FA9">
                  <w:pPr>
                    <w:rPr>
                      <w:sz w:val="24"/>
                      <w:szCs w:val="24"/>
                    </w:rPr>
                  </w:pPr>
                  <w:r w:rsidRPr="005D5799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D5799">
                    <w:rPr>
                      <w:sz w:val="24"/>
                      <w:szCs w:val="24"/>
                    </w:rPr>
                    <w:t>л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D5799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D5799">
                    <w:rPr>
                      <w:sz w:val="24"/>
                      <w:szCs w:val="24"/>
                    </w:rPr>
                    <w:t>ц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D5799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D5799">
                    <w:rPr>
                      <w:sz w:val="24"/>
                      <w:szCs w:val="24"/>
                    </w:rPr>
                    <w:t>Л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D5799"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D5799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D5799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D5799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D5799">
                    <w:rPr>
                      <w:sz w:val="24"/>
                      <w:szCs w:val="24"/>
                    </w:rPr>
                    <w:t>а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shape id="Прямая со стрелкой 46" o:spid="_x0000_s1068" type="#_x0000_t32" style="position:absolute;margin-left:22.8pt;margin-top:7.45pt;width:276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">
            <v:stroke endarrow="block"/>
          </v:shape>
        </w:pict>
      </w:r>
    </w:p>
    <w:p w:rsidR="00103FA9" w:rsidRPr="00D029F2" w:rsidRDefault="001C6B46" w:rsidP="00103FA9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shape id="Прямая со стрелкой 48" o:spid="_x0000_s1067" type="#_x0000_t32" style="position:absolute;margin-left:341.5pt;margin-top:14.35pt;width:3.6pt;height:11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">
            <v:stroke endarrow="block"/>
          </v:shape>
        </w:pict>
      </w:r>
      <w:r>
        <w:rPr>
          <w:rFonts w:ascii="Liberation Serif" w:hAnsi="Liberation Serif"/>
          <w:noProof/>
          <w:sz w:val="28"/>
          <w:szCs w:val="28"/>
        </w:rPr>
        <w:pict>
          <v:shape id="Прямая со стрелкой 47" o:spid="_x0000_s1066" type="#_x0000_t32" style="position:absolute;margin-left:322.05pt;margin-top:11.1pt;width:3.6pt;height:121.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">
            <v:stroke endarrow="block"/>
          </v:shape>
        </w:pict>
      </w:r>
      <w:r>
        <w:rPr>
          <w:rFonts w:ascii="Liberation Serif" w:hAnsi="Liberation Serif"/>
          <w:noProof/>
          <w:sz w:val="28"/>
          <w:szCs w:val="28"/>
        </w:rPr>
        <w:pict>
          <v:shape id="Прямая со стрелкой 20" o:spid="_x0000_s1065" type="#_x0000_t32" style="position:absolute;margin-left:317.15pt;margin-top:14.95pt;width:.05pt;height:13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"/>
        </w:pict>
      </w:r>
      <w:r>
        <w:rPr>
          <w:rFonts w:ascii="Liberation Serif" w:hAnsi="Liberation Serif"/>
          <w:noProof/>
          <w:sz w:val="28"/>
          <w:szCs w:val="28"/>
        </w:rPr>
        <w:pict>
          <v:shape id="Прямая со стрелкой 28" o:spid="_x0000_s1064" type="#_x0000_t32" style="position:absolute;margin-left:-2.85pt;margin-top:12.75pt;width:319.7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"/>
        </w:pict>
      </w:r>
      <w:r>
        <w:rPr>
          <w:rFonts w:ascii="Liberation Serif" w:hAnsi="Liberation Serif"/>
          <w:noProof/>
          <w:sz w:val="28"/>
          <w:szCs w:val="28"/>
        </w:rPr>
        <w:pict>
          <v:shape id="Звезда: 5 точек 39" o:spid="_x0000_s1063" style="position:absolute;margin-left:203.45pt;margin-top:1.15pt;width:13.45pt;height:1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81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" path="m,64275r65246,1l85408,r20161,64276l170815,64275r-52785,39724l138192,168275,85408,128550,32623,168275,52785,103999,,64275xe">
            <v:stroke joinstyle="miter"/>
            <v:path o:connecttype="custom" o:connectlocs="0,64275;65246,64276;85408,0;105569,64276;170815,64275;118030,103999;138192,168275;85408,128550;32623,168275;52785,103999;0,64275" o:connectangles="0,0,0,0,0,0,0,0,0,0,0"/>
          </v:shape>
        </w:pict>
      </w: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59" o:spid="_x0000_s1062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55pt,13.3pt" to="511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" strokecolor="black [3040]"/>
        </w:pict>
      </w:r>
      <w:r>
        <w:rPr>
          <w:rFonts w:ascii="Liberation Serif" w:hAnsi="Liberation Serif"/>
          <w:noProof/>
          <w:sz w:val="28"/>
          <w:szCs w:val="28"/>
        </w:rPr>
        <w:pict>
          <v:shape id="Прямая со стрелкой 24" o:spid="_x0000_s1061" type="#_x0000_t32" style="position:absolute;margin-left:353.4pt;margin-top:13.5pt;width:0;height:10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"/>
        </w:pict>
      </w:r>
    </w:p>
    <w:p w:rsidR="00103FA9" w:rsidRPr="00D029F2" w:rsidRDefault="001C6B46" w:rsidP="00103FA9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rect id="Прямоугольник 23" o:spid="_x0000_s1060" style="position:absolute;margin-left:412.8pt;margin-top:6.2pt;width:22.8pt;height:14.5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"/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22" o:spid="_x0000_s1059" style="position:absolute;margin-left:448.8pt;margin-top:4.7pt;width:22.1pt;height:16.0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"/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19" o:spid="_x0000_s1058" style="position:absolute;margin-left:481.05pt;margin-top:3.95pt;width:21.2pt;height:16.8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"/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32" o:spid="_x0000_s1032" style="position:absolute;margin-left:207.8pt;margin-top:11.65pt;width:50.6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">
            <v:textbox>
              <w:txbxContent>
                <w:p w:rsidR="00060095" w:rsidRPr="00A00639" w:rsidRDefault="00060095" w:rsidP="00103FA9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  <w:r w:rsidRPr="00A00639">
                    <w:rPr>
                      <w:sz w:val="16"/>
                      <w:szCs w:val="16"/>
                    </w:rPr>
                    <w:t>Рыб. хоз-во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31" o:spid="_x0000_s1033" style="position:absolute;margin-left:126.8pt;margin-top:12pt;width:44.7pt;height:1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">
            <v:textbox>
              <w:txbxContent>
                <w:p w:rsidR="00060095" w:rsidRPr="00A00639" w:rsidRDefault="00060095" w:rsidP="00103FA9">
                  <w:pPr>
                    <w:jc w:val="center"/>
                  </w:pPr>
                  <w:r w:rsidRPr="00A00639">
                    <w:t>ЦРПНСГ</w:t>
                  </w:r>
                </w:p>
              </w:txbxContent>
            </v:textbox>
          </v:rect>
        </w:pict>
      </w:r>
    </w:p>
    <w:p w:rsidR="00103FA9" w:rsidRPr="00D029F2" w:rsidRDefault="001C6B46" w:rsidP="00103FA9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rect id="Прямоугольник 21" o:spid="_x0000_s1034" style="position:absolute;margin-left:350.55pt;margin-top:3.5pt;width:24pt;height:9.1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">
            <v:textbox style="layout-flow:vertical;mso-layout-flow-alt:bottom-to-top" inset=",0,,0">
              <w:txbxContent>
                <w:p w:rsidR="00060095" w:rsidRPr="00227A4F" w:rsidRDefault="00060095" w:rsidP="00103FA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27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shape id="Звезда: 5 точек 38" o:spid="_x0000_s1057" style="position:absolute;margin-left:345.15pt;margin-top:15.85pt;width:13.45pt;height: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81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" path="m,64275r65246,1l85408,r20161,64276l170815,64275r-52785,39724l138192,168275,85408,128550,32623,168275,52785,103999,,64275xe">
            <v:stroke joinstyle="miter"/>
            <v:path o:connecttype="custom" o:connectlocs="0,64275;65246,64276;85408,0;105569,64276;170815,64275;118030,103999;138192,168275;85408,128550;32623,168275;52785,103999;0,64275" o:connectangles="0,0,0,0,0,0,0,0,0,0,0"/>
          </v:shape>
        </w:pict>
      </w:r>
      <w:r w:rsidR="00103FA9" w:rsidRPr="00D029F2">
        <w:rPr>
          <w:rFonts w:ascii="Liberation Serif" w:hAnsi="Liberation Serif"/>
          <w:sz w:val="28"/>
          <w:szCs w:val="28"/>
        </w:rPr>
        <w:tab/>
      </w:r>
    </w:p>
    <w:p w:rsidR="00103FA9" w:rsidRPr="00D029F2" w:rsidRDefault="001C6B46" w:rsidP="00103FA9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rect id="Прямоугольник 14" o:spid="_x0000_s1035" style="position:absolute;margin-left:487.7pt;margin-top:.85pt;width:24pt;height:13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">
            <v:textbox>
              <w:txbxContent>
                <w:p w:rsidR="00060095" w:rsidRPr="00227A4F" w:rsidRDefault="00060095" w:rsidP="00103FA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18" o:spid="_x0000_s1056" style="position:absolute;margin-left:459.5pt;margin-top:2.8pt;width:25.5pt;height:12.4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"/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16" o:spid="_x0000_s1036" style="position:absolute;margin-left:388.85pt;margin-top:10pt;width:33.45pt;height:9.4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">
            <v:textbox inset=",0,,0">
              <w:txbxContent>
                <w:p w:rsidR="00060095" w:rsidRPr="00227A4F" w:rsidRDefault="00060095" w:rsidP="00103FA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27 а</w:t>
                  </w:r>
                </w:p>
              </w:txbxContent>
            </v:textbox>
          </v:rect>
        </w:pict>
      </w:r>
    </w:p>
    <w:p w:rsidR="002517D7" w:rsidRPr="00D029F2" w:rsidRDefault="001C6B46" w:rsidP="00510AD7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oval id="Овал 41" o:spid="_x0000_s1055" style="position:absolute;margin-left:-1.85pt;margin-top:93.8pt;width:21.8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"/>
        </w:pict>
      </w:r>
      <w:r>
        <w:rPr>
          <w:rFonts w:ascii="Liberation Serif" w:hAnsi="Liberation Serif"/>
          <w:noProof/>
          <w:sz w:val="28"/>
          <w:szCs w:val="28"/>
        </w:rPr>
        <w:pict>
          <v:shape id="Прямая со стрелкой 63" o:spid="_x0000_s1054" type="#_x0000_t32" style="position:absolute;margin-left:324.1pt;margin-top:69.95pt;width:46.7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" strokecolor="black [3040]">
            <v:stroke endarrow="block"/>
          </v:shape>
        </w:pict>
      </w:r>
      <w:r>
        <w:rPr>
          <w:rFonts w:ascii="Liberation Serif" w:hAnsi="Liberation Serif"/>
          <w:noProof/>
          <w:sz w:val="28"/>
          <w:szCs w:val="28"/>
        </w:rPr>
        <w:pict>
          <v:shape id="Прямая со стрелкой 2" o:spid="_x0000_s1053" type="#_x0000_t32" style="position:absolute;margin-left:316.8pt;margin-top:79.95pt;width:240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"/>
        </w:pict>
      </w:r>
      <w:r>
        <w:rPr>
          <w:rFonts w:ascii="Liberation Serif" w:hAnsi="Liberation Serif"/>
          <w:noProof/>
          <w:sz w:val="28"/>
          <w:szCs w:val="28"/>
        </w:rPr>
        <w:pict>
          <v:shape id="Прямая со стрелкой 62" o:spid="_x0000_s1052" type="#_x0000_t32" style="position:absolute;margin-left:353.35pt;margin-top:67.95pt;width:24.9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" strokecolor="black [3040]">
            <v:stroke endarrow="block"/>
          </v:shape>
        </w:pict>
      </w:r>
      <w:r>
        <w:rPr>
          <w:rFonts w:ascii="Liberation Serif" w:hAnsi="Liberation Serif"/>
          <w:noProof/>
          <w:sz w:val="28"/>
          <w:szCs w:val="28"/>
        </w:rPr>
        <w:pict>
          <v:oval id="Овал 4" o:spid="_x0000_s1051" style="position:absolute;margin-left:381.45pt;margin-top:55.7pt;width:21.8pt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"/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12" o:spid="_x0000_s1037" style="position:absolute;margin-left:487.75pt;margin-top:15.95pt;width:24pt;height:13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">
            <v:textbox>
              <w:txbxContent>
                <w:p w:rsidR="00060095" w:rsidRPr="00227A4F" w:rsidRDefault="00060095" w:rsidP="00103FA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shape id="Звезда: 5 точек 36" o:spid="_x0000_s1050" style="position:absolute;margin-left:344.45pt;margin-top:18.1pt;width:13.45pt;height:1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81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" path="m,64275r65246,1l85408,r20161,64276l170815,64275r-52785,39724l138192,168275,85408,128550,32623,168275,52785,103999,,64275xe">
            <v:stroke joinstyle="miter"/>
            <v:path o:connecttype="custom" o:connectlocs="0,64275;65246,64276;85408,0;105569,64276;170815,64275;118030,103999;138192,168275;85408,128550;32623,168275;52785,103999;0,64275" o:connectangles="0,0,0,0,0,0,0,0,0,0,0"/>
          </v:shape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17" o:spid="_x0000_s1038" style="position:absolute;margin-left:349.9pt;margin-top:5.9pt;width:24pt;height:9.5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">
            <v:textbox style="layout-flow:vertical;mso-layout-flow-alt:bottom-to-top" inset=",0,,0">
              <w:txbxContent>
                <w:p w:rsidR="00060095" w:rsidRPr="00227A4F" w:rsidRDefault="00060095" w:rsidP="00103FA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29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13" o:spid="_x0000_s1039" style="position:absolute;margin-left:388.25pt;margin-top:10.45pt;width:33.45pt;height:13.5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">
            <v:textbox inset=",,,0">
              <w:txbxContent>
                <w:p w:rsidR="00060095" w:rsidRPr="00F1114C" w:rsidRDefault="00060095" w:rsidP="00103FA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29 а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shape id="Звезда: 5 точек 35" o:spid="_x0000_s1049" style="position:absolute;margin-left:365.1pt;margin-top:47.75pt;width:13.45pt;height:1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81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" path="m,64275r65246,1l85408,r20161,64276l170815,64275r-52785,39724l138192,168275,85408,128550,32623,168275,52785,103999,,64275xe">
            <v:stroke joinstyle="miter"/>
            <v:path o:connecttype="custom" o:connectlocs="0,64275;65246,64276;85408,0;105569,64276;170815,64275;118030,103999;138192,168275;85408,128550;32623,168275;52785,103999;0,64275" o:connectangles="0,0,0,0,0,0,0,0,0,0,0"/>
          </v:shape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9" o:spid="_x0000_s1040" style="position:absolute;margin-left:381.3pt;margin-top:34.75pt;width:24.95pt;height:15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">
            <v:textbox inset=",0">
              <w:txbxContent>
                <w:p w:rsidR="00060095" w:rsidRPr="00227A4F" w:rsidRDefault="00060095" w:rsidP="00103FA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15" o:spid="_x0000_s1041" style="position:absolute;margin-left:441.4pt;margin-top:1.6pt;width:44.55pt;height: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">
            <v:textbox>
              <w:txbxContent>
                <w:p w:rsidR="00060095" w:rsidRDefault="00060095" w:rsidP="00103FA9">
                  <w:pPr>
                    <w:jc w:val="center"/>
                  </w:pPr>
                  <w:r>
                    <w:t>Д/с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shape id="Прямая со стрелкой 3" o:spid="_x0000_s1048" type="#_x0000_t32" style="position:absolute;margin-left:353.5pt;margin-top:55.05pt;width:176.75pt;height: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"/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11" o:spid="_x0000_s1042" style="position:absolute;margin-left:350.05pt;margin-top:32.85pt;width:24pt;height:9.4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">
            <v:textbox style="layout-flow:vertical;mso-layout-flow-alt:bottom-to-top" inset=",0,,0">
              <w:txbxContent>
                <w:p w:rsidR="00060095" w:rsidRPr="00227A4F" w:rsidRDefault="00060095" w:rsidP="00103FA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31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7" o:spid="_x0000_s1043" style="position:absolute;margin-left:410.9pt;margin-top:39.9pt;width:22.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">
            <v:textbox inset=",0">
              <w:txbxContent>
                <w:p w:rsidR="00060095" w:rsidRPr="00227A4F" w:rsidRDefault="00060095" w:rsidP="00103FA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6" o:spid="_x0000_s1044" style="position:absolute;margin-left:440.8pt;margin-top:40pt;width:22.1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">
            <v:textbox inset=",0">
              <w:txbxContent>
                <w:p w:rsidR="00060095" w:rsidRPr="00227A4F" w:rsidRDefault="00060095" w:rsidP="00103FA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7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8" o:spid="_x0000_s1045" style="position:absolute;margin-left:470.35pt;margin-top:40.45pt;width:31.45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">
            <v:textbox inset=",0">
              <w:txbxContent>
                <w:p w:rsidR="00060095" w:rsidRPr="00227A4F" w:rsidRDefault="00060095" w:rsidP="00103FA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9</w:t>
                  </w:r>
                </w:p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5" o:spid="_x0000_s1046" style="position:absolute;margin-left:410.9pt;margin-top:55.65pt;width:130.05pt;height:2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" stroked="f">
            <v:textbox>
              <w:txbxContent>
                <w:p w:rsidR="00060095" w:rsidRPr="005D5799" w:rsidRDefault="00060095" w:rsidP="00103FA9">
                  <w:pPr>
                    <w:jc w:val="center"/>
                  </w:pPr>
                  <w:r w:rsidRPr="005D5799">
                    <w:t>улица   Кл. Цеткин</w:t>
                  </w:r>
                </w:p>
                <w:p w:rsidR="00060095" w:rsidRDefault="00060095" w:rsidP="00103FA9"/>
              </w:txbxContent>
            </v:textbox>
          </v:rect>
        </w:pict>
      </w:r>
      <w:r>
        <w:rPr>
          <w:rFonts w:ascii="Liberation Serif" w:hAnsi="Liberation Serif"/>
          <w:noProof/>
          <w:sz w:val="28"/>
          <w:szCs w:val="28"/>
        </w:rPr>
        <w:pict>
          <v:rect id="Прямоугольник 40" o:spid="_x0000_s1047" style="position:absolute;margin-left:-24.1pt;margin-top:80.2pt;width:479.2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" stroked="f">
            <v:textbox>
              <w:txbxContent>
                <w:p w:rsidR="00060095" w:rsidRDefault="00060095" w:rsidP="00103FA9">
                  <w:r>
                    <w:t xml:space="preserve">              </w:t>
                  </w:r>
                </w:p>
                <w:tbl>
                  <w:tblPr>
                    <w:tblStyle w:val="ab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7"/>
                    <w:gridCol w:w="5644"/>
                  </w:tblGrid>
                  <w:tr w:rsidR="00060095" w:rsidTr="00060095">
                    <w:tc>
                      <w:tcPr>
                        <w:tcW w:w="817" w:type="dxa"/>
                      </w:tcPr>
                      <w:p w:rsidR="00060095" w:rsidRDefault="00060095" w:rsidP="00060095"/>
                      <w:p w:rsidR="00060095" w:rsidRDefault="00060095" w:rsidP="00060095"/>
                    </w:tc>
                    <w:tc>
                      <w:tcPr>
                        <w:tcW w:w="5644" w:type="dxa"/>
                        <w:vAlign w:val="center"/>
                      </w:tcPr>
                      <w:p w:rsidR="00060095" w:rsidRDefault="00060095" w:rsidP="00060095">
                        <w:r>
                          <w:t>- Большегрузный транспорт</w:t>
                        </w:r>
                      </w:p>
                    </w:tc>
                  </w:tr>
                  <w:tr w:rsidR="00060095" w:rsidTr="00060095">
                    <w:tc>
                      <w:tcPr>
                        <w:tcW w:w="817" w:type="dxa"/>
                      </w:tcPr>
                      <w:p w:rsidR="00060095" w:rsidRDefault="00060095" w:rsidP="00060095"/>
                      <w:p w:rsidR="00060095" w:rsidRDefault="00060095" w:rsidP="00060095"/>
                    </w:tc>
                    <w:tc>
                      <w:tcPr>
                        <w:tcW w:w="5644" w:type="dxa"/>
                        <w:vAlign w:val="center"/>
                      </w:tcPr>
                      <w:p w:rsidR="00060095" w:rsidRDefault="00060095" w:rsidP="00060095">
                        <w:r>
                          <w:t xml:space="preserve">- Легковой автомобиль/контроллер </w:t>
                        </w:r>
                      </w:p>
                    </w:tc>
                  </w:tr>
                  <w:tr w:rsidR="00060095" w:rsidTr="00060095">
                    <w:tc>
                      <w:tcPr>
                        <w:tcW w:w="817" w:type="dxa"/>
                      </w:tcPr>
                      <w:p w:rsidR="00060095" w:rsidRDefault="00060095" w:rsidP="00060095"/>
                    </w:tc>
                    <w:tc>
                      <w:tcPr>
                        <w:tcW w:w="5644" w:type="dxa"/>
                        <w:vAlign w:val="center"/>
                      </w:tcPr>
                      <w:p w:rsidR="00060095" w:rsidRDefault="00060095" w:rsidP="00060095">
                        <w:r>
                          <w:t>- Направление движения участников соревнований</w:t>
                        </w:r>
                      </w:p>
                    </w:tc>
                  </w:tr>
                  <w:tr w:rsidR="00060095" w:rsidTr="00060095">
                    <w:tc>
                      <w:tcPr>
                        <w:tcW w:w="817" w:type="dxa"/>
                      </w:tcPr>
                      <w:p w:rsidR="00060095" w:rsidRDefault="00060095" w:rsidP="00060095"/>
                    </w:tc>
                    <w:tc>
                      <w:tcPr>
                        <w:tcW w:w="5644" w:type="dxa"/>
                        <w:vAlign w:val="center"/>
                      </w:tcPr>
                      <w:p w:rsidR="00060095" w:rsidRDefault="00060095" w:rsidP="00060095"/>
                    </w:tc>
                  </w:tr>
                </w:tbl>
                <w:p w:rsidR="00060095" w:rsidRPr="00A201D1" w:rsidRDefault="00060095" w:rsidP="00103FA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201D1">
                    <w:rPr>
                      <w:b/>
                      <w:bCs/>
                      <w:sz w:val="24"/>
                      <w:szCs w:val="24"/>
                    </w:rPr>
                    <w:t>Ответственный за проведение соревнований Г.Г. Худякова 8-912-22-38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201D1">
                    <w:rPr>
                      <w:b/>
                      <w:bCs/>
                      <w:sz w:val="24"/>
                      <w:szCs w:val="24"/>
                    </w:rPr>
                    <w:t>016</w:t>
                  </w:r>
                </w:p>
              </w:txbxContent>
            </v:textbox>
          </v:rect>
        </w:pict>
      </w:r>
    </w:p>
    <w:sectPr w:rsidR="002517D7" w:rsidRPr="00D029F2" w:rsidSect="00D029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46" w:rsidRDefault="001C6B46" w:rsidP="002B70F1">
      <w:r>
        <w:separator/>
      </w:r>
    </w:p>
  </w:endnote>
  <w:endnote w:type="continuationSeparator" w:id="0">
    <w:p w:rsidR="001C6B46" w:rsidRDefault="001C6B46" w:rsidP="002B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95" w:rsidRDefault="00713FAD" w:rsidP="00A77098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6009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60095" w:rsidRDefault="00060095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95" w:rsidRDefault="00060095">
    <w:pPr>
      <w:pStyle w:val="af4"/>
      <w:jc w:val="center"/>
    </w:pPr>
  </w:p>
  <w:p w:rsidR="00060095" w:rsidRDefault="0006009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46" w:rsidRDefault="001C6B46" w:rsidP="002B70F1">
      <w:r>
        <w:separator/>
      </w:r>
    </w:p>
  </w:footnote>
  <w:footnote w:type="continuationSeparator" w:id="0">
    <w:p w:rsidR="001C6B46" w:rsidRDefault="001C6B46" w:rsidP="002B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33666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060095" w:rsidRPr="007F6530" w:rsidRDefault="00713FAD">
        <w:pPr>
          <w:pStyle w:val="af2"/>
          <w:jc w:val="center"/>
          <w:rPr>
            <w:rFonts w:ascii="Liberation Serif" w:hAnsi="Liberation Serif"/>
            <w:sz w:val="28"/>
          </w:rPr>
        </w:pPr>
        <w:r w:rsidRPr="007F6530">
          <w:rPr>
            <w:rFonts w:ascii="Liberation Serif" w:hAnsi="Liberation Serif"/>
            <w:sz w:val="28"/>
          </w:rPr>
          <w:fldChar w:fldCharType="begin"/>
        </w:r>
        <w:r w:rsidR="00060095" w:rsidRPr="007F6530">
          <w:rPr>
            <w:rFonts w:ascii="Liberation Serif" w:hAnsi="Liberation Serif"/>
            <w:sz w:val="28"/>
          </w:rPr>
          <w:instrText>PAGE   \* MERGEFORMAT</w:instrText>
        </w:r>
        <w:r w:rsidRPr="007F6530">
          <w:rPr>
            <w:rFonts w:ascii="Liberation Serif" w:hAnsi="Liberation Serif"/>
            <w:sz w:val="28"/>
          </w:rPr>
          <w:fldChar w:fldCharType="separate"/>
        </w:r>
        <w:r w:rsidR="000F064B">
          <w:rPr>
            <w:rFonts w:ascii="Liberation Serif" w:hAnsi="Liberation Serif"/>
            <w:noProof/>
            <w:sz w:val="28"/>
          </w:rPr>
          <w:t>2</w:t>
        </w:r>
        <w:r w:rsidRPr="007F6530">
          <w:rPr>
            <w:rFonts w:ascii="Liberation Serif" w:hAnsi="Liberation Serif"/>
            <w:sz w:val="28"/>
          </w:rPr>
          <w:fldChar w:fldCharType="end"/>
        </w:r>
      </w:p>
    </w:sdtContent>
  </w:sdt>
  <w:p w:rsidR="00060095" w:rsidRPr="007F6530" w:rsidRDefault="00060095">
    <w:pPr>
      <w:pStyle w:val="af2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9D1"/>
    <w:multiLevelType w:val="hybridMultilevel"/>
    <w:tmpl w:val="B9BCD35C"/>
    <w:lvl w:ilvl="0" w:tplc="134216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984E53D0">
      <w:start w:val="5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5E13A06"/>
    <w:multiLevelType w:val="hybridMultilevel"/>
    <w:tmpl w:val="FA4E22D8"/>
    <w:lvl w:ilvl="0" w:tplc="09C8A90E">
      <w:start w:val="1"/>
      <w:numFmt w:val="upperRoman"/>
      <w:lvlText w:val="%1."/>
      <w:lvlJc w:val="left"/>
      <w:pPr>
        <w:ind w:left="318" w:hanging="208"/>
      </w:pPr>
      <w:rPr>
        <w:rFonts w:ascii="Arial" w:eastAsia="Times New Roman" w:hAnsi="Arial" w:cs="Arial" w:hint="default"/>
        <w:b/>
        <w:bCs/>
        <w:spacing w:val="-4"/>
        <w:w w:val="100"/>
        <w:sz w:val="26"/>
        <w:szCs w:val="26"/>
      </w:rPr>
    </w:lvl>
    <w:lvl w:ilvl="1" w:tplc="D1D2E618">
      <w:start w:val="1"/>
      <w:numFmt w:val="decimal"/>
      <w:lvlText w:val="%2."/>
      <w:lvlJc w:val="left"/>
      <w:pPr>
        <w:ind w:left="116" w:hanging="25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2" w:tplc="E01E8D36">
      <w:start w:val="2"/>
      <w:numFmt w:val="decimal"/>
      <w:lvlText w:val="%3."/>
      <w:lvlJc w:val="left"/>
      <w:pPr>
        <w:ind w:left="462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3" w:tplc="C6842882">
      <w:numFmt w:val="bullet"/>
      <w:lvlText w:val="•"/>
      <w:lvlJc w:val="left"/>
      <w:pPr>
        <w:ind w:left="1610" w:hanging="222"/>
      </w:pPr>
      <w:rPr>
        <w:rFonts w:hint="default"/>
      </w:rPr>
    </w:lvl>
    <w:lvl w:ilvl="4" w:tplc="74CAF794">
      <w:numFmt w:val="bullet"/>
      <w:lvlText w:val="•"/>
      <w:lvlJc w:val="left"/>
      <w:pPr>
        <w:ind w:left="2760" w:hanging="222"/>
      </w:pPr>
      <w:rPr>
        <w:rFonts w:hint="default"/>
      </w:rPr>
    </w:lvl>
    <w:lvl w:ilvl="5" w:tplc="AB4E78EC">
      <w:numFmt w:val="bullet"/>
      <w:lvlText w:val="•"/>
      <w:lvlJc w:val="left"/>
      <w:pPr>
        <w:ind w:left="3910" w:hanging="222"/>
      </w:pPr>
      <w:rPr>
        <w:rFonts w:hint="default"/>
      </w:rPr>
    </w:lvl>
    <w:lvl w:ilvl="6" w:tplc="7A5812E6">
      <w:numFmt w:val="bullet"/>
      <w:lvlText w:val="•"/>
      <w:lvlJc w:val="left"/>
      <w:pPr>
        <w:ind w:left="5060" w:hanging="222"/>
      </w:pPr>
      <w:rPr>
        <w:rFonts w:hint="default"/>
      </w:rPr>
    </w:lvl>
    <w:lvl w:ilvl="7" w:tplc="6AE08602">
      <w:numFmt w:val="bullet"/>
      <w:lvlText w:val="•"/>
      <w:lvlJc w:val="left"/>
      <w:pPr>
        <w:ind w:left="6210" w:hanging="222"/>
      </w:pPr>
      <w:rPr>
        <w:rFonts w:hint="default"/>
      </w:rPr>
    </w:lvl>
    <w:lvl w:ilvl="8" w:tplc="7D9A1C74">
      <w:numFmt w:val="bullet"/>
      <w:lvlText w:val="•"/>
      <w:lvlJc w:val="left"/>
      <w:pPr>
        <w:ind w:left="7360" w:hanging="222"/>
      </w:pPr>
      <w:rPr>
        <w:rFonts w:hint="default"/>
      </w:rPr>
    </w:lvl>
  </w:abstractNum>
  <w:abstractNum w:abstractNumId="2" w15:restartNumberingAfterBreak="0">
    <w:nsid w:val="076A1093"/>
    <w:multiLevelType w:val="hybridMultilevel"/>
    <w:tmpl w:val="060081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E32D7C"/>
    <w:multiLevelType w:val="hybridMultilevel"/>
    <w:tmpl w:val="FFFFFFFF"/>
    <w:lvl w:ilvl="0" w:tplc="5F107BAC">
      <w:start w:val="1"/>
      <w:numFmt w:val="decimal"/>
      <w:lvlText w:val="%1."/>
      <w:lvlJc w:val="left"/>
      <w:pPr>
        <w:ind w:left="116" w:hanging="336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EAE15A8">
      <w:numFmt w:val="bullet"/>
      <w:lvlText w:val="•"/>
      <w:lvlJc w:val="left"/>
      <w:pPr>
        <w:ind w:left="1074" w:hanging="336"/>
      </w:pPr>
      <w:rPr>
        <w:rFonts w:hint="default"/>
      </w:rPr>
    </w:lvl>
    <w:lvl w:ilvl="2" w:tplc="199498B8">
      <w:numFmt w:val="bullet"/>
      <w:lvlText w:val="•"/>
      <w:lvlJc w:val="left"/>
      <w:pPr>
        <w:ind w:left="2028" w:hanging="336"/>
      </w:pPr>
      <w:rPr>
        <w:rFonts w:hint="default"/>
      </w:rPr>
    </w:lvl>
    <w:lvl w:ilvl="3" w:tplc="50AAEAF0">
      <w:numFmt w:val="bullet"/>
      <w:lvlText w:val="•"/>
      <w:lvlJc w:val="left"/>
      <w:pPr>
        <w:ind w:left="2982" w:hanging="336"/>
      </w:pPr>
      <w:rPr>
        <w:rFonts w:hint="default"/>
      </w:rPr>
    </w:lvl>
    <w:lvl w:ilvl="4" w:tplc="95E4F82E">
      <w:numFmt w:val="bullet"/>
      <w:lvlText w:val="•"/>
      <w:lvlJc w:val="left"/>
      <w:pPr>
        <w:ind w:left="3936" w:hanging="336"/>
      </w:pPr>
      <w:rPr>
        <w:rFonts w:hint="default"/>
      </w:rPr>
    </w:lvl>
    <w:lvl w:ilvl="5" w:tplc="C8E6CE34">
      <w:numFmt w:val="bullet"/>
      <w:lvlText w:val="•"/>
      <w:lvlJc w:val="left"/>
      <w:pPr>
        <w:ind w:left="4890" w:hanging="336"/>
      </w:pPr>
      <w:rPr>
        <w:rFonts w:hint="default"/>
      </w:rPr>
    </w:lvl>
    <w:lvl w:ilvl="6" w:tplc="44BE8C42">
      <w:numFmt w:val="bullet"/>
      <w:lvlText w:val="•"/>
      <w:lvlJc w:val="left"/>
      <w:pPr>
        <w:ind w:left="5844" w:hanging="336"/>
      </w:pPr>
      <w:rPr>
        <w:rFonts w:hint="default"/>
      </w:rPr>
    </w:lvl>
    <w:lvl w:ilvl="7" w:tplc="451EFD30">
      <w:numFmt w:val="bullet"/>
      <w:lvlText w:val="•"/>
      <w:lvlJc w:val="left"/>
      <w:pPr>
        <w:ind w:left="6798" w:hanging="336"/>
      </w:pPr>
      <w:rPr>
        <w:rFonts w:hint="default"/>
      </w:rPr>
    </w:lvl>
    <w:lvl w:ilvl="8" w:tplc="B83C4D0C">
      <w:numFmt w:val="bullet"/>
      <w:lvlText w:val="•"/>
      <w:lvlJc w:val="left"/>
      <w:pPr>
        <w:ind w:left="7752" w:hanging="336"/>
      </w:pPr>
      <w:rPr>
        <w:rFonts w:hint="default"/>
      </w:rPr>
    </w:lvl>
  </w:abstractNum>
  <w:abstractNum w:abstractNumId="4" w15:restartNumberingAfterBreak="0">
    <w:nsid w:val="0B876B37"/>
    <w:multiLevelType w:val="hybridMultilevel"/>
    <w:tmpl w:val="B6F09DF8"/>
    <w:lvl w:ilvl="0" w:tplc="93D25D88">
      <w:start w:val="9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CED18CB"/>
    <w:multiLevelType w:val="hybridMultilevel"/>
    <w:tmpl w:val="B6C0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44E9"/>
    <w:multiLevelType w:val="hybridMultilevel"/>
    <w:tmpl w:val="3496F0E8"/>
    <w:lvl w:ilvl="0" w:tplc="094C1E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2F751BE"/>
    <w:multiLevelType w:val="hybridMultilevel"/>
    <w:tmpl w:val="FFFFFFFF"/>
    <w:lvl w:ilvl="0" w:tplc="5FFA7060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A5BC9B7E">
      <w:numFmt w:val="bullet"/>
      <w:lvlText w:val="•"/>
      <w:lvlJc w:val="left"/>
      <w:pPr>
        <w:ind w:left="680" w:hanging="222"/>
      </w:pPr>
      <w:rPr>
        <w:rFonts w:hint="default"/>
      </w:rPr>
    </w:lvl>
    <w:lvl w:ilvl="2" w:tplc="C6A8CBC0">
      <w:numFmt w:val="bullet"/>
      <w:lvlText w:val="•"/>
      <w:lvlJc w:val="left"/>
      <w:pPr>
        <w:ind w:left="1677" w:hanging="222"/>
      </w:pPr>
      <w:rPr>
        <w:rFonts w:hint="default"/>
      </w:rPr>
    </w:lvl>
    <w:lvl w:ilvl="3" w:tplc="000AFD74">
      <w:numFmt w:val="bullet"/>
      <w:lvlText w:val="•"/>
      <w:lvlJc w:val="left"/>
      <w:pPr>
        <w:ind w:left="2675" w:hanging="222"/>
      </w:pPr>
      <w:rPr>
        <w:rFonts w:hint="default"/>
      </w:rPr>
    </w:lvl>
    <w:lvl w:ilvl="4" w:tplc="D47893F2">
      <w:numFmt w:val="bullet"/>
      <w:lvlText w:val="•"/>
      <w:lvlJc w:val="left"/>
      <w:pPr>
        <w:ind w:left="3673" w:hanging="222"/>
      </w:pPr>
      <w:rPr>
        <w:rFonts w:hint="default"/>
      </w:rPr>
    </w:lvl>
    <w:lvl w:ilvl="5" w:tplc="1BFCF8E2">
      <w:numFmt w:val="bullet"/>
      <w:lvlText w:val="•"/>
      <w:lvlJc w:val="left"/>
      <w:pPr>
        <w:ind w:left="4671" w:hanging="222"/>
      </w:pPr>
      <w:rPr>
        <w:rFonts w:hint="default"/>
      </w:rPr>
    </w:lvl>
    <w:lvl w:ilvl="6" w:tplc="7FD465F6">
      <w:numFmt w:val="bullet"/>
      <w:lvlText w:val="•"/>
      <w:lvlJc w:val="left"/>
      <w:pPr>
        <w:ind w:left="5668" w:hanging="222"/>
      </w:pPr>
      <w:rPr>
        <w:rFonts w:hint="default"/>
      </w:rPr>
    </w:lvl>
    <w:lvl w:ilvl="7" w:tplc="166ED7A8">
      <w:numFmt w:val="bullet"/>
      <w:lvlText w:val="•"/>
      <w:lvlJc w:val="left"/>
      <w:pPr>
        <w:ind w:left="6666" w:hanging="222"/>
      </w:pPr>
      <w:rPr>
        <w:rFonts w:hint="default"/>
      </w:rPr>
    </w:lvl>
    <w:lvl w:ilvl="8" w:tplc="C57E154C">
      <w:numFmt w:val="bullet"/>
      <w:lvlText w:val="•"/>
      <w:lvlJc w:val="left"/>
      <w:pPr>
        <w:ind w:left="7664" w:hanging="222"/>
      </w:pPr>
      <w:rPr>
        <w:rFonts w:hint="default"/>
      </w:rPr>
    </w:lvl>
  </w:abstractNum>
  <w:abstractNum w:abstractNumId="8" w15:restartNumberingAfterBreak="0">
    <w:nsid w:val="13770226"/>
    <w:multiLevelType w:val="hybridMultilevel"/>
    <w:tmpl w:val="A008FA20"/>
    <w:lvl w:ilvl="0" w:tplc="BC28BDD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5191520"/>
    <w:multiLevelType w:val="hybridMultilevel"/>
    <w:tmpl w:val="F3B88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30885"/>
    <w:multiLevelType w:val="hybridMultilevel"/>
    <w:tmpl w:val="CED2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707042"/>
    <w:multiLevelType w:val="hybridMultilevel"/>
    <w:tmpl w:val="FFFFFFFF"/>
    <w:lvl w:ilvl="0" w:tplc="A7B2CD32">
      <w:start w:val="1"/>
      <w:numFmt w:val="decimal"/>
      <w:lvlText w:val="%1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6CDEF61E">
      <w:numFmt w:val="bullet"/>
      <w:lvlText w:val="•"/>
      <w:lvlJc w:val="left"/>
      <w:pPr>
        <w:ind w:left="1272" w:hanging="222"/>
      </w:pPr>
      <w:rPr>
        <w:rFonts w:hint="default"/>
      </w:rPr>
    </w:lvl>
    <w:lvl w:ilvl="2" w:tplc="84E01B9C">
      <w:numFmt w:val="bullet"/>
      <w:lvlText w:val="•"/>
      <w:lvlJc w:val="left"/>
      <w:pPr>
        <w:ind w:left="2204" w:hanging="222"/>
      </w:pPr>
      <w:rPr>
        <w:rFonts w:hint="default"/>
      </w:rPr>
    </w:lvl>
    <w:lvl w:ilvl="3" w:tplc="9CD080EA">
      <w:numFmt w:val="bullet"/>
      <w:lvlText w:val="•"/>
      <w:lvlJc w:val="left"/>
      <w:pPr>
        <w:ind w:left="3136" w:hanging="222"/>
      </w:pPr>
      <w:rPr>
        <w:rFonts w:hint="default"/>
      </w:rPr>
    </w:lvl>
    <w:lvl w:ilvl="4" w:tplc="EE18996E">
      <w:numFmt w:val="bullet"/>
      <w:lvlText w:val="•"/>
      <w:lvlJc w:val="left"/>
      <w:pPr>
        <w:ind w:left="4068" w:hanging="222"/>
      </w:pPr>
      <w:rPr>
        <w:rFonts w:hint="default"/>
      </w:rPr>
    </w:lvl>
    <w:lvl w:ilvl="5" w:tplc="89A4BBA4">
      <w:numFmt w:val="bullet"/>
      <w:lvlText w:val="•"/>
      <w:lvlJc w:val="left"/>
      <w:pPr>
        <w:ind w:left="5000" w:hanging="222"/>
      </w:pPr>
      <w:rPr>
        <w:rFonts w:hint="default"/>
      </w:rPr>
    </w:lvl>
    <w:lvl w:ilvl="6" w:tplc="12629F06">
      <w:numFmt w:val="bullet"/>
      <w:lvlText w:val="•"/>
      <w:lvlJc w:val="left"/>
      <w:pPr>
        <w:ind w:left="5932" w:hanging="222"/>
      </w:pPr>
      <w:rPr>
        <w:rFonts w:hint="default"/>
      </w:rPr>
    </w:lvl>
    <w:lvl w:ilvl="7" w:tplc="25DE15AA">
      <w:numFmt w:val="bullet"/>
      <w:lvlText w:val="•"/>
      <w:lvlJc w:val="left"/>
      <w:pPr>
        <w:ind w:left="6864" w:hanging="222"/>
      </w:pPr>
      <w:rPr>
        <w:rFonts w:hint="default"/>
      </w:rPr>
    </w:lvl>
    <w:lvl w:ilvl="8" w:tplc="680C041A">
      <w:numFmt w:val="bullet"/>
      <w:lvlText w:val="•"/>
      <w:lvlJc w:val="left"/>
      <w:pPr>
        <w:ind w:left="7796" w:hanging="222"/>
      </w:pPr>
      <w:rPr>
        <w:rFonts w:hint="default"/>
      </w:rPr>
    </w:lvl>
  </w:abstractNum>
  <w:abstractNum w:abstractNumId="12" w15:restartNumberingAfterBreak="0">
    <w:nsid w:val="262B0735"/>
    <w:multiLevelType w:val="hybridMultilevel"/>
    <w:tmpl w:val="FFFFFFFF"/>
    <w:lvl w:ilvl="0" w:tplc="525035B4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CA0A7D04">
      <w:numFmt w:val="bullet"/>
      <w:lvlText w:val="•"/>
      <w:lvlJc w:val="left"/>
      <w:pPr>
        <w:ind w:left="1074" w:hanging="222"/>
      </w:pPr>
      <w:rPr>
        <w:rFonts w:hint="default"/>
      </w:rPr>
    </w:lvl>
    <w:lvl w:ilvl="2" w:tplc="A0346C02">
      <w:numFmt w:val="bullet"/>
      <w:lvlText w:val="•"/>
      <w:lvlJc w:val="left"/>
      <w:pPr>
        <w:ind w:left="2028" w:hanging="222"/>
      </w:pPr>
      <w:rPr>
        <w:rFonts w:hint="default"/>
      </w:rPr>
    </w:lvl>
    <w:lvl w:ilvl="3" w:tplc="204A1FE0">
      <w:numFmt w:val="bullet"/>
      <w:lvlText w:val="•"/>
      <w:lvlJc w:val="left"/>
      <w:pPr>
        <w:ind w:left="2982" w:hanging="222"/>
      </w:pPr>
      <w:rPr>
        <w:rFonts w:hint="default"/>
      </w:rPr>
    </w:lvl>
    <w:lvl w:ilvl="4" w:tplc="34C83B3C">
      <w:numFmt w:val="bullet"/>
      <w:lvlText w:val="•"/>
      <w:lvlJc w:val="left"/>
      <w:pPr>
        <w:ind w:left="3936" w:hanging="222"/>
      </w:pPr>
      <w:rPr>
        <w:rFonts w:hint="default"/>
      </w:rPr>
    </w:lvl>
    <w:lvl w:ilvl="5" w:tplc="F46A14A0">
      <w:numFmt w:val="bullet"/>
      <w:lvlText w:val="•"/>
      <w:lvlJc w:val="left"/>
      <w:pPr>
        <w:ind w:left="4890" w:hanging="222"/>
      </w:pPr>
      <w:rPr>
        <w:rFonts w:hint="default"/>
      </w:rPr>
    </w:lvl>
    <w:lvl w:ilvl="6" w:tplc="BED803C6">
      <w:numFmt w:val="bullet"/>
      <w:lvlText w:val="•"/>
      <w:lvlJc w:val="left"/>
      <w:pPr>
        <w:ind w:left="5844" w:hanging="222"/>
      </w:pPr>
      <w:rPr>
        <w:rFonts w:hint="default"/>
      </w:rPr>
    </w:lvl>
    <w:lvl w:ilvl="7" w:tplc="0D5CE0FE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12BE849E">
      <w:numFmt w:val="bullet"/>
      <w:lvlText w:val="•"/>
      <w:lvlJc w:val="left"/>
      <w:pPr>
        <w:ind w:left="7752" w:hanging="222"/>
      </w:pPr>
      <w:rPr>
        <w:rFonts w:hint="default"/>
      </w:rPr>
    </w:lvl>
  </w:abstractNum>
  <w:abstractNum w:abstractNumId="13" w15:restartNumberingAfterBreak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30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2706FB"/>
    <w:multiLevelType w:val="hybridMultilevel"/>
    <w:tmpl w:val="FFFFFFFF"/>
    <w:lvl w:ilvl="0" w:tplc="D64A9162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D6D8DB56">
      <w:numFmt w:val="bullet"/>
      <w:lvlText w:val="•"/>
      <w:lvlJc w:val="left"/>
      <w:pPr>
        <w:ind w:left="1074" w:hanging="222"/>
      </w:pPr>
      <w:rPr>
        <w:rFonts w:hint="default"/>
      </w:rPr>
    </w:lvl>
    <w:lvl w:ilvl="2" w:tplc="EDC44044">
      <w:numFmt w:val="bullet"/>
      <w:lvlText w:val="•"/>
      <w:lvlJc w:val="left"/>
      <w:pPr>
        <w:ind w:left="2028" w:hanging="222"/>
      </w:pPr>
      <w:rPr>
        <w:rFonts w:hint="default"/>
      </w:rPr>
    </w:lvl>
    <w:lvl w:ilvl="3" w:tplc="FDE4B410">
      <w:numFmt w:val="bullet"/>
      <w:lvlText w:val="•"/>
      <w:lvlJc w:val="left"/>
      <w:pPr>
        <w:ind w:left="2982" w:hanging="222"/>
      </w:pPr>
      <w:rPr>
        <w:rFonts w:hint="default"/>
      </w:rPr>
    </w:lvl>
    <w:lvl w:ilvl="4" w:tplc="773E0142">
      <w:numFmt w:val="bullet"/>
      <w:lvlText w:val="•"/>
      <w:lvlJc w:val="left"/>
      <w:pPr>
        <w:ind w:left="3936" w:hanging="222"/>
      </w:pPr>
      <w:rPr>
        <w:rFonts w:hint="default"/>
      </w:rPr>
    </w:lvl>
    <w:lvl w:ilvl="5" w:tplc="AC50E83C">
      <w:numFmt w:val="bullet"/>
      <w:lvlText w:val="•"/>
      <w:lvlJc w:val="left"/>
      <w:pPr>
        <w:ind w:left="4890" w:hanging="222"/>
      </w:pPr>
      <w:rPr>
        <w:rFonts w:hint="default"/>
      </w:rPr>
    </w:lvl>
    <w:lvl w:ilvl="6" w:tplc="FA3C693A">
      <w:numFmt w:val="bullet"/>
      <w:lvlText w:val="•"/>
      <w:lvlJc w:val="left"/>
      <w:pPr>
        <w:ind w:left="5844" w:hanging="222"/>
      </w:pPr>
      <w:rPr>
        <w:rFonts w:hint="default"/>
      </w:rPr>
    </w:lvl>
    <w:lvl w:ilvl="7" w:tplc="66EE4FC2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4B44E60C">
      <w:numFmt w:val="bullet"/>
      <w:lvlText w:val="•"/>
      <w:lvlJc w:val="left"/>
      <w:pPr>
        <w:ind w:left="7752" w:hanging="222"/>
      </w:pPr>
      <w:rPr>
        <w:rFonts w:hint="default"/>
      </w:rPr>
    </w:lvl>
  </w:abstractNum>
  <w:abstractNum w:abstractNumId="15" w15:restartNumberingAfterBreak="0">
    <w:nsid w:val="2B9F2954"/>
    <w:multiLevelType w:val="hybridMultilevel"/>
    <w:tmpl w:val="FFFFFFFF"/>
    <w:lvl w:ilvl="0" w:tplc="925C3D48">
      <w:start w:val="1"/>
      <w:numFmt w:val="decimal"/>
      <w:lvlText w:val="%1."/>
      <w:lvlJc w:val="left"/>
      <w:pPr>
        <w:ind w:left="124" w:hanging="241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577474CE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82046304">
      <w:numFmt w:val="bullet"/>
      <w:lvlText w:val="•"/>
      <w:lvlJc w:val="left"/>
      <w:pPr>
        <w:ind w:left="1080" w:hanging="241"/>
      </w:pPr>
      <w:rPr>
        <w:rFonts w:hint="default"/>
      </w:rPr>
    </w:lvl>
    <w:lvl w:ilvl="3" w:tplc="146E41E8">
      <w:numFmt w:val="bullet"/>
      <w:lvlText w:val="•"/>
      <w:lvlJc w:val="left"/>
      <w:pPr>
        <w:ind w:left="1560" w:hanging="241"/>
      </w:pPr>
      <w:rPr>
        <w:rFonts w:hint="default"/>
      </w:rPr>
    </w:lvl>
    <w:lvl w:ilvl="4" w:tplc="AF30633C">
      <w:numFmt w:val="bullet"/>
      <w:lvlText w:val="•"/>
      <w:lvlJc w:val="left"/>
      <w:pPr>
        <w:ind w:left="2039" w:hanging="241"/>
      </w:pPr>
      <w:rPr>
        <w:rFonts w:hint="default"/>
      </w:rPr>
    </w:lvl>
    <w:lvl w:ilvl="5" w:tplc="79867BAE">
      <w:numFmt w:val="bullet"/>
      <w:lvlText w:val="•"/>
      <w:lvlJc w:val="left"/>
      <w:pPr>
        <w:ind w:left="2519" w:hanging="241"/>
      </w:pPr>
      <w:rPr>
        <w:rFonts w:hint="default"/>
      </w:rPr>
    </w:lvl>
    <w:lvl w:ilvl="6" w:tplc="695A06E4">
      <w:numFmt w:val="bullet"/>
      <w:lvlText w:val="•"/>
      <w:lvlJc w:val="left"/>
      <w:pPr>
        <w:ind w:left="2999" w:hanging="241"/>
      </w:pPr>
      <w:rPr>
        <w:rFonts w:hint="default"/>
      </w:rPr>
    </w:lvl>
    <w:lvl w:ilvl="7" w:tplc="B574A1D8">
      <w:numFmt w:val="bullet"/>
      <w:lvlText w:val="•"/>
      <w:lvlJc w:val="left"/>
      <w:pPr>
        <w:ind w:left="3479" w:hanging="241"/>
      </w:pPr>
      <w:rPr>
        <w:rFonts w:hint="default"/>
      </w:rPr>
    </w:lvl>
    <w:lvl w:ilvl="8" w:tplc="6F4AF2D6">
      <w:numFmt w:val="bullet"/>
      <w:lvlText w:val="•"/>
      <w:lvlJc w:val="left"/>
      <w:pPr>
        <w:ind w:left="3959" w:hanging="241"/>
      </w:pPr>
      <w:rPr>
        <w:rFonts w:hint="default"/>
      </w:rPr>
    </w:lvl>
  </w:abstractNum>
  <w:abstractNum w:abstractNumId="16" w15:restartNumberingAfterBreak="0">
    <w:nsid w:val="31275781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33FE52B6"/>
    <w:multiLevelType w:val="hybridMultilevel"/>
    <w:tmpl w:val="FFFFFFFF"/>
    <w:lvl w:ilvl="0" w:tplc="9878AE94">
      <w:start w:val="1"/>
      <w:numFmt w:val="decimal"/>
      <w:lvlText w:val="%1."/>
      <w:lvlJc w:val="left"/>
      <w:pPr>
        <w:ind w:left="124" w:hanging="470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1282540">
      <w:numFmt w:val="bullet"/>
      <w:lvlText w:val="•"/>
      <w:lvlJc w:val="left"/>
      <w:pPr>
        <w:ind w:left="600" w:hanging="470"/>
      </w:pPr>
      <w:rPr>
        <w:rFonts w:hint="default"/>
      </w:rPr>
    </w:lvl>
    <w:lvl w:ilvl="2" w:tplc="4DCAA27A">
      <w:numFmt w:val="bullet"/>
      <w:lvlText w:val="•"/>
      <w:lvlJc w:val="left"/>
      <w:pPr>
        <w:ind w:left="1080" w:hanging="470"/>
      </w:pPr>
      <w:rPr>
        <w:rFonts w:hint="default"/>
      </w:rPr>
    </w:lvl>
    <w:lvl w:ilvl="3" w:tplc="A602485A">
      <w:numFmt w:val="bullet"/>
      <w:lvlText w:val="•"/>
      <w:lvlJc w:val="left"/>
      <w:pPr>
        <w:ind w:left="1560" w:hanging="470"/>
      </w:pPr>
      <w:rPr>
        <w:rFonts w:hint="default"/>
      </w:rPr>
    </w:lvl>
    <w:lvl w:ilvl="4" w:tplc="194A8E74">
      <w:numFmt w:val="bullet"/>
      <w:lvlText w:val="•"/>
      <w:lvlJc w:val="left"/>
      <w:pPr>
        <w:ind w:left="2039" w:hanging="470"/>
      </w:pPr>
      <w:rPr>
        <w:rFonts w:hint="default"/>
      </w:rPr>
    </w:lvl>
    <w:lvl w:ilvl="5" w:tplc="71704DD4">
      <w:numFmt w:val="bullet"/>
      <w:lvlText w:val="•"/>
      <w:lvlJc w:val="left"/>
      <w:pPr>
        <w:ind w:left="2519" w:hanging="470"/>
      </w:pPr>
      <w:rPr>
        <w:rFonts w:hint="default"/>
      </w:rPr>
    </w:lvl>
    <w:lvl w:ilvl="6" w:tplc="47DAE70A">
      <w:numFmt w:val="bullet"/>
      <w:lvlText w:val="•"/>
      <w:lvlJc w:val="left"/>
      <w:pPr>
        <w:ind w:left="2999" w:hanging="470"/>
      </w:pPr>
      <w:rPr>
        <w:rFonts w:hint="default"/>
      </w:rPr>
    </w:lvl>
    <w:lvl w:ilvl="7" w:tplc="F31645DE">
      <w:numFmt w:val="bullet"/>
      <w:lvlText w:val="•"/>
      <w:lvlJc w:val="left"/>
      <w:pPr>
        <w:ind w:left="3479" w:hanging="470"/>
      </w:pPr>
      <w:rPr>
        <w:rFonts w:hint="default"/>
      </w:rPr>
    </w:lvl>
    <w:lvl w:ilvl="8" w:tplc="CC28C700">
      <w:numFmt w:val="bullet"/>
      <w:lvlText w:val="•"/>
      <w:lvlJc w:val="left"/>
      <w:pPr>
        <w:ind w:left="3959" w:hanging="470"/>
      </w:pPr>
      <w:rPr>
        <w:rFonts w:hint="default"/>
      </w:rPr>
    </w:lvl>
  </w:abstractNum>
  <w:abstractNum w:abstractNumId="18" w15:restartNumberingAfterBreak="0">
    <w:nsid w:val="35553C72"/>
    <w:multiLevelType w:val="hybridMultilevel"/>
    <w:tmpl w:val="8BE40C88"/>
    <w:lvl w:ilvl="0" w:tplc="3DAAF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66B"/>
    <w:multiLevelType w:val="hybridMultilevel"/>
    <w:tmpl w:val="5E9ACD54"/>
    <w:lvl w:ilvl="0" w:tplc="0676460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7A7BAE"/>
    <w:multiLevelType w:val="hybridMultilevel"/>
    <w:tmpl w:val="2C76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741BF6"/>
    <w:multiLevelType w:val="hybridMultilevel"/>
    <w:tmpl w:val="7D384B88"/>
    <w:lvl w:ilvl="0" w:tplc="1792B30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437A73D5"/>
    <w:multiLevelType w:val="hybridMultilevel"/>
    <w:tmpl w:val="3A3ECAC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5D4B56"/>
    <w:multiLevelType w:val="hybridMultilevel"/>
    <w:tmpl w:val="FFFFFFFF"/>
    <w:lvl w:ilvl="0" w:tplc="A7FE638C">
      <w:start w:val="1"/>
      <w:numFmt w:val="decimal"/>
      <w:lvlText w:val="%1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82D8FE58">
      <w:numFmt w:val="bullet"/>
      <w:lvlText w:val="•"/>
      <w:lvlJc w:val="left"/>
      <w:pPr>
        <w:ind w:left="1272" w:hanging="222"/>
      </w:pPr>
      <w:rPr>
        <w:rFonts w:hint="default"/>
      </w:rPr>
    </w:lvl>
    <w:lvl w:ilvl="2" w:tplc="18361682">
      <w:numFmt w:val="bullet"/>
      <w:lvlText w:val="•"/>
      <w:lvlJc w:val="left"/>
      <w:pPr>
        <w:ind w:left="2204" w:hanging="222"/>
      </w:pPr>
      <w:rPr>
        <w:rFonts w:hint="default"/>
      </w:rPr>
    </w:lvl>
    <w:lvl w:ilvl="3" w:tplc="B992A99C">
      <w:numFmt w:val="bullet"/>
      <w:lvlText w:val="•"/>
      <w:lvlJc w:val="left"/>
      <w:pPr>
        <w:ind w:left="3136" w:hanging="222"/>
      </w:pPr>
      <w:rPr>
        <w:rFonts w:hint="default"/>
      </w:rPr>
    </w:lvl>
    <w:lvl w:ilvl="4" w:tplc="63BE036A">
      <w:numFmt w:val="bullet"/>
      <w:lvlText w:val="•"/>
      <w:lvlJc w:val="left"/>
      <w:pPr>
        <w:ind w:left="4068" w:hanging="222"/>
      </w:pPr>
      <w:rPr>
        <w:rFonts w:hint="default"/>
      </w:rPr>
    </w:lvl>
    <w:lvl w:ilvl="5" w:tplc="49F804A2">
      <w:numFmt w:val="bullet"/>
      <w:lvlText w:val="•"/>
      <w:lvlJc w:val="left"/>
      <w:pPr>
        <w:ind w:left="5000" w:hanging="222"/>
      </w:pPr>
      <w:rPr>
        <w:rFonts w:hint="default"/>
      </w:rPr>
    </w:lvl>
    <w:lvl w:ilvl="6" w:tplc="1908AF8E">
      <w:numFmt w:val="bullet"/>
      <w:lvlText w:val="•"/>
      <w:lvlJc w:val="left"/>
      <w:pPr>
        <w:ind w:left="5932" w:hanging="222"/>
      </w:pPr>
      <w:rPr>
        <w:rFonts w:hint="default"/>
      </w:rPr>
    </w:lvl>
    <w:lvl w:ilvl="7" w:tplc="8EACCAAE">
      <w:numFmt w:val="bullet"/>
      <w:lvlText w:val="•"/>
      <w:lvlJc w:val="left"/>
      <w:pPr>
        <w:ind w:left="6864" w:hanging="222"/>
      </w:pPr>
      <w:rPr>
        <w:rFonts w:hint="default"/>
      </w:rPr>
    </w:lvl>
    <w:lvl w:ilvl="8" w:tplc="1BC6F8E0">
      <w:numFmt w:val="bullet"/>
      <w:lvlText w:val="•"/>
      <w:lvlJc w:val="left"/>
      <w:pPr>
        <w:ind w:left="7796" w:hanging="222"/>
      </w:pPr>
      <w:rPr>
        <w:rFonts w:hint="default"/>
      </w:rPr>
    </w:lvl>
  </w:abstractNum>
  <w:abstractNum w:abstractNumId="24" w15:restartNumberingAfterBreak="0">
    <w:nsid w:val="48C31CCB"/>
    <w:multiLevelType w:val="hybridMultilevel"/>
    <w:tmpl w:val="FFFFFFFF"/>
    <w:lvl w:ilvl="0" w:tplc="B650CCF0">
      <w:start w:val="1"/>
      <w:numFmt w:val="decimal"/>
      <w:lvlText w:val="%1."/>
      <w:lvlJc w:val="left"/>
      <w:pPr>
        <w:ind w:left="124" w:hanging="320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8A1A7DAE">
      <w:numFmt w:val="bullet"/>
      <w:lvlText w:val="•"/>
      <w:lvlJc w:val="left"/>
      <w:pPr>
        <w:ind w:left="600" w:hanging="320"/>
      </w:pPr>
      <w:rPr>
        <w:rFonts w:hint="default"/>
      </w:rPr>
    </w:lvl>
    <w:lvl w:ilvl="2" w:tplc="03DC6824">
      <w:numFmt w:val="bullet"/>
      <w:lvlText w:val="•"/>
      <w:lvlJc w:val="left"/>
      <w:pPr>
        <w:ind w:left="1080" w:hanging="320"/>
      </w:pPr>
      <w:rPr>
        <w:rFonts w:hint="default"/>
      </w:rPr>
    </w:lvl>
    <w:lvl w:ilvl="3" w:tplc="CD549268">
      <w:numFmt w:val="bullet"/>
      <w:lvlText w:val="•"/>
      <w:lvlJc w:val="left"/>
      <w:pPr>
        <w:ind w:left="1560" w:hanging="320"/>
      </w:pPr>
      <w:rPr>
        <w:rFonts w:hint="default"/>
      </w:rPr>
    </w:lvl>
    <w:lvl w:ilvl="4" w:tplc="2C5630F8">
      <w:numFmt w:val="bullet"/>
      <w:lvlText w:val="•"/>
      <w:lvlJc w:val="left"/>
      <w:pPr>
        <w:ind w:left="2039" w:hanging="320"/>
      </w:pPr>
      <w:rPr>
        <w:rFonts w:hint="default"/>
      </w:rPr>
    </w:lvl>
    <w:lvl w:ilvl="5" w:tplc="E38ABF96">
      <w:numFmt w:val="bullet"/>
      <w:lvlText w:val="•"/>
      <w:lvlJc w:val="left"/>
      <w:pPr>
        <w:ind w:left="2519" w:hanging="320"/>
      </w:pPr>
      <w:rPr>
        <w:rFonts w:hint="default"/>
      </w:rPr>
    </w:lvl>
    <w:lvl w:ilvl="6" w:tplc="9364FF54">
      <w:numFmt w:val="bullet"/>
      <w:lvlText w:val="•"/>
      <w:lvlJc w:val="left"/>
      <w:pPr>
        <w:ind w:left="2999" w:hanging="320"/>
      </w:pPr>
      <w:rPr>
        <w:rFonts w:hint="default"/>
      </w:rPr>
    </w:lvl>
    <w:lvl w:ilvl="7" w:tplc="08388DCE">
      <w:numFmt w:val="bullet"/>
      <w:lvlText w:val="•"/>
      <w:lvlJc w:val="left"/>
      <w:pPr>
        <w:ind w:left="3479" w:hanging="320"/>
      </w:pPr>
      <w:rPr>
        <w:rFonts w:hint="default"/>
      </w:rPr>
    </w:lvl>
    <w:lvl w:ilvl="8" w:tplc="86C84ED2">
      <w:numFmt w:val="bullet"/>
      <w:lvlText w:val="•"/>
      <w:lvlJc w:val="left"/>
      <w:pPr>
        <w:ind w:left="3959" w:hanging="320"/>
      </w:pPr>
      <w:rPr>
        <w:rFonts w:hint="default"/>
      </w:rPr>
    </w:lvl>
  </w:abstractNum>
  <w:abstractNum w:abstractNumId="25" w15:restartNumberingAfterBreak="0">
    <w:nsid w:val="4A322271"/>
    <w:multiLevelType w:val="hybridMultilevel"/>
    <w:tmpl w:val="5504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525F9F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7" w15:restartNumberingAfterBreak="0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BE6393"/>
    <w:multiLevelType w:val="hybridMultilevel"/>
    <w:tmpl w:val="FFFFFFFF"/>
    <w:lvl w:ilvl="0" w:tplc="736C8CC2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75162EA2">
      <w:numFmt w:val="bullet"/>
      <w:lvlText w:val="•"/>
      <w:lvlJc w:val="left"/>
      <w:pPr>
        <w:ind w:left="680" w:hanging="222"/>
      </w:pPr>
      <w:rPr>
        <w:rFonts w:hint="default"/>
      </w:rPr>
    </w:lvl>
    <w:lvl w:ilvl="2" w:tplc="7634225A">
      <w:numFmt w:val="bullet"/>
      <w:lvlText w:val="•"/>
      <w:lvlJc w:val="left"/>
      <w:pPr>
        <w:ind w:left="1677" w:hanging="222"/>
      </w:pPr>
      <w:rPr>
        <w:rFonts w:hint="default"/>
      </w:rPr>
    </w:lvl>
    <w:lvl w:ilvl="3" w:tplc="618EEE6E">
      <w:numFmt w:val="bullet"/>
      <w:lvlText w:val="•"/>
      <w:lvlJc w:val="left"/>
      <w:pPr>
        <w:ind w:left="2675" w:hanging="222"/>
      </w:pPr>
      <w:rPr>
        <w:rFonts w:hint="default"/>
      </w:rPr>
    </w:lvl>
    <w:lvl w:ilvl="4" w:tplc="88000C64">
      <w:numFmt w:val="bullet"/>
      <w:lvlText w:val="•"/>
      <w:lvlJc w:val="left"/>
      <w:pPr>
        <w:ind w:left="3673" w:hanging="222"/>
      </w:pPr>
      <w:rPr>
        <w:rFonts w:hint="default"/>
      </w:rPr>
    </w:lvl>
    <w:lvl w:ilvl="5" w:tplc="CA98C974">
      <w:numFmt w:val="bullet"/>
      <w:lvlText w:val="•"/>
      <w:lvlJc w:val="left"/>
      <w:pPr>
        <w:ind w:left="4671" w:hanging="222"/>
      </w:pPr>
      <w:rPr>
        <w:rFonts w:hint="default"/>
      </w:rPr>
    </w:lvl>
    <w:lvl w:ilvl="6" w:tplc="E6EA265C">
      <w:numFmt w:val="bullet"/>
      <w:lvlText w:val="•"/>
      <w:lvlJc w:val="left"/>
      <w:pPr>
        <w:ind w:left="5668" w:hanging="222"/>
      </w:pPr>
      <w:rPr>
        <w:rFonts w:hint="default"/>
      </w:rPr>
    </w:lvl>
    <w:lvl w:ilvl="7" w:tplc="1C18471A">
      <w:numFmt w:val="bullet"/>
      <w:lvlText w:val="•"/>
      <w:lvlJc w:val="left"/>
      <w:pPr>
        <w:ind w:left="6666" w:hanging="222"/>
      </w:pPr>
      <w:rPr>
        <w:rFonts w:hint="default"/>
      </w:rPr>
    </w:lvl>
    <w:lvl w:ilvl="8" w:tplc="11A8C1FA">
      <w:numFmt w:val="bullet"/>
      <w:lvlText w:val="•"/>
      <w:lvlJc w:val="left"/>
      <w:pPr>
        <w:ind w:left="7664" w:hanging="222"/>
      </w:pPr>
      <w:rPr>
        <w:rFonts w:hint="default"/>
      </w:rPr>
    </w:lvl>
  </w:abstractNum>
  <w:abstractNum w:abstractNumId="29" w15:restartNumberingAfterBreak="0">
    <w:nsid w:val="556F499F"/>
    <w:multiLevelType w:val="hybridMultilevel"/>
    <w:tmpl w:val="2AB8259E"/>
    <w:lvl w:ilvl="0" w:tplc="A802F900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5B076C8"/>
    <w:multiLevelType w:val="hybridMultilevel"/>
    <w:tmpl w:val="FFFFFFFF"/>
    <w:lvl w:ilvl="0" w:tplc="52A2945C">
      <w:start w:val="1"/>
      <w:numFmt w:val="decimal"/>
      <w:lvlText w:val="%1."/>
      <w:lvlJc w:val="left"/>
      <w:pPr>
        <w:ind w:left="124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B5A3D7E">
      <w:numFmt w:val="bullet"/>
      <w:lvlText w:val="•"/>
      <w:lvlJc w:val="left"/>
      <w:pPr>
        <w:ind w:left="600" w:hanging="222"/>
      </w:pPr>
      <w:rPr>
        <w:rFonts w:hint="default"/>
      </w:rPr>
    </w:lvl>
    <w:lvl w:ilvl="2" w:tplc="9DE4CADE">
      <w:numFmt w:val="bullet"/>
      <w:lvlText w:val="•"/>
      <w:lvlJc w:val="left"/>
      <w:pPr>
        <w:ind w:left="1080" w:hanging="222"/>
      </w:pPr>
      <w:rPr>
        <w:rFonts w:hint="default"/>
      </w:rPr>
    </w:lvl>
    <w:lvl w:ilvl="3" w:tplc="2814EEB8">
      <w:numFmt w:val="bullet"/>
      <w:lvlText w:val="•"/>
      <w:lvlJc w:val="left"/>
      <w:pPr>
        <w:ind w:left="1560" w:hanging="222"/>
      </w:pPr>
      <w:rPr>
        <w:rFonts w:hint="default"/>
      </w:rPr>
    </w:lvl>
    <w:lvl w:ilvl="4" w:tplc="AE9E9542">
      <w:numFmt w:val="bullet"/>
      <w:lvlText w:val="•"/>
      <w:lvlJc w:val="left"/>
      <w:pPr>
        <w:ind w:left="2039" w:hanging="222"/>
      </w:pPr>
      <w:rPr>
        <w:rFonts w:hint="default"/>
      </w:rPr>
    </w:lvl>
    <w:lvl w:ilvl="5" w:tplc="974A8B74">
      <w:numFmt w:val="bullet"/>
      <w:lvlText w:val="•"/>
      <w:lvlJc w:val="left"/>
      <w:pPr>
        <w:ind w:left="2519" w:hanging="222"/>
      </w:pPr>
      <w:rPr>
        <w:rFonts w:hint="default"/>
      </w:rPr>
    </w:lvl>
    <w:lvl w:ilvl="6" w:tplc="7D14E736">
      <w:numFmt w:val="bullet"/>
      <w:lvlText w:val="•"/>
      <w:lvlJc w:val="left"/>
      <w:pPr>
        <w:ind w:left="2999" w:hanging="222"/>
      </w:pPr>
      <w:rPr>
        <w:rFonts w:hint="default"/>
      </w:rPr>
    </w:lvl>
    <w:lvl w:ilvl="7" w:tplc="98A0B6DC">
      <w:numFmt w:val="bullet"/>
      <w:lvlText w:val="•"/>
      <w:lvlJc w:val="left"/>
      <w:pPr>
        <w:ind w:left="3479" w:hanging="222"/>
      </w:pPr>
      <w:rPr>
        <w:rFonts w:hint="default"/>
      </w:rPr>
    </w:lvl>
    <w:lvl w:ilvl="8" w:tplc="9118E874">
      <w:numFmt w:val="bullet"/>
      <w:lvlText w:val="•"/>
      <w:lvlJc w:val="left"/>
      <w:pPr>
        <w:ind w:left="3959" w:hanging="222"/>
      </w:pPr>
      <w:rPr>
        <w:rFonts w:hint="default"/>
      </w:rPr>
    </w:lvl>
  </w:abstractNum>
  <w:abstractNum w:abstractNumId="31" w15:restartNumberingAfterBreak="0">
    <w:nsid w:val="630A45CC"/>
    <w:multiLevelType w:val="hybridMultilevel"/>
    <w:tmpl w:val="FFFFFFFF"/>
    <w:lvl w:ilvl="0" w:tplc="CBA4D18C">
      <w:start w:val="11"/>
      <w:numFmt w:val="upperRoman"/>
      <w:lvlText w:val="%1."/>
      <w:lvlJc w:val="left"/>
      <w:pPr>
        <w:ind w:left="393" w:hanging="277"/>
      </w:pPr>
      <w:rPr>
        <w:rFonts w:ascii="Arial" w:eastAsia="Times New Roman" w:hAnsi="Arial" w:cs="Arial" w:hint="default"/>
        <w:spacing w:val="-16"/>
        <w:w w:val="102"/>
        <w:sz w:val="20"/>
        <w:szCs w:val="20"/>
      </w:rPr>
    </w:lvl>
    <w:lvl w:ilvl="1" w:tplc="9FDADA92">
      <w:start w:val="1"/>
      <w:numFmt w:val="decimal"/>
      <w:lvlText w:val="%2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2" w:tplc="BBBA84D6">
      <w:start w:val="2"/>
      <w:numFmt w:val="decimal"/>
      <w:lvlText w:val="%3."/>
      <w:lvlJc w:val="left"/>
      <w:pPr>
        <w:ind w:left="2758" w:hanging="278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3" w:tplc="79BA58BC">
      <w:numFmt w:val="bullet"/>
      <w:lvlText w:val="•"/>
      <w:lvlJc w:val="left"/>
      <w:pPr>
        <w:ind w:left="3617" w:hanging="278"/>
      </w:pPr>
      <w:rPr>
        <w:rFonts w:hint="default"/>
      </w:rPr>
    </w:lvl>
    <w:lvl w:ilvl="4" w:tplc="8A2E814C">
      <w:numFmt w:val="bullet"/>
      <w:lvlText w:val="•"/>
      <w:lvlJc w:val="left"/>
      <w:pPr>
        <w:ind w:left="4475" w:hanging="278"/>
      </w:pPr>
      <w:rPr>
        <w:rFonts w:hint="default"/>
      </w:rPr>
    </w:lvl>
    <w:lvl w:ilvl="5" w:tplc="C42E9EFE">
      <w:numFmt w:val="bullet"/>
      <w:lvlText w:val="•"/>
      <w:lvlJc w:val="left"/>
      <w:pPr>
        <w:ind w:left="5332" w:hanging="278"/>
      </w:pPr>
      <w:rPr>
        <w:rFonts w:hint="default"/>
      </w:rPr>
    </w:lvl>
    <w:lvl w:ilvl="6" w:tplc="E33050D4">
      <w:numFmt w:val="bullet"/>
      <w:lvlText w:val="•"/>
      <w:lvlJc w:val="left"/>
      <w:pPr>
        <w:ind w:left="6190" w:hanging="278"/>
      </w:pPr>
      <w:rPr>
        <w:rFonts w:hint="default"/>
      </w:rPr>
    </w:lvl>
    <w:lvl w:ilvl="7" w:tplc="5E4038F8">
      <w:numFmt w:val="bullet"/>
      <w:lvlText w:val="•"/>
      <w:lvlJc w:val="left"/>
      <w:pPr>
        <w:ind w:left="7047" w:hanging="278"/>
      </w:pPr>
      <w:rPr>
        <w:rFonts w:hint="default"/>
      </w:rPr>
    </w:lvl>
    <w:lvl w:ilvl="8" w:tplc="036C9EF4">
      <w:numFmt w:val="bullet"/>
      <w:lvlText w:val="•"/>
      <w:lvlJc w:val="left"/>
      <w:pPr>
        <w:ind w:left="7905" w:hanging="278"/>
      </w:pPr>
      <w:rPr>
        <w:rFonts w:hint="default"/>
      </w:rPr>
    </w:lvl>
  </w:abstractNum>
  <w:abstractNum w:abstractNumId="32" w15:restartNumberingAfterBreak="0">
    <w:nsid w:val="66CB4353"/>
    <w:multiLevelType w:val="hybridMultilevel"/>
    <w:tmpl w:val="7ABC0B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12915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4" w15:restartNumberingAfterBreak="0">
    <w:nsid w:val="69A77A46"/>
    <w:multiLevelType w:val="hybridMultilevel"/>
    <w:tmpl w:val="FFFFFFFF"/>
    <w:lvl w:ilvl="0" w:tplc="5DFE59B6">
      <w:start w:val="1"/>
      <w:numFmt w:val="decimal"/>
      <w:lvlText w:val="%1."/>
      <w:lvlJc w:val="left"/>
      <w:pPr>
        <w:ind w:left="124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2FD0928A">
      <w:numFmt w:val="bullet"/>
      <w:lvlText w:val="•"/>
      <w:lvlJc w:val="left"/>
      <w:pPr>
        <w:ind w:left="600" w:hanging="222"/>
      </w:pPr>
      <w:rPr>
        <w:rFonts w:hint="default"/>
      </w:rPr>
    </w:lvl>
    <w:lvl w:ilvl="2" w:tplc="383A51C2">
      <w:numFmt w:val="bullet"/>
      <w:lvlText w:val="•"/>
      <w:lvlJc w:val="left"/>
      <w:pPr>
        <w:ind w:left="1080" w:hanging="222"/>
      </w:pPr>
      <w:rPr>
        <w:rFonts w:hint="default"/>
      </w:rPr>
    </w:lvl>
    <w:lvl w:ilvl="3" w:tplc="D5A6C400">
      <w:numFmt w:val="bullet"/>
      <w:lvlText w:val="•"/>
      <w:lvlJc w:val="left"/>
      <w:pPr>
        <w:ind w:left="1560" w:hanging="222"/>
      </w:pPr>
      <w:rPr>
        <w:rFonts w:hint="default"/>
      </w:rPr>
    </w:lvl>
    <w:lvl w:ilvl="4" w:tplc="E15051D8">
      <w:numFmt w:val="bullet"/>
      <w:lvlText w:val="•"/>
      <w:lvlJc w:val="left"/>
      <w:pPr>
        <w:ind w:left="2039" w:hanging="222"/>
      </w:pPr>
      <w:rPr>
        <w:rFonts w:hint="default"/>
      </w:rPr>
    </w:lvl>
    <w:lvl w:ilvl="5" w:tplc="4AAC2958">
      <w:numFmt w:val="bullet"/>
      <w:lvlText w:val="•"/>
      <w:lvlJc w:val="left"/>
      <w:pPr>
        <w:ind w:left="2519" w:hanging="222"/>
      </w:pPr>
      <w:rPr>
        <w:rFonts w:hint="default"/>
      </w:rPr>
    </w:lvl>
    <w:lvl w:ilvl="6" w:tplc="87E6F794">
      <w:numFmt w:val="bullet"/>
      <w:lvlText w:val="•"/>
      <w:lvlJc w:val="left"/>
      <w:pPr>
        <w:ind w:left="2999" w:hanging="222"/>
      </w:pPr>
      <w:rPr>
        <w:rFonts w:hint="default"/>
      </w:rPr>
    </w:lvl>
    <w:lvl w:ilvl="7" w:tplc="86423AD2">
      <w:numFmt w:val="bullet"/>
      <w:lvlText w:val="•"/>
      <w:lvlJc w:val="left"/>
      <w:pPr>
        <w:ind w:left="3479" w:hanging="222"/>
      </w:pPr>
      <w:rPr>
        <w:rFonts w:hint="default"/>
      </w:rPr>
    </w:lvl>
    <w:lvl w:ilvl="8" w:tplc="F6D87492">
      <w:numFmt w:val="bullet"/>
      <w:lvlText w:val="•"/>
      <w:lvlJc w:val="left"/>
      <w:pPr>
        <w:ind w:left="3959" w:hanging="222"/>
      </w:pPr>
      <w:rPr>
        <w:rFonts w:hint="default"/>
      </w:rPr>
    </w:lvl>
  </w:abstractNum>
  <w:abstractNum w:abstractNumId="35" w15:restartNumberingAfterBreak="0">
    <w:nsid w:val="719774B3"/>
    <w:multiLevelType w:val="hybridMultilevel"/>
    <w:tmpl w:val="086EA538"/>
    <w:lvl w:ilvl="0" w:tplc="FD8218C8">
      <w:start w:val="6"/>
      <w:numFmt w:val="upperRoman"/>
      <w:lvlText w:val="%1."/>
      <w:lvlJc w:val="left"/>
      <w:pPr>
        <w:ind w:left="440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6" w15:restartNumberingAfterBreak="0">
    <w:nsid w:val="72A3293C"/>
    <w:multiLevelType w:val="hybridMultilevel"/>
    <w:tmpl w:val="FFFFFFFF"/>
    <w:lvl w:ilvl="0" w:tplc="4A1A2548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A196663E">
      <w:numFmt w:val="bullet"/>
      <w:lvlText w:val="•"/>
      <w:lvlJc w:val="left"/>
      <w:pPr>
        <w:ind w:left="460" w:hanging="222"/>
      </w:pPr>
      <w:rPr>
        <w:rFonts w:hint="default"/>
      </w:rPr>
    </w:lvl>
    <w:lvl w:ilvl="2" w:tplc="E196B4E6">
      <w:numFmt w:val="bullet"/>
      <w:lvlText w:val="•"/>
      <w:lvlJc w:val="left"/>
      <w:pPr>
        <w:ind w:left="1482" w:hanging="222"/>
      </w:pPr>
      <w:rPr>
        <w:rFonts w:hint="default"/>
      </w:rPr>
    </w:lvl>
    <w:lvl w:ilvl="3" w:tplc="6AFEF40E">
      <w:numFmt w:val="bullet"/>
      <w:lvlText w:val="•"/>
      <w:lvlJc w:val="left"/>
      <w:pPr>
        <w:ind w:left="2504" w:hanging="222"/>
      </w:pPr>
      <w:rPr>
        <w:rFonts w:hint="default"/>
      </w:rPr>
    </w:lvl>
    <w:lvl w:ilvl="4" w:tplc="82EE648C">
      <w:numFmt w:val="bullet"/>
      <w:lvlText w:val="•"/>
      <w:lvlJc w:val="left"/>
      <w:pPr>
        <w:ind w:left="3526" w:hanging="222"/>
      </w:pPr>
      <w:rPr>
        <w:rFonts w:hint="default"/>
      </w:rPr>
    </w:lvl>
    <w:lvl w:ilvl="5" w:tplc="DA2ED49A">
      <w:numFmt w:val="bullet"/>
      <w:lvlText w:val="•"/>
      <w:lvlJc w:val="left"/>
      <w:pPr>
        <w:ind w:left="4548" w:hanging="222"/>
      </w:pPr>
      <w:rPr>
        <w:rFonts w:hint="default"/>
      </w:rPr>
    </w:lvl>
    <w:lvl w:ilvl="6" w:tplc="AFF49DB6">
      <w:numFmt w:val="bullet"/>
      <w:lvlText w:val="•"/>
      <w:lvlJc w:val="left"/>
      <w:pPr>
        <w:ind w:left="5571" w:hanging="222"/>
      </w:pPr>
      <w:rPr>
        <w:rFonts w:hint="default"/>
      </w:rPr>
    </w:lvl>
    <w:lvl w:ilvl="7" w:tplc="F16C4A22">
      <w:numFmt w:val="bullet"/>
      <w:lvlText w:val="•"/>
      <w:lvlJc w:val="left"/>
      <w:pPr>
        <w:ind w:left="6593" w:hanging="222"/>
      </w:pPr>
      <w:rPr>
        <w:rFonts w:hint="default"/>
      </w:rPr>
    </w:lvl>
    <w:lvl w:ilvl="8" w:tplc="71DC9D4C">
      <w:numFmt w:val="bullet"/>
      <w:lvlText w:val="•"/>
      <w:lvlJc w:val="left"/>
      <w:pPr>
        <w:ind w:left="7615" w:hanging="222"/>
      </w:pPr>
      <w:rPr>
        <w:rFonts w:hint="default"/>
      </w:rPr>
    </w:lvl>
  </w:abstractNum>
  <w:abstractNum w:abstractNumId="37" w15:restartNumberingAfterBreak="0">
    <w:nsid w:val="737A6E74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8" w15:restartNumberingAfterBreak="0">
    <w:nsid w:val="78C449AB"/>
    <w:multiLevelType w:val="hybridMultilevel"/>
    <w:tmpl w:val="FFFFFFFF"/>
    <w:lvl w:ilvl="0" w:tplc="B088D8C8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3454D8CC">
      <w:numFmt w:val="bullet"/>
      <w:lvlText w:val="•"/>
      <w:lvlJc w:val="left"/>
      <w:pPr>
        <w:ind w:left="460" w:hanging="222"/>
      </w:pPr>
      <w:rPr>
        <w:rFonts w:hint="default"/>
      </w:rPr>
    </w:lvl>
    <w:lvl w:ilvl="2" w:tplc="C27A4FC2">
      <w:numFmt w:val="bullet"/>
      <w:lvlText w:val="•"/>
      <w:lvlJc w:val="left"/>
      <w:pPr>
        <w:ind w:left="1482" w:hanging="222"/>
      </w:pPr>
      <w:rPr>
        <w:rFonts w:hint="default"/>
      </w:rPr>
    </w:lvl>
    <w:lvl w:ilvl="3" w:tplc="5D90BA4E">
      <w:numFmt w:val="bullet"/>
      <w:lvlText w:val="•"/>
      <w:lvlJc w:val="left"/>
      <w:pPr>
        <w:ind w:left="2504" w:hanging="222"/>
      </w:pPr>
      <w:rPr>
        <w:rFonts w:hint="default"/>
      </w:rPr>
    </w:lvl>
    <w:lvl w:ilvl="4" w:tplc="BFC2E566">
      <w:numFmt w:val="bullet"/>
      <w:lvlText w:val="•"/>
      <w:lvlJc w:val="left"/>
      <w:pPr>
        <w:ind w:left="3526" w:hanging="222"/>
      </w:pPr>
      <w:rPr>
        <w:rFonts w:hint="default"/>
      </w:rPr>
    </w:lvl>
    <w:lvl w:ilvl="5" w:tplc="02B2A966">
      <w:numFmt w:val="bullet"/>
      <w:lvlText w:val="•"/>
      <w:lvlJc w:val="left"/>
      <w:pPr>
        <w:ind w:left="4548" w:hanging="222"/>
      </w:pPr>
      <w:rPr>
        <w:rFonts w:hint="default"/>
      </w:rPr>
    </w:lvl>
    <w:lvl w:ilvl="6" w:tplc="48F074D6">
      <w:numFmt w:val="bullet"/>
      <w:lvlText w:val="•"/>
      <w:lvlJc w:val="left"/>
      <w:pPr>
        <w:ind w:left="5571" w:hanging="222"/>
      </w:pPr>
      <w:rPr>
        <w:rFonts w:hint="default"/>
      </w:rPr>
    </w:lvl>
    <w:lvl w:ilvl="7" w:tplc="CA74706A">
      <w:numFmt w:val="bullet"/>
      <w:lvlText w:val="•"/>
      <w:lvlJc w:val="left"/>
      <w:pPr>
        <w:ind w:left="6593" w:hanging="222"/>
      </w:pPr>
      <w:rPr>
        <w:rFonts w:hint="default"/>
      </w:rPr>
    </w:lvl>
    <w:lvl w:ilvl="8" w:tplc="0DBEB6F2">
      <w:numFmt w:val="bullet"/>
      <w:lvlText w:val="•"/>
      <w:lvlJc w:val="left"/>
      <w:pPr>
        <w:ind w:left="7615" w:hanging="222"/>
      </w:pPr>
      <w:rPr>
        <w:rFonts w:hint="default"/>
      </w:rPr>
    </w:lvl>
  </w:abstractNum>
  <w:abstractNum w:abstractNumId="39" w15:restartNumberingAfterBreak="0">
    <w:nsid w:val="7DB73102"/>
    <w:multiLevelType w:val="hybridMultilevel"/>
    <w:tmpl w:val="FFFFFFFF"/>
    <w:lvl w:ilvl="0" w:tplc="95D6D91E">
      <w:start w:val="1"/>
      <w:numFmt w:val="decimal"/>
      <w:lvlText w:val="%1."/>
      <w:lvlJc w:val="left"/>
      <w:pPr>
        <w:ind w:left="345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E1E46942">
      <w:numFmt w:val="bullet"/>
      <w:lvlText w:val="•"/>
      <w:lvlJc w:val="left"/>
      <w:pPr>
        <w:ind w:left="798" w:hanging="222"/>
      </w:pPr>
      <w:rPr>
        <w:rFonts w:hint="default"/>
      </w:rPr>
    </w:lvl>
    <w:lvl w:ilvl="2" w:tplc="9CC477AC">
      <w:numFmt w:val="bullet"/>
      <w:lvlText w:val="•"/>
      <w:lvlJc w:val="left"/>
      <w:pPr>
        <w:ind w:left="1256" w:hanging="222"/>
      </w:pPr>
      <w:rPr>
        <w:rFonts w:hint="default"/>
      </w:rPr>
    </w:lvl>
    <w:lvl w:ilvl="3" w:tplc="849A8EE4">
      <w:numFmt w:val="bullet"/>
      <w:lvlText w:val="•"/>
      <w:lvlJc w:val="left"/>
      <w:pPr>
        <w:ind w:left="1714" w:hanging="222"/>
      </w:pPr>
      <w:rPr>
        <w:rFonts w:hint="default"/>
      </w:rPr>
    </w:lvl>
    <w:lvl w:ilvl="4" w:tplc="64D0E8C8">
      <w:numFmt w:val="bullet"/>
      <w:lvlText w:val="•"/>
      <w:lvlJc w:val="left"/>
      <w:pPr>
        <w:ind w:left="2171" w:hanging="222"/>
      </w:pPr>
      <w:rPr>
        <w:rFonts w:hint="default"/>
      </w:rPr>
    </w:lvl>
    <w:lvl w:ilvl="5" w:tplc="F0A2248A">
      <w:numFmt w:val="bullet"/>
      <w:lvlText w:val="•"/>
      <w:lvlJc w:val="left"/>
      <w:pPr>
        <w:ind w:left="2629" w:hanging="222"/>
      </w:pPr>
      <w:rPr>
        <w:rFonts w:hint="default"/>
      </w:rPr>
    </w:lvl>
    <w:lvl w:ilvl="6" w:tplc="169E1104">
      <w:numFmt w:val="bullet"/>
      <w:lvlText w:val="•"/>
      <w:lvlJc w:val="left"/>
      <w:pPr>
        <w:ind w:left="3087" w:hanging="222"/>
      </w:pPr>
      <w:rPr>
        <w:rFonts w:hint="default"/>
      </w:rPr>
    </w:lvl>
    <w:lvl w:ilvl="7" w:tplc="07EC438C">
      <w:numFmt w:val="bullet"/>
      <w:lvlText w:val="•"/>
      <w:lvlJc w:val="left"/>
      <w:pPr>
        <w:ind w:left="3545" w:hanging="222"/>
      </w:pPr>
      <w:rPr>
        <w:rFonts w:hint="default"/>
      </w:rPr>
    </w:lvl>
    <w:lvl w:ilvl="8" w:tplc="E5128834">
      <w:numFmt w:val="bullet"/>
      <w:lvlText w:val="•"/>
      <w:lvlJc w:val="left"/>
      <w:pPr>
        <w:ind w:left="4003" w:hanging="222"/>
      </w:pPr>
      <w:rPr>
        <w:rFonts w:hint="default"/>
      </w:rPr>
    </w:lvl>
  </w:abstractNum>
  <w:num w:numId="1">
    <w:abstractNumId w:val="37"/>
  </w:num>
  <w:num w:numId="2">
    <w:abstractNumId w:val="4"/>
  </w:num>
  <w:num w:numId="3">
    <w:abstractNumId w:val="8"/>
  </w:num>
  <w:num w:numId="4">
    <w:abstractNumId w:val="0"/>
  </w:num>
  <w:num w:numId="5">
    <w:abstractNumId w:val="35"/>
  </w:num>
  <w:num w:numId="6">
    <w:abstractNumId w:val="2"/>
  </w:num>
  <w:num w:numId="7">
    <w:abstractNumId w:val="13"/>
  </w:num>
  <w:num w:numId="8">
    <w:abstractNumId w:val="6"/>
  </w:num>
  <w:num w:numId="9">
    <w:abstractNumId w:val="2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34"/>
  </w:num>
  <w:num w:numId="15">
    <w:abstractNumId w:val="24"/>
  </w:num>
  <w:num w:numId="16">
    <w:abstractNumId w:val="15"/>
  </w:num>
  <w:num w:numId="17">
    <w:abstractNumId w:val="30"/>
  </w:num>
  <w:num w:numId="18">
    <w:abstractNumId w:val="17"/>
  </w:num>
  <w:num w:numId="19">
    <w:abstractNumId w:val="39"/>
  </w:num>
  <w:num w:numId="20">
    <w:abstractNumId w:val="31"/>
  </w:num>
  <w:num w:numId="21">
    <w:abstractNumId w:val="23"/>
  </w:num>
  <w:num w:numId="22">
    <w:abstractNumId w:val="12"/>
  </w:num>
  <w:num w:numId="23">
    <w:abstractNumId w:val="11"/>
  </w:num>
  <w:num w:numId="24">
    <w:abstractNumId w:val="28"/>
  </w:num>
  <w:num w:numId="25">
    <w:abstractNumId w:val="7"/>
  </w:num>
  <w:num w:numId="26">
    <w:abstractNumId w:val="14"/>
  </w:num>
  <w:num w:numId="27">
    <w:abstractNumId w:val="38"/>
  </w:num>
  <w:num w:numId="28">
    <w:abstractNumId w:val="36"/>
  </w:num>
  <w:num w:numId="29">
    <w:abstractNumId w:val="3"/>
  </w:num>
  <w:num w:numId="30">
    <w:abstractNumId w:val="26"/>
  </w:num>
  <w:num w:numId="31">
    <w:abstractNumId w:val="16"/>
  </w:num>
  <w:num w:numId="32">
    <w:abstractNumId w:val="33"/>
  </w:num>
  <w:num w:numId="33">
    <w:abstractNumId w:val="25"/>
  </w:num>
  <w:num w:numId="34">
    <w:abstractNumId w:val="10"/>
  </w:num>
  <w:num w:numId="35">
    <w:abstractNumId w:val="9"/>
  </w:num>
  <w:num w:numId="36">
    <w:abstractNumId w:val="20"/>
  </w:num>
  <w:num w:numId="37">
    <w:abstractNumId w:val="32"/>
  </w:num>
  <w:num w:numId="38">
    <w:abstractNumId w:val="5"/>
  </w:num>
  <w:num w:numId="39">
    <w:abstractNumId w:val="1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E6"/>
    <w:rsid w:val="00000F12"/>
    <w:rsid w:val="00001832"/>
    <w:rsid w:val="000047C4"/>
    <w:rsid w:val="0000630E"/>
    <w:rsid w:val="00012AF4"/>
    <w:rsid w:val="000168BC"/>
    <w:rsid w:val="000179BA"/>
    <w:rsid w:val="00017E38"/>
    <w:rsid w:val="00025455"/>
    <w:rsid w:val="00026564"/>
    <w:rsid w:val="00027759"/>
    <w:rsid w:val="00035E8B"/>
    <w:rsid w:val="00040397"/>
    <w:rsid w:val="00042AA5"/>
    <w:rsid w:val="0004310F"/>
    <w:rsid w:val="000437BA"/>
    <w:rsid w:val="00044628"/>
    <w:rsid w:val="00045080"/>
    <w:rsid w:val="00055F72"/>
    <w:rsid w:val="00056D8E"/>
    <w:rsid w:val="00060095"/>
    <w:rsid w:val="00061A34"/>
    <w:rsid w:val="00062AD8"/>
    <w:rsid w:val="00063F12"/>
    <w:rsid w:val="00064CE7"/>
    <w:rsid w:val="00080ACE"/>
    <w:rsid w:val="00090DE6"/>
    <w:rsid w:val="00092F3C"/>
    <w:rsid w:val="00094438"/>
    <w:rsid w:val="000A01B9"/>
    <w:rsid w:val="000A470C"/>
    <w:rsid w:val="000B1761"/>
    <w:rsid w:val="000B2A14"/>
    <w:rsid w:val="000B312B"/>
    <w:rsid w:val="000B61EC"/>
    <w:rsid w:val="000C2627"/>
    <w:rsid w:val="000C4CBF"/>
    <w:rsid w:val="000D6384"/>
    <w:rsid w:val="000E0617"/>
    <w:rsid w:val="000E1F46"/>
    <w:rsid w:val="000E53BA"/>
    <w:rsid w:val="000F02F0"/>
    <w:rsid w:val="000F064B"/>
    <w:rsid w:val="000F2AD3"/>
    <w:rsid w:val="000F3888"/>
    <w:rsid w:val="000F4DA4"/>
    <w:rsid w:val="00100DDD"/>
    <w:rsid w:val="001030E0"/>
    <w:rsid w:val="00103FA9"/>
    <w:rsid w:val="001168B0"/>
    <w:rsid w:val="001212D4"/>
    <w:rsid w:val="00121F54"/>
    <w:rsid w:val="001279C4"/>
    <w:rsid w:val="00127EB5"/>
    <w:rsid w:val="001403B2"/>
    <w:rsid w:val="0014513E"/>
    <w:rsid w:val="00155532"/>
    <w:rsid w:val="001570ED"/>
    <w:rsid w:val="001617C8"/>
    <w:rsid w:val="00162E47"/>
    <w:rsid w:val="00166711"/>
    <w:rsid w:val="001716E5"/>
    <w:rsid w:val="0017320A"/>
    <w:rsid w:val="00175262"/>
    <w:rsid w:val="00175B56"/>
    <w:rsid w:val="001765D5"/>
    <w:rsid w:val="0017681A"/>
    <w:rsid w:val="001779A1"/>
    <w:rsid w:val="001839CF"/>
    <w:rsid w:val="00184CED"/>
    <w:rsid w:val="00184CF1"/>
    <w:rsid w:val="00195CA4"/>
    <w:rsid w:val="001A27E5"/>
    <w:rsid w:val="001A3258"/>
    <w:rsid w:val="001A5691"/>
    <w:rsid w:val="001A70EB"/>
    <w:rsid w:val="001B6C41"/>
    <w:rsid w:val="001B78C9"/>
    <w:rsid w:val="001C349A"/>
    <w:rsid w:val="001C6B46"/>
    <w:rsid w:val="001C7F9A"/>
    <w:rsid w:val="001E0A07"/>
    <w:rsid w:val="001E1C9D"/>
    <w:rsid w:val="001E1FC9"/>
    <w:rsid w:val="001E6C76"/>
    <w:rsid w:val="001F2957"/>
    <w:rsid w:val="001F36BD"/>
    <w:rsid w:val="002000E3"/>
    <w:rsid w:val="00203328"/>
    <w:rsid w:val="00206D49"/>
    <w:rsid w:val="00207666"/>
    <w:rsid w:val="00211670"/>
    <w:rsid w:val="00214614"/>
    <w:rsid w:val="0021780C"/>
    <w:rsid w:val="00226421"/>
    <w:rsid w:val="00231C6F"/>
    <w:rsid w:val="00231D74"/>
    <w:rsid w:val="00243C7B"/>
    <w:rsid w:val="002517D7"/>
    <w:rsid w:val="00254847"/>
    <w:rsid w:val="00254BA6"/>
    <w:rsid w:val="0026061F"/>
    <w:rsid w:val="00260A51"/>
    <w:rsid w:val="00261BAE"/>
    <w:rsid w:val="00265387"/>
    <w:rsid w:val="00266FAD"/>
    <w:rsid w:val="00267E72"/>
    <w:rsid w:val="00276D39"/>
    <w:rsid w:val="00277569"/>
    <w:rsid w:val="0028046E"/>
    <w:rsid w:val="0028198B"/>
    <w:rsid w:val="0028408F"/>
    <w:rsid w:val="00290A01"/>
    <w:rsid w:val="0029250E"/>
    <w:rsid w:val="0029444F"/>
    <w:rsid w:val="002A0280"/>
    <w:rsid w:val="002A21F4"/>
    <w:rsid w:val="002A318C"/>
    <w:rsid w:val="002A3577"/>
    <w:rsid w:val="002B1B37"/>
    <w:rsid w:val="002B70F1"/>
    <w:rsid w:val="002B7582"/>
    <w:rsid w:val="002C0CB7"/>
    <w:rsid w:val="002C3A8D"/>
    <w:rsid w:val="002C4510"/>
    <w:rsid w:val="002C5F0F"/>
    <w:rsid w:val="002D3709"/>
    <w:rsid w:val="002E6729"/>
    <w:rsid w:val="002F2C6C"/>
    <w:rsid w:val="002F509F"/>
    <w:rsid w:val="002F5C47"/>
    <w:rsid w:val="002F65C8"/>
    <w:rsid w:val="00301764"/>
    <w:rsid w:val="00305C60"/>
    <w:rsid w:val="00315F23"/>
    <w:rsid w:val="00321257"/>
    <w:rsid w:val="00327E72"/>
    <w:rsid w:val="00332325"/>
    <w:rsid w:val="0034373F"/>
    <w:rsid w:val="0034399F"/>
    <w:rsid w:val="003447BD"/>
    <w:rsid w:val="00346AB3"/>
    <w:rsid w:val="00353090"/>
    <w:rsid w:val="003555E7"/>
    <w:rsid w:val="00363401"/>
    <w:rsid w:val="003645C3"/>
    <w:rsid w:val="00364B16"/>
    <w:rsid w:val="003711E6"/>
    <w:rsid w:val="003826B9"/>
    <w:rsid w:val="003829F8"/>
    <w:rsid w:val="00384ACD"/>
    <w:rsid w:val="00393EED"/>
    <w:rsid w:val="00394097"/>
    <w:rsid w:val="003A115C"/>
    <w:rsid w:val="003A3F3F"/>
    <w:rsid w:val="003A6724"/>
    <w:rsid w:val="003B1D9F"/>
    <w:rsid w:val="003B2472"/>
    <w:rsid w:val="003B5951"/>
    <w:rsid w:val="003B59C4"/>
    <w:rsid w:val="003B6A68"/>
    <w:rsid w:val="003B6F3F"/>
    <w:rsid w:val="003C2212"/>
    <w:rsid w:val="003C3CA8"/>
    <w:rsid w:val="003C50F7"/>
    <w:rsid w:val="003C703C"/>
    <w:rsid w:val="003D300C"/>
    <w:rsid w:val="003E0F4C"/>
    <w:rsid w:val="003E31FC"/>
    <w:rsid w:val="003E46DE"/>
    <w:rsid w:val="003E6AAC"/>
    <w:rsid w:val="003F5566"/>
    <w:rsid w:val="004008F8"/>
    <w:rsid w:val="004027FA"/>
    <w:rsid w:val="004034F5"/>
    <w:rsid w:val="00406CE6"/>
    <w:rsid w:val="00412A7F"/>
    <w:rsid w:val="00420BD7"/>
    <w:rsid w:val="00427B80"/>
    <w:rsid w:val="00432B8B"/>
    <w:rsid w:val="00433D7C"/>
    <w:rsid w:val="004416B4"/>
    <w:rsid w:val="00450CA7"/>
    <w:rsid w:val="004533D4"/>
    <w:rsid w:val="00462A39"/>
    <w:rsid w:val="004649BE"/>
    <w:rsid w:val="00464C90"/>
    <w:rsid w:val="00464E32"/>
    <w:rsid w:val="00465303"/>
    <w:rsid w:val="004656C0"/>
    <w:rsid w:val="00465FD7"/>
    <w:rsid w:val="00473FF2"/>
    <w:rsid w:val="0047456C"/>
    <w:rsid w:val="00474D94"/>
    <w:rsid w:val="00475D12"/>
    <w:rsid w:val="00476412"/>
    <w:rsid w:val="004818A0"/>
    <w:rsid w:val="0048433E"/>
    <w:rsid w:val="00497563"/>
    <w:rsid w:val="004A13BE"/>
    <w:rsid w:val="004A6502"/>
    <w:rsid w:val="004A6809"/>
    <w:rsid w:val="004B1CBE"/>
    <w:rsid w:val="004B362C"/>
    <w:rsid w:val="004B6CBF"/>
    <w:rsid w:val="004C3B7F"/>
    <w:rsid w:val="004C412E"/>
    <w:rsid w:val="004D0082"/>
    <w:rsid w:val="004D26B6"/>
    <w:rsid w:val="004D4603"/>
    <w:rsid w:val="004D6612"/>
    <w:rsid w:val="004E54F0"/>
    <w:rsid w:val="004E7E46"/>
    <w:rsid w:val="004F0DF0"/>
    <w:rsid w:val="004F2B56"/>
    <w:rsid w:val="004F315E"/>
    <w:rsid w:val="004F3ADF"/>
    <w:rsid w:val="00510AD7"/>
    <w:rsid w:val="005115CA"/>
    <w:rsid w:val="0051671B"/>
    <w:rsid w:val="00517B5F"/>
    <w:rsid w:val="00527147"/>
    <w:rsid w:val="00527CBF"/>
    <w:rsid w:val="00531D73"/>
    <w:rsid w:val="00532599"/>
    <w:rsid w:val="0053534F"/>
    <w:rsid w:val="00537FE4"/>
    <w:rsid w:val="00543D50"/>
    <w:rsid w:val="00547671"/>
    <w:rsid w:val="005507E1"/>
    <w:rsid w:val="00550C5F"/>
    <w:rsid w:val="0055306A"/>
    <w:rsid w:val="005559FE"/>
    <w:rsid w:val="00556815"/>
    <w:rsid w:val="00560452"/>
    <w:rsid w:val="00560497"/>
    <w:rsid w:val="00565E7B"/>
    <w:rsid w:val="00566604"/>
    <w:rsid w:val="005667CA"/>
    <w:rsid w:val="005673B7"/>
    <w:rsid w:val="00571825"/>
    <w:rsid w:val="00574D11"/>
    <w:rsid w:val="00576C7A"/>
    <w:rsid w:val="005778C6"/>
    <w:rsid w:val="00582BEA"/>
    <w:rsid w:val="00584A3E"/>
    <w:rsid w:val="005869B4"/>
    <w:rsid w:val="0059077A"/>
    <w:rsid w:val="0059193D"/>
    <w:rsid w:val="005A061D"/>
    <w:rsid w:val="005A33DA"/>
    <w:rsid w:val="005A6DA9"/>
    <w:rsid w:val="005B27B0"/>
    <w:rsid w:val="005B668A"/>
    <w:rsid w:val="005C1936"/>
    <w:rsid w:val="005D095E"/>
    <w:rsid w:val="005D39FF"/>
    <w:rsid w:val="005D402E"/>
    <w:rsid w:val="005D60B2"/>
    <w:rsid w:val="005E05DB"/>
    <w:rsid w:val="005E3A5D"/>
    <w:rsid w:val="005F6E9A"/>
    <w:rsid w:val="00605A20"/>
    <w:rsid w:val="00606AB2"/>
    <w:rsid w:val="0061437E"/>
    <w:rsid w:val="00627E83"/>
    <w:rsid w:val="0063144F"/>
    <w:rsid w:val="006363EE"/>
    <w:rsid w:val="00640CDA"/>
    <w:rsid w:val="00642D42"/>
    <w:rsid w:val="0064457E"/>
    <w:rsid w:val="006516EB"/>
    <w:rsid w:val="00652BDD"/>
    <w:rsid w:val="00657ADD"/>
    <w:rsid w:val="00660C24"/>
    <w:rsid w:val="006640AA"/>
    <w:rsid w:val="0066454B"/>
    <w:rsid w:val="00666F6D"/>
    <w:rsid w:val="0066792D"/>
    <w:rsid w:val="00670B50"/>
    <w:rsid w:val="00670FE2"/>
    <w:rsid w:val="00671812"/>
    <w:rsid w:val="006753C5"/>
    <w:rsid w:val="00692AD5"/>
    <w:rsid w:val="00694D96"/>
    <w:rsid w:val="0069643C"/>
    <w:rsid w:val="006A0820"/>
    <w:rsid w:val="006A4D2B"/>
    <w:rsid w:val="006B07F9"/>
    <w:rsid w:val="006B1465"/>
    <w:rsid w:val="006C1F62"/>
    <w:rsid w:val="006C2170"/>
    <w:rsid w:val="006C39D2"/>
    <w:rsid w:val="006C41F1"/>
    <w:rsid w:val="006C4623"/>
    <w:rsid w:val="006C57B0"/>
    <w:rsid w:val="006C58A9"/>
    <w:rsid w:val="006D1235"/>
    <w:rsid w:val="006D4478"/>
    <w:rsid w:val="006D4A26"/>
    <w:rsid w:val="006D5E2D"/>
    <w:rsid w:val="006E46A1"/>
    <w:rsid w:val="006F39D7"/>
    <w:rsid w:val="006F3B12"/>
    <w:rsid w:val="00702516"/>
    <w:rsid w:val="00704D92"/>
    <w:rsid w:val="00707A95"/>
    <w:rsid w:val="0071248A"/>
    <w:rsid w:val="00713FAD"/>
    <w:rsid w:val="00716159"/>
    <w:rsid w:val="00716B8F"/>
    <w:rsid w:val="00720E50"/>
    <w:rsid w:val="007338F6"/>
    <w:rsid w:val="00733FD8"/>
    <w:rsid w:val="00736FE3"/>
    <w:rsid w:val="00743531"/>
    <w:rsid w:val="00744271"/>
    <w:rsid w:val="007451A4"/>
    <w:rsid w:val="00753F68"/>
    <w:rsid w:val="007640D0"/>
    <w:rsid w:val="00771E01"/>
    <w:rsid w:val="0077684A"/>
    <w:rsid w:val="0078787B"/>
    <w:rsid w:val="00787B26"/>
    <w:rsid w:val="00791717"/>
    <w:rsid w:val="0079436D"/>
    <w:rsid w:val="0079502A"/>
    <w:rsid w:val="00795A5C"/>
    <w:rsid w:val="00796F91"/>
    <w:rsid w:val="007A0BCD"/>
    <w:rsid w:val="007B2B71"/>
    <w:rsid w:val="007B6EFD"/>
    <w:rsid w:val="007B6FB9"/>
    <w:rsid w:val="007C088F"/>
    <w:rsid w:val="007C1D14"/>
    <w:rsid w:val="007C7C45"/>
    <w:rsid w:val="007D0B69"/>
    <w:rsid w:val="007D2BEA"/>
    <w:rsid w:val="007E1378"/>
    <w:rsid w:val="007E1A41"/>
    <w:rsid w:val="007F0691"/>
    <w:rsid w:val="007F6530"/>
    <w:rsid w:val="007F707A"/>
    <w:rsid w:val="00812628"/>
    <w:rsid w:val="00812CF6"/>
    <w:rsid w:val="00813700"/>
    <w:rsid w:val="00814F62"/>
    <w:rsid w:val="00815F7C"/>
    <w:rsid w:val="0082115F"/>
    <w:rsid w:val="00825954"/>
    <w:rsid w:val="00826A67"/>
    <w:rsid w:val="00826FE1"/>
    <w:rsid w:val="00830535"/>
    <w:rsid w:val="00841E25"/>
    <w:rsid w:val="0084447B"/>
    <w:rsid w:val="00847E45"/>
    <w:rsid w:val="00851D91"/>
    <w:rsid w:val="00856825"/>
    <w:rsid w:val="0086730B"/>
    <w:rsid w:val="008701F5"/>
    <w:rsid w:val="00871FD6"/>
    <w:rsid w:val="00874F6B"/>
    <w:rsid w:val="0088442C"/>
    <w:rsid w:val="0088483A"/>
    <w:rsid w:val="008853A8"/>
    <w:rsid w:val="008870DA"/>
    <w:rsid w:val="008900D4"/>
    <w:rsid w:val="00890E09"/>
    <w:rsid w:val="00891663"/>
    <w:rsid w:val="00894421"/>
    <w:rsid w:val="008A0E27"/>
    <w:rsid w:val="008A0FB5"/>
    <w:rsid w:val="008A5B0A"/>
    <w:rsid w:val="008B167F"/>
    <w:rsid w:val="008C48A8"/>
    <w:rsid w:val="008D181E"/>
    <w:rsid w:val="008D4348"/>
    <w:rsid w:val="008E14C9"/>
    <w:rsid w:val="008E3C1B"/>
    <w:rsid w:val="008E45F0"/>
    <w:rsid w:val="008E6EF7"/>
    <w:rsid w:val="008F0F6A"/>
    <w:rsid w:val="008F6015"/>
    <w:rsid w:val="009033AD"/>
    <w:rsid w:val="00907AE7"/>
    <w:rsid w:val="00910C1C"/>
    <w:rsid w:val="009133D7"/>
    <w:rsid w:val="009156B0"/>
    <w:rsid w:val="00926437"/>
    <w:rsid w:val="00926ACC"/>
    <w:rsid w:val="0092704F"/>
    <w:rsid w:val="00934C6D"/>
    <w:rsid w:val="0094134F"/>
    <w:rsid w:val="0094233D"/>
    <w:rsid w:val="00944263"/>
    <w:rsid w:val="0095116E"/>
    <w:rsid w:val="00951A3D"/>
    <w:rsid w:val="00955DEB"/>
    <w:rsid w:val="00957B71"/>
    <w:rsid w:val="009837D5"/>
    <w:rsid w:val="009973C8"/>
    <w:rsid w:val="00997590"/>
    <w:rsid w:val="009A094C"/>
    <w:rsid w:val="009A667C"/>
    <w:rsid w:val="009A67FA"/>
    <w:rsid w:val="009B4F46"/>
    <w:rsid w:val="009B5A12"/>
    <w:rsid w:val="009C53DA"/>
    <w:rsid w:val="009C5559"/>
    <w:rsid w:val="009C56D3"/>
    <w:rsid w:val="009D6529"/>
    <w:rsid w:val="009E29D5"/>
    <w:rsid w:val="009E7B3C"/>
    <w:rsid w:val="009F3168"/>
    <w:rsid w:val="009F5312"/>
    <w:rsid w:val="00A0491C"/>
    <w:rsid w:val="00A06984"/>
    <w:rsid w:val="00A10D65"/>
    <w:rsid w:val="00A16499"/>
    <w:rsid w:val="00A20FBE"/>
    <w:rsid w:val="00A26F68"/>
    <w:rsid w:val="00A32F92"/>
    <w:rsid w:val="00A44B11"/>
    <w:rsid w:val="00A501D4"/>
    <w:rsid w:val="00A56FBD"/>
    <w:rsid w:val="00A610FB"/>
    <w:rsid w:val="00A64895"/>
    <w:rsid w:val="00A70CB8"/>
    <w:rsid w:val="00A734DF"/>
    <w:rsid w:val="00A743DC"/>
    <w:rsid w:val="00A77098"/>
    <w:rsid w:val="00A77FA3"/>
    <w:rsid w:val="00A8312D"/>
    <w:rsid w:val="00A8330C"/>
    <w:rsid w:val="00A84FE5"/>
    <w:rsid w:val="00A85F20"/>
    <w:rsid w:val="00A904E1"/>
    <w:rsid w:val="00A94CA0"/>
    <w:rsid w:val="00AA0ABE"/>
    <w:rsid w:val="00AA122B"/>
    <w:rsid w:val="00AA2BA5"/>
    <w:rsid w:val="00AA312B"/>
    <w:rsid w:val="00AB7ECC"/>
    <w:rsid w:val="00AD1E17"/>
    <w:rsid w:val="00AF51E8"/>
    <w:rsid w:val="00AF7D81"/>
    <w:rsid w:val="00B0221E"/>
    <w:rsid w:val="00B05782"/>
    <w:rsid w:val="00B16EE3"/>
    <w:rsid w:val="00B25379"/>
    <w:rsid w:val="00B30378"/>
    <w:rsid w:val="00B30446"/>
    <w:rsid w:val="00B30606"/>
    <w:rsid w:val="00B319DF"/>
    <w:rsid w:val="00B422A3"/>
    <w:rsid w:val="00B43B71"/>
    <w:rsid w:val="00B443C7"/>
    <w:rsid w:val="00B502D9"/>
    <w:rsid w:val="00B539EB"/>
    <w:rsid w:val="00B5509A"/>
    <w:rsid w:val="00B65A1B"/>
    <w:rsid w:val="00B7110B"/>
    <w:rsid w:val="00B715E5"/>
    <w:rsid w:val="00B73543"/>
    <w:rsid w:val="00B755A5"/>
    <w:rsid w:val="00B80B36"/>
    <w:rsid w:val="00B843C9"/>
    <w:rsid w:val="00B90896"/>
    <w:rsid w:val="00B91A62"/>
    <w:rsid w:val="00B91B68"/>
    <w:rsid w:val="00B958AF"/>
    <w:rsid w:val="00B958E5"/>
    <w:rsid w:val="00BA14D3"/>
    <w:rsid w:val="00BB440F"/>
    <w:rsid w:val="00BB5E6C"/>
    <w:rsid w:val="00BC46A3"/>
    <w:rsid w:val="00BD250E"/>
    <w:rsid w:val="00BD73E4"/>
    <w:rsid w:val="00BE0480"/>
    <w:rsid w:val="00BE22C7"/>
    <w:rsid w:val="00BE5742"/>
    <w:rsid w:val="00BE743B"/>
    <w:rsid w:val="00BF2FBD"/>
    <w:rsid w:val="00BF4DAD"/>
    <w:rsid w:val="00C01097"/>
    <w:rsid w:val="00C046DF"/>
    <w:rsid w:val="00C158F1"/>
    <w:rsid w:val="00C17B97"/>
    <w:rsid w:val="00C20B93"/>
    <w:rsid w:val="00C2555F"/>
    <w:rsid w:val="00C30993"/>
    <w:rsid w:val="00C3395F"/>
    <w:rsid w:val="00C35871"/>
    <w:rsid w:val="00C35C1F"/>
    <w:rsid w:val="00C362F4"/>
    <w:rsid w:val="00C42A1B"/>
    <w:rsid w:val="00C42E64"/>
    <w:rsid w:val="00C430BB"/>
    <w:rsid w:val="00C5522E"/>
    <w:rsid w:val="00C562E2"/>
    <w:rsid w:val="00C566B6"/>
    <w:rsid w:val="00C57319"/>
    <w:rsid w:val="00C603A4"/>
    <w:rsid w:val="00C6077F"/>
    <w:rsid w:val="00C60FEB"/>
    <w:rsid w:val="00C6100B"/>
    <w:rsid w:val="00C61737"/>
    <w:rsid w:val="00C62CEB"/>
    <w:rsid w:val="00C821C7"/>
    <w:rsid w:val="00C8671D"/>
    <w:rsid w:val="00C90068"/>
    <w:rsid w:val="00C9325C"/>
    <w:rsid w:val="00C96FBE"/>
    <w:rsid w:val="00CB00C8"/>
    <w:rsid w:val="00CB6045"/>
    <w:rsid w:val="00CC32F9"/>
    <w:rsid w:val="00CC3378"/>
    <w:rsid w:val="00CC4FB8"/>
    <w:rsid w:val="00CC6300"/>
    <w:rsid w:val="00CD36A4"/>
    <w:rsid w:val="00CE02A6"/>
    <w:rsid w:val="00CF0DC7"/>
    <w:rsid w:val="00D010B2"/>
    <w:rsid w:val="00D02226"/>
    <w:rsid w:val="00D029F2"/>
    <w:rsid w:val="00D10A45"/>
    <w:rsid w:val="00D15A95"/>
    <w:rsid w:val="00D24245"/>
    <w:rsid w:val="00D25B0F"/>
    <w:rsid w:val="00D26A8F"/>
    <w:rsid w:val="00D41F58"/>
    <w:rsid w:val="00D43FB1"/>
    <w:rsid w:val="00D55516"/>
    <w:rsid w:val="00D55547"/>
    <w:rsid w:val="00D65CF9"/>
    <w:rsid w:val="00D716F3"/>
    <w:rsid w:val="00D7474F"/>
    <w:rsid w:val="00D777AB"/>
    <w:rsid w:val="00D805C9"/>
    <w:rsid w:val="00D811E0"/>
    <w:rsid w:val="00D82264"/>
    <w:rsid w:val="00D834DC"/>
    <w:rsid w:val="00D85503"/>
    <w:rsid w:val="00D871F6"/>
    <w:rsid w:val="00DA0417"/>
    <w:rsid w:val="00DA350D"/>
    <w:rsid w:val="00DA6002"/>
    <w:rsid w:val="00DB3465"/>
    <w:rsid w:val="00DB37F4"/>
    <w:rsid w:val="00DB4E45"/>
    <w:rsid w:val="00DB638E"/>
    <w:rsid w:val="00DC45BA"/>
    <w:rsid w:val="00DC6947"/>
    <w:rsid w:val="00DC7304"/>
    <w:rsid w:val="00DD19F4"/>
    <w:rsid w:val="00DD215B"/>
    <w:rsid w:val="00DD632B"/>
    <w:rsid w:val="00DD7CE3"/>
    <w:rsid w:val="00DE1CEF"/>
    <w:rsid w:val="00DE5BCA"/>
    <w:rsid w:val="00DE5C02"/>
    <w:rsid w:val="00DF7AEF"/>
    <w:rsid w:val="00E0394C"/>
    <w:rsid w:val="00E04EAA"/>
    <w:rsid w:val="00E07B25"/>
    <w:rsid w:val="00E10554"/>
    <w:rsid w:val="00E11A6A"/>
    <w:rsid w:val="00E14A65"/>
    <w:rsid w:val="00E14BD3"/>
    <w:rsid w:val="00E15273"/>
    <w:rsid w:val="00E220CF"/>
    <w:rsid w:val="00E2257C"/>
    <w:rsid w:val="00E23670"/>
    <w:rsid w:val="00E33794"/>
    <w:rsid w:val="00E41F40"/>
    <w:rsid w:val="00E43F12"/>
    <w:rsid w:val="00E5369F"/>
    <w:rsid w:val="00E5488D"/>
    <w:rsid w:val="00E5684B"/>
    <w:rsid w:val="00E56D02"/>
    <w:rsid w:val="00E6566C"/>
    <w:rsid w:val="00E66727"/>
    <w:rsid w:val="00E756F8"/>
    <w:rsid w:val="00E81907"/>
    <w:rsid w:val="00E82481"/>
    <w:rsid w:val="00E851CC"/>
    <w:rsid w:val="00EA24B1"/>
    <w:rsid w:val="00EA5265"/>
    <w:rsid w:val="00EC1132"/>
    <w:rsid w:val="00EC58A5"/>
    <w:rsid w:val="00ED4913"/>
    <w:rsid w:val="00EE2973"/>
    <w:rsid w:val="00EE6E8E"/>
    <w:rsid w:val="00F03E1F"/>
    <w:rsid w:val="00F044E3"/>
    <w:rsid w:val="00F050E4"/>
    <w:rsid w:val="00F129C1"/>
    <w:rsid w:val="00F13609"/>
    <w:rsid w:val="00F22E30"/>
    <w:rsid w:val="00F35F94"/>
    <w:rsid w:val="00F37405"/>
    <w:rsid w:val="00F419EF"/>
    <w:rsid w:val="00F43E00"/>
    <w:rsid w:val="00F45029"/>
    <w:rsid w:val="00F469A6"/>
    <w:rsid w:val="00F5791D"/>
    <w:rsid w:val="00F57C3C"/>
    <w:rsid w:val="00F62E4C"/>
    <w:rsid w:val="00F65818"/>
    <w:rsid w:val="00F702B0"/>
    <w:rsid w:val="00F71B7B"/>
    <w:rsid w:val="00F759CD"/>
    <w:rsid w:val="00F75BC4"/>
    <w:rsid w:val="00F87BB8"/>
    <w:rsid w:val="00F91875"/>
    <w:rsid w:val="00F91A2E"/>
    <w:rsid w:val="00FA07FA"/>
    <w:rsid w:val="00FA30F8"/>
    <w:rsid w:val="00FA734F"/>
    <w:rsid w:val="00FB023E"/>
    <w:rsid w:val="00FB0C3C"/>
    <w:rsid w:val="00FB4542"/>
    <w:rsid w:val="00FB79E7"/>
    <w:rsid w:val="00FC0806"/>
    <w:rsid w:val="00FC08FA"/>
    <w:rsid w:val="00FD2996"/>
    <w:rsid w:val="00FD389B"/>
    <w:rsid w:val="00FD41D8"/>
    <w:rsid w:val="00FD6D79"/>
    <w:rsid w:val="00FE0270"/>
    <w:rsid w:val="00FE0B83"/>
    <w:rsid w:val="00FE0CA1"/>
    <w:rsid w:val="00FE0D16"/>
    <w:rsid w:val="00FE3DF4"/>
    <w:rsid w:val="00FE7E38"/>
    <w:rsid w:val="00FF03B2"/>
    <w:rsid w:val="00FF2B5E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63"/>
        <o:r id="V:Rule3" type="connector" idref="#Прямая со стрелкой 3"/>
        <o:r id="V:Rule4" type="connector" idref="#Прямая со стрелкой 47"/>
        <o:r id="V:Rule5" type="connector" idref="#Прямая со стрелкой 45"/>
        <o:r id="V:Rule6" type="connector" idref="#Прямая со стрелкой 20"/>
        <o:r id="V:Rule7" type="connector" idref="#Прямая со стрелкой 2"/>
        <o:r id="V:Rule8" type="connector" idref="#Соединитель: уступ 56"/>
        <o:r id="V:Rule9" type="connector" idref="#Прямая со стрелкой 46"/>
        <o:r id="V:Rule10" type="connector" idref="#Прямая со стрелкой 48"/>
        <o:r id="V:Rule11" type="connector" idref="#Прямая со стрелкой 28"/>
        <o:r id="V:Rule12" type="connector" idref="#Прямая со стрелкой 62"/>
        <o:r id="V:Rule13" type="connector" idref="#Прямая со стрелкой 44"/>
      </o:rules>
    </o:shapelayout>
  </w:shapeDefaults>
  <w:decimalSymbol w:val=","/>
  <w:listSeparator w:val=";"/>
  <w14:docId w14:val="6710731F"/>
  <w15:docId w15:val="{0650CAB7-8344-4DAA-B395-97E08956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E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11E6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3711E6"/>
    <w:pPr>
      <w:keepNext/>
      <w:ind w:left="4860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1E6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11E6"/>
    <w:rPr>
      <w:rFonts w:ascii="Times New Roman" w:hAnsi="Times New Roman"/>
      <w:sz w:val="20"/>
      <w:lang w:eastAsia="ru-RU"/>
    </w:rPr>
  </w:style>
  <w:style w:type="paragraph" w:styleId="a3">
    <w:name w:val="Body Text Indent"/>
    <w:basedOn w:val="a"/>
    <w:link w:val="a4"/>
    <w:uiPriority w:val="99"/>
    <w:rsid w:val="003711E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11E6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3711E6"/>
    <w:pPr>
      <w:ind w:left="720"/>
    </w:pPr>
  </w:style>
  <w:style w:type="paragraph" w:styleId="a6">
    <w:name w:val="No Spacing"/>
    <w:uiPriority w:val="99"/>
    <w:qFormat/>
    <w:rsid w:val="008F6015"/>
    <w:rPr>
      <w:lang w:eastAsia="en-US"/>
    </w:rPr>
  </w:style>
  <w:style w:type="character" w:styleId="a7">
    <w:name w:val="Emphasis"/>
    <w:basedOn w:val="a0"/>
    <w:uiPriority w:val="99"/>
    <w:qFormat/>
    <w:locked/>
    <w:rsid w:val="003C50F7"/>
    <w:rPr>
      <w:rFonts w:cs="Times New Roman"/>
      <w:i/>
    </w:rPr>
  </w:style>
  <w:style w:type="paragraph" w:styleId="a8">
    <w:name w:val="Normal (Web)"/>
    <w:basedOn w:val="a"/>
    <w:uiPriority w:val="99"/>
    <w:rsid w:val="003C50F7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character" w:styleId="a9">
    <w:name w:val="Hyperlink"/>
    <w:basedOn w:val="a0"/>
    <w:uiPriority w:val="99"/>
    <w:rsid w:val="003C50F7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3C50F7"/>
    <w:rPr>
      <w:rFonts w:cs="Times New Roman"/>
      <w:b/>
    </w:rPr>
  </w:style>
  <w:style w:type="table" w:styleId="ab">
    <w:name w:val="Table Grid"/>
    <w:basedOn w:val="a1"/>
    <w:uiPriority w:val="99"/>
    <w:locked/>
    <w:rsid w:val="00E41F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next w:val="2"/>
    <w:autoRedefine/>
    <w:uiPriority w:val="99"/>
    <w:rsid w:val="00E41F40"/>
    <w:pPr>
      <w:spacing w:after="160" w:line="240" w:lineRule="exact"/>
      <w:jc w:val="right"/>
    </w:pPr>
    <w:rPr>
      <w:rFonts w:ascii="Calibri" w:eastAsia="Calibri" w:hAnsi="Calibri"/>
      <w:noProof/>
      <w:sz w:val="24"/>
      <w:szCs w:val="24"/>
      <w:lang w:val="en-US" w:eastAsia="en-US"/>
    </w:rPr>
  </w:style>
  <w:style w:type="paragraph" w:styleId="ac">
    <w:name w:val="Document Map"/>
    <w:basedOn w:val="a"/>
    <w:link w:val="ad"/>
    <w:uiPriority w:val="99"/>
    <w:semiHidden/>
    <w:rsid w:val="00E41F40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E41F40"/>
    <w:rPr>
      <w:rFonts w:ascii="Tahoma" w:hAnsi="Tahoma"/>
      <w:lang w:val="ru-RU" w:eastAsia="en-US"/>
    </w:rPr>
  </w:style>
  <w:style w:type="paragraph" w:customStyle="1" w:styleId="TableParagraph">
    <w:name w:val="Table Paragraph"/>
    <w:basedOn w:val="a"/>
    <w:uiPriority w:val="99"/>
    <w:rsid w:val="00E41F40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e">
    <w:name w:val="Body Text"/>
    <w:basedOn w:val="a"/>
    <w:link w:val="af"/>
    <w:uiPriority w:val="99"/>
    <w:rsid w:val="00E41F40"/>
    <w:pPr>
      <w:widowControl w:val="0"/>
    </w:pPr>
    <w:rPr>
      <w:rFonts w:ascii="Arial" w:eastAsia="Calibri" w:hAnsi="Arial" w:cs="Arial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41F40"/>
    <w:rPr>
      <w:rFonts w:ascii="Arial" w:hAnsi="Arial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99759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97590"/>
    <w:rPr>
      <w:rFonts w:ascii="Segoe UI" w:hAnsi="Segoe UI"/>
      <w:sz w:val="18"/>
      <w:lang w:val="ru-RU" w:eastAsia="en-US"/>
    </w:rPr>
  </w:style>
  <w:style w:type="table" w:customStyle="1" w:styleId="12">
    <w:name w:val="Сетка таблицы1"/>
    <w:uiPriority w:val="99"/>
    <w:rsid w:val="00C9006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2B7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B70F1"/>
    <w:rPr>
      <w:rFonts w:ascii="Times New Roman" w:hAnsi="Times New Roman" w:cs="Times New Roman"/>
    </w:rPr>
  </w:style>
  <w:style w:type="paragraph" w:styleId="af4">
    <w:name w:val="footer"/>
    <w:basedOn w:val="a"/>
    <w:link w:val="af5"/>
    <w:uiPriority w:val="99"/>
    <w:rsid w:val="002B7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2B70F1"/>
    <w:rPr>
      <w:rFonts w:ascii="Times New Roman" w:hAnsi="Times New Roman" w:cs="Times New Roman"/>
    </w:rPr>
  </w:style>
  <w:style w:type="character" w:styleId="af6">
    <w:name w:val="page number"/>
    <w:basedOn w:val="a0"/>
    <w:uiPriority w:val="99"/>
    <w:rsid w:val="00C617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46C3-9F16-48BE-AFEC-E3E4ACFA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F43D4CF7</Template>
  <TotalTime>22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</dc:creator>
  <cp:lastModifiedBy>Ольга Измоденова</cp:lastModifiedBy>
  <cp:revision>11</cp:revision>
  <cp:lastPrinted>2018-07-09T10:26:00Z</cp:lastPrinted>
  <dcterms:created xsi:type="dcterms:W3CDTF">2019-08-06T10:23:00Z</dcterms:created>
  <dcterms:modified xsi:type="dcterms:W3CDTF">2019-08-08T11:31:00Z</dcterms:modified>
</cp:coreProperties>
</file>