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C65DDE" w:rsidRPr="00E1289C" w:rsidRDefault="006F2D40" w:rsidP="00C65DDE">
      <w:pPr>
        <w:pStyle w:val="ConsPlusNormal"/>
        <w:jc w:val="center"/>
      </w:pPr>
      <w:r>
        <w:t>по городскому округу Заречный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C9363F">
        <w:rPr>
          <w:b/>
        </w:rPr>
        <w:t>9</w:t>
      </w:r>
      <w:bookmarkStart w:id="0" w:name="_GoBack"/>
      <w:bookmarkEnd w:id="0"/>
      <w:r w:rsidRPr="006F2D40">
        <w:rPr>
          <w:b/>
        </w:rPr>
        <w:t xml:space="preserve"> месяц</w:t>
      </w:r>
      <w:r w:rsidR="00D6120D">
        <w:rPr>
          <w:b/>
        </w:rPr>
        <w:t>ев</w:t>
      </w:r>
      <w:r w:rsidRPr="006F2D40">
        <w:rPr>
          <w:b/>
        </w:rPr>
        <w:t xml:space="preserve"> 2016 года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P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</w:p>
          <w:p w:rsidR="00C65DDE" w:rsidRPr="006946DF" w:rsidRDefault="00C65DD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7286E">
        <w:rPr>
          <w:rFonts w:ascii="Times New Roman" w:hAnsi="Times New Roman" w:cs="Times New Roman"/>
          <w:bCs/>
          <w:iCs/>
          <w:sz w:val="28"/>
          <w:szCs w:val="28"/>
        </w:rPr>
        <w:t>И.о</w:t>
      </w:r>
      <w:proofErr w:type="spellEnd"/>
      <w:r w:rsidRPr="0097286E">
        <w:rPr>
          <w:rFonts w:ascii="Times New Roman" w:hAnsi="Times New Roman" w:cs="Times New Roman"/>
          <w:bCs/>
          <w:iCs/>
          <w:sz w:val="28"/>
          <w:szCs w:val="28"/>
        </w:rPr>
        <w:t>. главы администрации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>городского округа Заречный                                                                      В.В. Потапов</w:t>
      </w:r>
    </w:p>
    <w:sectPr w:rsidR="0097286E" w:rsidRPr="0097286E" w:rsidSect="0097286E">
      <w:pgSz w:w="16838" w:h="11905" w:orient="landscape" w:code="9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566EC0"/>
    <w:rsid w:val="006946DF"/>
    <w:rsid w:val="006F2D40"/>
    <w:rsid w:val="0079194A"/>
    <w:rsid w:val="007C31F2"/>
    <w:rsid w:val="0085421E"/>
    <w:rsid w:val="0097286E"/>
    <w:rsid w:val="00C65DDE"/>
    <w:rsid w:val="00C9363F"/>
    <w:rsid w:val="00D3623B"/>
    <w:rsid w:val="00D6120D"/>
    <w:rsid w:val="00E1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12376A5F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2016-10-13T08:47:00Z</dcterms:created>
  <dcterms:modified xsi:type="dcterms:W3CDTF">2016-10-13T08:47:00Z</dcterms:modified>
</cp:coreProperties>
</file>