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1E" w:rsidRDefault="00EE0303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40C86" w:rsidRPr="00640C86" w:rsidRDefault="00640C86" w:rsidP="00640C86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640C86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640C86" w:rsidRPr="00640C86" w:rsidRDefault="00640C86" w:rsidP="00640C86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640C86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640C86" w:rsidRPr="00640C86" w:rsidRDefault="00640C86" w:rsidP="00640C8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640C86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8F666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40C86" w:rsidRPr="00640C86" w:rsidRDefault="00640C86" w:rsidP="00640C8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40C86" w:rsidRPr="00640C86" w:rsidRDefault="00640C86" w:rsidP="00640C8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640C86" w:rsidRPr="00640C86" w:rsidRDefault="00640C86" w:rsidP="00640C8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640C86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41084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15.01.2021</w:t>
      </w:r>
      <w:r w:rsidRPr="00640C86">
        <w:rPr>
          <w:rFonts w:ascii="Liberation Serif" w:eastAsia="Times New Roman" w:hAnsi="Liberation Serif"/>
          <w:sz w:val="24"/>
          <w:szCs w:val="20"/>
          <w:lang w:eastAsia="ru-RU"/>
        </w:rPr>
        <w:t>___  №  ___</w:t>
      </w:r>
      <w:r w:rsidR="0041084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2-ПГ</w:t>
      </w:r>
      <w:bookmarkStart w:id="0" w:name="_GoBack"/>
      <w:bookmarkEnd w:id="0"/>
      <w:r w:rsidRPr="00640C86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640C86" w:rsidRPr="00640C86" w:rsidRDefault="00640C86" w:rsidP="00640C86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40C86" w:rsidRPr="00640C86" w:rsidRDefault="00640C86" w:rsidP="00640C86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40C86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58431E" w:rsidRDefault="0058431E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58431E" w:rsidRDefault="0058431E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58431E" w:rsidRDefault="00EE0303">
      <w:pPr>
        <w:pStyle w:val="Standard"/>
        <w:shd w:val="clear" w:color="auto" w:fill="FFFFFF"/>
        <w:suppressAutoHyphens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 признании утратившим силу</w:t>
      </w:r>
      <w:r>
        <w:rPr>
          <w:rFonts w:ascii="Liberation Serif" w:hAnsi="Liberation Serif"/>
          <w:b/>
          <w:sz w:val="28"/>
          <w:szCs w:val="28"/>
        </w:rPr>
        <w:t xml:space="preserve"> постановления Главы</w:t>
      </w:r>
    </w:p>
    <w:p w:rsidR="0058431E" w:rsidRDefault="00EE0303">
      <w:pPr>
        <w:pStyle w:val="Standard"/>
        <w:shd w:val="clear" w:color="auto" w:fill="FFFFFF"/>
        <w:suppressAutoHyphens/>
        <w:jc w:val="center"/>
      </w:pPr>
      <w:r>
        <w:rPr>
          <w:rFonts w:ascii="Liberation Serif" w:hAnsi="Liberation Serif"/>
          <w:b/>
          <w:sz w:val="28"/>
          <w:szCs w:val="28"/>
        </w:rPr>
        <w:t>городского округа Заречный от 23.03.2017 № 53-ПГ</w:t>
      </w:r>
    </w:p>
    <w:p w:rsidR="0058431E" w:rsidRDefault="00EE0303">
      <w:pPr>
        <w:pStyle w:val="Standard"/>
        <w:shd w:val="clear" w:color="auto" w:fill="FFFFFF"/>
        <w:suppressAutoHyphens/>
        <w:jc w:val="center"/>
      </w:pPr>
      <w:r>
        <w:rPr>
          <w:rFonts w:ascii="Liberation Serif" w:hAnsi="Liberation Serif"/>
          <w:b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</w:t>
      </w:r>
      <w:r>
        <w:rPr>
          <w:rFonts w:ascii="Liberation Serif" w:hAnsi="Liberation Serif"/>
          <w:b/>
          <w:sz w:val="28"/>
          <w:szCs w:val="28"/>
        </w:rPr>
        <w:t>организационных мерах по установлению персональной ответственности за антикоррупционную работу»</w:t>
      </w:r>
    </w:p>
    <w:p w:rsidR="0058431E" w:rsidRDefault="0058431E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640C86" w:rsidRDefault="00640C86">
      <w:pPr>
        <w:shd w:val="clear" w:color="auto" w:fill="FFFFFF"/>
        <w:ind w:firstLine="709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58431E" w:rsidRDefault="00EE0303">
      <w:pPr>
        <w:pStyle w:val="ConsPlusNormal"/>
        <w:ind w:firstLine="709"/>
        <w:jc w:val="both"/>
      </w:pPr>
      <w:r>
        <w:rPr>
          <w:rFonts w:ascii="Liberation Serif" w:hAnsi="Liberation Serif"/>
          <w:lang w:eastAsia="ru-RU"/>
        </w:rPr>
        <w:t>В связи с кадровыми изменениями</w:t>
      </w:r>
      <w:r>
        <w:rPr>
          <w:rFonts w:ascii="Liberation Serif" w:hAnsi="Liberation Serif"/>
        </w:rPr>
        <w:t>, на основании ст. 28 Устава городского округа Заречный</w:t>
      </w:r>
    </w:p>
    <w:p w:rsidR="0058431E" w:rsidRDefault="00EE0303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58431E" w:rsidRDefault="00EE0303">
      <w:pPr>
        <w:pStyle w:val="ConsPlus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Признать утратившим силу постановление Главы городского округа Заречный от 23.03.2017 № 53-ПГ «Об организационных мерах по установлению персональной ответственности за антикоррупционную работу».</w:t>
      </w:r>
    </w:p>
    <w:p w:rsidR="0058431E" w:rsidRDefault="00EE0303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8431E" w:rsidRDefault="0058431E">
      <w:pPr>
        <w:pStyle w:val="Standard"/>
        <w:suppressAutoHyphens/>
        <w:ind w:firstLine="709"/>
        <w:jc w:val="both"/>
        <w:rPr>
          <w:rFonts w:ascii="Liberation Serif" w:hAnsi="Liberation Serif"/>
        </w:rPr>
      </w:pPr>
    </w:p>
    <w:p w:rsidR="0058431E" w:rsidRDefault="0058431E">
      <w:pPr>
        <w:pStyle w:val="Standard"/>
        <w:jc w:val="both"/>
        <w:rPr>
          <w:rFonts w:ascii="Liberation Serif" w:hAnsi="Liberation Serif"/>
          <w:color w:val="FF0000"/>
          <w:sz w:val="28"/>
          <w:szCs w:val="28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640C86" w:rsidTr="00640C86">
        <w:tc>
          <w:tcPr>
            <w:tcW w:w="9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2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3043"/>
              <w:gridCol w:w="3158"/>
            </w:tblGrid>
            <w:tr w:rsidR="00640C86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0C86" w:rsidRDefault="00640C86">
                  <w:pPr>
                    <w:pStyle w:val="aa"/>
                    <w:spacing w:before="0" w:after="0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Глава</w:t>
                  </w:r>
                </w:p>
                <w:p w:rsidR="00640C86" w:rsidRDefault="00640C86">
                  <w:pPr>
                    <w:pStyle w:val="aa"/>
                    <w:spacing w:before="0" w:after="0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городского округа Заречный</w:t>
                  </w: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0C86" w:rsidRDefault="00640C86">
                  <w:pPr>
                    <w:pStyle w:val="aa"/>
                    <w:spacing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3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40C86" w:rsidRDefault="00640C86">
                  <w:pPr>
                    <w:pStyle w:val="aa"/>
                    <w:spacing w:before="0" w:after="0"/>
                    <w:rPr>
                      <w:rFonts w:ascii="Liberation Serif" w:hAnsi="Liberation Serif"/>
                      <w:sz w:val="28"/>
                      <w:szCs w:val="28"/>
                    </w:rPr>
                  </w:pPr>
                </w:p>
                <w:p w:rsidR="00640C86" w:rsidRDefault="00640C86">
                  <w:pPr>
                    <w:pStyle w:val="aa"/>
                    <w:spacing w:before="0" w:after="0"/>
                    <w:jc w:val="right"/>
                  </w:pPr>
                  <w:r>
                    <w:rPr>
                      <w:rFonts w:ascii="Liberation Serif" w:hAnsi="Liberation Serif"/>
                      <w:sz w:val="28"/>
                      <w:szCs w:val="28"/>
                    </w:rPr>
                    <w:t>А.В. Захарцев</w:t>
                  </w:r>
                </w:p>
              </w:tc>
            </w:tr>
          </w:tbl>
          <w:p w:rsidR="00640C86" w:rsidRDefault="00640C86">
            <w:pPr>
              <w:rPr>
                <w:rFonts w:ascii="Liberation Serif" w:hAnsi="Liberation Serif"/>
                <w:sz w:val="28"/>
                <w:szCs w:val="28"/>
              </w:rPr>
            </w:pPr>
            <w:hyperlink r:id="rId7" w:history="1"/>
          </w:p>
        </w:tc>
      </w:tr>
    </w:tbl>
    <w:p w:rsidR="0058431E" w:rsidRDefault="001D400D">
      <w:pPr>
        <w:rPr>
          <w:rFonts w:ascii="Liberation Serif" w:hAnsi="Liberation Serif"/>
          <w:sz w:val="28"/>
          <w:szCs w:val="28"/>
        </w:rPr>
      </w:pPr>
      <w:hyperlink w:anchor="Par32" w:history="1"/>
    </w:p>
    <w:p w:rsidR="0058431E" w:rsidRDefault="001D400D">
      <w:pPr>
        <w:pStyle w:val="ConsPlusNormal"/>
        <w:ind w:left="5387"/>
        <w:outlineLvl w:val="0"/>
      </w:pPr>
      <w:hyperlink w:anchor="Par32" w:history="1"/>
    </w:p>
    <w:p w:rsidR="0058431E" w:rsidRDefault="001D400D">
      <w:pPr>
        <w:pStyle w:val="ConsPlusNormal"/>
        <w:ind w:left="5387"/>
        <w:outlineLvl w:val="0"/>
      </w:pPr>
      <w:hyperlink w:anchor="Par32" w:history="1"/>
    </w:p>
    <w:p w:rsidR="0058431E" w:rsidRDefault="001D400D">
      <w:pPr>
        <w:pStyle w:val="ConsPlusNormal"/>
        <w:ind w:left="5387"/>
        <w:outlineLvl w:val="0"/>
      </w:pPr>
      <w:hyperlink w:anchor="Par32" w:history="1"/>
    </w:p>
    <w:p w:rsidR="0058431E" w:rsidRDefault="001D400D">
      <w:pPr>
        <w:pStyle w:val="ConsPlusNormal"/>
        <w:ind w:left="5387"/>
        <w:outlineLvl w:val="0"/>
      </w:pPr>
      <w:hyperlink w:anchor="Par32" w:history="1"/>
    </w:p>
    <w:p w:rsidR="0058431E" w:rsidRDefault="001D400D">
      <w:pPr>
        <w:pStyle w:val="ConsPlusNormal"/>
        <w:ind w:left="4989"/>
        <w:outlineLvl w:val="0"/>
      </w:pPr>
      <w:hyperlink w:anchor="Par32" w:history="1"/>
    </w:p>
    <w:p w:rsidR="0058431E" w:rsidRDefault="001D400D">
      <w:pPr>
        <w:pStyle w:val="ConsPlusNormal"/>
        <w:ind w:left="4876"/>
        <w:outlineLvl w:val="0"/>
      </w:pPr>
      <w:hyperlink w:anchor="Par32" w:history="1"/>
    </w:p>
    <w:p w:rsidR="0058431E" w:rsidRDefault="001D400D">
      <w:pPr>
        <w:pStyle w:val="ConsPlusNormal"/>
        <w:ind w:left="4876"/>
        <w:outlineLvl w:val="0"/>
      </w:pPr>
      <w:hyperlink w:anchor="Par32" w:history="1"/>
    </w:p>
    <w:p w:rsidR="0058431E" w:rsidRDefault="001D400D">
      <w:pPr>
        <w:pStyle w:val="ConsPlusNormal"/>
        <w:ind w:left="4876"/>
        <w:outlineLvl w:val="0"/>
      </w:pPr>
      <w:hyperlink w:anchor="Par32" w:history="1"/>
    </w:p>
    <w:p w:rsidR="0058431E" w:rsidRDefault="001D400D">
      <w:pPr>
        <w:pStyle w:val="ConsPlusNormal"/>
        <w:ind w:left="4876"/>
        <w:outlineLvl w:val="0"/>
        <w:rPr>
          <w:rFonts w:ascii="Liberation Serif" w:hAnsi="Liberation Serif"/>
          <w:b/>
          <w:bCs/>
        </w:rPr>
      </w:pPr>
      <w:hyperlink w:anchor="Par32" w:history="1"/>
    </w:p>
    <w:sectPr w:rsidR="0058431E" w:rsidSect="00640C86">
      <w:headerReference w:type="default" r:id="rId8"/>
      <w:pgSz w:w="11906" w:h="16838"/>
      <w:pgMar w:top="1135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0D" w:rsidRDefault="001D400D">
      <w:r>
        <w:separator/>
      </w:r>
    </w:p>
  </w:endnote>
  <w:endnote w:type="continuationSeparator" w:id="0">
    <w:p w:rsidR="001D400D" w:rsidRDefault="001D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0D" w:rsidRDefault="001D400D">
      <w:r>
        <w:rPr>
          <w:color w:val="000000"/>
        </w:rPr>
        <w:separator/>
      </w:r>
    </w:p>
  </w:footnote>
  <w:footnote w:type="continuationSeparator" w:id="0">
    <w:p w:rsidR="001D400D" w:rsidRDefault="001D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8B" w:rsidRDefault="00EE030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F23F8B" w:rsidRDefault="001D400D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1E"/>
    <w:rsid w:val="001D400D"/>
    <w:rsid w:val="00410842"/>
    <w:rsid w:val="0058431E"/>
    <w:rsid w:val="005F08F2"/>
    <w:rsid w:val="00640C86"/>
    <w:rsid w:val="00E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5DB"/>
  <w15:docId w15:val="{B57D0102-0593-4536-94EF-97CC4C7F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#Par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Дронин А.Г.</dc:creator>
  <cp:lastModifiedBy>Ольга Измоденова</cp:lastModifiedBy>
  <cp:revision>3</cp:revision>
  <cp:lastPrinted>2021-01-14T06:21:00Z</cp:lastPrinted>
  <dcterms:created xsi:type="dcterms:W3CDTF">2021-01-14T06:21:00Z</dcterms:created>
  <dcterms:modified xsi:type="dcterms:W3CDTF">2021-01-15T06:46:00Z</dcterms:modified>
</cp:coreProperties>
</file>