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61" w:rsidRPr="00442461" w:rsidRDefault="00442461" w:rsidP="0044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442461" w:rsidRPr="00442461" w:rsidRDefault="00442461" w:rsidP="0044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№0862300039618000065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438"/>
      </w:tblGrid>
      <w:tr w:rsidR="00442461" w:rsidRPr="00442461" w:rsidTr="0044246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0862300039618000065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оснащения пищеблоков 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ответственное за заключение контракта: Полянская Вера Павловна; контактный телефон 8 (34377) 73022; адрес электронной почты: dou_detstvo.zar@mail.ru 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 08:00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</w:t>
            </w: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814788.00 Российский рубль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183668301080666830100185890900000244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814788.00 Российский рубль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п. 3.1. Проекта Контракта и Приложением №3 к Контракту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30 июня 2018г.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8147.88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81478.80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05906550490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844"/>
              <w:gridCol w:w="1093"/>
              <w:gridCol w:w="688"/>
              <w:gridCol w:w="776"/>
              <w:gridCol w:w="1725"/>
              <w:gridCol w:w="776"/>
              <w:gridCol w:w="858"/>
              <w:gridCol w:w="620"/>
              <w:gridCol w:w="812"/>
            </w:tblGrid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Весы настольные (до 15 кг.) </w:t>
                  </w:r>
                  <w:proofErr w:type="spellStart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кг. В соответствии с техническим заданием.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28.29.31.119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 (из 13.00)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44759.00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Плита электрическая (4-х конфорочная с жарочным шкафом) ЭП-4ЖШ. В соответствии техничес</w:t>
                  </w: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ким заданием.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27.51.28.130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</w:t>
                  </w: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134964.00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Плита электрическая (6-и конфорочная без жарочного шкафа) ABAT ЭП-6П. В соответствии с техническим заданием.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53000.00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Машина кухонная универсальная УКМ-11.В соответствии с техническим заданием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78793.00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472758.00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Весы напольные (до 150 кг.) </w:t>
                  </w:r>
                  <w:proofErr w:type="spellStart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</w:t>
                  </w:r>
                  <w:proofErr w:type="spellStart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кг.В</w:t>
                  </w:r>
                  <w:proofErr w:type="spellEnd"/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техническим заданием.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28.29.31.119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</w:t>
                  </w: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30507.00</w:t>
                  </w:r>
                </w:p>
              </w:tc>
            </w:tr>
            <w:tr w:rsidR="00442461" w:rsidRPr="00442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Плита электрическая (4-х конфорочная без жарочного шкафа) ЭП-4П. В соответствии с техническим заданием.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27.51.28.130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42461" w:rsidRPr="0044246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2461" w:rsidRPr="00442461" w:rsidRDefault="00442461" w:rsidP="004424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461" w:rsidRPr="00442461" w:rsidRDefault="00442461" w:rsidP="0044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4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78800.00</w:t>
                  </w:r>
                </w:p>
              </w:tc>
            </w:tr>
          </w:tbl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814788.00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документы Оборудование для пищеблоков</w:t>
            </w:r>
          </w:p>
        </w:tc>
      </w:tr>
      <w:tr w:rsidR="00442461" w:rsidRPr="00442461" w:rsidTr="00442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2461" w:rsidRPr="00442461" w:rsidRDefault="00442461" w:rsidP="0044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08:50</w:t>
            </w:r>
          </w:p>
        </w:tc>
      </w:tr>
    </w:tbl>
    <w:p w:rsidR="00040E4A" w:rsidRDefault="00040E4A"/>
    <w:sectPr w:rsidR="000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C"/>
    <w:rsid w:val="00040E4A"/>
    <w:rsid w:val="00442461"/>
    <w:rsid w:val="00C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D2D2-5648-4705-9E1C-CCF7ACD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EF6CE5E2</Template>
  <TotalTime>1</TotalTime>
  <Pages>6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2018-04-20T06:54:00Z</dcterms:created>
  <dcterms:modified xsi:type="dcterms:W3CDTF">2018-04-20T06:55:00Z</dcterms:modified>
</cp:coreProperties>
</file>