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32" w:rsidRDefault="003F2CF9">
      <w:pPr>
        <w:spacing w:line="312" w:lineRule="auto"/>
        <w:jc w:val="center"/>
      </w:pPr>
      <w:r>
        <w:rPr>
          <w:rFonts w:ascii="Liberation Serif" w:hAnsi="Liberation Serif"/>
        </w:rPr>
        <w:object w:dxaOrig="788" w:dyaOrig="1005" w14:anchorId="0EE4D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663161052" r:id="rId8"/>
        </w:object>
      </w:r>
    </w:p>
    <w:p w:rsidR="00E97E5B" w:rsidRPr="00E97E5B" w:rsidRDefault="00E97E5B" w:rsidP="00E97E5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97E5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97E5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97E5B" w:rsidRPr="00E97E5B" w:rsidRDefault="00E97E5B" w:rsidP="00E97E5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97E5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97E5B" w:rsidRPr="00E97E5B" w:rsidRDefault="00E97E5B" w:rsidP="00E97E5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97E5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F9626F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97E5B" w:rsidRPr="00E97E5B" w:rsidRDefault="00E97E5B" w:rsidP="00E97E5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97E5B" w:rsidRPr="00E97E5B" w:rsidRDefault="00E97E5B" w:rsidP="00E97E5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97E5B" w:rsidRPr="00E97E5B" w:rsidRDefault="00E97E5B" w:rsidP="00E97E5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97E5B">
        <w:rPr>
          <w:rFonts w:ascii="Liberation Serif" w:hAnsi="Liberation Serif"/>
          <w:sz w:val="24"/>
        </w:rPr>
        <w:t>от____</w:t>
      </w:r>
      <w:r w:rsidR="00984CCC">
        <w:rPr>
          <w:rFonts w:ascii="Liberation Serif" w:hAnsi="Liberation Serif"/>
          <w:sz w:val="24"/>
          <w:u w:val="single"/>
        </w:rPr>
        <w:t>02.10.2020</w:t>
      </w:r>
      <w:r w:rsidRPr="00E97E5B">
        <w:rPr>
          <w:rFonts w:ascii="Liberation Serif" w:hAnsi="Liberation Serif"/>
          <w:sz w:val="24"/>
        </w:rPr>
        <w:t>___</w:t>
      </w:r>
      <w:proofErr w:type="gramStart"/>
      <w:r w:rsidRPr="00E97E5B">
        <w:rPr>
          <w:rFonts w:ascii="Liberation Serif" w:hAnsi="Liberation Serif"/>
          <w:sz w:val="24"/>
        </w:rPr>
        <w:t>_  №</w:t>
      </w:r>
      <w:proofErr w:type="gramEnd"/>
      <w:r w:rsidRPr="00E97E5B">
        <w:rPr>
          <w:rFonts w:ascii="Liberation Serif" w:hAnsi="Liberation Serif"/>
          <w:sz w:val="24"/>
        </w:rPr>
        <w:t xml:space="preserve">  ___</w:t>
      </w:r>
      <w:r w:rsidR="00984CCC">
        <w:rPr>
          <w:rFonts w:ascii="Liberation Serif" w:hAnsi="Liberation Serif"/>
          <w:sz w:val="24"/>
          <w:u w:val="single"/>
        </w:rPr>
        <w:t>760-П</w:t>
      </w:r>
      <w:r w:rsidRPr="00E97E5B">
        <w:rPr>
          <w:rFonts w:ascii="Liberation Serif" w:hAnsi="Liberation Serif"/>
          <w:sz w:val="24"/>
        </w:rPr>
        <w:t>____</w:t>
      </w:r>
    </w:p>
    <w:p w:rsidR="00E97E5B" w:rsidRPr="00E97E5B" w:rsidRDefault="00E97E5B" w:rsidP="00E97E5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97E5B" w:rsidRPr="00E97E5B" w:rsidRDefault="00E97E5B" w:rsidP="00E97E5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97E5B">
        <w:rPr>
          <w:rFonts w:ascii="Liberation Serif" w:hAnsi="Liberation Serif"/>
          <w:sz w:val="24"/>
          <w:szCs w:val="24"/>
        </w:rPr>
        <w:t>г. Заречный</w:t>
      </w:r>
    </w:p>
    <w:p w:rsidR="00E97E5B" w:rsidRPr="00E97E5B" w:rsidRDefault="00E97E5B" w:rsidP="00E97E5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84A32" w:rsidRDefault="00184A32">
      <w:pPr>
        <w:rPr>
          <w:rFonts w:ascii="Liberation Serif" w:hAnsi="Liberation Serif"/>
          <w:sz w:val="27"/>
          <w:szCs w:val="27"/>
        </w:rPr>
      </w:pPr>
    </w:p>
    <w:p w:rsidR="00184A32" w:rsidRDefault="003F2CF9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О внесении изменений в постановление администрации городского округа Заречный от 21.09.2020 № 717-П «Об организации и проведении школьного этапа всероссийской олимпиады школьников в городском округе Заречный </w:t>
      </w:r>
      <w:r>
        <w:rPr>
          <w:rFonts w:ascii="Liberation Serif" w:hAnsi="Liberation Serif"/>
          <w:b/>
          <w:sz w:val="27"/>
          <w:szCs w:val="27"/>
        </w:rPr>
        <w:br/>
        <w:t>в 2020/2021 учебном году»</w:t>
      </w:r>
    </w:p>
    <w:p w:rsidR="00184A32" w:rsidRDefault="00184A32">
      <w:pPr>
        <w:ind w:left="284"/>
        <w:jc w:val="center"/>
        <w:rPr>
          <w:rFonts w:ascii="Liberation Serif" w:hAnsi="Liberation Serif"/>
          <w:sz w:val="27"/>
          <w:szCs w:val="27"/>
        </w:rPr>
      </w:pPr>
    </w:p>
    <w:p w:rsidR="00E97E5B" w:rsidRDefault="00E97E5B">
      <w:pPr>
        <w:ind w:left="284"/>
        <w:jc w:val="center"/>
        <w:rPr>
          <w:rFonts w:ascii="Liberation Serif" w:hAnsi="Liberation Serif"/>
          <w:sz w:val="27"/>
          <w:szCs w:val="27"/>
        </w:rPr>
      </w:pPr>
    </w:p>
    <w:p w:rsidR="00184A32" w:rsidRDefault="003F2CF9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В целях качественного проведения школьного этапа всероссийской олимпиады школьников в муниципальных общеобразовательных организациях городского округа Заречный в 2020/2021 году, на основании ст. ст. 28, 31 Устава городского округа Заречный администрация городского округа Заречный</w:t>
      </w:r>
    </w:p>
    <w:p w:rsidR="00184A32" w:rsidRDefault="003F2CF9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184A32" w:rsidRDefault="003F2CF9" w:rsidP="0022016B">
      <w:pPr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Внести в постановление администрации городского округа Заречный от 21.09.2020 № 717-П «Об организации и проведении школьного этапа всероссийской олимпиады школьников в городском округе Заречный в 2020/2021 учебном году» следующие изменения: </w:t>
      </w:r>
    </w:p>
    <w:p w:rsidR="00184A32" w:rsidRDefault="003F2CF9" w:rsidP="0022016B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1) изложить график проведения школьного этапа всероссийской олимпиады школьников в городском округе Заречный в 2020/2021 учебном году в новой редакции (прилагается);</w:t>
      </w:r>
    </w:p>
    <w:p w:rsidR="00184A32" w:rsidRDefault="003F2CF9" w:rsidP="0022016B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2) изложить состав муниципальных предметно-методических комиссий по общеобразовательным предметам в 2020/2021 учебном году в новой редакции (прилагается).</w:t>
      </w:r>
    </w:p>
    <w:p w:rsidR="00184A32" w:rsidRDefault="003F2CF9" w:rsidP="0022016B">
      <w:pPr>
        <w:numPr>
          <w:ilvl w:val="1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Опубликовать настоящее постановление в установленном порядке и разместить на официальном сайте городского округа Заречный (</w:t>
      </w:r>
      <w:r w:rsidRPr="0022016B">
        <w:rPr>
          <w:rFonts w:ascii="Liberation Serif" w:hAnsi="Liberation Serif"/>
          <w:sz w:val="26"/>
          <w:szCs w:val="26"/>
        </w:rPr>
        <w:t>www.gorod-zarechny.ru</w:t>
      </w:r>
      <w:r>
        <w:rPr>
          <w:rFonts w:ascii="Liberation Serif" w:hAnsi="Liberation Serif"/>
          <w:sz w:val="26"/>
          <w:szCs w:val="26"/>
        </w:rPr>
        <w:t>).</w:t>
      </w:r>
    </w:p>
    <w:p w:rsidR="00184A32" w:rsidRDefault="00184A32">
      <w:pPr>
        <w:tabs>
          <w:tab w:val="left" w:pos="720"/>
          <w:tab w:val="left" w:pos="1276"/>
        </w:tabs>
        <w:autoSpaceDE w:val="0"/>
        <w:ind w:left="851"/>
        <w:jc w:val="both"/>
        <w:rPr>
          <w:rFonts w:ascii="Liberation Serif" w:hAnsi="Liberation Serif"/>
          <w:sz w:val="26"/>
          <w:szCs w:val="26"/>
        </w:rPr>
      </w:pPr>
    </w:p>
    <w:p w:rsidR="00184A32" w:rsidRDefault="00184A32">
      <w:pPr>
        <w:rPr>
          <w:rFonts w:ascii="Liberation Serif" w:hAnsi="Liberation Serif"/>
          <w:sz w:val="27"/>
          <w:szCs w:val="27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2658"/>
        <w:gridCol w:w="3261"/>
      </w:tblGrid>
      <w:tr w:rsidR="00184A32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rPr>
                <w:rFonts w:ascii="Liberation Serif" w:hAnsi="Liberation Serif"/>
                <w:sz w:val="27"/>
                <w:szCs w:val="27"/>
              </w:rPr>
            </w:pPr>
            <w:bookmarkStart w:id="0" w:name="_Hlk2685698"/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184A32" w:rsidRDefault="003F2CF9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</w:t>
            </w:r>
          </w:p>
          <w:p w:rsidR="00184A32" w:rsidRDefault="003F2CF9">
            <w:r>
              <w:rPr>
                <w:rFonts w:ascii="Liberation Serif" w:hAnsi="Liberation Serif"/>
                <w:sz w:val="27"/>
                <w:szCs w:val="27"/>
                <w:lang w:val="en-US"/>
              </w:rPr>
              <w:t xml:space="preserve">         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        </w:t>
            </w:r>
            <w:r>
              <w:rPr>
                <w:rFonts w:ascii="Liberation Serif" w:hAnsi="Liberation Serif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 А.В. Захарцев</w:t>
            </w:r>
          </w:p>
        </w:tc>
      </w:tr>
      <w:bookmarkEnd w:id="0"/>
    </w:tbl>
    <w:p w:rsidR="00184A32" w:rsidRDefault="00184A32">
      <w:pPr>
        <w:ind w:left="5103"/>
        <w:rPr>
          <w:rFonts w:ascii="Liberation Serif" w:hAnsi="Liberation Serif"/>
          <w:sz w:val="2"/>
          <w:szCs w:val="2"/>
        </w:rPr>
      </w:pPr>
    </w:p>
    <w:p w:rsidR="00184A32" w:rsidRDefault="00184A32">
      <w:pPr>
        <w:ind w:left="5103"/>
        <w:rPr>
          <w:rFonts w:ascii="Liberation Serif" w:hAnsi="Liberation Serif"/>
          <w:sz w:val="2"/>
          <w:szCs w:val="2"/>
        </w:rPr>
      </w:pPr>
    </w:p>
    <w:p w:rsidR="00184A32" w:rsidRDefault="003F2CF9" w:rsidP="00E97E5B">
      <w:pPr>
        <w:pageBreakBefore/>
        <w:widowControl/>
        <w:suppressAutoHyphens w:val="0"/>
        <w:ind w:left="5387"/>
        <w:textAlignment w:val="auto"/>
      </w:pPr>
      <w:r>
        <w:rPr>
          <w:rFonts w:ascii="Liberation Serif" w:hAnsi="Liberation Serif"/>
          <w:sz w:val="24"/>
          <w:szCs w:val="24"/>
        </w:rPr>
        <w:lastRenderedPageBreak/>
        <w:t>Приложение № 1</w:t>
      </w:r>
    </w:p>
    <w:p w:rsidR="00184A32" w:rsidRDefault="003F2CF9" w:rsidP="00E97E5B">
      <w:pPr>
        <w:widowControl/>
        <w:suppressAutoHyphens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184A32" w:rsidRDefault="003F2CF9" w:rsidP="00E97E5B">
      <w:pPr>
        <w:widowControl/>
        <w:suppressAutoHyphens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184A32" w:rsidRDefault="00E97E5B" w:rsidP="00E97E5B">
      <w:pPr>
        <w:widowControl/>
        <w:suppressAutoHyphens w:val="0"/>
        <w:ind w:left="5387"/>
        <w:textAlignment w:val="auto"/>
      </w:pPr>
      <w:r w:rsidRPr="00E97E5B">
        <w:rPr>
          <w:rFonts w:ascii="Liberation Serif" w:hAnsi="Liberation Serif"/>
          <w:sz w:val="24"/>
          <w:szCs w:val="24"/>
        </w:rPr>
        <w:t>от___</w:t>
      </w:r>
      <w:r w:rsidR="00984CCC">
        <w:rPr>
          <w:rFonts w:ascii="Liberation Serif" w:hAnsi="Liberation Serif"/>
          <w:sz w:val="24"/>
          <w:szCs w:val="24"/>
          <w:u w:val="single"/>
        </w:rPr>
        <w:t>02.10.2020</w:t>
      </w:r>
      <w:r w:rsidRPr="00E97E5B">
        <w:rPr>
          <w:rFonts w:ascii="Liberation Serif" w:hAnsi="Liberation Serif"/>
          <w:sz w:val="24"/>
          <w:szCs w:val="24"/>
        </w:rPr>
        <w:t>__</w:t>
      </w:r>
      <w:proofErr w:type="gramStart"/>
      <w:r w:rsidRPr="00E97E5B">
        <w:rPr>
          <w:rFonts w:ascii="Liberation Serif" w:hAnsi="Liberation Serif"/>
          <w:sz w:val="24"/>
          <w:szCs w:val="24"/>
        </w:rPr>
        <w:t>_  №</w:t>
      </w:r>
      <w:proofErr w:type="gramEnd"/>
      <w:r w:rsidRPr="00E97E5B">
        <w:rPr>
          <w:rFonts w:ascii="Liberation Serif" w:hAnsi="Liberation Serif"/>
          <w:sz w:val="24"/>
          <w:szCs w:val="24"/>
        </w:rPr>
        <w:t xml:space="preserve">  __</w:t>
      </w:r>
      <w:r w:rsidR="00984CCC">
        <w:rPr>
          <w:rFonts w:ascii="Liberation Serif" w:hAnsi="Liberation Serif"/>
          <w:sz w:val="24"/>
          <w:szCs w:val="24"/>
          <w:u w:val="single"/>
        </w:rPr>
        <w:t>760-П</w:t>
      </w:r>
      <w:r w:rsidRPr="00E97E5B">
        <w:rPr>
          <w:rFonts w:ascii="Liberation Serif" w:hAnsi="Liberation Serif"/>
          <w:sz w:val="24"/>
          <w:szCs w:val="24"/>
        </w:rPr>
        <w:t>___</w:t>
      </w:r>
      <w:r w:rsidR="003F2CF9" w:rsidRPr="00E97E5B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="003F2CF9">
        <w:rPr>
          <w:rFonts w:ascii="Liberation Serif" w:hAnsi="Liberation Serif"/>
          <w:sz w:val="24"/>
          <w:szCs w:val="24"/>
        </w:rPr>
        <w:t xml:space="preserve">«Об организации и проведении школьного </w:t>
      </w:r>
    </w:p>
    <w:p w:rsidR="00184A32" w:rsidRDefault="003F2CF9" w:rsidP="00E97E5B">
      <w:pPr>
        <w:widowControl/>
        <w:suppressAutoHyphens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этапа всероссийской олимпиады        </w:t>
      </w:r>
    </w:p>
    <w:p w:rsidR="00184A32" w:rsidRDefault="003F2CF9" w:rsidP="00E97E5B">
      <w:pPr>
        <w:widowControl/>
        <w:suppressAutoHyphens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школьников в городском округе Заречный </w:t>
      </w:r>
    </w:p>
    <w:p w:rsidR="00184A32" w:rsidRDefault="003F2CF9" w:rsidP="00E97E5B">
      <w:pPr>
        <w:widowControl/>
        <w:suppressAutoHyphens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2020/2021 учебном году»</w:t>
      </w:r>
    </w:p>
    <w:p w:rsidR="00184A32" w:rsidRDefault="00184A32">
      <w:pPr>
        <w:widowControl/>
        <w:tabs>
          <w:tab w:val="left" w:pos="1418"/>
        </w:tabs>
        <w:suppressAutoHyphens w:val="0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184A32" w:rsidRDefault="00184A32">
      <w:pPr>
        <w:widowControl/>
        <w:tabs>
          <w:tab w:val="left" w:pos="1418"/>
        </w:tabs>
        <w:suppressAutoHyphens w:val="0"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184A32" w:rsidRDefault="003F2CF9" w:rsidP="00E97E5B">
      <w:pPr>
        <w:widowControl/>
        <w:suppressAutoHyphens w:val="0"/>
        <w:ind w:right="-8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ГРАФИК</w:t>
      </w:r>
    </w:p>
    <w:p w:rsidR="00184A32" w:rsidRDefault="003F2CF9" w:rsidP="00E97E5B">
      <w:pPr>
        <w:widowControl/>
        <w:suppressAutoHyphens w:val="0"/>
        <w:ind w:right="-8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184A32" w:rsidRDefault="003F2CF9" w:rsidP="00E97E5B">
      <w:pPr>
        <w:widowControl/>
        <w:suppressAutoHyphens w:val="0"/>
        <w:ind w:right="-8"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 xml:space="preserve">в </w:t>
      </w:r>
      <w:r>
        <w:rPr>
          <w:rFonts w:ascii="Liberation Serif" w:hAnsi="Liberation Serif"/>
          <w:b/>
          <w:bCs/>
          <w:sz w:val="24"/>
          <w:szCs w:val="24"/>
        </w:rPr>
        <w:t xml:space="preserve">городском округе Заречный в 2020/2021 </w:t>
      </w:r>
      <w:r>
        <w:rPr>
          <w:rFonts w:ascii="Liberation Serif" w:hAnsi="Liberation Serif"/>
          <w:b/>
          <w:sz w:val="24"/>
          <w:szCs w:val="24"/>
        </w:rPr>
        <w:t>учебном году</w:t>
      </w:r>
    </w:p>
    <w:p w:rsidR="00184A32" w:rsidRDefault="00184A32">
      <w:pPr>
        <w:widowControl/>
        <w:suppressAutoHyphens w:val="0"/>
        <w:ind w:right="-56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E97E5B" w:rsidRDefault="00E97E5B">
      <w:pPr>
        <w:widowControl/>
        <w:suppressAutoHyphens w:val="0"/>
        <w:ind w:right="-567"/>
        <w:jc w:val="both"/>
        <w:textAlignment w:val="auto"/>
        <w:rPr>
          <w:rFonts w:ascii="Liberation Serif" w:hAnsi="Liberation Serif"/>
          <w:sz w:val="24"/>
          <w:szCs w:val="24"/>
        </w:rPr>
      </w:pPr>
    </w:p>
    <w:tbl>
      <w:tblPr>
        <w:tblW w:w="99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1417"/>
        <w:gridCol w:w="1872"/>
        <w:gridCol w:w="2439"/>
      </w:tblGrid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left="-284" w:right="-343"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 п\п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Класс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autoSpaceDE w:val="0"/>
              <w:textAlignment w:val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  <w:p w:rsidR="00184A32" w:rsidRDefault="00184A32">
            <w:pPr>
              <w:widowControl/>
              <w:suppressAutoHyphens w:val="0"/>
              <w:autoSpaceDE w:val="0"/>
              <w:textAlignment w:val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  <w:p w:rsidR="00184A32" w:rsidRDefault="00184A32">
            <w:pPr>
              <w:widowControl/>
              <w:suppressAutoHyphens w:val="0"/>
              <w:autoSpaceDE w:val="0"/>
              <w:textAlignment w:val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  <w:p w:rsidR="00184A32" w:rsidRDefault="00184A32">
            <w:pPr>
              <w:widowControl/>
              <w:suppressAutoHyphens w:val="0"/>
              <w:autoSpaceDE w:val="0"/>
              <w:textAlignment w:val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  <w:p w:rsidR="00184A32" w:rsidRDefault="00184A32">
            <w:pPr>
              <w:widowControl/>
              <w:suppressAutoHyphens w:val="0"/>
              <w:autoSpaceDE w:val="0"/>
              <w:textAlignment w:val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  <w:p w:rsidR="00184A32" w:rsidRDefault="00184A32">
            <w:pPr>
              <w:widowControl/>
              <w:suppressAutoHyphens w:val="0"/>
              <w:autoSpaceDE w:val="0"/>
              <w:textAlignment w:val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  <w:p w:rsidR="00184A32" w:rsidRDefault="00184A32">
            <w:pPr>
              <w:widowControl/>
              <w:suppressAutoHyphens w:val="0"/>
              <w:autoSpaceDE w:val="0"/>
              <w:textAlignment w:val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  <w:p w:rsidR="00184A32" w:rsidRDefault="00184A32">
            <w:pPr>
              <w:widowControl/>
              <w:suppressAutoHyphens w:val="0"/>
              <w:autoSpaceDE w:val="0"/>
              <w:textAlignment w:val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  <w:p w:rsidR="00184A32" w:rsidRDefault="003F2CF9">
            <w:pPr>
              <w:widowControl/>
              <w:suppressAutoHyphens w:val="0"/>
              <w:autoSpaceDE w:val="0"/>
              <w:textAlignment w:val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На базе общеобразовательных </w:t>
            </w: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br/>
              <w:t xml:space="preserve">организаций </w:t>
            </w:r>
          </w:p>
          <w:p w:rsidR="00184A32" w:rsidRDefault="003F2CF9">
            <w:pPr>
              <w:widowControl/>
              <w:suppressAutoHyphens w:val="0"/>
              <w:autoSpaceDE w:val="0"/>
              <w:textAlignment w:val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по месту получения </w:t>
            </w:r>
          </w:p>
          <w:p w:rsidR="00184A32" w:rsidRDefault="003F2CF9">
            <w:pPr>
              <w:widowControl/>
              <w:suppressAutoHyphens w:val="0"/>
              <w:ind w:right="-567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образования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обучающимися</w:t>
            </w: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02.10.2020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23.10.2020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Основы безопасности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жизнедеятельности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10.10.2020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08.10.2020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20.10.2020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12.10.2020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26.10.2020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13.10.2020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24.10.2020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05.10.2020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17.10.2020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5, 6, 7, 8, 9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06.10.2020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2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10 - 11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ind w:right="-108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07.10.2020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14.10.2020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09.10.2020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autoSpaceDE w:val="0"/>
              <w:textAlignment w:val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21.10.2020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autoSpaceDE w:val="0"/>
              <w:textAlignment w:val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Искусство (Мировая </w:t>
            </w: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br/>
              <w:t>художественная культура)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15.10.2020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autoSpaceDE w:val="0"/>
              <w:textAlignment w:val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16.10.2020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22.10.2020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19.10.2020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19.10.2020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autoSpaceDE w:val="0"/>
              <w:textAlignment w:val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Итальянский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19.10.2020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19.10.2020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ind w:right="-567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3F2CF9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5 - 11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3F2CF9">
            <w:pPr>
              <w:widowControl/>
              <w:suppressAutoHyphens w:val="0"/>
              <w:ind w:right="-108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19.10.2020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32" w:rsidRDefault="00184A32">
            <w:pPr>
              <w:widowControl/>
              <w:suppressAutoHyphens w:val="0"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84A32" w:rsidRDefault="00184A32">
      <w:pPr>
        <w:widowControl/>
        <w:suppressAutoHyphens w:val="0"/>
        <w:ind w:right="-56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184A32" w:rsidRDefault="00184A32">
      <w:pPr>
        <w:widowControl/>
        <w:tabs>
          <w:tab w:val="left" w:pos="5529"/>
        </w:tabs>
        <w:suppressAutoHyphens w:val="0"/>
        <w:ind w:left="5664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184A32" w:rsidRDefault="00184A32"/>
    <w:p w:rsidR="00184A32" w:rsidRDefault="00184A32"/>
    <w:p w:rsidR="00184A32" w:rsidRDefault="00184A32"/>
    <w:p w:rsidR="00184A32" w:rsidRDefault="00184A32"/>
    <w:p w:rsidR="00184A32" w:rsidRDefault="00184A32"/>
    <w:p w:rsidR="00184A32" w:rsidRDefault="00184A32"/>
    <w:p w:rsidR="00184A32" w:rsidRDefault="00184A32"/>
    <w:p w:rsidR="00E97E5B" w:rsidRDefault="00E97E5B" w:rsidP="00E97E5B">
      <w:pPr>
        <w:pageBreakBefore/>
        <w:widowControl/>
        <w:suppressAutoHyphens w:val="0"/>
        <w:ind w:left="5387"/>
        <w:textAlignment w:val="auto"/>
      </w:pPr>
      <w:r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E97E5B" w:rsidRDefault="00E97E5B" w:rsidP="00E97E5B">
      <w:pPr>
        <w:widowControl/>
        <w:suppressAutoHyphens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E97E5B" w:rsidRDefault="00E97E5B" w:rsidP="00E97E5B">
      <w:pPr>
        <w:widowControl/>
        <w:suppressAutoHyphens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E97E5B" w:rsidRDefault="00984CCC" w:rsidP="00E97E5B">
      <w:pPr>
        <w:widowControl/>
        <w:suppressAutoHyphens w:val="0"/>
        <w:ind w:left="5387"/>
        <w:textAlignment w:val="auto"/>
      </w:pPr>
      <w:r w:rsidRPr="00984CCC">
        <w:rPr>
          <w:rFonts w:ascii="Liberation Serif" w:hAnsi="Liberation Serif"/>
          <w:sz w:val="24"/>
          <w:szCs w:val="24"/>
        </w:rPr>
        <w:t>от___</w:t>
      </w:r>
      <w:r w:rsidRPr="00984CCC">
        <w:rPr>
          <w:rFonts w:ascii="Liberation Serif" w:hAnsi="Liberation Serif"/>
          <w:sz w:val="24"/>
          <w:szCs w:val="24"/>
          <w:u w:val="single"/>
        </w:rPr>
        <w:t>02.10.2020</w:t>
      </w:r>
      <w:r w:rsidRPr="00984CCC">
        <w:rPr>
          <w:rFonts w:ascii="Liberation Serif" w:hAnsi="Liberation Serif"/>
          <w:sz w:val="24"/>
          <w:szCs w:val="24"/>
        </w:rPr>
        <w:t>__</w:t>
      </w:r>
      <w:proofErr w:type="gramStart"/>
      <w:r w:rsidRPr="00984CCC">
        <w:rPr>
          <w:rFonts w:ascii="Liberation Serif" w:hAnsi="Liberation Serif"/>
          <w:sz w:val="24"/>
          <w:szCs w:val="24"/>
        </w:rPr>
        <w:t>_  №</w:t>
      </w:r>
      <w:proofErr w:type="gramEnd"/>
      <w:r w:rsidRPr="00984CCC">
        <w:rPr>
          <w:rFonts w:ascii="Liberation Serif" w:hAnsi="Liberation Serif"/>
          <w:sz w:val="24"/>
          <w:szCs w:val="24"/>
        </w:rPr>
        <w:t xml:space="preserve">  __</w:t>
      </w:r>
      <w:bookmarkStart w:id="1" w:name="_GoBack"/>
      <w:r w:rsidRPr="00984CCC">
        <w:rPr>
          <w:rFonts w:ascii="Liberation Serif" w:hAnsi="Liberation Serif"/>
          <w:sz w:val="24"/>
          <w:szCs w:val="24"/>
          <w:u w:val="single"/>
        </w:rPr>
        <w:t>760-П</w:t>
      </w:r>
      <w:bookmarkEnd w:id="1"/>
      <w:r w:rsidRPr="00984CCC">
        <w:rPr>
          <w:rFonts w:ascii="Liberation Serif" w:hAnsi="Liberation Serif"/>
          <w:sz w:val="24"/>
          <w:szCs w:val="24"/>
        </w:rPr>
        <w:t xml:space="preserve">___                                                                                  </w:t>
      </w:r>
      <w:r w:rsidR="00E97E5B">
        <w:rPr>
          <w:rFonts w:ascii="Liberation Serif" w:hAnsi="Liberation Serif"/>
          <w:sz w:val="24"/>
          <w:szCs w:val="24"/>
        </w:rPr>
        <w:t xml:space="preserve">«Об организации и проведении школьного </w:t>
      </w:r>
    </w:p>
    <w:p w:rsidR="00E97E5B" w:rsidRDefault="00E97E5B" w:rsidP="00E97E5B">
      <w:pPr>
        <w:widowControl/>
        <w:suppressAutoHyphens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этапа всероссийской олимпиады        </w:t>
      </w:r>
    </w:p>
    <w:p w:rsidR="00E97E5B" w:rsidRDefault="00E97E5B" w:rsidP="00E97E5B">
      <w:pPr>
        <w:widowControl/>
        <w:suppressAutoHyphens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школьников в городском округе Заречный </w:t>
      </w:r>
    </w:p>
    <w:p w:rsidR="00E97E5B" w:rsidRDefault="00E97E5B" w:rsidP="00E97E5B">
      <w:pPr>
        <w:widowControl/>
        <w:suppressAutoHyphens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2020/2021 учебном году»</w:t>
      </w:r>
    </w:p>
    <w:p w:rsidR="00184A32" w:rsidRDefault="00184A32">
      <w:pPr>
        <w:tabs>
          <w:tab w:val="left" w:pos="4820"/>
          <w:tab w:val="left" w:pos="4962"/>
        </w:tabs>
      </w:pPr>
    </w:p>
    <w:p w:rsidR="00184A32" w:rsidRDefault="00184A32"/>
    <w:p w:rsidR="00184A32" w:rsidRDefault="003F2CF9" w:rsidP="00E97E5B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СОСТАВЫ</w:t>
      </w:r>
    </w:p>
    <w:p w:rsidR="00E97E5B" w:rsidRDefault="003F2CF9" w:rsidP="00E97E5B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муниципальных предметно-методических комиссий </w:t>
      </w:r>
    </w:p>
    <w:p w:rsidR="00184A32" w:rsidRDefault="003F2CF9" w:rsidP="00E97E5B">
      <w:pPr>
        <w:jc w:val="center"/>
      </w:pPr>
      <w:r>
        <w:rPr>
          <w:rFonts w:ascii="Liberation Serif" w:hAnsi="Liberation Serif"/>
          <w:b/>
          <w:sz w:val="24"/>
          <w:szCs w:val="24"/>
        </w:rPr>
        <w:t>по общеобразовательным предметам</w:t>
      </w:r>
    </w:p>
    <w:p w:rsidR="00184A32" w:rsidRDefault="00184A32"/>
    <w:p w:rsidR="00184A32" w:rsidRDefault="00184A32"/>
    <w:tbl>
      <w:tblPr>
        <w:tblW w:w="99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235"/>
        <w:gridCol w:w="3547"/>
        <w:gridCol w:w="3118"/>
        <w:gridCol w:w="1227"/>
        <w:gridCol w:w="758"/>
        <w:gridCol w:w="41"/>
      </w:tblGrid>
      <w:tr w:rsidR="00184A32">
        <w:trPr>
          <w:trHeight w:val="323"/>
          <w:tblHeader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4A32" w:rsidRDefault="003F2CF9">
            <w:pPr>
              <w:widowControl/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4A32" w:rsidRDefault="003F2CF9">
            <w:pPr>
              <w:widowControl/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4A32" w:rsidRDefault="003F2CF9">
            <w:pPr>
              <w:widowControl/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Английский язык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Т.В.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Мустафина А.И.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В.А.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-53" w:hanging="284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-53" w:hanging="284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Матасова И.В.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Бархатова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Т.Е.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Кадочникова Е.В.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</w:pPr>
            <w:r>
              <w:rPr>
                <w:sz w:val="24"/>
                <w:szCs w:val="24"/>
              </w:rPr>
              <w:t>Бирюкова Т.В.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373"/>
              </w:tabs>
              <w:suppressAutoHyphens w:val="0"/>
              <w:ind w:left="-53" w:right="-37" w:hanging="6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373"/>
              </w:tabs>
              <w:suppressAutoHyphens w:val="0"/>
              <w:spacing w:after="160" w:line="251" w:lineRule="auto"/>
              <w:ind w:left="-53" w:right="-37" w:hanging="6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Мингалёва</w:t>
            </w:r>
            <w:proofErr w:type="spellEnd"/>
            <w:r>
              <w:rPr>
                <w:sz w:val="24"/>
                <w:szCs w:val="24"/>
              </w:rPr>
              <w:t xml:space="preserve"> Ю.Ю.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Канакаева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Боровкова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Белугина И.А.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Н.А.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Мокеева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М.В.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Макеева М.И.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Солодушкина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jc w:val="both"/>
              <w:textAlignment w:val="auto"/>
            </w:pPr>
          </w:p>
        </w:tc>
      </w:tr>
      <w:tr w:rsidR="00184A32">
        <w:trPr>
          <w:trHeight w:val="323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Предмет: Немецкий язык 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Бирюкова Т.В.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tabs>
                <w:tab w:val="left" w:pos="101"/>
              </w:tabs>
              <w:suppressAutoHyphens w:val="0"/>
              <w:ind w:left="-247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ab/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Французский язык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Мельчакова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Бирюкова Т.В.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Итальянский язык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Бирюкова Т.В.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Приглашенный эксперт (при наличии заявок на участие)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Испанский язык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Бирюкова Т.В.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Приглашенный эксперт (при наличии заявок на участие)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Китайский язык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Бирюкова Т.В.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Приглашенный эксперт (при наличии заявок на участие)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Русский язык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Михайлищева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В.С.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Казанцева Н.Е.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Петрова О.В.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Е.К.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Синельникова С.К.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Старицына О.В.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Дубровская Т.В.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Баянкина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Салимовская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Рогоз Т.Ю.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Малухина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Т.П.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Литература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Михайлищева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В.С.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Кожевина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Королева Л.В.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С.Н.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Рочева Д.М.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Тукаева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А.Н.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Ворошилова С.С.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География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Седельникова Е.А.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Гоцман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Л.Н.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Ваганова О.Н.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Бурдукова Н.Б.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Овсяникова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Морева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Д.С.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Павлова О.И.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Биология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Котельникова Н.А.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Пелевина А.Ю.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Киселева К.О.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Павлова О.И.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Ваганов А.К.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Гайль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Морева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Д.С.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Седельникова Е.А.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Экология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Ваганов А.К.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Гоцман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Л.Н.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Павлова О.И.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Пелевина А.Ю.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Седельникова Е.А.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Физическая культура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Замятин А.И.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Плитанова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Бадьин А.И.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Жигалов В.В.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Стражкова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Т.Г.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Ярмоленко С.Д.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МАОУ ГОЗ СОШ № 1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Коркина М.Б.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Гроханова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Жильцов И.С.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Ильиных В.А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Шаньгин М.В.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ГМО ОБЖ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Елисеев М.Е.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Корнилов А.А.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Химия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Дорохова Н.А.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Гайль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Пупкова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МАОУ ГОЗ СОШ № 1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Прокаева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А.Д.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Печеркина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Т.С.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Искусство (Мировая художественная культура)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Арефьева Л.А.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Цветкова А.В.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Соловьев И.Г.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Рочева Д.М.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Кульская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Е.С.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Крокодилова М.В.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03"/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Горожанцева Е.П.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Стесова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Математика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569"/>
                <w:tab w:val="left" w:pos="720"/>
              </w:tabs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69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tabs>
                <w:tab w:val="left" w:pos="569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Земцова</w:t>
            </w:r>
            <w:proofErr w:type="spellEnd"/>
            <w:r>
              <w:rPr>
                <w:sz w:val="24"/>
                <w:szCs w:val="24"/>
              </w:rPr>
              <w:t xml:space="preserve"> И.Н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</w:pPr>
            <w:r>
              <w:rPr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569"/>
                <w:tab w:val="left" w:pos="720"/>
              </w:tabs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69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tabs>
                <w:tab w:val="left" w:pos="569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Надина О.В.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</w:pPr>
            <w:r>
              <w:rPr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569"/>
                <w:tab w:val="left" w:pos="720"/>
              </w:tabs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69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tabs>
                <w:tab w:val="left" w:pos="569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Фляум</w:t>
            </w:r>
            <w:proofErr w:type="spellEnd"/>
            <w:r>
              <w:rPr>
                <w:sz w:val="24"/>
                <w:szCs w:val="24"/>
              </w:rPr>
              <w:t xml:space="preserve"> О.Ф.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</w:pPr>
            <w:r>
              <w:rPr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569"/>
                <w:tab w:val="left" w:pos="720"/>
              </w:tabs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69"/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tabs>
                <w:tab w:val="left" w:pos="569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Махольц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</w:pPr>
            <w:r>
              <w:rPr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569"/>
                <w:tab w:val="left" w:pos="720"/>
              </w:tabs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69"/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tabs>
                <w:tab w:val="left" w:pos="569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Шаматова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</w:pPr>
            <w:r>
              <w:rPr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569"/>
                <w:tab w:val="left" w:pos="720"/>
              </w:tabs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69"/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tabs>
                <w:tab w:val="left" w:pos="569"/>
              </w:tabs>
              <w:suppressAutoHyphens w:val="0"/>
              <w:jc w:val="both"/>
              <w:textAlignment w:val="auto"/>
            </w:pPr>
            <w:r>
              <w:rPr>
                <w:sz w:val="24"/>
                <w:szCs w:val="24"/>
              </w:rPr>
              <w:t>Шурыгина Т.Н.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</w:pPr>
            <w:r>
              <w:rPr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569"/>
                <w:tab w:val="left" w:pos="720"/>
              </w:tabs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69"/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tabs>
                <w:tab w:val="left" w:pos="569"/>
              </w:tabs>
              <w:suppressAutoHyphens w:val="0"/>
              <w:jc w:val="both"/>
              <w:textAlignment w:val="auto"/>
            </w:pPr>
            <w:r>
              <w:rPr>
                <w:sz w:val="24"/>
                <w:szCs w:val="24"/>
              </w:rPr>
              <w:t>Масленникова О.В.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</w:pPr>
            <w:r>
              <w:rPr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569"/>
                <w:tab w:val="left" w:pos="720"/>
              </w:tabs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69"/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tabs>
                <w:tab w:val="left" w:pos="569"/>
              </w:tabs>
              <w:suppressAutoHyphens w:val="0"/>
              <w:jc w:val="both"/>
              <w:textAlignment w:val="auto"/>
            </w:pPr>
            <w:r>
              <w:rPr>
                <w:sz w:val="24"/>
                <w:szCs w:val="24"/>
              </w:rPr>
              <w:t>Евдокимова С.Н.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</w:pPr>
            <w:r>
              <w:rPr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569"/>
                <w:tab w:val="left" w:pos="720"/>
              </w:tabs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69"/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tabs>
                <w:tab w:val="left" w:pos="569"/>
              </w:tabs>
              <w:suppressAutoHyphens w:val="0"/>
              <w:jc w:val="both"/>
              <w:textAlignment w:val="auto"/>
            </w:pPr>
            <w:proofErr w:type="spellStart"/>
            <w:r>
              <w:rPr>
                <w:sz w:val="24"/>
                <w:szCs w:val="24"/>
              </w:rPr>
              <w:t>Цепелева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</w:pPr>
            <w:r>
              <w:rPr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569"/>
                <w:tab w:val="left" w:pos="720"/>
              </w:tabs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69"/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tabs>
                <w:tab w:val="left" w:pos="569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 И.И.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569"/>
                <w:tab w:val="left" w:pos="720"/>
              </w:tabs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69"/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tabs>
                <w:tab w:val="left" w:pos="569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Е.Б.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569"/>
                <w:tab w:val="left" w:pos="720"/>
              </w:tabs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69"/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tabs>
                <w:tab w:val="left" w:pos="569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Дятлова Е.В.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569"/>
                <w:tab w:val="left" w:pos="720"/>
              </w:tabs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69"/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tabs>
                <w:tab w:val="left" w:pos="569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И.В.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Математика (4 класс), русский язык (4 класс)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 w:hanging="308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03"/>
                <w:tab w:val="left" w:pos="720"/>
              </w:tabs>
              <w:suppressAutoHyphens w:val="0"/>
              <w:spacing w:after="160" w:line="251" w:lineRule="auto"/>
              <w:ind w:left="113" w:hanging="308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Квашина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 w:hanging="308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03"/>
                <w:tab w:val="left" w:pos="720"/>
              </w:tabs>
              <w:suppressAutoHyphens w:val="0"/>
              <w:spacing w:after="160" w:line="251" w:lineRule="auto"/>
              <w:ind w:left="113" w:hanging="308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Горных О.В.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 w:hanging="308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03"/>
                <w:tab w:val="left" w:pos="720"/>
              </w:tabs>
              <w:suppressAutoHyphens w:val="0"/>
              <w:spacing w:after="160" w:line="251" w:lineRule="auto"/>
              <w:ind w:left="113" w:hanging="308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Анохина Н.Е.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03"/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Пастухова Н.В.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03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Константинова Н.В.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03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Казакова М.С.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03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Пастухова И.В.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03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Почечуева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С.Ю.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03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Розенбаум Н.Н.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Информатика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80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Елкина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Н.Н.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80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Тонкушина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80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Кочнева С.В.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80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Нисковских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80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Поморцева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80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Володина Ю.С.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Физика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88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Ставыщенко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88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Хильченко Л.М.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88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Юдина Т.И.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88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Балахнина Ж.В.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88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Шипулин Е.А.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88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Фиш С.В.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Астрономия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88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Ставыщенко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88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Хильченко Л.М.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88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Юдина Т.И.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88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Шипулин Е.А.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История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Щепина С.Н.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Привалова Г.А.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Быкова Н.А.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Коскина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О.С.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Соловьев И.Г.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Молодых И.Б.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Дурницына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Е.М.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Цветкова А.В.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Фарвоздинов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Предмет: Обществознание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Щепина С.Н.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Привалова Г.А.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Быкова Н.А.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Коскина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О.С.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Соловьев И.Г.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Молодых И.Б.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Дурницына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Е.М.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Тюлькина С.В.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Цветкова А.В.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Фарвоздинов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Право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10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Щепина С.Н.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10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Привалова Г.А.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10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Быкова Н.А.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10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Коскина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О.С.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10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Молодых И.Б.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10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Дурницына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Е.М.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510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Цветкова А.В.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Экономика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Щепина С.Н.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Привалова Г.А.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Быкова Н.А.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Соловьев И.Г.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Молодых И.Б.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Дурницына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Е.М.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Цветкова А.В.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Основы безопасности жизнедеятельности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Кильдюшевская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Бадьин А.И.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Белоногова Ю.А.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Ваганов А.К.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Жильцов И.С.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495"/>
                <w:tab w:val="left" w:pos="720"/>
              </w:tabs>
              <w:suppressAutoHyphens w:val="0"/>
              <w:spacing w:after="160" w:line="251" w:lineRule="auto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Шаньгин М.В.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Председатель</w:t>
            </w:r>
          </w:p>
          <w:p w:rsidR="00184A32" w:rsidRDefault="003F2CF9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ГМО ОБЖ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Предмет: Технология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353"/>
                <w:tab w:val="left" w:pos="485"/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Курилова Т.В.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353"/>
                <w:tab w:val="left" w:pos="485"/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Козырева Т.П.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720"/>
              </w:tabs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353"/>
                <w:tab w:val="left" w:pos="420"/>
                <w:tab w:val="left" w:pos="720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Пономарева О.В.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113"/>
              </w:tabs>
              <w:suppressAutoHyphens w:val="0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113"/>
                <w:tab w:val="left" w:pos="353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Курилова В.В.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113"/>
              </w:tabs>
              <w:suppressAutoHyphens w:val="0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113"/>
                <w:tab w:val="left" w:pos="353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Жигалов В.В.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ГОЗ СОШ № 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113"/>
              </w:tabs>
              <w:suppressAutoHyphens w:val="0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113"/>
                <w:tab w:val="left" w:pos="353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Смердов В.В.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4A32">
        <w:trPr>
          <w:trHeight w:val="31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tabs>
                <w:tab w:val="left" w:pos="113"/>
              </w:tabs>
              <w:suppressAutoHyphens w:val="0"/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184A32">
            <w:pPr>
              <w:widowControl/>
              <w:numPr>
                <w:ilvl w:val="0"/>
                <w:numId w:val="2"/>
              </w:numPr>
              <w:tabs>
                <w:tab w:val="left" w:pos="113"/>
                <w:tab w:val="left" w:pos="353"/>
              </w:tabs>
              <w:suppressAutoHyphens w:val="0"/>
              <w:spacing w:after="160" w:line="251" w:lineRule="auto"/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Косвинцева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ГОЗ СОШ № 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A32" w:rsidRDefault="003F2CF9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A32" w:rsidRDefault="00184A32">
            <w:pPr>
              <w:widowControl/>
              <w:suppressAutoHyphens w:val="0"/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84A32" w:rsidRDefault="00184A32"/>
    <w:p w:rsidR="00184A32" w:rsidRDefault="00184A32"/>
    <w:sectPr w:rsidR="00184A32">
      <w:headerReference w:type="default" r:id="rId9"/>
      <w:pgSz w:w="11900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2F" w:rsidRDefault="00D60C2F">
      <w:r>
        <w:separator/>
      </w:r>
    </w:p>
  </w:endnote>
  <w:endnote w:type="continuationSeparator" w:id="0">
    <w:p w:rsidR="00D60C2F" w:rsidRDefault="00D6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2F" w:rsidRDefault="00D60C2F">
      <w:r>
        <w:rPr>
          <w:color w:val="000000"/>
        </w:rPr>
        <w:separator/>
      </w:r>
    </w:p>
  </w:footnote>
  <w:footnote w:type="continuationSeparator" w:id="0">
    <w:p w:rsidR="00D60C2F" w:rsidRDefault="00D6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38" w:rsidRDefault="003F2CF9">
    <w:pPr>
      <w:pStyle w:val="a9"/>
      <w:ind w:right="-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984CCC">
      <w:rPr>
        <w:rFonts w:ascii="Liberation Serif" w:hAnsi="Liberation Serif" w:cs="Liberation Serif"/>
        <w:noProof/>
        <w:sz w:val="28"/>
        <w:szCs w:val="28"/>
      </w:rPr>
      <w:t>10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EB5738" w:rsidRDefault="00D60C2F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23322"/>
    <w:multiLevelType w:val="multilevel"/>
    <w:tmpl w:val="B12202A8"/>
    <w:lvl w:ilvl="0">
      <w:start w:val="1"/>
      <w:numFmt w:val="decimal"/>
      <w:lvlText w:val="%1."/>
      <w:lvlJc w:val="center"/>
      <w:pPr>
        <w:ind w:left="1191" w:firstLine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D15C6"/>
    <w:multiLevelType w:val="multilevel"/>
    <w:tmpl w:val="D9A63F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Times New Roman" w:hAnsi="Liberation Serif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32"/>
    <w:rsid w:val="00184A32"/>
    <w:rsid w:val="0022016B"/>
    <w:rsid w:val="003F2CF9"/>
    <w:rsid w:val="00492628"/>
    <w:rsid w:val="00984CCC"/>
    <w:rsid w:val="00D60C2F"/>
    <w:rsid w:val="00E9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1402"/>
  <w15:docId w15:val="{CA95D918-21E5-4705-B6ED-48BCE5D8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Calibri Light" w:hAnsi="Calibri Light"/>
      <w:b/>
      <w:bCs/>
      <w:i/>
      <w:iCs/>
      <w:sz w:val="28"/>
      <w:szCs w:val="28"/>
    </w:rPr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Pr>
      <w:sz w:val="24"/>
    </w:rPr>
  </w:style>
  <w:style w:type="character" w:styleId="a8">
    <w:name w:val="Hyperlink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rPr>
      <w:i/>
      <w:iCs/>
    </w:rPr>
  </w:style>
  <w:style w:type="paragraph" w:customStyle="1" w:styleId="msonormalmailrucssattributepostfix">
    <w:name w:val="msonormal_mailru_css_attribute_postfix"/>
    <w:basedOn w:val="a"/>
    <w:pPr>
      <w:spacing w:before="100" w:after="100"/>
    </w:pPr>
    <w:rPr>
      <w:szCs w:val="24"/>
    </w:rPr>
  </w:style>
  <w:style w:type="character" w:styleId="af">
    <w:name w:val="Strong"/>
    <w:rPr>
      <w:b/>
      <w:bCs/>
    </w:rPr>
  </w:style>
  <w:style w:type="character" w:styleId="af0">
    <w:name w:val="annotation reference"/>
    <w:rPr>
      <w:sz w:val="16"/>
      <w:szCs w:val="16"/>
    </w:rPr>
  </w:style>
  <w:style w:type="paragraph" w:styleId="af1">
    <w:name w:val="annotation text"/>
    <w:basedOn w:val="a"/>
  </w:style>
  <w:style w:type="character" w:customStyle="1" w:styleId="af2">
    <w:name w:val="Текст примечания Знак"/>
    <w:basedOn w:val="a0"/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rPr>
      <w:b/>
      <w:bCs/>
    </w:rPr>
  </w:style>
  <w:style w:type="paragraph" w:styleId="af5">
    <w:name w:val="Revision"/>
    <w:pPr>
      <w:suppressAutoHyphens/>
    </w:pPr>
    <w:rPr>
      <w:sz w:val="24"/>
    </w:rPr>
  </w:style>
  <w:style w:type="character" w:customStyle="1" w:styleId="10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af6">
    <w:name w:val="Основной текст Знак"/>
    <w:rPr>
      <w:sz w:val="28"/>
    </w:rPr>
  </w:style>
  <w:style w:type="paragraph" w:customStyle="1" w:styleId="TableParagraph">
    <w:name w:val="Table Paragraph"/>
    <w:basedOn w:val="a"/>
    <w:pPr>
      <w:autoSpaceDE w:val="0"/>
    </w:pPr>
    <w:rPr>
      <w:sz w:val="22"/>
      <w:szCs w:val="22"/>
      <w:lang w:bidi="ru-RU"/>
    </w:rPr>
  </w:style>
  <w:style w:type="paragraph" w:customStyle="1" w:styleId="11">
    <w:name w:val="Обычный1"/>
    <w:pPr>
      <w:widowControl w:val="0"/>
      <w:textAlignment w:val="auto"/>
    </w:pPr>
  </w:style>
  <w:style w:type="character" w:customStyle="1" w:styleId="af7">
    <w:name w:val="Основной текст с отступом Знак"/>
    <w:basedOn w:val="a0"/>
    <w:rPr>
      <w:sz w:val="28"/>
    </w:rPr>
  </w:style>
  <w:style w:type="character" w:customStyle="1" w:styleId="af8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af9">
    <w:name w:val="No Spacing"/>
    <w:pPr>
      <w:textAlignment w:val="auto"/>
    </w:pPr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character" w:styleId="afb">
    <w:name w:val="line number"/>
  </w:style>
  <w:style w:type="character" w:customStyle="1" w:styleId="afc">
    <w:name w:val="Неразрешенное упоминание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7.10.2020\AC3950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AC39501E</Template>
  <TotalTime>3</TotalTime>
  <Pages>10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2020-09-14T09:45:00Z</cp:lastPrinted>
  <dcterms:created xsi:type="dcterms:W3CDTF">2020-10-01T07:26:00Z</dcterms:created>
  <dcterms:modified xsi:type="dcterms:W3CDTF">2020-10-02T11:20:00Z</dcterms:modified>
</cp:coreProperties>
</file>