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E2" w:rsidRPr="007903BE" w:rsidRDefault="00EF0EE2" w:rsidP="00554E3D">
                            <w:pPr>
                              <w:ind w:right="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903BE">
                              <w:rPr>
                                <w:sz w:val="22"/>
                                <w:szCs w:val="22"/>
                              </w:rPr>
                              <w:t>Приложение к письму</w:t>
                            </w:r>
                          </w:p>
                          <w:p w:rsidR="00EF0EE2" w:rsidRPr="007903BE" w:rsidRDefault="00EF0EE2" w:rsidP="00554E3D">
                            <w:pPr>
                              <w:ind w:right="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903BE">
                              <w:rPr>
                                <w:sz w:val="22"/>
                                <w:szCs w:val="22"/>
                              </w:rPr>
                              <w:t>от 10.07.2018 № /5826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EF0EE2" w:rsidRPr="007903BE" w:rsidRDefault="00EF0EE2" w:rsidP="00554E3D">
                      <w:pPr>
                        <w:ind w:right="84"/>
                        <w:jc w:val="both"/>
                        <w:rPr>
                          <w:sz w:val="22"/>
                          <w:szCs w:val="22"/>
                        </w:rPr>
                      </w:pPr>
                      <w:r w:rsidRPr="007903BE">
                        <w:rPr>
                          <w:sz w:val="22"/>
                          <w:szCs w:val="22"/>
                        </w:rPr>
                        <w:t>Приложение к письму</w:t>
                      </w:r>
                    </w:p>
                    <w:p w:rsidR="00EF0EE2" w:rsidRPr="007903BE" w:rsidRDefault="00EF0EE2" w:rsidP="00554E3D">
                      <w:pPr>
                        <w:ind w:right="84"/>
                        <w:jc w:val="both"/>
                        <w:rPr>
                          <w:sz w:val="22"/>
                          <w:szCs w:val="22"/>
                        </w:rPr>
                      </w:pPr>
                      <w:r w:rsidRPr="007903BE">
                        <w:rPr>
                          <w:sz w:val="22"/>
                          <w:szCs w:val="22"/>
                        </w:rPr>
                        <w:t>от 10.07.2018 № /5826</w:t>
                      </w:r>
                    </w:p>
                  </w:txbxContent>
                </v:textbox>
              </v:shape>
            </w:pict>
          </mc:Fallback>
        </mc:AlternateContent>
      </w:r>
    </w:p>
    <w:p w:rsidR="007903BE" w:rsidRDefault="007903BE" w:rsidP="00BD44A5">
      <w:pPr>
        <w:jc w:val="center"/>
        <w:rPr>
          <w:b/>
          <w:sz w:val="28"/>
          <w:szCs w:val="28"/>
        </w:rPr>
      </w:pPr>
    </w:p>
    <w:p w:rsidR="007903BE" w:rsidRDefault="007903BE" w:rsidP="00BD44A5">
      <w:pPr>
        <w:jc w:val="center"/>
        <w:rPr>
          <w:b/>
          <w:sz w:val="28"/>
          <w:szCs w:val="28"/>
        </w:rPr>
      </w:pP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903BE" w:rsidRDefault="007903BE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</w:p>
    <w:p w:rsidR="007903BE" w:rsidRDefault="007903BE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</w:t>
      </w:r>
    </w:p>
    <w:p w:rsidR="00821465" w:rsidRPr="00382480" w:rsidRDefault="00821465" w:rsidP="00821465">
      <w:pPr>
        <w:jc w:val="center"/>
        <w:rPr>
          <w:b/>
          <w:color w:val="000000"/>
          <w:sz w:val="24"/>
          <w:szCs w:val="24"/>
        </w:rPr>
      </w:pPr>
    </w:p>
    <w:p w:rsidR="00821465" w:rsidRDefault="0017668B" w:rsidP="0017668B">
      <w:pPr>
        <w:jc w:val="both"/>
        <w:rPr>
          <w:color w:val="000000"/>
          <w:sz w:val="24"/>
          <w:szCs w:val="24"/>
        </w:rPr>
      </w:pPr>
      <w:r w:rsidRPr="00382480">
        <w:rPr>
          <w:color w:val="000000"/>
          <w:sz w:val="24"/>
          <w:szCs w:val="24"/>
        </w:rPr>
        <w:t>Распоряжение Главы городского округа Заречный от 29.12.2017 № 74-РГ «</w:t>
      </w:r>
      <w:r w:rsidR="00821465" w:rsidRPr="00382480">
        <w:rPr>
          <w:color w:val="000000"/>
          <w:sz w:val="24"/>
          <w:szCs w:val="24"/>
        </w:rPr>
        <w:t>Об утверждении Плана работы органов местного самоуправления городского округа Заречный по противодействию коррупции</w:t>
      </w:r>
      <w:r w:rsidRPr="00382480">
        <w:rPr>
          <w:color w:val="000000"/>
          <w:sz w:val="24"/>
          <w:szCs w:val="24"/>
        </w:rPr>
        <w:t xml:space="preserve"> </w:t>
      </w:r>
      <w:r w:rsidR="00821465" w:rsidRPr="00382480">
        <w:rPr>
          <w:color w:val="000000"/>
          <w:sz w:val="24"/>
          <w:szCs w:val="24"/>
        </w:rPr>
        <w:t>на 2018-2019 годы</w:t>
      </w:r>
      <w:r w:rsidRPr="00382480">
        <w:rPr>
          <w:color w:val="000000"/>
          <w:sz w:val="24"/>
          <w:szCs w:val="24"/>
        </w:rPr>
        <w:t>»</w:t>
      </w:r>
    </w:p>
    <w:p w:rsidR="00CA0EE4" w:rsidRPr="00CE141F" w:rsidRDefault="00CA0EE4" w:rsidP="00CA0EE4">
      <w:pPr>
        <w:ind w:right="113"/>
        <w:jc w:val="center"/>
        <w:rPr>
          <w:sz w:val="22"/>
          <w:szCs w:val="22"/>
        </w:rPr>
      </w:pPr>
    </w:p>
    <w:tbl>
      <w:tblPr>
        <w:tblStyle w:val="a3"/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38"/>
        <w:gridCol w:w="4997"/>
        <w:gridCol w:w="2127"/>
        <w:gridCol w:w="4964"/>
        <w:gridCol w:w="1861"/>
      </w:tblGrid>
      <w:tr w:rsidR="00F65327" w:rsidRPr="001665E6" w:rsidTr="000C0A33">
        <w:trPr>
          <w:jc w:val="center"/>
        </w:trPr>
        <w:tc>
          <w:tcPr>
            <w:tcW w:w="553" w:type="dxa"/>
          </w:tcPr>
          <w:p w:rsidR="00A5396D" w:rsidRPr="001665E6" w:rsidRDefault="00A5396D" w:rsidP="00BC03F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</w:t>
            </w:r>
          </w:p>
          <w:p w:rsidR="00A5396D" w:rsidRPr="001665E6" w:rsidRDefault="00A5396D" w:rsidP="00BC03F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638" w:type="dxa"/>
          </w:tcPr>
          <w:p w:rsidR="00A5396D" w:rsidRPr="001665E6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Номер пункта Плана </w:t>
            </w:r>
          </w:p>
        </w:tc>
        <w:tc>
          <w:tcPr>
            <w:tcW w:w="4997" w:type="dxa"/>
          </w:tcPr>
          <w:p w:rsidR="00A5396D" w:rsidRPr="001665E6" w:rsidRDefault="00A5396D" w:rsidP="00BC03F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1665E6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Установленный срок исполнения мероприятия Плана</w:t>
            </w:r>
          </w:p>
        </w:tc>
        <w:tc>
          <w:tcPr>
            <w:tcW w:w="4964" w:type="dxa"/>
          </w:tcPr>
          <w:p w:rsidR="00A5396D" w:rsidRPr="001665E6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Информация </w:t>
            </w: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о реализации мероприятия (проведенная работа)</w:t>
            </w:r>
          </w:p>
        </w:tc>
        <w:tc>
          <w:tcPr>
            <w:tcW w:w="1861" w:type="dxa"/>
          </w:tcPr>
          <w:p w:rsidR="00A5396D" w:rsidRPr="001665E6" w:rsidRDefault="00A5396D" w:rsidP="00BC03F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665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CE141F" w:rsidTr="000C0A33">
        <w:trPr>
          <w:jc w:val="center"/>
        </w:trPr>
        <w:tc>
          <w:tcPr>
            <w:tcW w:w="553" w:type="dxa"/>
            <w:vAlign w:val="center"/>
          </w:tcPr>
          <w:p w:rsidR="00A5396D" w:rsidRPr="00CE141F" w:rsidRDefault="00A5396D" w:rsidP="00574AE3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center"/>
          </w:tcPr>
          <w:p w:rsidR="00A5396D" w:rsidRPr="00CE141F" w:rsidRDefault="00A5396D" w:rsidP="00BC03F4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7" w:type="dxa"/>
            <w:vAlign w:val="center"/>
          </w:tcPr>
          <w:p w:rsidR="00A5396D" w:rsidRPr="00CE141F" w:rsidRDefault="00A5396D" w:rsidP="00BC03F4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A5396D" w:rsidRPr="00CE141F" w:rsidRDefault="00A5396D" w:rsidP="00BC03F4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64" w:type="dxa"/>
          </w:tcPr>
          <w:p w:rsidR="00A5396D" w:rsidRPr="00CE141F" w:rsidRDefault="00A5396D" w:rsidP="00A5396D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61" w:type="dxa"/>
          </w:tcPr>
          <w:p w:rsidR="00A5396D" w:rsidRPr="00CE141F" w:rsidRDefault="00A5396D" w:rsidP="00A5396D">
            <w:pPr>
              <w:jc w:val="center"/>
              <w:rPr>
                <w:bCs/>
                <w:sz w:val="22"/>
                <w:szCs w:val="22"/>
              </w:rPr>
            </w:pPr>
            <w:r w:rsidRPr="00CE141F">
              <w:rPr>
                <w:bCs/>
                <w:sz w:val="22"/>
                <w:szCs w:val="22"/>
              </w:rPr>
              <w:t>6</w:t>
            </w:r>
          </w:p>
        </w:tc>
      </w:tr>
      <w:tr w:rsidR="006B7E57" w:rsidRPr="001665E6" w:rsidTr="000C0A33">
        <w:trPr>
          <w:jc w:val="center"/>
        </w:trPr>
        <w:tc>
          <w:tcPr>
            <w:tcW w:w="15140" w:type="dxa"/>
            <w:gridSpan w:val="6"/>
          </w:tcPr>
          <w:p w:rsidR="006B7E57" w:rsidRPr="001665E6" w:rsidRDefault="006B7E57" w:rsidP="006B7E57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1. Мероприятия правового обеспечения деятельности по противодействию коррупции</w:t>
            </w:r>
          </w:p>
        </w:tc>
      </w:tr>
      <w:tr w:rsidR="00F65327" w:rsidRPr="001665E6" w:rsidTr="000C0A33">
        <w:trPr>
          <w:jc w:val="center"/>
        </w:trPr>
        <w:tc>
          <w:tcPr>
            <w:tcW w:w="553" w:type="dxa"/>
          </w:tcPr>
          <w:p w:rsidR="00A5396D" w:rsidRPr="001665E6" w:rsidRDefault="00862968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1.</w:t>
            </w:r>
          </w:p>
        </w:tc>
        <w:tc>
          <w:tcPr>
            <w:tcW w:w="638" w:type="dxa"/>
          </w:tcPr>
          <w:p w:rsidR="00A5396D" w:rsidRPr="001665E6" w:rsidRDefault="00862968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1.</w:t>
            </w:r>
          </w:p>
        </w:tc>
        <w:tc>
          <w:tcPr>
            <w:tcW w:w="4997" w:type="dxa"/>
          </w:tcPr>
          <w:p w:rsidR="00A5396D" w:rsidRPr="001665E6" w:rsidRDefault="00862968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Разработка проектов муниципальных нормативных правовых актов городского округа Заречный,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коррупции.</w:t>
            </w:r>
          </w:p>
        </w:tc>
        <w:tc>
          <w:tcPr>
            <w:tcW w:w="2127" w:type="dxa"/>
          </w:tcPr>
          <w:p w:rsidR="00A5396D" w:rsidRPr="001665E6" w:rsidRDefault="00862968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по мере принятия законодательных актов Российской Федерации, Свердловской области</w:t>
            </w:r>
          </w:p>
        </w:tc>
        <w:tc>
          <w:tcPr>
            <w:tcW w:w="4964" w:type="dxa"/>
          </w:tcPr>
          <w:p w:rsidR="00A5396D" w:rsidRPr="001665E6" w:rsidRDefault="005C0846" w:rsidP="005C084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29.03.2018 </w:t>
            </w:r>
            <w:r w:rsidRPr="001665E6">
              <w:rPr>
                <w:rFonts w:ascii="Times New Roman" w:hAnsi="Times New Roman"/>
                <w:sz w:val="22"/>
                <w:szCs w:val="22"/>
              </w:rPr>
              <w:t>решением Думы ГО № 26-Р</w:t>
            </w:r>
            <w:r w:rsidRPr="001665E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 Положение о проведении служебных проверок по фактам коррупционных проявлений со стороны муниципальных служащих городского округа Заречный;</w:t>
            </w:r>
          </w:p>
          <w:p w:rsidR="003955F5" w:rsidRPr="001665E6" w:rsidRDefault="0067024F" w:rsidP="003955F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31.05.2018 </w:t>
            </w:r>
            <w:r w:rsidRPr="001665E6">
              <w:rPr>
                <w:rFonts w:ascii="Times New Roman" w:hAnsi="Times New Roman"/>
                <w:sz w:val="22"/>
                <w:szCs w:val="22"/>
              </w:rPr>
              <w:t>решением Думы ГО № 54-Р</w:t>
            </w: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</w:t>
            </w:r>
            <w:r w:rsidR="003955F5"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>тверждено Положение о проведении</w:t>
            </w:r>
          </w:p>
          <w:p w:rsidR="003955F5" w:rsidRPr="001665E6" w:rsidRDefault="003955F5" w:rsidP="0067024F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1665E6">
              <w:rPr>
                <w:rFonts w:ascii="Times New Roman" w:hAnsi="Times New Roman"/>
                <w:bCs/>
                <w:sz w:val="22"/>
                <w:szCs w:val="22"/>
              </w:rPr>
              <w:t>антикоррупционной экспертизы муниципальных нормативных правовых актов и проектов муниципальных нормативных правовых актов городского округа Заречный</w:t>
            </w:r>
            <w:r w:rsidR="0067024F" w:rsidRPr="001665E6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874745" w:rsidRPr="001665E6" w:rsidRDefault="00874745" w:rsidP="005660A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31.05.2018 </w:t>
            </w:r>
            <w:r w:rsidRPr="001665E6">
              <w:rPr>
                <w:rFonts w:ascii="Times New Roman" w:hAnsi="Times New Roman"/>
                <w:sz w:val="22"/>
                <w:szCs w:val="22"/>
              </w:rPr>
              <w:t>решением Думы ГО № 55-Р</w:t>
            </w:r>
            <w:r w:rsidRPr="00166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утвержден Порядок проведения независимой антикоррупционной экспертизы</w:t>
            </w:r>
            <w:r w:rsidR="005660AE" w:rsidRPr="001665E6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муниципальных нормативных правовых актов и проектов муниципальных нормативных правовых актов Думы городского округа Заречный.</w:t>
            </w:r>
          </w:p>
        </w:tc>
        <w:tc>
          <w:tcPr>
            <w:tcW w:w="1861" w:type="dxa"/>
          </w:tcPr>
          <w:p w:rsidR="001C2DF0" w:rsidRPr="001665E6" w:rsidRDefault="005B0433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1C2DF0" w:rsidRPr="001665E6" w:rsidRDefault="005B0433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A5396D" w:rsidRPr="001665E6" w:rsidRDefault="005B0433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AB1C32" w:rsidRDefault="00D87661" w:rsidP="00862968">
            <w:pPr>
              <w:jc w:val="center"/>
              <w:rPr>
                <w:sz w:val="22"/>
                <w:szCs w:val="22"/>
              </w:rPr>
            </w:pPr>
            <w:r w:rsidRPr="00AB1C32">
              <w:rPr>
                <w:sz w:val="22"/>
                <w:szCs w:val="22"/>
              </w:rPr>
              <w:t>2.</w:t>
            </w:r>
          </w:p>
        </w:tc>
        <w:tc>
          <w:tcPr>
            <w:tcW w:w="638" w:type="dxa"/>
          </w:tcPr>
          <w:p w:rsidR="00683227" w:rsidRPr="00AB1C32" w:rsidRDefault="006272FD" w:rsidP="00862968">
            <w:pPr>
              <w:jc w:val="center"/>
              <w:rPr>
                <w:sz w:val="22"/>
                <w:szCs w:val="22"/>
              </w:rPr>
            </w:pPr>
            <w:r w:rsidRPr="00AB1C32">
              <w:rPr>
                <w:sz w:val="22"/>
                <w:szCs w:val="22"/>
              </w:rPr>
              <w:t>2.</w:t>
            </w:r>
          </w:p>
        </w:tc>
        <w:tc>
          <w:tcPr>
            <w:tcW w:w="4997" w:type="dxa"/>
          </w:tcPr>
          <w:p w:rsidR="00683227" w:rsidRPr="00AB1C32" w:rsidRDefault="006272FD" w:rsidP="00BC03F4">
            <w:pPr>
              <w:rPr>
                <w:sz w:val="22"/>
                <w:szCs w:val="22"/>
              </w:rPr>
            </w:pPr>
            <w:r w:rsidRPr="00AB1C32">
              <w:rPr>
                <w:color w:val="000000"/>
                <w:sz w:val="22"/>
                <w:szCs w:val="22"/>
              </w:rPr>
              <w:t xml:space="preserve">Анализ муниципальных нормативных правовых актов городского округа Заречный в сфере </w:t>
            </w:r>
            <w:r w:rsidRPr="00AB1C32">
              <w:rPr>
                <w:color w:val="000000"/>
                <w:sz w:val="22"/>
                <w:szCs w:val="22"/>
              </w:rPr>
              <w:lastRenderedPageBreak/>
              <w:t>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коррупции.</w:t>
            </w:r>
          </w:p>
        </w:tc>
        <w:tc>
          <w:tcPr>
            <w:tcW w:w="2127" w:type="dxa"/>
          </w:tcPr>
          <w:p w:rsidR="00683227" w:rsidRPr="00AB1C32" w:rsidRDefault="006272FD" w:rsidP="00BC03F4">
            <w:pPr>
              <w:jc w:val="center"/>
              <w:rPr>
                <w:sz w:val="22"/>
                <w:szCs w:val="22"/>
              </w:rPr>
            </w:pPr>
            <w:r w:rsidRPr="00AB1C32">
              <w:rPr>
                <w:color w:val="000000"/>
                <w:sz w:val="22"/>
                <w:szCs w:val="22"/>
              </w:rPr>
              <w:lastRenderedPageBreak/>
              <w:t xml:space="preserve">в течение трех месяцев со дня </w:t>
            </w:r>
            <w:r w:rsidRPr="00AB1C32">
              <w:rPr>
                <w:color w:val="000000"/>
                <w:sz w:val="22"/>
                <w:szCs w:val="22"/>
              </w:rPr>
              <w:lastRenderedPageBreak/>
              <w:t>изменения законодательства Российской Федерации, Свердловской области</w:t>
            </w:r>
          </w:p>
        </w:tc>
        <w:tc>
          <w:tcPr>
            <w:tcW w:w="4964" w:type="dxa"/>
          </w:tcPr>
          <w:p w:rsidR="00683227" w:rsidRPr="000C0A33" w:rsidRDefault="003A7C39" w:rsidP="000F5B03">
            <w:pPr>
              <w:rPr>
                <w:color w:val="000000"/>
                <w:sz w:val="22"/>
                <w:szCs w:val="22"/>
              </w:rPr>
            </w:pPr>
            <w:r w:rsidRPr="00AB1C32">
              <w:rPr>
                <w:bCs/>
                <w:sz w:val="22"/>
                <w:szCs w:val="22"/>
              </w:rPr>
              <w:lastRenderedPageBreak/>
              <w:t xml:space="preserve">В ходе проведения анализа </w:t>
            </w:r>
            <w:r w:rsidR="00D40C90" w:rsidRPr="00AB1C32">
              <w:rPr>
                <w:color w:val="000000"/>
                <w:sz w:val="22"/>
                <w:szCs w:val="22"/>
              </w:rPr>
              <w:t xml:space="preserve">муниципальных нормативных правовых актов ГО в сфере </w:t>
            </w:r>
            <w:r w:rsidR="00D40C90" w:rsidRPr="00AB1C32">
              <w:rPr>
                <w:color w:val="000000"/>
                <w:sz w:val="22"/>
                <w:szCs w:val="22"/>
              </w:rPr>
              <w:lastRenderedPageBreak/>
              <w:t xml:space="preserve">противодействия коррупции </w:t>
            </w:r>
            <w:r w:rsidR="004663C9" w:rsidRPr="00AB1C32">
              <w:rPr>
                <w:color w:val="000000"/>
                <w:sz w:val="22"/>
                <w:szCs w:val="22"/>
              </w:rPr>
              <w:t>и в</w:t>
            </w:r>
            <w:r w:rsidR="003B451D" w:rsidRPr="00AB1C32">
              <w:rPr>
                <w:color w:val="000000"/>
                <w:sz w:val="22"/>
                <w:szCs w:val="22"/>
              </w:rPr>
              <w:t xml:space="preserve"> </w:t>
            </w:r>
            <w:r w:rsidR="004663C9" w:rsidRPr="00AB1C32">
              <w:rPr>
                <w:color w:val="000000"/>
                <w:sz w:val="22"/>
                <w:szCs w:val="22"/>
              </w:rPr>
              <w:t xml:space="preserve">целях </w:t>
            </w:r>
            <w:r w:rsidR="003B451D" w:rsidRPr="00AB1C32">
              <w:rPr>
                <w:color w:val="000000"/>
                <w:sz w:val="22"/>
                <w:szCs w:val="22"/>
              </w:rPr>
              <w:t xml:space="preserve">их приведения в соответствии с законодательством </w:t>
            </w:r>
            <w:r w:rsidR="00D40C90" w:rsidRPr="00AB1C32">
              <w:rPr>
                <w:color w:val="000000"/>
                <w:sz w:val="22"/>
                <w:szCs w:val="22"/>
              </w:rPr>
              <w:t>решения Думы ГО</w:t>
            </w:r>
            <w:r w:rsidR="00AB1C32" w:rsidRPr="00AB1C32">
              <w:rPr>
                <w:color w:val="000000"/>
                <w:sz w:val="22"/>
                <w:szCs w:val="22"/>
              </w:rPr>
              <w:t xml:space="preserve"> от</w:t>
            </w:r>
            <w:r w:rsidR="00005A14" w:rsidRPr="00AB1C32">
              <w:rPr>
                <w:color w:val="000000"/>
                <w:sz w:val="22"/>
                <w:szCs w:val="22"/>
              </w:rPr>
              <w:t>:</w:t>
            </w:r>
            <w:r w:rsidR="000C0A33">
              <w:rPr>
                <w:color w:val="000000"/>
                <w:sz w:val="22"/>
                <w:szCs w:val="22"/>
              </w:rPr>
              <w:t xml:space="preserve"> </w:t>
            </w:r>
            <w:r w:rsidR="00AA498D" w:rsidRPr="00AB1C32">
              <w:rPr>
                <w:sz w:val="22"/>
                <w:szCs w:val="22"/>
              </w:rPr>
              <w:t>26.03.2009 № 50-Р «Об утверждении Положения о порядке проведения служебных проверок по фактам коррупционных проявлений со стороны должностных лиц органов местного самоуправления и муниципальных служа</w:t>
            </w:r>
            <w:r w:rsidR="00D40C90" w:rsidRPr="00AB1C32">
              <w:rPr>
                <w:sz w:val="22"/>
                <w:szCs w:val="22"/>
              </w:rPr>
              <w:t>щих городского округа Заречный</w:t>
            </w:r>
            <w:r w:rsidR="008A19B5" w:rsidRPr="00AB1C32">
              <w:rPr>
                <w:sz w:val="22"/>
                <w:szCs w:val="22"/>
              </w:rPr>
              <w:t>»; 01.07.2010</w:t>
            </w:r>
            <w:r w:rsidR="00AA498D" w:rsidRPr="00AB1C32">
              <w:rPr>
                <w:sz w:val="22"/>
                <w:szCs w:val="22"/>
              </w:rPr>
              <w:t xml:space="preserve"> № 93-Р «</w:t>
            </w:r>
            <w:r w:rsidR="00AA498D" w:rsidRPr="00AB1C32">
              <w:rPr>
                <w:bCs/>
                <w:sz w:val="22"/>
                <w:szCs w:val="22"/>
              </w:rPr>
              <w:t>Об утверждении экспертизы муниципальных нормативных правовых актов и проектов муниципальных нормативных правовых ак</w:t>
            </w:r>
            <w:r w:rsidR="003F2D41" w:rsidRPr="00AB1C32">
              <w:rPr>
                <w:bCs/>
                <w:sz w:val="22"/>
                <w:szCs w:val="22"/>
              </w:rPr>
              <w:t xml:space="preserve">тов городского округа Заречный» </w:t>
            </w:r>
            <w:r w:rsidR="00CA4849" w:rsidRPr="00AB1C32">
              <w:rPr>
                <w:bCs/>
                <w:sz w:val="22"/>
                <w:szCs w:val="22"/>
              </w:rPr>
              <w:t>п</w:t>
            </w:r>
            <w:r w:rsidR="00CA4849" w:rsidRPr="00AB1C32">
              <w:rPr>
                <w:sz w:val="22"/>
                <w:szCs w:val="22"/>
              </w:rPr>
              <w:t>ризнаны утратившими силу.</w:t>
            </w:r>
            <w:r w:rsidR="00A07CE3" w:rsidRPr="00AB1C32">
              <w:rPr>
                <w:sz w:val="22"/>
                <w:szCs w:val="22"/>
              </w:rPr>
              <w:t xml:space="preserve"> Приняты новые МНПА, указанные в п. 1</w:t>
            </w:r>
            <w:r w:rsidR="00735FC4" w:rsidRPr="00AB1C32">
              <w:rPr>
                <w:sz w:val="22"/>
                <w:szCs w:val="22"/>
              </w:rPr>
              <w:t xml:space="preserve"> Отчета.</w:t>
            </w:r>
            <w:r w:rsidR="00A07CE3" w:rsidRPr="00AB1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</w:tcPr>
          <w:p w:rsidR="001C2DF0" w:rsidRPr="00AB1C32" w:rsidRDefault="005B0433" w:rsidP="00BC03F4">
            <w:pPr>
              <w:jc w:val="center"/>
              <w:rPr>
                <w:sz w:val="22"/>
                <w:szCs w:val="22"/>
              </w:rPr>
            </w:pPr>
            <w:r w:rsidRPr="00AB1C32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1C2DF0" w:rsidRPr="00AB1C32" w:rsidRDefault="005B0433" w:rsidP="00BC03F4">
            <w:pPr>
              <w:jc w:val="center"/>
              <w:rPr>
                <w:sz w:val="22"/>
                <w:szCs w:val="22"/>
              </w:rPr>
            </w:pPr>
            <w:r w:rsidRPr="00AB1C32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5B0433" w:rsidP="00BC03F4">
            <w:pPr>
              <w:jc w:val="center"/>
              <w:rPr>
                <w:sz w:val="22"/>
                <w:szCs w:val="22"/>
              </w:rPr>
            </w:pPr>
            <w:r w:rsidRPr="00AB1C32">
              <w:rPr>
                <w:sz w:val="22"/>
                <w:szCs w:val="22"/>
              </w:rPr>
              <w:lastRenderedPageBreak/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8A19B5" w:rsidRDefault="00D87661" w:rsidP="00862968">
            <w:pPr>
              <w:jc w:val="center"/>
              <w:rPr>
                <w:sz w:val="22"/>
                <w:szCs w:val="22"/>
              </w:rPr>
            </w:pPr>
            <w:r w:rsidRPr="008A19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38" w:type="dxa"/>
          </w:tcPr>
          <w:p w:rsidR="00683227" w:rsidRPr="008A19B5" w:rsidRDefault="006272FD" w:rsidP="00862968">
            <w:pPr>
              <w:jc w:val="center"/>
              <w:rPr>
                <w:sz w:val="22"/>
                <w:szCs w:val="22"/>
              </w:rPr>
            </w:pPr>
            <w:r w:rsidRPr="008A19B5">
              <w:rPr>
                <w:sz w:val="22"/>
                <w:szCs w:val="22"/>
              </w:rPr>
              <w:t>3.</w:t>
            </w:r>
          </w:p>
        </w:tc>
        <w:tc>
          <w:tcPr>
            <w:tcW w:w="4997" w:type="dxa"/>
          </w:tcPr>
          <w:p w:rsidR="00683227" w:rsidRPr="008A19B5" w:rsidRDefault="006272FD" w:rsidP="00BC03F4">
            <w:pPr>
              <w:rPr>
                <w:sz w:val="22"/>
                <w:szCs w:val="22"/>
              </w:rPr>
            </w:pPr>
            <w:r w:rsidRPr="008A19B5">
              <w:rPr>
                <w:color w:val="000000"/>
                <w:sz w:val="22"/>
                <w:szCs w:val="22"/>
              </w:rPr>
              <w:t>Осуществление контроля за исполнением муниципальных нормативных правовых актов городского округа Заречный в сфере противодействия коррупции.</w:t>
            </w:r>
          </w:p>
        </w:tc>
        <w:tc>
          <w:tcPr>
            <w:tcW w:w="2127" w:type="dxa"/>
          </w:tcPr>
          <w:p w:rsidR="006272FD" w:rsidRPr="008A19B5" w:rsidRDefault="006272FD" w:rsidP="006272FD">
            <w:pPr>
              <w:jc w:val="center"/>
              <w:rPr>
                <w:color w:val="000000"/>
                <w:sz w:val="22"/>
                <w:szCs w:val="22"/>
              </w:rPr>
            </w:pPr>
            <w:r w:rsidRPr="008A19B5">
              <w:rPr>
                <w:color w:val="000000"/>
                <w:sz w:val="22"/>
                <w:szCs w:val="22"/>
              </w:rPr>
              <w:t xml:space="preserve">ежегодно, </w:t>
            </w:r>
          </w:p>
          <w:p w:rsidR="00683227" w:rsidRPr="008A19B5" w:rsidRDefault="006272FD" w:rsidP="006272FD">
            <w:pPr>
              <w:jc w:val="center"/>
              <w:rPr>
                <w:sz w:val="22"/>
                <w:szCs w:val="22"/>
              </w:rPr>
            </w:pPr>
            <w:r w:rsidRPr="008A19B5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83227" w:rsidRPr="008A19B5" w:rsidRDefault="008A19B5" w:rsidP="008A19B5">
            <w:pPr>
              <w:rPr>
                <w:sz w:val="22"/>
                <w:szCs w:val="22"/>
              </w:rPr>
            </w:pPr>
            <w:r w:rsidRPr="008A19B5">
              <w:rPr>
                <w:color w:val="000000"/>
                <w:sz w:val="22"/>
                <w:szCs w:val="22"/>
              </w:rPr>
              <w:t>На постоянной основе осуществляется контроль за исполнением муниципальных нормативных правовых актов ГО в сфере противодействия коррупции.</w:t>
            </w:r>
          </w:p>
        </w:tc>
        <w:tc>
          <w:tcPr>
            <w:tcW w:w="1861" w:type="dxa"/>
          </w:tcPr>
          <w:p w:rsidR="00791AF2" w:rsidRPr="008A19B5" w:rsidRDefault="00791AF2" w:rsidP="00791AF2">
            <w:pPr>
              <w:jc w:val="center"/>
              <w:rPr>
                <w:sz w:val="22"/>
                <w:szCs w:val="22"/>
              </w:rPr>
            </w:pPr>
            <w:r w:rsidRPr="008A19B5">
              <w:rPr>
                <w:sz w:val="22"/>
                <w:szCs w:val="22"/>
              </w:rPr>
              <w:t>не выполнено,</w:t>
            </w:r>
          </w:p>
          <w:p w:rsidR="00683227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8A19B5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743586" w:rsidRPr="001665E6" w:rsidTr="000C0A33">
        <w:trPr>
          <w:jc w:val="center"/>
        </w:trPr>
        <w:tc>
          <w:tcPr>
            <w:tcW w:w="15140" w:type="dxa"/>
            <w:gridSpan w:val="6"/>
          </w:tcPr>
          <w:p w:rsidR="00743586" w:rsidRPr="001665E6" w:rsidRDefault="00743586" w:rsidP="00743586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2. Повышение результативности антикоррупционной экспертизы нормативных правовых актов городского округа Заречный и проектов нормативных правовых актов городского округа Заречный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4.</w:t>
            </w:r>
          </w:p>
        </w:tc>
        <w:tc>
          <w:tcPr>
            <w:tcW w:w="4997" w:type="dxa"/>
          </w:tcPr>
          <w:p w:rsidR="00683227" w:rsidRPr="001665E6" w:rsidRDefault="0074358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 xml:space="preserve">Проведение антикоррупционной экспертизы нормативных правовых актов городского округа Заречный и их проектов в целях выявления </w:t>
            </w:r>
            <w:proofErr w:type="spellStart"/>
            <w:r w:rsidRPr="001665E6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1665E6">
              <w:rPr>
                <w:color w:val="000000"/>
                <w:sz w:val="22"/>
                <w:szCs w:val="22"/>
              </w:rPr>
              <w:t xml:space="preserve"> факторов и последующего устранения таких факторов.</w:t>
            </w:r>
          </w:p>
        </w:tc>
        <w:tc>
          <w:tcPr>
            <w:tcW w:w="2127" w:type="dxa"/>
          </w:tcPr>
          <w:p w:rsidR="00743586" w:rsidRPr="001665E6" w:rsidRDefault="00743586" w:rsidP="007435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83227" w:rsidRPr="001665E6" w:rsidRDefault="00743586" w:rsidP="0074358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83227" w:rsidRPr="001665E6" w:rsidRDefault="00C05E18" w:rsidP="00C05E1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05E1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78</w:t>
            </w:r>
            <w:r w:rsidRPr="00C05E18">
              <w:rPr>
                <w:sz w:val="22"/>
                <w:szCs w:val="22"/>
              </w:rPr>
              <w:t xml:space="preserve">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экспертиза, </w:t>
            </w:r>
            <w:proofErr w:type="spellStart"/>
            <w:r w:rsidRPr="00C05E18">
              <w:rPr>
                <w:sz w:val="22"/>
                <w:szCs w:val="22"/>
              </w:rPr>
              <w:t>коррупциогенных</w:t>
            </w:r>
            <w:proofErr w:type="spellEnd"/>
            <w:r w:rsidRPr="00C05E18">
              <w:rPr>
                <w:sz w:val="22"/>
                <w:szCs w:val="22"/>
              </w:rPr>
              <w:t xml:space="preserve"> факторов не выявлено.</w:t>
            </w:r>
          </w:p>
        </w:tc>
        <w:tc>
          <w:tcPr>
            <w:tcW w:w="1861" w:type="dxa"/>
          </w:tcPr>
          <w:p w:rsidR="00C05E18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C05E18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5.</w:t>
            </w:r>
          </w:p>
        </w:tc>
        <w:tc>
          <w:tcPr>
            <w:tcW w:w="4997" w:type="dxa"/>
          </w:tcPr>
          <w:p w:rsidR="00683227" w:rsidRPr="001665E6" w:rsidRDefault="0074358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Ведение учета поступивших в органы местного самоуправления городского округа Заречный заключений о результатах антикоррупционной экспертизы нормативных правовых актов городского округа Заречный, проведенной Белоярской межрайонной прокуратурой и Главным управлением Министерства юстиции Российской Федерации по Свердловской области.</w:t>
            </w:r>
          </w:p>
        </w:tc>
        <w:tc>
          <w:tcPr>
            <w:tcW w:w="2127" w:type="dxa"/>
          </w:tcPr>
          <w:p w:rsidR="005C6B7D" w:rsidRPr="001665E6" w:rsidRDefault="005C6B7D" w:rsidP="005C6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683227" w:rsidRPr="001665E6" w:rsidRDefault="005C6B7D" w:rsidP="005C6B7D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683227" w:rsidRPr="001665E6" w:rsidRDefault="00511404" w:rsidP="00581B4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</w:t>
            </w:r>
            <w:r w:rsidR="00581B48">
              <w:rPr>
                <w:color w:val="000000"/>
                <w:sz w:val="22"/>
                <w:szCs w:val="22"/>
              </w:rPr>
              <w:t>,</w:t>
            </w:r>
            <w:r w:rsidR="00A92696" w:rsidRPr="001665E6">
              <w:rPr>
                <w:color w:val="000000"/>
                <w:sz w:val="22"/>
                <w:szCs w:val="22"/>
              </w:rPr>
              <w:t xml:space="preserve"> поступивших в органы местного самоуправления </w:t>
            </w:r>
            <w:r w:rsidR="00581B48">
              <w:rPr>
                <w:color w:val="000000"/>
                <w:sz w:val="22"/>
                <w:szCs w:val="22"/>
              </w:rPr>
              <w:t>ГО</w:t>
            </w:r>
            <w:r w:rsidR="00A92696" w:rsidRPr="001665E6">
              <w:rPr>
                <w:color w:val="000000"/>
                <w:sz w:val="22"/>
                <w:szCs w:val="22"/>
              </w:rPr>
              <w:t xml:space="preserve"> заключений о результатах антикоррупционной экспертизы нормативных правовых актов </w:t>
            </w:r>
            <w:r w:rsidR="00A92696">
              <w:rPr>
                <w:color w:val="000000"/>
                <w:sz w:val="22"/>
                <w:szCs w:val="22"/>
              </w:rPr>
              <w:t>ГО</w:t>
            </w:r>
            <w:r w:rsidR="00A92696" w:rsidRPr="001665E6">
              <w:rPr>
                <w:color w:val="000000"/>
                <w:sz w:val="22"/>
                <w:szCs w:val="22"/>
              </w:rPr>
              <w:t>, проведенной Белоярской межрайонной прокуратурой и Главным управлением Министерства юстиции РФ по Свердловской области</w:t>
            </w:r>
            <w:r w:rsidR="00581B48">
              <w:rPr>
                <w:color w:val="000000"/>
                <w:sz w:val="22"/>
                <w:szCs w:val="22"/>
              </w:rPr>
              <w:t>, ведется</w:t>
            </w:r>
            <w:r w:rsidR="00A92696" w:rsidRPr="001665E6">
              <w:rPr>
                <w:color w:val="000000"/>
                <w:sz w:val="22"/>
                <w:szCs w:val="22"/>
              </w:rPr>
              <w:t>.</w:t>
            </w:r>
            <w:r w:rsidR="00581B48">
              <w:rPr>
                <w:color w:val="000000"/>
                <w:sz w:val="22"/>
                <w:szCs w:val="22"/>
              </w:rPr>
              <w:t xml:space="preserve"> За отчетный период </w:t>
            </w:r>
            <w:r w:rsidR="00C038A9">
              <w:rPr>
                <w:color w:val="000000"/>
                <w:sz w:val="22"/>
                <w:szCs w:val="22"/>
              </w:rPr>
              <w:t>заключений</w:t>
            </w:r>
            <w:r w:rsidR="00C038A9" w:rsidRPr="001665E6">
              <w:rPr>
                <w:color w:val="000000"/>
                <w:sz w:val="22"/>
                <w:szCs w:val="22"/>
              </w:rPr>
              <w:t xml:space="preserve"> о результатах антикоррупционной экспертизы нормативных правовых актов </w:t>
            </w:r>
            <w:r w:rsidR="00C038A9">
              <w:rPr>
                <w:color w:val="000000"/>
                <w:sz w:val="22"/>
                <w:szCs w:val="22"/>
              </w:rPr>
              <w:t>ГО не поступало.</w:t>
            </w:r>
          </w:p>
        </w:tc>
        <w:tc>
          <w:tcPr>
            <w:tcW w:w="1861" w:type="dxa"/>
          </w:tcPr>
          <w:p w:rsidR="00C05E18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C05E18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C05E18" w:rsidP="00C05E1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6.</w:t>
            </w:r>
          </w:p>
        </w:tc>
        <w:tc>
          <w:tcPr>
            <w:tcW w:w="4997" w:type="dxa"/>
          </w:tcPr>
          <w:p w:rsidR="00683227" w:rsidRPr="001665E6" w:rsidRDefault="005C6B7D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 xml:space="preserve">Размещение проектов нормативных правовых актов городского Заречный в подразделе «Антикоррупционная экспертиза» раздела, посвященного вопросам противодействия коррупции, на официальном сайте городского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округа Заречный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экспертизу.</w:t>
            </w:r>
          </w:p>
        </w:tc>
        <w:tc>
          <w:tcPr>
            <w:tcW w:w="2127" w:type="dxa"/>
          </w:tcPr>
          <w:p w:rsidR="00683227" w:rsidRPr="001665E6" w:rsidRDefault="005C6B7D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lastRenderedPageBreak/>
              <w:t>по мере разработки проектов нормативных правовых актов</w:t>
            </w:r>
          </w:p>
        </w:tc>
        <w:tc>
          <w:tcPr>
            <w:tcW w:w="4964" w:type="dxa"/>
          </w:tcPr>
          <w:p w:rsidR="00683227" w:rsidRPr="001665E6" w:rsidRDefault="001759E2" w:rsidP="00E11E2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665E6">
              <w:rPr>
                <w:color w:val="000000"/>
                <w:sz w:val="22"/>
                <w:szCs w:val="22"/>
              </w:rPr>
              <w:t>роект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665E6">
              <w:rPr>
                <w:color w:val="000000"/>
                <w:sz w:val="22"/>
                <w:szCs w:val="22"/>
              </w:rPr>
              <w:t xml:space="preserve"> нормативных правовых актов </w:t>
            </w:r>
            <w:r>
              <w:rPr>
                <w:color w:val="000000"/>
                <w:sz w:val="22"/>
                <w:szCs w:val="22"/>
              </w:rPr>
              <w:t>ГО размещаются</w:t>
            </w:r>
            <w:r w:rsidRPr="001665E6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 w:rsidR="00DE60BA">
              <w:rPr>
                <w:color w:val="000000"/>
                <w:sz w:val="22"/>
                <w:szCs w:val="22"/>
              </w:rPr>
              <w:t>ГО</w:t>
            </w:r>
            <w:r w:rsidRPr="001665E6">
              <w:rPr>
                <w:color w:val="000000"/>
                <w:sz w:val="22"/>
                <w:szCs w:val="22"/>
              </w:rPr>
              <w:t xml:space="preserve"> в информационно-телекоммуникационной сети «Интернет» в целях обеспечения возможности независимым экспертам проводить независимую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антикоррупционную экспертизу.</w:t>
            </w:r>
          </w:p>
        </w:tc>
        <w:tc>
          <w:tcPr>
            <w:tcW w:w="1861" w:type="dxa"/>
          </w:tcPr>
          <w:p w:rsidR="00A92696" w:rsidRPr="001665E6" w:rsidRDefault="00A92696" w:rsidP="00A9269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A92696" w:rsidRPr="001665E6" w:rsidRDefault="00A92696" w:rsidP="00A9269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A92696" w:rsidP="00A9269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7.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7.</w:t>
            </w:r>
          </w:p>
        </w:tc>
        <w:tc>
          <w:tcPr>
            <w:tcW w:w="4997" w:type="dxa"/>
          </w:tcPr>
          <w:p w:rsidR="00683227" w:rsidRPr="001665E6" w:rsidRDefault="005C6B7D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Заречный.</w:t>
            </w:r>
          </w:p>
        </w:tc>
        <w:tc>
          <w:tcPr>
            <w:tcW w:w="2127" w:type="dxa"/>
          </w:tcPr>
          <w:p w:rsidR="005C6B7D" w:rsidRPr="001665E6" w:rsidRDefault="005C6B7D" w:rsidP="005C6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83227" w:rsidRPr="001665E6" w:rsidRDefault="005C6B7D" w:rsidP="005C6B7D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83227" w:rsidRPr="00B22725" w:rsidRDefault="00B0136F" w:rsidP="00A42B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соответствии с </w:t>
            </w:r>
            <w:r w:rsidRPr="001665E6">
              <w:rPr>
                <w:sz w:val="22"/>
                <w:szCs w:val="22"/>
              </w:rPr>
              <w:t>решением Думы ГО</w:t>
            </w:r>
            <w:r>
              <w:rPr>
                <w:sz w:val="22"/>
                <w:szCs w:val="22"/>
              </w:rPr>
              <w:t xml:space="preserve"> от 31.05.2018</w:t>
            </w:r>
            <w:r w:rsidRPr="001665E6">
              <w:rPr>
                <w:sz w:val="22"/>
                <w:szCs w:val="22"/>
              </w:rPr>
              <w:t xml:space="preserve"> № 55-Р</w:t>
            </w:r>
            <w:r w:rsidRPr="001665E6">
              <w:rPr>
                <w:bCs/>
                <w:sz w:val="22"/>
                <w:szCs w:val="22"/>
              </w:rPr>
              <w:t xml:space="preserve"> </w:t>
            </w:r>
            <w:r w:rsidR="00A42B49">
              <w:rPr>
                <w:bCs/>
                <w:sz w:val="22"/>
                <w:szCs w:val="22"/>
              </w:rPr>
              <w:t xml:space="preserve">«Об </w:t>
            </w:r>
            <w:r w:rsidRPr="001665E6">
              <w:rPr>
                <w:bCs/>
                <w:sz w:val="22"/>
                <w:szCs w:val="22"/>
              </w:rPr>
              <w:t>утвержден</w:t>
            </w:r>
            <w:r w:rsidR="00A42B49">
              <w:rPr>
                <w:bCs/>
                <w:sz w:val="22"/>
                <w:szCs w:val="22"/>
              </w:rPr>
              <w:t>ии</w:t>
            </w:r>
            <w:r w:rsidRPr="001665E6">
              <w:rPr>
                <w:bCs/>
                <w:sz w:val="22"/>
                <w:szCs w:val="22"/>
              </w:rPr>
              <w:t xml:space="preserve"> Порядк</w:t>
            </w:r>
            <w:r w:rsidR="00A42B49">
              <w:rPr>
                <w:bCs/>
                <w:sz w:val="22"/>
                <w:szCs w:val="22"/>
              </w:rPr>
              <w:t>а</w:t>
            </w:r>
            <w:r w:rsidRPr="001665E6">
              <w:rPr>
                <w:bCs/>
                <w:sz w:val="22"/>
                <w:szCs w:val="22"/>
              </w:rPr>
              <w:t xml:space="preserve"> проведения независимой антикоррупционной экспертизы муниципальных нормативных правовых актов и проектов муниципальных нормативных правовых актов</w:t>
            </w:r>
            <w:r w:rsidR="00A42B49">
              <w:rPr>
                <w:bCs/>
                <w:sz w:val="22"/>
                <w:szCs w:val="22"/>
              </w:rPr>
              <w:t>»</w:t>
            </w:r>
            <w:r w:rsidR="00B22725">
              <w:rPr>
                <w:bCs/>
                <w:sz w:val="22"/>
                <w:szCs w:val="22"/>
              </w:rPr>
              <w:t xml:space="preserve"> </w:t>
            </w:r>
            <w:r w:rsidR="00A42B49">
              <w:rPr>
                <w:color w:val="000000"/>
                <w:sz w:val="22"/>
                <w:szCs w:val="22"/>
              </w:rPr>
              <w:t>о</w:t>
            </w:r>
            <w:r w:rsidR="00F42CF4" w:rsidRPr="001665E6">
              <w:rPr>
                <w:color w:val="000000"/>
                <w:sz w:val="22"/>
                <w:szCs w:val="22"/>
              </w:rPr>
              <w:t>беспечен</w:t>
            </w:r>
            <w:r w:rsidR="00A42B49">
              <w:rPr>
                <w:color w:val="000000"/>
                <w:sz w:val="22"/>
                <w:szCs w:val="22"/>
              </w:rPr>
              <w:t>о</w:t>
            </w:r>
            <w:r w:rsidR="00F42CF4" w:rsidRPr="001665E6">
              <w:rPr>
                <w:color w:val="000000"/>
                <w:sz w:val="22"/>
                <w:szCs w:val="22"/>
              </w:rPr>
              <w:t xml:space="preserve"> взаимодействи</w:t>
            </w:r>
            <w:r w:rsidR="00A42B49">
              <w:rPr>
                <w:color w:val="000000"/>
                <w:sz w:val="22"/>
                <w:szCs w:val="22"/>
              </w:rPr>
              <w:t>е</w:t>
            </w:r>
            <w:r w:rsidR="006000EC">
              <w:rPr>
                <w:color w:val="000000"/>
                <w:sz w:val="22"/>
                <w:szCs w:val="22"/>
              </w:rPr>
              <w:t xml:space="preserve"> с </w:t>
            </w:r>
            <w:r w:rsidR="00F42CF4" w:rsidRPr="001665E6">
              <w:rPr>
                <w:color w:val="000000"/>
                <w:sz w:val="22"/>
                <w:szCs w:val="22"/>
              </w:rPr>
              <w:t xml:space="preserve">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</w:t>
            </w:r>
            <w:r w:rsidR="00A42B49">
              <w:rPr>
                <w:color w:val="000000"/>
                <w:sz w:val="22"/>
                <w:szCs w:val="22"/>
              </w:rPr>
              <w:t>ГО</w:t>
            </w:r>
            <w:r w:rsidR="00F42CF4"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791AF2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683227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8.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8.</w:t>
            </w:r>
          </w:p>
        </w:tc>
        <w:tc>
          <w:tcPr>
            <w:tcW w:w="4997" w:type="dxa"/>
          </w:tcPr>
          <w:p w:rsidR="00683227" w:rsidRPr="001665E6" w:rsidRDefault="005C6B7D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размещения заключений,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раздела, посвященного вопросам противодействия коррупции, на официальном сайте городского округа Заречный в сети Интернет.</w:t>
            </w:r>
          </w:p>
        </w:tc>
        <w:tc>
          <w:tcPr>
            <w:tcW w:w="2127" w:type="dxa"/>
          </w:tcPr>
          <w:p w:rsidR="005C6B7D" w:rsidRPr="001665E6" w:rsidRDefault="005C6B7D" w:rsidP="005C6B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83227" w:rsidRPr="001665E6" w:rsidRDefault="005C6B7D" w:rsidP="005C6B7D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83227" w:rsidRPr="001665E6" w:rsidRDefault="00F42CF4" w:rsidP="00A42B4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1665E6">
              <w:rPr>
                <w:color w:val="000000"/>
                <w:sz w:val="22"/>
                <w:szCs w:val="22"/>
              </w:rPr>
              <w:t>аключений, аккредитованных Министерством юстиции РФ независимых экспертов по итогам проведения антикоррупционной экспертизы проектов нормативных правовых актов</w:t>
            </w:r>
            <w:r>
              <w:rPr>
                <w:color w:val="000000"/>
                <w:sz w:val="22"/>
                <w:szCs w:val="22"/>
              </w:rPr>
              <w:t>, не поступало.</w:t>
            </w:r>
            <w:r w:rsidRPr="001665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</w:tcPr>
          <w:p w:rsidR="00791AF2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683227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9.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9.</w:t>
            </w:r>
          </w:p>
        </w:tc>
        <w:tc>
          <w:tcPr>
            <w:tcW w:w="4997" w:type="dxa"/>
          </w:tcPr>
          <w:p w:rsidR="00683227" w:rsidRPr="001665E6" w:rsidRDefault="003608E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Мониторинг размещения проектов нормативных правовых актов городского округа Заречный в подразделе «Антикоррупционная экспертиза» раздела, посвященного вопросам противодействия коррупции, на официальном сайте городского округа Заречный в сети Интернет.</w:t>
            </w:r>
          </w:p>
        </w:tc>
        <w:tc>
          <w:tcPr>
            <w:tcW w:w="2127" w:type="dxa"/>
          </w:tcPr>
          <w:p w:rsidR="003608E5" w:rsidRPr="001665E6" w:rsidRDefault="003608E5" w:rsidP="003608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683227" w:rsidRPr="001665E6" w:rsidRDefault="003608E5" w:rsidP="003608E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683227" w:rsidRPr="001665E6" w:rsidRDefault="008158D0" w:rsidP="008158D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Проводится м</w:t>
            </w:r>
            <w:r w:rsidRPr="001665E6">
              <w:rPr>
                <w:color w:val="000000"/>
                <w:sz w:val="22"/>
                <w:szCs w:val="22"/>
              </w:rPr>
              <w:t>ониторинг размещения проек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  <w:r w:rsidR="003A73AE">
              <w:rPr>
                <w:color w:val="000000"/>
                <w:sz w:val="22"/>
                <w:szCs w:val="22"/>
              </w:rPr>
              <w:t xml:space="preserve">муниципальных </w:t>
            </w:r>
            <w:r>
              <w:rPr>
                <w:color w:val="000000"/>
                <w:sz w:val="22"/>
                <w:szCs w:val="22"/>
              </w:rPr>
              <w:t>нормативных правовых актов ГО</w:t>
            </w:r>
            <w:r w:rsidRPr="001665E6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1665E6">
              <w:rPr>
                <w:color w:val="000000"/>
                <w:sz w:val="22"/>
                <w:szCs w:val="22"/>
              </w:rPr>
              <w:t>в сети Интернет.</w:t>
            </w:r>
          </w:p>
        </w:tc>
        <w:tc>
          <w:tcPr>
            <w:tcW w:w="1861" w:type="dxa"/>
          </w:tcPr>
          <w:p w:rsidR="008158D0" w:rsidRPr="001665E6" w:rsidRDefault="008158D0" w:rsidP="008158D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8158D0" w:rsidRPr="001665E6" w:rsidRDefault="008158D0" w:rsidP="008158D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8158D0" w:rsidP="008158D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10.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10.</w:t>
            </w:r>
          </w:p>
        </w:tc>
        <w:tc>
          <w:tcPr>
            <w:tcW w:w="4997" w:type="dxa"/>
          </w:tcPr>
          <w:p w:rsidR="00683227" w:rsidRPr="001665E6" w:rsidRDefault="003608E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Обобщение результатов независимой антикоррупционной экспертизы нормативных правовых актов городского округа Заречный и проектов нормативных правовых актов городского округа Заречный.</w:t>
            </w:r>
          </w:p>
        </w:tc>
        <w:tc>
          <w:tcPr>
            <w:tcW w:w="2127" w:type="dxa"/>
          </w:tcPr>
          <w:p w:rsidR="003608E5" w:rsidRPr="001665E6" w:rsidRDefault="003608E5" w:rsidP="003608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один раз в полугодие: </w:t>
            </w:r>
          </w:p>
          <w:p w:rsidR="003608E5" w:rsidRPr="001665E6" w:rsidRDefault="003608E5" w:rsidP="003608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10 января; </w:t>
            </w:r>
          </w:p>
          <w:p w:rsidR="00683227" w:rsidRPr="001665E6" w:rsidRDefault="003608E5" w:rsidP="003608E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июля</w:t>
            </w:r>
          </w:p>
        </w:tc>
        <w:tc>
          <w:tcPr>
            <w:tcW w:w="4964" w:type="dxa"/>
          </w:tcPr>
          <w:p w:rsidR="00683227" w:rsidRPr="001665E6" w:rsidRDefault="008550BA" w:rsidP="006168D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61C34" w:rsidRPr="001665E6">
              <w:rPr>
                <w:color w:val="000000"/>
                <w:sz w:val="22"/>
                <w:szCs w:val="22"/>
              </w:rPr>
              <w:t>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="00D61C34" w:rsidRPr="001665E6">
              <w:rPr>
                <w:color w:val="000000"/>
                <w:sz w:val="22"/>
                <w:szCs w:val="22"/>
              </w:rPr>
              <w:t xml:space="preserve"> независимой антикоррупционной экспертизы нормативных правовых актов </w:t>
            </w:r>
            <w:r>
              <w:rPr>
                <w:color w:val="000000"/>
                <w:sz w:val="22"/>
                <w:szCs w:val="22"/>
              </w:rPr>
              <w:t>ГО</w:t>
            </w:r>
            <w:r w:rsidR="00D61C34" w:rsidRPr="001665E6">
              <w:rPr>
                <w:color w:val="000000"/>
                <w:sz w:val="22"/>
                <w:szCs w:val="22"/>
              </w:rPr>
              <w:t xml:space="preserve"> и проектов нормативных правовых актов </w:t>
            </w:r>
            <w:r>
              <w:rPr>
                <w:color w:val="000000"/>
                <w:sz w:val="22"/>
                <w:szCs w:val="22"/>
              </w:rPr>
              <w:t>ГО</w:t>
            </w:r>
            <w:r w:rsidR="006168D1">
              <w:rPr>
                <w:color w:val="000000"/>
                <w:sz w:val="22"/>
                <w:szCs w:val="22"/>
              </w:rPr>
              <w:t>, по мере поступления,</w:t>
            </w:r>
            <w:r>
              <w:rPr>
                <w:color w:val="000000"/>
                <w:sz w:val="22"/>
                <w:szCs w:val="22"/>
              </w:rPr>
              <w:t xml:space="preserve"> ежеквартально о</w:t>
            </w:r>
            <w:r w:rsidRPr="001665E6">
              <w:rPr>
                <w:color w:val="000000"/>
                <w:sz w:val="22"/>
                <w:szCs w:val="22"/>
              </w:rPr>
              <w:t>бобщ</w:t>
            </w:r>
            <w:r>
              <w:rPr>
                <w:color w:val="000000"/>
                <w:sz w:val="22"/>
                <w:szCs w:val="22"/>
              </w:rPr>
              <w:t>аются</w:t>
            </w:r>
            <w:r w:rsidR="00D61C34"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D61C34" w:rsidRPr="001665E6" w:rsidRDefault="00D61C34" w:rsidP="00D61C3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D61C34" w:rsidRPr="001665E6" w:rsidRDefault="00D61C34" w:rsidP="00D61C3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D61C34" w:rsidP="00D61C3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683227" w:rsidRPr="001665E6" w:rsidTr="000C0A33">
        <w:trPr>
          <w:jc w:val="center"/>
        </w:trPr>
        <w:tc>
          <w:tcPr>
            <w:tcW w:w="553" w:type="dxa"/>
          </w:tcPr>
          <w:p w:rsidR="00683227" w:rsidRPr="001665E6" w:rsidRDefault="00D87661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11.</w:t>
            </w:r>
          </w:p>
        </w:tc>
        <w:tc>
          <w:tcPr>
            <w:tcW w:w="638" w:type="dxa"/>
          </w:tcPr>
          <w:p w:rsidR="00683227" w:rsidRPr="001665E6" w:rsidRDefault="00743586" w:rsidP="0086296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11.</w:t>
            </w:r>
          </w:p>
        </w:tc>
        <w:tc>
          <w:tcPr>
            <w:tcW w:w="4997" w:type="dxa"/>
          </w:tcPr>
          <w:p w:rsidR="00683227" w:rsidRPr="001665E6" w:rsidRDefault="003608E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 xml:space="preserve">Своевременное принятие и внедрение административных регламентов исполнения муниципальных функций и предоставления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муниципальных услуг, их своевременная актуализация в соответствии с требованиями действующего законодательства.</w:t>
            </w:r>
          </w:p>
        </w:tc>
        <w:tc>
          <w:tcPr>
            <w:tcW w:w="2127" w:type="dxa"/>
          </w:tcPr>
          <w:p w:rsidR="003608E5" w:rsidRPr="001665E6" w:rsidRDefault="003608E5" w:rsidP="003608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ежегодно, </w:t>
            </w:r>
          </w:p>
          <w:p w:rsidR="00683227" w:rsidRPr="001665E6" w:rsidRDefault="003608E5" w:rsidP="003608E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83227" w:rsidRPr="006B6272" w:rsidRDefault="006B6272" w:rsidP="006B6272">
            <w:pPr>
              <w:rPr>
                <w:sz w:val="22"/>
                <w:szCs w:val="22"/>
              </w:rPr>
            </w:pPr>
            <w:r w:rsidRPr="006B6272">
              <w:rPr>
                <w:sz w:val="22"/>
                <w:szCs w:val="22"/>
                <w:lang w:eastAsia="en-US"/>
              </w:rPr>
              <w:t xml:space="preserve">Администрацией ГО проводилась работа по внедрению административных регламентов предоставления муниципальных услуг. </w:t>
            </w:r>
            <w:r w:rsidRPr="006B6272">
              <w:rPr>
                <w:sz w:val="22"/>
                <w:szCs w:val="22"/>
                <w:lang w:eastAsia="en-US"/>
              </w:rPr>
              <w:lastRenderedPageBreak/>
              <w:t>Результаты работы еже</w:t>
            </w:r>
            <w:r>
              <w:rPr>
                <w:sz w:val="22"/>
                <w:szCs w:val="22"/>
                <w:lang w:eastAsia="en-US"/>
              </w:rPr>
              <w:t>квартально</w:t>
            </w:r>
            <w:r w:rsidRPr="006B6272">
              <w:rPr>
                <w:sz w:val="22"/>
                <w:szCs w:val="22"/>
                <w:lang w:eastAsia="en-US"/>
              </w:rPr>
              <w:t xml:space="preserve"> рассматриваются на заседаниях Главы ГО. На сегодняшний день на территории городского округа действует 63 административных регламентов предоставления муниципальных услуг.</w:t>
            </w:r>
          </w:p>
        </w:tc>
        <w:tc>
          <w:tcPr>
            <w:tcW w:w="1861" w:type="dxa"/>
          </w:tcPr>
          <w:p w:rsidR="005835CE" w:rsidRPr="001665E6" w:rsidRDefault="005835CE" w:rsidP="005835C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5835CE" w:rsidRPr="001665E6" w:rsidRDefault="005835CE" w:rsidP="005835C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83227" w:rsidRPr="001665E6" w:rsidRDefault="005835CE" w:rsidP="005835C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</w:t>
            </w:r>
            <w:r w:rsidRPr="001665E6">
              <w:rPr>
                <w:sz w:val="22"/>
                <w:szCs w:val="22"/>
              </w:rPr>
              <w:lastRenderedPageBreak/>
              <w:t xml:space="preserve">сроки </w:t>
            </w:r>
          </w:p>
        </w:tc>
      </w:tr>
      <w:tr w:rsidR="00DF4340" w:rsidRPr="001665E6" w:rsidTr="000C0A33">
        <w:trPr>
          <w:jc w:val="center"/>
        </w:trPr>
        <w:tc>
          <w:tcPr>
            <w:tcW w:w="15140" w:type="dxa"/>
            <w:gridSpan w:val="6"/>
          </w:tcPr>
          <w:p w:rsidR="00D56AC2" w:rsidRPr="001665E6" w:rsidRDefault="00DF4340" w:rsidP="002E5061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lastRenderedPageBreak/>
              <w:t>3. Совершенствование работы специалистов, ответственных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</w:tr>
      <w:tr w:rsidR="00743586" w:rsidRPr="002E5061" w:rsidTr="000C0A33">
        <w:trPr>
          <w:jc w:val="center"/>
        </w:trPr>
        <w:tc>
          <w:tcPr>
            <w:tcW w:w="553" w:type="dxa"/>
          </w:tcPr>
          <w:p w:rsidR="00743586" w:rsidRPr="002E5061" w:rsidRDefault="00D87661" w:rsidP="00BC03F4">
            <w:pPr>
              <w:jc w:val="center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>12.</w:t>
            </w:r>
          </w:p>
        </w:tc>
        <w:tc>
          <w:tcPr>
            <w:tcW w:w="638" w:type="dxa"/>
          </w:tcPr>
          <w:p w:rsidR="00743586" w:rsidRPr="002E5061" w:rsidRDefault="00745B23" w:rsidP="00BC03F4">
            <w:pPr>
              <w:jc w:val="center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>12.</w:t>
            </w:r>
          </w:p>
        </w:tc>
        <w:tc>
          <w:tcPr>
            <w:tcW w:w="4997" w:type="dxa"/>
          </w:tcPr>
          <w:p w:rsidR="00743586" w:rsidRPr="002E5061" w:rsidRDefault="00745B23" w:rsidP="00BC03F4">
            <w:pPr>
              <w:rPr>
                <w:sz w:val="22"/>
                <w:szCs w:val="22"/>
              </w:rPr>
            </w:pPr>
            <w:r w:rsidRPr="002E5061">
              <w:rPr>
                <w:color w:val="000000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городского округа Заречный, и муниципальными служащими городского округа Заречный, обеспечение контроля своевременности представления указанных сведений.</w:t>
            </w:r>
          </w:p>
        </w:tc>
        <w:tc>
          <w:tcPr>
            <w:tcW w:w="2127" w:type="dxa"/>
          </w:tcPr>
          <w:p w:rsidR="00745B23" w:rsidRPr="002E5061" w:rsidRDefault="00745B23" w:rsidP="00745B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50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3586" w:rsidRPr="002E5061" w:rsidRDefault="00745B23" w:rsidP="00745B23">
            <w:pPr>
              <w:jc w:val="center"/>
              <w:rPr>
                <w:sz w:val="22"/>
                <w:szCs w:val="22"/>
              </w:rPr>
            </w:pPr>
            <w:r w:rsidRPr="002E5061">
              <w:rPr>
                <w:color w:val="000000"/>
                <w:sz w:val="22"/>
                <w:szCs w:val="22"/>
              </w:rPr>
              <w:t>до 30 апреля</w:t>
            </w:r>
          </w:p>
        </w:tc>
        <w:tc>
          <w:tcPr>
            <w:tcW w:w="4964" w:type="dxa"/>
          </w:tcPr>
          <w:p w:rsidR="00D56AC2" w:rsidRPr="002E5061" w:rsidRDefault="00C8317A" w:rsidP="00C125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сведений организована в соответствии с решением Думы ГО от 22.10.2009 </w:t>
            </w:r>
            <w:r w:rsidR="009B615C">
              <w:rPr>
                <w:sz w:val="22"/>
                <w:szCs w:val="22"/>
              </w:rPr>
              <w:t xml:space="preserve">№ 169-Р </w:t>
            </w:r>
            <w:r>
              <w:rPr>
                <w:sz w:val="22"/>
                <w:szCs w:val="22"/>
              </w:rPr>
              <w:t>«</w:t>
            </w:r>
            <w:r w:rsidRPr="004B0EE2">
              <w:rPr>
                <w:sz w:val="22"/>
                <w:szCs w:val="22"/>
              </w:rPr>
              <w:t>Об утверждении Положения о представлении граждана</w:t>
            </w:r>
            <w:r>
              <w:rPr>
                <w:sz w:val="22"/>
                <w:szCs w:val="22"/>
              </w:rPr>
              <w:t xml:space="preserve">ми, претендующими на замещение </w:t>
            </w:r>
            <w:r w:rsidRPr="004B0EE2">
              <w:rPr>
                <w:sz w:val="22"/>
                <w:szCs w:val="22"/>
              </w:rPr>
              <w:t xml:space="preserve">должностей </w:t>
            </w:r>
            <w:r>
              <w:rPr>
                <w:sz w:val="22"/>
                <w:szCs w:val="22"/>
              </w:rPr>
              <w:t xml:space="preserve">муниципальной службы городского </w:t>
            </w:r>
            <w:r w:rsidRPr="004B0EE2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 xml:space="preserve">Заречный и должностными лицами, </w:t>
            </w:r>
            <w:r w:rsidRPr="004B0EE2">
              <w:rPr>
                <w:sz w:val="22"/>
                <w:szCs w:val="22"/>
              </w:rPr>
              <w:t>и муниципальн</w:t>
            </w:r>
            <w:r>
              <w:rPr>
                <w:sz w:val="22"/>
                <w:szCs w:val="22"/>
              </w:rPr>
              <w:t xml:space="preserve">ыми служащими городского округа </w:t>
            </w:r>
            <w:r w:rsidRPr="004B0EE2">
              <w:rPr>
                <w:sz w:val="22"/>
                <w:szCs w:val="22"/>
              </w:rPr>
              <w:t>Заречный сведений</w:t>
            </w:r>
            <w:r w:rsidRPr="004B0EE2">
              <w:rPr>
                <w:sz w:val="22"/>
                <w:szCs w:val="22"/>
              </w:rPr>
              <w:t xml:space="preserve"> о доходах, об имуществе и</w:t>
            </w:r>
            <w:r>
              <w:rPr>
                <w:sz w:val="22"/>
                <w:szCs w:val="22"/>
              </w:rPr>
              <w:t xml:space="preserve"> обязательствах </w:t>
            </w:r>
            <w:r w:rsidRPr="004B0EE2">
              <w:rPr>
                <w:sz w:val="22"/>
                <w:szCs w:val="22"/>
              </w:rPr>
              <w:t>имущественного характера</w:t>
            </w:r>
            <w:r>
              <w:rPr>
                <w:sz w:val="22"/>
                <w:szCs w:val="22"/>
              </w:rPr>
              <w:t>»</w:t>
            </w:r>
            <w:r w:rsidRPr="004B0EE2">
              <w:rPr>
                <w:sz w:val="22"/>
                <w:szCs w:val="22"/>
              </w:rPr>
              <w:t>.</w:t>
            </w:r>
            <w:r w:rsidR="00B22725">
              <w:rPr>
                <w:sz w:val="22"/>
                <w:szCs w:val="22"/>
              </w:rPr>
              <w:t xml:space="preserve"> </w:t>
            </w:r>
            <w:r w:rsidR="00D56AC2" w:rsidRPr="002E5061">
              <w:rPr>
                <w:sz w:val="22"/>
                <w:szCs w:val="22"/>
              </w:rPr>
              <w:t>Об</w:t>
            </w:r>
            <w:r w:rsidR="00124A9D" w:rsidRPr="002E5061">
              <w:rPr>
                <w:sz w:val="22"/>
                <w:szCs w:val="22"/>
              </w:rPr>
              <w:t xml:space="preserve">щая численность </w:t>
            </w:r>
            <w:r w:rsidR="00D56AC2" w:rsidRPr="002E5061">
              <w:rPr>
                <w:sz w:val="22"/>
                <w:szCs w:val="22"/>
              </w:rPr>
              <w:t>муниципал</w:t>
            </w:r>
            <w:r w:rsidR="00124A9D" w:rsidRPr="002E5061">
              <w:rPr>
                <w:sz w:val="22"/>
                <w:szCs w:val="22"/>
              </w:rPr>
              <w:t>ьных служащих ГО</w:t>
            </w:r>
            <w:r w:rsidR="00D56AC2" w:rsidRPr="002E5061">
              <w:rPr>
                <w:sz w:val="22"/>
                <w:szCs w:val="22"/>
              </w:rPr>
              <w:t>, пода</w:t>
            </w:r>
            <w:r w:rsidR="00124A9D" w:rsidRPr="002E5061">
              <w:rPr>
                <w:sz w:val="22"/>
                <w:szCs w:val="22"/>
              </w:rPr>
              <w:t>вших</w:t>
            </w:r>
            <w:r w:rsidR="00D56AC2" w:rsidRPr="002E5061">
              <w:rPr>
                <w:sz w:val="22"/>
                <w:szCs w:val="22"/>
              </w:rPr>
              <w:t xml:space="preserve"> сведения о своих доходах, </w:t>
            </w:r>
            <w:r w:rsidR="00124A9D" w:rsidRPr="002E5061">
              <w:rPr>
                <w:sz w:val="22"/>
                <w:szCs w:val="22"/>
              </w:rPr>
              <w:t xml:space="preserve">расходов, об </w:t>
            </w:r>
            <w:r w:rsidR="00D56AC2" w:rsidRPr="002E5061">
              <w:rPr>
                <w:sz w:val="22"/>
                <w:szCs w:val="22"/>
              </w:rPr>
              <w:t>имуществе, обязательствах имущественного характера, а также доходах,</w:t>
            </w:r>
            <w:r w:rsidR="00124A9D" w:rsidRPr="002E5061">
              <w:rPr>
                <w:sz w:val="22"/>
                <w:szCs w:val="22"/>
              </w:rPr>
              <w:t xml:space="preserve"> расходов, имуществе</w:t>
            </w:r>
            <w:r w:rsidR="00D56AC2" w:rsidRPr="002E5061">
              <w:rPr>
                <w:sz w:val="22"/>
                <w:szCs w:val="22"/>
              </w:rPr>
              <w:t>, обязательствах имущественного характера супруги (супруга), а также несовершеннолетних детей</w:t>
            </w:r>
            <w:r w:rsidR="00124A9D" w:rsidRPr="002E5061">
              <w:rPr>
                <w:sz w:val="22"/>
                <w:szCs w:val="22"/>
              </w:rPr>
              <w:t xml:space="preserve"> – 25.</w:t>
            </w:r>
          </w:p>
          <w:p w:rsidR="00743586" w:rsidRPr="002E5061" w:rsidRDefault="000B130D" w:rsidP="00C125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>Факты непредставления</w:t>
            </w:r>
            <w:r w:rsidRPr="002E5061">
              <w:rPr>
                <w:sz w:val="22"/>
                <w:szCs w:val="22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  <w:r w:rsidR="00C12590" w:rsidRPr="002E5061">
              <w:rPr>
                <w:sz w:val="22"/>
                <w:szCs w:val="22"/>
              </w:rPr>
              <w:t>, отсутствуют.</w:t>
            </w:r>
            <w:r w:rsidR="009B6154" w:rsidRPr="002E5061">
              <w:rPr>
                <w:sz w:val="22"/>
                <w:szCs w:val="22"/>
              </w:rPr>
              <w:t xml:space="preserve"> Также отсутствуют факты </w:t>
            </w:r>
            <w:r w:rsidR="009B6154" w:rsidRPr="002E5061">
              <w:rPr>
                <w:sz w:val="22"/>
                <w:szCs w:val="22"/>
              </w:rPr>
              <w:t>непредставления сведений о доходах супруги (супруга) и несовершеннолетних детей</w:t>
            </w:r>
            <w:r w:rsidR="002E5061" w:rsidRPr="002E5061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C12590" w:rsidRPr="002E5061" w:rsidRDefault="00C12590" w:rsidP="00C12590">
            <w:pPr>
              <w:jc w:val="center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 xml:space="preserve">выполнено </w:t>
            </w:r>
          </w:p>
          <w:p w:rsidR="00C12590" w:rsidRPr="002E5061" w:rsidRDefault="00C12590" w:rsidP="00C12590">
            <w:pPr>
              <w:jc w:val="center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 xml:space="preserve">в полном объеме </w:t>
            </w:r>
          </w:p>
          <w:p w:rsidR="00743586" w:rsidRPr="002E5061" w:rsidRDefault="00C12590" w:rsidP="00C12590">
            <w:pPr>
              <w:jc w:val="center"/>
              <w:rPr>
                <w:sz w:val="22"/>
                <w:szCs w:val="22"/>
              </w:rPr>
            </w:pPr>
            <w:r w:rsidRPr="002E5061">
              <w:rPr>
                <w:sz w:val="22"/>
                <w:szCs w:val="22"/>
              </w:rPr>
              <w:t>в установленные сроки</w:t>
            </w:r>
            <w:r w:rsidRPr="002E5061">
              <w:rPr>
                <w:sz w:val="22"/>
                <w:szCs w:val="22"/>
              </w:rPr>
              <w:t xml:space="preserve"> </w:t>
            </w:r>
          </w:p>
        </w:tc>
      </w:tr>
      <w:tr w:rsidR="00743586" w:rsidRPr="00D85424" w:rsidTr="000C0A33">
        <w:trPr>
          <w:jc w:val="center"/>
        </w:trPr>
        <w:tc>
          <w:tcPr>
            <w:tcW w:w="553" w:type="dxa"/>
          </w:tcPr>
          <w:p w:rsidR="00743586" w:rsidRPr="00D85424" w:rsidRDefault="00D87661" w:rsidP="00BC03F4">
            <w:pPr>
              <w:jc w:val="center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t>13.</w:t>
            </w:r>
          </w:p>
        </w:tc>
        <w:tc>
          <w:tcPr>
            <w:tcW w:w="638" w:type="dxa"/>
          </w:tcPr>
          <w:p w:rsidR="00743586" w:rsidRPr="00D85424" w:rsidRDefault="00745B23" w:rsidP="00BC03F4">
            <w:pPr>
              <w:jc w:val="center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t>13.</w:t>
            </w:r>
          </w:p>
        </w:tc>
        <w:tc>
          <w:tcPr>
            <w:tcW w:w="4997" w:type="dxa"/>
          </w:tcPr>
          <w:p w:rsidR="00743586" w:rsidRPr="00D85424" w:rsidRDefault="00745B23" w:rsidP="00745B23">
            <w:pPr>
              <w:pStyle w:val="ConsPlusNormal"/>
              <w:rPr>
                <w:sz w:val="22"/>
                <w:szCs w:val="22"/>
              </w:rPr>
            </w:pPr>
            <w:r w:rsidRPr="00D854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приема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городского округа Заречный, и руководителями муниципальных учреждений городского округа Заречный, обеспечение контроля своевременности представления указанных сведений.</w:t>
            </w:r>
          </w:p>
        </w:tc>
        <w:tc>
          <w:tcPr>
            <w:tcW w:w="2127" w:type="dxa"/>
          </w:tcPr>
          <w:p w:rsidR="00B44F8B" w:rsidRPr="00D85424" w:rsidRDefault="00B44F8B" w:rsidP="00B44F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54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3586" w:rsidRPr="00D85424" w:rsidRDefault="00B44F8B" w:rsidP="00B44F8B">
            <w:pPr>
              <w:jc w:val="center"/>
              <w:rPr>
                <w:sz w:val="22"/>
                <w:szCs w:val="22"/>
              </w:rPr>
            </w:pPr>
            <w:r w:rsidRPr="00D85424">
              <w:rPr>
                <w:color w:val="000000"/>
                <w:sz w:val="22"/>
                <w:szCs w:val="22"/>
              </w:rPr>
              <w:t>до 30 апреля</w:t>
            </w:r>
          </w:p>
        </w:tc>
        <w:tc>
          <w:tcPr>
            <w:tcW w:w="4964" w:type="dxa"/>
          </w:tcPr>
          <w:p w:rsidR="00743586" w:rsidRPr="00D85424" w:rsidRDefault="00EE11EE" w:rsidP="00B2272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t xml:space="preserve">Общая численность </w:t>
            </w:r>
            <w:r w:rsidRPr="00D85424">
              <w:rPr>
                <w:sz w:val="22"/>
                <w:szCs w:val="22"/>
              </w:rPr>
              <w:t>руководителей муниципальных учреждений</w:t>
            </w:r>
            <w:r w:rsidRPr="00D85424">
              <w:rPr>
                <w:sz w:val="22"/>
                <w:szCs w:val="22"/>
              </w:rPr>
              <w:t>, подавших сведения о своих доходах, расходов, об имуществе, обязательствах имущественного характера, а также доходах, расходов, имуществе, обязательствах имущественного характера супруги (супруга), а т</w:t>
            </w:r>
            <w:r w:rsidR="00EA7A09">
              <w:rPr>
                <w:sz w:val="22"/>
                <w:szCs w:val="22"/>
              </w:rPr>
              <w:t xml:space="preserve">акже </w:t>
            </w:r>
            <w:r w:rsidRPr="00D85424">
              <w:rPr>
                <w:sz w:val="22"/>
                <w:szCs w:val="22"/>
              </w:rPr>
              <w:t>несовершеннолетних детей – 2</w:t>
            </w:r>
            <w:r w:rsidR="00D85424" w:rsidRPr="00D85424">
              <w:rPr>
                <w:sz w:val="22"/>
                <w:szCs w:val="22"/>
              </w:rPr>
              <w:t>2</w:t>
            </w:r>
            <w:r w:rsidRPr="00D85424">
              <w:rPr>
                <w:sz w:val="22"/>
                <w:szCs w:val="22"/>
              </w:rPr>
              <w:t>.</w:t>
            </w:r>
            <w:r w:rsidR="00B22725">
              <w:rPr>
                <w:sz w:val="22"/>
                <w:szCs w:val="22"/>
              </w:rPr>
              <w:t xml:space="preserve"> </w:t>
            </w:r>
            <w:r w:rsidRPr="00D85424">
              <w:rPr>
                <w:sz w:val="22"/>
                <w:szCs w:val="22"/>
              </w:rPr>
              <w:t xml:space="preserve">Факты непредставления недостоверных или неполных сведений о доходах, расходах, об имуществе и </w:t>
            </w:r>
            <w:r w:rsidRPr="00D85424">
              <w:rPr>
                <w:sz w:val="22"/>
                <w:szCs w:val="22"/>
              </w:rPr>
              <w:lastRenderedPageBreak/>
              <w:t>обязательствах имущественного характера, отсутствуют. Также отсутствуют факты непредставления сведений о доходах супруги (супруга) и несовершеннолетних детей.</w:t>
            </w:r>
          </w:p>
        </w:tc>
        <w:tc>
          <w:tcPr>
            <w:tcW w:w="1861" w:type="dxa"/>
          </w:tcPr>
          <w:p w:rsidR="002E5061" w:rsidRPr="00D85424" w:rsidRDefault="002E5061" w:rsidP="002E5061">
            <w:pPr>
              <w:jc w:val="center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2E5061" w:rsidRPr="00D85424" w:rsidRDefault="002E5061" w:rsidP="002E5061">
            <w:pPr>
              <w:jc w:val="center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t xml:space="preserve">в полном объеме </w:t>
            </w:r>
          </w:p>
          <w:p w:rsidR="00743586" w:rsidRPr="00D85424" w:rsidRDefault="002E5061" w:rsidP="002E5061">
            <w:pPr>
              <w:jc w:val="center"/>
              <w:rPr>
                <w:sz w:val="22"/>
                <w:szCs w:val="22"/>
              </w:rPr>
            </w:pPr>
            <w:r w:rsidRPr="00D85424">
              <w:rPr>
                <w:sz w:val="22"/>
                <w:szCs w:val="22"/>
              </w:rPr>
              <w:t>в установленные сроки</w:t>
            </w:r>
          </w:p>
        </w:tc>
      </w:tr>
      <w:tr w:rsidR="00743586" w:rsidRPr="001665E6" w:rsidTr="000C0A33">
        <w:trPr>
          <w:jc w:val="center"/>
        </w:trPr>
        <w:tc>
          <w:tcPr>
            <w:tcW w:w="553" w:type="dxa"/>
          </w:tcPr>
          <w:p w:rsidR="00743586" w:rsidRPr="00FC7700" w:rsidRDefault="00D87661" w:rsidP="00BC03F4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14.</w:t>
            </w:r>
          </w:p>
        </w:tc>
        <w:tc>
          <w:tcPr>
            <w:tcW w:w="638" w:type="dxa"/>
          </w:tcPr>
          <w:p w:rsidR="00743586" w:rsidRPr="00FC7700" w:rsidRDefault="00B44F8B" w:rsidP="00BC03F4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14.</w:t>
            </w:r>
          </w:p>
        </w:tc>
        <w:tc>
          <w:tcPr>
            <w:tcW w:w="4997" w:type="dxa"/>
          </w:tcPr>
          <w:p w:rsidR="00743586" w:rsidRPr="00FC7700" w:rsidRDefault="00B44F8B" w:rsidP="00BC03F4">
            <w:pPr>
              <w:rPr>
                <w:sz w:val="22"/>
                <w:szCs w:val="22"/>
              </w:rPr>
            </w:pPr>
            <w:r w:rsidRPr="00FC7700">
              <w:rPr>
                <w:color w:val="000000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городского округа Заречный, включенных в соответствующий перечень, и муниципальными служащими, замещающими указанные должности муниципальной службы городского округа Заречный.</w:t>
            </w:r>
          </w:p>
        </w:tc>
        <w:tc>
          <w:tcPr>
            <w:tcW w:w="2127" w:type="dxa"/>
          </w:tcPr>
          <w:p w:rsidR="00B44F8B" w:rsidRPr="00FC7700" w:rsidRDefault="00B44F8B" w:rsidP="00B44F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3586" w:rsidRPr="00FC7700" w:rsidRDefault="00B44F8B" w:rsidP="00B44F8B">
            <w:pPr>
              <w:jc w:val="center"/>
              <w:rPr>
                <w:sz w:val="22"/>
                <w:szCs w:val="22"/>
              </w:rPr>
            </w:pPr>
            <w:r w:rsidRPr="00FC7700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3586" w:rsidRPr="00FC7700" w:rsidRDefault="00ED2307" w:rsidP="00FC770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Направл</w:t>
            </w:r>
            <w:r w:rsidRPr="00FC7700">
              <w:rPr>
                <w:sz w:val="22"/>
                <w:szCs w:val="22"/>
              </w:rPr>
              <w:t>ены</w:t>
            </w:r>
            <w:r w:rsidRPr="00FC7700">
              <w:rPr>
                <w:sz w:val="22"/>
                <w:szCs w:val="22"/>
              </w:rPr>
              <w:t xml:space="preserve"> письма с запрос</w:t>
            </w:r>
            <w:r w:rsidRPr="00FC7700">
              <w:rPr>
                <w:sz w:val="22"/>
                <w:szCs w:val="22"/>
              </w:rPr>
              <w:t>ами</w:t>
            </w:r>
            <w:r w:rsidRPr="00FC7700">
              <w:rPr>
                <w:sz w:val="22"/>
                <w:szCs w:val="22"/>
              </w:rPr>
              <w:t xml:space="preserve"> в налоговую службу</w:t>
            </w:r>
            <w:r w:rsidRPr="00FC7700">
              <w:rPr>
                <w:sz w:val="22"/>
                <w:szCs w:val="22"/>
              </w:rPr>
              <w:t>,</w:t>
            </w:r>
            <w:r w:rsidRPr="00FC7700">
              <w:rPr>
                <w:sz w:val="22"/>
                <w:szCs w:val="22"/>
              </w:rPr>
              <w:t xml:space="preserve"> ГИБДД </w:t>
            </w:r>
            <w:r w:rsidRPr="00FC7700">
              <w:rPr>
                <w:sz w:val="22"/>
                <w:szCs w:val="22"/>
              </w:rPr>
              <w:t xml:space="preserve">и </w:t>
            </w:r>
            <w:proofErr w:type="spellStart"/>
            <w:r w:rsidRPr="00FC7700">
              <w:rPr>
                <w:sz w:val="22"/>
                <w:szCs w:val="22"/>
              </w:rPr>
              <w:t>Росреестр</w:t>
            </w:r>
            <w:proofErr w:type="spellEnd"/>
            <w:r w:rsidRPr="00FC7700">
              <w:rPr>
                <w:sz w:val="22"/>
                <w:szCs w:val="22"/>
              </w:rPr>
              <w:t xml:space="preserve"> </w:t>
            </w:r>
            <w:r w:rsidRPr="00FC7700">
              <w:rPr>
                <w:sz w:val="22"/>
                <w:szCs w:val="22"/>
              </w:rPr>
              <w:t xml:space="preserve">о проведении проверок </w:t>
            </w:r>
            <w:r w:rsidR="00330B49" w:rsidRPr="00FC7700">
              <w:rPr>
                <w:sz w:val="22"/>
                <w:szCs w:val="22"/>
              </w:rPr>
              <w:t>по предоставленным сведениям</w:t>
            </w:r>
            <w:r w:rsidRPr="00FC7700">
              <w:rPr>
                <w:sz w:val="22"/>
                <w:szCs w:val="22"/>
              </w:rPr>
              <w:t>. На заседания</w:t>
            </w:r>
            <w:r w:rsidR="00330B49" w:rsidRPr="00FC7700">
              <w:rPr>
                <w:sz w:val="22"/>
                <w:szCs w:val="22"/>
              </w:rPr>
              <w:t>х</w:t>
            </w:r>
            <w:r w:rsidRPr="00FC7700">
              <w:rPr>
                <w:sz w:val="22"/>
                <w:szCs w:val="22"/>
              </w:rPr>
              <w:t xml:space="preserve"> Комиссии </w:t>
            </w:r>
            <w:r w:rsidR="00330B49" w:rsidRPr="00FC7700">
              <w:rPr>
                <w:sz w:val="22"/>
                <w:szCs w:val="22"/>
              </w:rPr>
              <w:t xml:space="preserve">по координации работы по противодействию коррупции </w:t>
            </w:r>
            <w:r w:rsidR="00FC7700" w:rsidRPr="00FC7700">
              <w:rPr>
                <w:sz w:val="22"/>
                <w:szCs w:val="22"/>
              </w:rPr>
              <w:t>будет рассмотрен результат проверок</w:t>
            </w:r>
            <w:r w:rsidRPr="00FC7700">
              <w:rPr>
                <w:sz w:val="22"/>
                <w:szCs w:val="22"/>
              </w:rPr>
              <w:t>.</w:t>
            </w:r>
            <w:r w:rsidR="00FC7700" w:rsidRPr="00FC7700">
              <w:rPr>
                <w:sz w:val="22"/>
                <w:szCs w:val="22"/>
              </w:rPr>
              <w:t xml:space="preserve"> </w:t>
            </w:r>
            <w:r w:rsidR="00330B49" w:rsidRPr="00FC7700">
              <w:rPr>
                <w:sz w:val="22"/>
                <w:szCs w:val="22"/>
              </w:rPr>
              <w:t>В состав Комиссии по координации работы по противодействию коррупции включен представитель МО МВД РФ «Заречный» и налоговой службы.</w:t>
            </w:r>
          </w:p>
        </w:tc>
        <w:tc>
          <w:tcPr>
            <w:tcW w:w="1861" w:type="dxa"/>
          </w:tcPr>
          <w:p w:rsidR="00791AF2" w:rsidRPr="00FC7700" w:rsidRDefault="00791AF2" w:rsidP="00791AF2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не выполнено,</w:t>
            </w:r>
          </w:p>
          <w:p w:rsidR="00743586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743586" w:rsidRPr="001665E6" w:rsidTr="000C0A33">
        <w:trPr>
          <w:jc w:val="center"/>
        </w:trPr>
        <w:tc>
          <w:tcPr>
            <w:tcW w:w="553" w:type="dxa"/>
          </w:tcPr>
          <w:p w:rsidR="00743586" w:rsidRPr="00FC7700" w:rsidRDefault="00D87661" w:rsidP="00BC03F4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15.</w:t>
            </w:r>
          </w:p>
        </w:tc>
        <w:tc>
          <w:tcPr>
            <w:tcW w:w="638" w:type="dxa"/>
          </w:tcPr>
          <w:p w:rsidR="00743586" w:rsidRPr="00FC7700" w:rsidRDefault="00CF1A6C" w:rsidP="00BC03F4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15.</w:t>
            </w:r>
          </w:p>
        </w:tc>
        <w:tc>
          <w:tcPr>
            <w:tcW w:w="4997" w:type="dxa"/>
          </w:tcPr>
          <w:p w:rsidR="00743586" w:rsidRPr="00FC7700" w:rsidRDefault="00CF1A6C" w:rsidP="00BC03F4">
            <w:pPr>
              <w:rPr>
                <w:sz w:val="22"/>
                <w:szCs w:val="22"/>
              </w:rPr>
            </w:pPr>
            <w:r w:rsidRPr="00FC7700">
              <w:rPr>
                <w:color w:val="000000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Заречный, и лицами, претендующими на замещение должностей руководителей муниципальных учреждений городского округа Заречный.</w:t>
            </w:r>
          </w:p>
        </w:tc>
        <w:tc>
          <w:tcPr>
            <w:tcW w:w="2127" w:type="dxa"/>
          </w:tcPr>
          <w:p w:rsidR="00CF1A6C" w:rsidRPr="00FC7700" w:rsidRDefault="00CF1A6C" w:rsidP="00CF1A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7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3586" w:rsidRPr="00FC7700" w:rsidRDefault="00CF1A6C" w:rsidP="00CF1A6C">
            <w:pPr>
              <w:jc w:val="center"/>
              <w:rPr>
                <w:sz w:val="22"/>
                <w:szCs w:val="22"/>
              </w:rPr>
            </w:pPr>
            <w:r w:rsidRPr="00FC7700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3586" w:rsidRPr="00FC7700" w:rsidRDefault="00FC7700" w:rsidP="00FC7700">
            <w:pPr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 xml:space="preserve">Направлены письма с запросами в налоговую службу, ГИБДД и </w:t>
            </w:r>
            <w:proofErr w:type="spellStart"/>
            <w:r w:rsidRPr="00FC7700">
              <w:rPr>
                <w:sz w:val="22"/>
                <w:szCs w:val="22"/>
              </w:rPr>
              <w:t>Росреестр</w:t>
            </w:r>
            <w:proofErr w:type="spellEnd"/>
            <w:r w:rsidRPr="00FC7700">
              <w:rPr>
                <w:sz w:val="22"/>
                <w:szCs w:val="22"/>
              </w:rPr>
              <w:t xml:space="preserve"> о проведении проверок по предоставленным сведениям. На заседаниях Комиссии по координации работы по противодействию коррупции будет рассмотрен результат проверок. В состав Комиссии по координации работы по противодействию коррупции включен представитель МО МВД РФ «Заречный» и налоговой службы.</w:t>
            </w:r>
          </w:p>
        </w:tc>
        <w:tc>
          <w:tcPr>
            <w:tcW w:w="1861" w:type="dxa"/>
          </w:tcPr>
          <w:p w:rsidR="00791AF2" w:rsidRPr="00FC7700" w:rsidRDefault="00791AF2" w:rsidP="00791AF2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не выполнено,</w:t>
            </w:r>
          </w:p>
          <w:p w:rsidR="00743586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FC7700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DF4340" w:rsidRPr="001665E6" w:rsidTr="000C0A33">
        <w:trPr>
          <w:jc w:val="center"/>
        </w:trPr>
        <w:tc>
          <w:tcPr>
            <w:tcW w:w="553" w:type="dxa"/>
          </w:tcPr>
          <w:p w:rsidR="00DF4340" w:rsidRPr="009135DE" w:rsidRDefault="00D87661" w:rsidP="00BC03F4">
            <w:pPr>
              <w:jc w:val="center"/>
              <w:rPr>
                <w:sz w:val="22"/>
                <w:szCs w:val="22"/>
              </w:rPr>
            </w:pPr>
            <w:r w:rsidRPr="009135DE">
              <w:rPr>
                <w:sz w:val="22"/>
                <w:szCs w:val="22"/>
              </w:rPr>
              <w:t>16.</w:t>
            </w:r>
          </w:p>
        </w:tc>
        <w:tc>
          <w:tcPr>
            <w:tcW w:w="638" w:type="dxa"/>
          </w:tcPr>
          <w:p w:rsidR="00DF4340" w:rsidRPr="009135DE" w:rsidRDefault="00CF1A6C" w:rsidP="00BC03F4">
            <w:pPr>
              <w:jc w:val="center"/>
              <w:rPr>
                <w:sz w:val="22"/>
                <w:szCs w:val="22"/>
              </w:rPr>
            </w:pPr>
            <w:r w:rsidRPr="009135DE">
              <w:rPr>
                <w:sz w:val="22"/>
                <w:szCs w:val="22"/>
              </w:rPr>
              <w:t>16.</w:t>
            </w:r>
          </w:p>
        </w:tc>
        <w:tc>
          <w:tcPr>
            <w:tcW w:w="4997" w:type="dxa"/>
          </w:tcPr>
          <w:p w:rsidR="00DF4340" w:rsidRPr="009135DE" w:rsidRDefault="00CD24AB" w:rsidP="00BC03F4">
            <w:pPr>
              <w:rPr>
                <w:sz w:val="22"/>
                <w:szCs w:val="22"/>
              </w:rPr>
            </w:pPr>
            <w:r w:rsidRPr="009135DE">
              <w:rPr>
                <w:color w:val="000000"/>
                <w:sz w:val="22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городского округа Заречный.</w:t>
            </w:r>
          </w:p>
        </w:tc>
        <w:tc>
          <w:tcPr>
            <w:tcW w:w="2127" w:type="dxa"/>
          </w:tcPr>
          <w:p w:rsidR="00CD24AB" w:rsidRPr="009135DE" w:rsidRDefault="00CD24AB" w:rsidP="00CD24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3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DF4340" w:rsidRPr="009135DE" w:rsidRDefault="00CD24AB" w:rsidP="00CD24AB">
            <w:pPr>
              <w:jc w:val="center"/>
              <w:rPr>
                <w:sz w:val="22"/>
                <w:szCs w:val="22"/>
              </w:rPr>
            </w:pPr>
            <w:r w:rsidRPr="009135DE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391DF3" w:rsidRPr="00DC3D14" w:rsidRDefault="00391DF3" w:rsidP="00391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3D14">
              <w:rPr>
                <w:rFonts w:eastAsiaTheme="minorHAnsi"/>
                <w:sz w:val="22"/>
                <w:szCs w:val="22"/>
                <w:lang w:eastAsia="en-US"/>
              </w:rPr>
              <w:t xml:space="preserve">04.09.2014 решением Думы ГО </w:t>
            </w:r>
            <w:r w:rsidRPr="00391DF3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DC3D14">
              <w:rPr>
                <w:rFonts w:eastAsiaTheme="minorHAnsi"/>
                <w:sz w:val="22"/>
                <w:szCs w:val="22"/>
                <w:lang w:eastAsia="en-US"/>
              </w:rPr>
              <w:t>твержден Порядок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№ 95-Р.</w:t>
            </w:r>
          </w:p>
          <w:p w:rsidR="006226FF" w:rsidRPr="009135DE" w:rsidRDefault="00A37B2C" w:rsidP="009135DE">
            <w:pPr>
              <w:rPr>
                <w:sz w:val="22"/>
                <w:szCs w:val="22"/>
              </w:rPr>
            </w:pPr>
            <w:r w:rsidRPr="009135DE">
              <w:rPr>
                <w:sz w:val="22"/>
                <w:szCs w:val="22"/>
              </w:rPr>
              <w:t xml:space="preserve">Обеспечен контроль за </w:t>
            </w:r>
            <w:r w:rsidR="00B403AA" w:rsidRPr="009135DE">
              <w:rPr>
                <w:color w:val="000000"/>
                <w:sz w:val="22"/>
                <w:szCs w:val="22"/>
              </w:rPr>
              <w:t>выполнением требований законодательства о предотвращении и урегулировании конфликта интересов на муниципальной службе в органах местного самоуправления ГО.</w:t>
            </w:r>
            <w:r w:rsidR="009135DE" w:rsidRPr="009135DE">
              <w:rPr>
                <w:sz w:val="22"/>
                <w:szCs w:val="22"/>
              </w:rPr>
              <w:t xml:space="preserve"> </w:t>
            </w:r>
            <w:r w:rsidRPr="009135DE">
              <w:rPr>
                <w:sz w:val="22"/>
                <w:szCs w:val="22"/>
              </w:rPr>
              <w:t xml:space="preserve">Фактов несоблюдения </w:t>
            </w:r>
            <w:r w:rsidR="006226FF" w:rsidRPr="009135DE">
              <w:rPr>
                <w:sz w:val="22"/>
                <w:szCs w:val="22"/>
              </w:rPr>
              <w:t>требований о</w:t>
            </w:r>
            <w:r w:rsidR="006226FF" w:rsidRPr="009135DE">
              <w:rPr>
                <w:color w:val="000000"/>
                <w:sz w:val="22"/>
                <w:szCs w:val="22"/>
              </w:rPr>
              <w:t xml:space="preserve"> предотвращении и урегулировании конфликта интересов на муниципальной службе в органах местного самоуправления</w:t>
            </w:r>
            <w:r w:rsidR="009135DE" w:rsidRPr="009135DE">
              <w:rPr>
                <w:color w:val="000000"/>
                <w:sz w:val="22"/>
                <w:szCs w:val="22"/>
              </w:rPr>
              <w:t xml:space="preserve"> ГО</w:t>
            </w:r>
            <w:r w:rsidRPr="009135DE">
              <w:rPr>
                <w:sz w:val="22"/>
                <w:szCs w:val="22"/>
              </w:rPr>
              <w:t xml:space="preserve"> не установлено.</w:t>
            </w:r>
          </w:p>
        </w:tc>
        <w:tc>
          <w:tcPr>
            <w:tcW w:w="1861" w:type="dxa"/>
          </w:tcPr>
          <w:p w:rsidR="00791AF2" w:rsidRPr="009135DE" w:rsidRDefault="00791AF2" w:rsidP="00791AF2">
            <w:pPr>
              <w:jc w:val="center"/>
              <w:rPr>
                <w:sz w:val="22"/>
                <w:szCs w:val="22"/>
              </w:rPr>
            </w:pPr>
            <w:r w:rsidRPr="009135DE">
              <w:rPr>
                <w:sz w:val="22"/>
                <w:szCs w:val="22"/>
              </w:rPr>
              <w:t>не выполнено,</w:t>
            </w:r>
          </w:p>
          <w:p w:rsidR="00DF4340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9135DE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DF4340" w:rsidRPr="001665E6" w:rsidTr="000C0A33">
        <w:trPr>
          <w:jc w:val="center"/>
        </w:trPr>
        <w:tc>
          <w:tcPr>
            <w:tcW w:w="553" w:type="dxa"/>
          </w:tcPr>
          <w:p w:rsidR="00DF4340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638" w:type="dxa"/>
          </w:tcPr>
          <w:p w:rsidR="00DF4340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17.</w:t>
            </w:r>
          </w:p>
        </w:tc>
        <w:tc>
          <w:tcPr>
            <w:tcW w:w="4997" w:type="dxa"/>
          </w:tcPr>
          <w:p w:rsidR="00DF4340" w:rsidRPr="001665E6" w:rsidRDefault="00CD24AB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Выявление случаев несоблюдения муниципальными служащими органов местного самоуправления городского округа Заречный требований о предотвращении или об урегулировании конфликта интересов с применением к лицам, нарушившим эти требования,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127" w:type="dxa"/>
          </w:tcPr>
          <w:p w:rsidR="00CD24AB" w:rsidRPr="001665E6" w:rsidRDefault="00CD24AB" w:rsidP="00CD24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DF4340" w:rsidRPr="001665E6" w:rsidRDefault="00CD24AB" w:rsidP="00CD24AB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DF4340" w:rsidRPr="001665E6" w:rsidRDefault="00722A77" w:rsidP="00A37B2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0E5B5F" w:rsidRPr="001665E6">
              <w:rPr>
                <w:color w:val="000000"/>
                <w:sz w:val="22"/>
                <w:szCs w:val="22"/>
              </w:rPr>
              <w:t>луча</w:t>
            </w:r>
            <w:r w:rsidR="00A37B2C">
              <w:rPr>
                <w:color w:val="000000"/>
                <w:sz w:val="22"/>
                <w:szCs w:val="22"/>
              </w:rPr>
              <w:t>ев</w:t>
            </w:r>
            <w:r w:rsidR="000E5B5F" w:rsidRPr="001665E6">
              <w:rPr>
                <w:color w:val="000000"/>
                <w:sz w:val="22"/>
                <w:szCs w:val="22"/>
              </w:rPr>
              <w:t xml:space="preserve"> несоблюдения муниципальными служащими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ГО</w:t>
            </w:r>
            <w:r w:rsidR="000E5B5F" w:rsidRPr="001665E6">
              <w:rPr>
                <w:color w:val="000000"/>
                <w:sz w:val="22"/>
                <w:szCs w:val="22"/>
              </w:rPr>
              <w:t xml:space="preserve"> требований о предотвращении или об урегулировании конфликта интересов с применением к лицам, нарушившим эти требования, мер юридической ответственности, предусмотренных законодательством РФ</w:t>
            </w:r>
            <w:r>
              <w:rPr>
                <w:color w:val="000000"/>
                <w:sz w:val="22"/>
                <w:szCs w:val="22"/>
              </w:rPr>
              <w:t>, не выявлен</w:t>
            </w:r>
            <w:r w:rsidR="00A37B2C">
              <w:rPr>
                <w:color w:val="000000"/>
                <w:sz w:val="22"/>
                <w:szCs w:val="22"/>
              </w:rPr>
              <w:t>о</w:t>
            </w:r>
            <w:r w:rsidR="000E5B5F"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791AF2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DF4340" w:rsidRPr="001665E6" w:rsidRDefault="00791AF2" w:rsidP="00791AF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DF4340" w:rsidRPr="001665E6" w:rsidTr="000C0A33">
        <w:trPr>
          <w:jc w:val="center"/>
        </w:trPr>
        <w:tc>
          <w:tcPr>
            <w:tcW w:w="553" w:type="dxa"/>
          </w:tcPr>
          <w:p w:rsidR="00DF4340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18.</w:t>
            </w:r>
          </w:p>
        </w:tc>
        <w:tc>
          <w:tcPr>
            <w:tcW w:w="638" w:type="dxa"/>
          </w:tcPr>
          <w:p w:rsidR="00DF4340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18.</w:t>
            </w:r>
          </w:p>
        </w:tc>
        <w:tc>
          <w:tcPr>
            <w:tcW w:w="4997" w:type="dxa"/>
          </w:tcPr>
          <w:p w:rsidR="00DF4340" w:rsidRPr="001665E6" w:rsidRDefault="00CD24AB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Проведение анализа соблюдения муниципальными служащими городского округа Заречный обязанностей, ограничений и запретов, связанных с прохождением муниципальной службы.</w:t>
            </w:r>
          </w:p>
        </w:tc>
        <w:tc>
          <w:tcPr>
            <w:tcW w:w="2127" w:type="dxa"/>
          </w:tcPr>
          <w:p w:rsidR="00CD24AB" w:rsidRPr="001665E6" w:rsidRDefault="00CD24AB" w:rsidP="00CD24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DF4340" w:rsidRPr="001665E6" w:rsidRDefault="00CD24AB" w:rsidP="00CD24AB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 текущего года</w:t>
            </w:r>
          </w:p>
        </w:tc>
        <w:tc>
          <w:tcPr>
            <w:tcW w:w="4964" w:type="dxa"/>
          </w:tcPr>
          <w:p w:rsidR="00DF4340" w:rsidRPr="007312DD" w:rsidRDefault="00DC3D14" w:rsidP="007312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3D14">
              <w:rPr>
                <w:rFonts w:eastAsiaTheme="minorHAnsi"/>
                <w:sz w:val="22"/>
                <w:szCs w:val="22"/>
                <w:lang w:eastAsia="en-US"/>
              </w:rPr>
              <w:t xml:space="preserve">04.09.2014 решением Думы ГО </w:t>
            </w:r>
            <w:r w:rsidR="00391DF3" w:rsidRPr="00391DF3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DC3D14">
              <w:rPr>
                <w:rFonts w:eastAsiaTheme="minorHAnsi"/>
                <w:sz w:val="22"/>
                <w:szCs w:val="22"/>
                <w:lang w:eastAsia="en-US"/>
              </w:rPr>
              <w:t>твержден Порядок применения взысканий за несоблюдение муниципальными служащими ГО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</w:t>
            </w:r>
            <w:r w:rsidR="007312DD">
              <w:rPr>
                <w:rFonts w:eastAsiaTheme="minorHAnsi"/>
                <w:sz w:val="22"/>
                <w:szCs w:val="22"/>
                <w:lang w:eastAsia="en-US"/>
              </w:rPr>
              <w:t xml:space="preserve">отиводействия коррупции № 95-Р. </w:t>
            </w:r>
            <w:r w:rsidR="00AE26EE" w:rsidRPr="00391DF3">
              <w:rPr>
                <w:sz w:val="22"/>
                <w:szCs w:val="22"/>
              </w:rPr>
              <w:t>На постоянной основе проводится анализ соблюдения запретов, ограничений</w:t>
            </w:r>
            <w:r w:rsidR="00AE26EE" w:rsidRPr="00AE26EE">
              <w:rPr>
                <w:sz w:val="22"/>
                <w:szCs w:val="22"/>
              </w:rPr>
              <w:t xml:space="preserve">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 Случаев несоблюдения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 не зафиксировано.</w:t>
            </w:r>
          </w:p>
        </w:tc>
        <w:tc>
          <w:tcPr>
            <w:tcW w:w="1861" w:type="dxa"/>
          </w:tcPr>
          <w:p w:rsidR="00AE26EE" w:rsidRPr="001665E6" w:rsidRDefault="00AE26EE" w:rsidP="00AE26E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AE26EE" w:rsidRPr="001665E6" w:rsidRDefault="00AE26EE" w:rsidP="00AE26E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DF4340" w:rsidRPr="00AE26EE" w:rsidRDefault="00AE26EE" w:rsidP="00AE26E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DF4340" w:rsidRPr="001665E6" w:rsidTr="000C0A33">
        <w:trPr>
          <w:jc w:val="center"/>
        </w:trPr>
        <w:tc>
          <w:tcPr>
            <w:tcW w:w="553" w:type="dxa"/>
          </w:tcPr>
          <w:p w:rsidR="00DF4340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19.</w:t>
            </w:r>
          </w:p>
        </w:tc>
        <w:tc>
          <w:tcPr>
            <w:tcW w:w="638" w:type="dxa"/>
          </w:tcPr>
          <w:p w:rsidR="00DF4340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19.</w:t>
            </w:r>
          </w:p>
        </w:tc>
        <w:tc>
          <w:tcPr>
            <w:tcW w:w="4997" w:type="dxa"/>
          </w:tcPr>
          <w:p w:rsidR="00DF4340" w:rsidRPr="001665E6" w:rsidRDefault="006F576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 xml:space="preserve">Проведение проверок соблюдения гражданами, замещавшими должности муниципальной службы городского округа Заречный, ограничений при заключении ими после увольнения с муниципальной службы трудового договора и (или) гражданско-правового договора в случаях,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предусмотренных федеральными законами.</w:t>
            </w:r>
          </w:p>
        </w:tc>
        <w:tc>
          <w:tcPr>
            <w:tcW w:w="2127" w:type="dxa"/>
          </w:tcPr>
          <w:p w:rsidR="006F5766" w:rsidRPr="001665E6" w:rsidRDefault="006F5766" w:rsidP="006F57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ежегодно, </w:t>
            </w:r>
          </w:p>
          <w:p w:rsidR="00DF4340" w:rsidRPr="001665E6" w:rsidRDefault="006F5766" w:rsidP="006F576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DF4340" w:rsidRPr="001665E6" w:rsidRDefault="00B22183" w:rsidP="00CC381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665E6">
              <w:rPr>
                <w:color w:val="000000"/>
                <w:sz w:val="22"/>
                <w:szCs w:val="22"/>
              </w:rPr>
              <w:t>роверк</w:t>
            </w:r>
            <w:r>
              <w:rPr>
                <w:color w:val="000000"/>
                <w:sz w:val="22"/>
                <w:szCs w:val="22"/>
              </w:rPr>
              <w:t>и по</w:t>
            </w:r>
            <w:r w:rsidRPr="001665E6">
              <w:rPr>
                <w:color w:val="000000"/>
                <w:sz w:val="22"/>
                <w:szCs w:val="22"/>
              </w:rPr>
              <w:t xml:space="preserve"> соблюдени</w:t>
            </w:r>
            <w:r w:rsidR="00CC3819">
              <w:rPr>
                <w:color w:val="000000"/>
                <w:sz w:val="22"/>
                <w:szCs w:val="22"/>
              </w:rPr>
              <w:t>ю</w:t>
            </w:r>
            <w:r w:rsidRPr="001665E6">
              <w:rPr>
                <w:color w:val="000000"/>
                <w:sz w:val="22"/>
                <w:szCs w:val="22"/>
              </w:rPr>
              <w:t xml:space="preserve"> гражданами, замещавшими должности муниципальной службы </w:t>
            </w:r>
            <w:r w:rsidR="00CC3819">
              <w:rPr>
                <w:color w:val="000000"/>
                <w:sz w:val="22"/>
                <w:szCs w:val="22"/>
              </w:rPr>
              <w:t>ГО</w:t>
            </w:r>
            <w:r w:rsidRPr="001665E6">
              <w:rPr>
                <w:color w:val="000000"/>
                <w:sz w:val="22"/>
                <w:szCs w:val="22"/>
              </w:rPr>
              <w:t xml:space="preserve"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законами</w:t>
            </w:r>
            <w:r w:rsidR="00CC3819">
              <w:rPr>
                <w:color w:val="000000"/>
                <w:sz w:val="22"/>
                <w:szCs w:val="22"/>
              </w:rPr>
              <w:t>, не проводились</w:t>
            </w:r>
            <w:r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4C6336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не выполнено,</w:t>
            </w:r>
          </w:p>
          <w:p w:rsidR="00DF4340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DF4340" w:rsidRPr="001665E6" w:rsidTr="000C0A33">
        <w:trPr>
          <w:jc w:val="center"/>
        </w:trPr>
        <w:tc>
          <w:tcPr>
            <w:tcW w:w="553" w:type="dxa"/>
          </w:tcPr>
          <w:p w:rsidR="00DF4340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638" w:type="dxa"/>
          </w:tcPr>
          <w:p w:rsidR="00DF4340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20.</w:t>
            </w:r>
          </w:p>
        </w:tc>
        <w:tc>
          <w:tcPr>
            <w:tcW w:w="4997" w:type="dxa"/>
          </w:tcPr>
          <w:p w:rsidR="00DF4340" w:rsidRPr="001665E6" w:rsidRDefault="006F576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127" w:type="dxa"/>
          </w:tcPr>
          <w:p w:rsidR="006F5766" w:rsidRPr="001665E6" w:rsidRDefault="006F5766" w:rsidP="006F57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DF4340" w:rsidRPr="001665E6" w:rsidRDefault="006F5766" w:rsidP="006F576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DF4340" w:rsidRPr="007C53DD" w:rsidRDefault="007C53DD" w:rsidP="007C53DD">
            <w:pPr>
              <w:rPr>
                <w:sz w:val="22"/>
                <w:szCs w:val="22"/>
              </w:rPr>
            </w:pPr>
            <w:r w:rsidRPr="007C53DD">
              <w:rPr>
                <w:sz w:val="22"/>
                <w:szCs w:val="22"/>
              </w:rPr>
              <w:t>Обеспечен контроль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интересов. Фактов несоблюдения запретов, ограничений и требований, установленных в целях противодействия коррупции не установлено.</w:t>
            </w:r>
          </w:p>
        </w:tc>
        <w:tc>
          <w:tcPr>
            <w:tcW w:w="1861" w:type="dxa"/>
          </w:tcPr>
          <w:p w:rsidR="004C6336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DF4340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21.</w:t>
            </w:r>
          </w:p>
        </w:tc>
        <w:tc>
          <w:tcPr>
            <w:tcW w:w="638" w:type="dxa"/>
          </w:tcPr>
          <w:p w:rsidR="00745B23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21.</w:t>
            </w:r>
          </w:p>
        </w:tc>
        <w:tc>
          <w:tcPr>
            <w:tcW w:w="4997" w:type="dxa"/>
          </w:tcPr>
          <w:p w:rsidR="00745B23" w:rsidRPr="001665E6" w:rsidRDefault="006F576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Направление в Белоярскую межрайонную прокуратуру списков лиц, уволенных с муниципальной службы.</w:t>
            </w:r>
          </w:p>
        </w:tc>
        <w:tc>
          <w:tcPr>
            <w:tcW w:w="2127" w:type="dxa"/>
          </w:tcPr>
          <w:p w:rsidR="006F5766" w:rsidRPr="001665E6" w:rsidRDefault="006F5766" w:rsidP="006F57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745B23" w:rsidRPr="001665E6" w:rsidRDefault="006F5766" w:rsidP="006F576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30 числа последнего месяца отчетного периода</w:t>
            </w:r>
          </w:p>
        </w:tc>
        <w:tc>
          <w:tcPr>
            <w:tcW w:w="4964" w:type="dxa"/>
          </w:tcPr>
          <w:p w:rsidR="00745B23" w:rsidRPr="001665E6" w:rsidRDefault="00C11C68" w:rsidP="007D06CA">
            <w:pPr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Списки лиц, уволенных с муниципальной службы, в прокуратуру не направлялись, т.к. за отчетный период муниципальные служащие не увольнялись.</w:t>
            </w:r>
          </w:p>
        </w:tc>
        <w:tc>
          <w:tcPr>
            <w:tcW w:w="1861" w:type="dxa"/>
          </w:tcPr>
          <w:p w:rsidR="007D06CA" w:rsidRPr="001665E6" w:rsidRDefault="007D06CA" w:rsidP="007D06C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7D06CA" w:rsidRPr="001665E6" w:rsidRDefault="007D06CA" w:rsidP="007D06C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745B23" w:rsidRPr="001665E6" w:rsidRDefault="007D06CA" w:rsidP="007D06C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22.</w:t>
            </w:r>
          </w:p>
        </w:tc>
        <w:tc>
          <w:tcPr>
            <w:tcW w:w="638" w:type="dxa"/>
          </w:tcPr>
          <w:p w:rsidR="00745B23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22.</w:t>
            </w:r>
          </w:p>
        </w:tc>
        <w:tc>
          <w:tcPr>
            <w:tcW w:w="4997" w:type="dxa"/>
          </w:tcPr>
          <w:p w:rsidR="00745B23" w:rsidRPr="001665E6" w:rsidRDefault="006F576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контроля за работой по предупреждению коррупции в муниципальных организациях (учреждениях и предприятиях) городского округа Заречный.</w:t>
            </w:r>
          </w:p>
        </w:tc>
        <w:tc>
          <w:tcPr>
            <w:tcW w:w="2127" w:type="dxa"/>
          </w:tcPr>
          <w:p w:rsidR="006F5766" w:rsidRPr="001665E6" w:rsidRDefault="006F5766" w:rsidP="006F57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5B23" w:rsidRPr="001665E6" w:rsidRDefault="006F5766" w:rsidP="006F576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5B23" w:rsidRPr="007312DD" w:rsidRDefault="00B0591C" w:rsidP="00424CEB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b/>
                <w:bCs/>
                <w:sz w:val="22"/>
                <w:szCs w:val="22"/>
              </w:rPr>
            </w:pPr>
            <w:r w:rsidRPr="00B0591C">
              <w:rPr>
                <w:rFonts w:eastAsiaTheme="minorHAnsi" w:cstheme="minorBidi"/>
                <w:sz w:val="22"/>
                <w:szCs w:val="22"/>
              </w:rPr>
              <w:t xml:space="preserve">В целях реализации Федерального закона от 25.12.2008 № 273-ФЗ 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 утвержден Перечень организаций, созданных для выполнения задач, поставленных перед органами местного самоуправления 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>городского округа Заречны</w:t>
            </w:r>
            <w:r>
              <w:rPr>
                <w:rFonts w:eastAsiaTheme="minorHAnsi" w:cstheme="minorBidi"/>
                <w:bCs/>
                <w:sz w:val="22"/>
                <w:szCs w:val="22"/>
              </w:rPr>
              <w:t>й (постановление администрации ГО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от 29.03.2016 № 390-П).</w:t>
            </w:r>
            <w:r w:rsidR="007312DD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В соответствии с данным постановлением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назначены лица, ответственные за антикоррупционную работу в организациях, разработаны и утверждены локальными актами организаций политика организации по противодействию коррупции, а именно: оценка коррупционных рисков;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перечень должностей, выполнение обязанностей по которым связано с коррупционными рисками;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планы по минимизации установленных коррупционных рисков в организации;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 xml:space="preserve">положения о конфликте интересов, порядок раскрытия конфликта интересов работником организации и порядок его урегулирования, в том числе возможные способы </w:t>
            </w:r>
            <w:r w:rsidRPr="00B0591C">
              <w:rPr>
                <w:rFonts w:eastAsiaTheme="minorHAnsi" w:cstheme="minorBidi"/>
                <w:sz w:val="22"/>
                <w:szCs w:val="22"/>
              </w:rPr>
              <w:lastRenderedPageBreak/>
              <w:t>разрешения возникшего конфликта интересов;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положения о правилах обмена подарками как внутри организации, так и со внешними субъектами;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>общие антикоррупционные обязанности работников организации и специальные обязанности для лиц, замещающих должности с коррупционными рисками. Работники организаций ознакомлены с локальными антикоррупционными актами</w:t>
            </w:r>
            <w:r w:rsidRPr="00B0591C">
              <w:rPr>
                <w:rFonts w:eastAsiaTheme="minorHAnsi" w:cstheme="minorBidi"/>
                <w:bCs/>
                <w:sz w:val="22"/>
                <w:szCs w:val="22"/>
              </w:rPr>
              <w:t xml:space="preserve"> </w:t>
            </w:r>
            <w:r w:rsidRPr="00B0591C">
              <w:rPr>
                <w:rFonts w:eastAsiaTheme="minorHAnsi" w:cstheme="minorBidi"/>
                <w:sz w:val="22"/>
                <w:szCs w:val="22"/>
              </w:rPr>
              <w:t xml:space="preserve">под роспись. Один раз в полугодие руководители организаций представляют </w:t>
            </w:r>
            <w:r w:rsidRPr="00B0591C">
              <w:rPr>
                <w:rFonts w:eastAsiaTheme="minorHAnsi"/>
                <w:sz w:val="22"/>
                <w:szCs w:val="22"/>
                <w:lang w:eastAsia="en-US"/>
              </w:rPr>
              <w:t>ответственному за работу по профилактике коррупционных и иных правонарушений в администрации</w:t>
            </w:r>
            <w:r w:rsidRPr="00B0591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4C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ГО</w:t>
            </w:r>
            <w:r w:rsidRPr="00B0591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информацию о результатах реализации мер по предупреждению коррупции </w:t>
            </w:r>
            <w:r w:rsidRPr="00B0591C">
              <w:rPr>
                <w:rFonts w:eastAsiaTheme="minorHAnsi"/>
                <w:sz w:val="22"/>
                <w:szCs w:val="22"/>
                <w:lang w:eastAsia="en-US"/>
              </w:rPr>
              <w:t xml:space="preserve">в организациях, созданных для выполнения задач, поставленных перед органами местного самоуправления </w:t>
            </w:r>
            <w:r w:rsidR="00957AAB" w:rsidRPr="00957AAB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0591C">
              <w:rPr>
                <w:rFonts w:eastAsiaTheme="minorHAnsi"/>
                <w:sz w:val="22"/>
                <w:szCs w:val="22"/>
                <w:lang w:eastAsia="en-US"/>
              </w:rPr>
              <w:t xml:space="preserve"> по утвержденной форме.</w:t>
            </w:r>
            <w:r w:rsidRPr="00B0591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</w:tcPr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745B23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23.</w:t>
            </w:r>
          </w:p>
        </w:tc>
        <w:tc>
          <w:tcPr>
            <w:tcW w:w="638" w:type="dxa"/>
          </w:tcPr>
          <w:p w:rsidR="00745B23" w:rsidRPr="001665E6" w:rsidRDefault="00CF1A6C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23.</w:t>
            </w:r>
          </w:p>
        </w:tc>
        <w:tc>
          <w:tcPr>
            <w:tcW w:w="4997" w:type="dxa"/>
          </w:tcPr>
          <w:p w:rsidR="00745B23" w:rsidRPr="001665E6" w:rsidRDefault="006F576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персональной ответственности руководителей муниципальных организаций (учреждений и муниципальных унитарных предприятий) за состояние работы по противодействию коррупции в возглавляемых ими муниципальных организациях.</w:t>
            </w:r>
          </w:p>
        </w:tc>
        <w:tc>
          <w:tcPr>
            <w:tcW w:w="2127" w:type="dxa"/>
          </w:tcPr>
          <w:p w:rsidR="006F5766" w:rsidRPr="001665E6" w:rsidRDefault="006F5766" w:rsidP="006F57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5B23" w:rsidRPr="001665E6" w:rsidRDefault="006F5766" w:rsidP="006F576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5B23" w:rsidRPr="001665E6" w:rsidRDefault="00F30252" w:rsidP="00424CEB">
            <w:pPr>
              <w:rPr>
                <w:sz w:val="22"/>
                <w:szCs w:val="22"/>
              </w:rPr>
            </w:pPr>
            <w:r w:rsidRPr="00231141">
              <w:rPr>
                <w:sz w:val="22"/>
                <w:szCs w:val="22"/>
              </w:rPr>
              <w:t xml:space="preserve">Во исполнение поручения Президента РФ от 14.11.2013 № Пр-2689, в соответствии с Указом Губернатора Свердловской области от 21.02.2014 № 101-УГ «Об организационных мерах по </w:t>
            </w:r>
            <w:r w:rsidRPr="00C267C5">
              <w:rPr>
                <w:sz w:val="22"/>
                <w:szCs w:val="22"/>
              </w:rPr>
              <w:t>установлению персональной ответственности за антикоррупционную работу»</w:t>
            </w:r>
            <w:r w:rsidR="00231141" w:rsidRPr="00C267C5">
              <w:rPr>
                <w:sz w:val="22"/>
                <w:szCs w:val="22"/>
              </w:rPr>
              <w:t xml:space="preserve"> в</w:t>
            </w:r>
            <w:r w:rsidRPr="00C267C5">
              <w:rPr>
                <w:sz w:val="22"/>
                <w:szCs w:val="22"/>
              </w:rPr>
              <w:t>озлож</w:t>
            </w:r>
            <w:r w:rsidR="00231141" w:rsidRPr="00C267C5">
              <w:rPr>
                <w:sz w:val="22"/>
                <w:szCs w:val="22"/>
              </w:rPr>
              <w:t>ена</w:t>
            </w:r>
            <w:r w:rsidRPr="00C267C5">
              <w:rPr>
                <w:sz w:val="22"/>
                <w:szCs w:val="22"/>
              </w:rPr>
              <w:t xml:space="preserve"> персональн</w:t>
            </w:r>
            <w:r w:rsidR="00231141" w:rsidRPr="00C267C5">
              <w:rPr>
                <w:sz w:val="22"/>
                <w:szCs w:val="22"/>
              </w:rPr>
              <w:t>ая</w:t>
            </w:r>
            <w:r w:rsidRPr="00C267C5">
              <w:rPr>
                <w:sz w:val="22"/>
                <w:szCs w:val="22"/>
              </w:rPr>
              <w:t xml:space="preserve"> ответственность за состояние антикоррупционной работы на руководителей муниципальных учреждений и предприятий</w:t>
            </w:r>
            <w:r w:rsidR="00231141" w:rsidRPr="00C267C5">
              <w:rPr>
                <w:sz w:val="22"/>
                <w:szCs w:val="22"/>
              </w:rPr>
              <w:t xml:space="preserve"> (постановление Главы ГО от </w:t>
            </w:r>
            <w:r w:rsidR="00C267C5" w:rsidRPr="00C267C5">
              <w:rPr>
                <w:sz w:val="22"/>
                <w:szCs w:val="22"/>
              </w:rPr>
              <w:t>23.03.2017 № 53-ПГ «</w:t>
            </w:r>
            <w:r w:rsidRPr="00C267C5">
              <w:rPr>
                <w:sz w:val="22"/>
                <w:szCs w:val="22"/>
              </w:rPr>
              <w:t>Об организационных мерах по установлению персональной ответственности за антикоррупционную работу</w:t>
            </w:r>
            <w:r w:rsidR="00873968">
              <w:rPr>
                <w:sz w:val="22"/>
                <w:szCs w:val="22"/>
              </w:rPr>
              <w:t>»).</w:t>
            </w:r>
          </w:p>
        </w:tc>
        <w:tc>
          <w:tcPr>
            <w:tcW w:w="1861" w:type="dxa"/>
          </w:tcPr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745B23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6F5766" w:rsidRPr="001665E6" w:rsidTr="000C0A33">
        <w:trPr>
          <w:jc w:val="center"/>
        </w:trPr>
        <w:tc>
          <w:tcPr>
            <w:tcW w:w="15140" w:type="dxa"/>
            <w:gridSpan w:val="6"/>
          </w:tcPr>
          <w:p w:rsidR="006F5766" w:rsidRPr="001665E6" w:rsidRDefault="00AE2A65" w:rsidP="00AE2A65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4. Повышение качества профессиональной подготовки специалистов в сфере организации противодействия коррупции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24.</w:t>
            </w:r>
          </w:p>
        </w:tc>
        <w:tc>
          <w:tcPr>
            <w:tcW w:w="638" w:type="dxa"/>
          </w:tcPr>
          <w:p w:rsidR="00745B23" w:rsidRPr="001665E6" w:rsidRDefault="00AE2A65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24.</w:t>
            </w:r>
          </w:p>
        </w:tc>
        <w:tc>
          <w:tcPr>
            <w:tcW w:w="4997" w:type="dxa"/>
          </w:tcPr>
          <w:p w:rsidR="00745B23" w:rsidRPr="001665E6" w:rsidRDefault="00AE2A6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 xml:space="preserve">Организация обучения лиц, в должностные обязанности которых входит участие в противодействии коррупции в органах местного самоуправления городского округа Заречный, с </w:t>
            </w:r>
            <w:r w:rsidRPr="001665E6">
              <w:rPr>
                <w:color w:val="000000"/>
                <w:sz w:val="22"/>
                <w:szCs w:val="22"/>
              </w:rPr>
              <w:lastRenderedPageBreak/>
              <w:t>учетом потребности в обучении по антикоррупционной тематике.</w:t>
            </w:r>
          </w:p>
        </w:tc>
        <w:tc>
          <w:tcPr>
            <w:tcW w:w="2127" w:type="dxa"/>
          </w:tcPr>
          <w:p w:rsidR="00AE2A65" w:rsidRPr="001665E6" w:rsidRDefault="00AE2A65" w:rsidP="00AE2A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ежегодно, </w:t>
            </w:r>
          </w:p>
          <w:p w:rsidR="00745B23" w:rsidRPr="001665E6" w:rsidRDefault="00AE2A65" w:rsidP="00AE2A6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5B23" w:rsidRPr="0073754B" w:rsidRDefault="00572A61" w:rsidP="0073754B">
            <w:pPr>
              <w:rPr>
                <w:sz w:val="22"/>
                <w:szCs w:val="22"/>
              </w:rPr>
            </w:pPr>
            <w:r w:rsidRPr="0073754B">
              <w:rPr>
                <w:sz w:val="22"/>
                <w:szCs w:val="22"/>
              </w:rPr>
              <w:t>Ежегодно формируется и направля</w:t>
            </w:r>
            <w:r w:rsidR="00424CEB">
              <w:rPr>
                <w:sz w:val="22"/>
                <w:szCs w:val="22"/>
              </w:rPr>
              <w:t xml:space="preserve">ется заявка на участие в курсах </w:t>
            </w:r>
            <w:r w:rsidRPr="0073754B">
              <w:rPr>
                <w:sz w:val="22"/>
                <w:szCs w:val="22"/>
              </w:rPr>
              <w:t xml:space="preserve">профессиональной подготовки, переподготовки и повышения квалификации муниципальных служащих, в должностные </w:t>
            </w:r>
            <w:r w:rsidRPr="0073754B">
              <w:rPr>
                <w:sz w:val="22"/>
                <w:szCs w:val="22"/>
              </w:rPr>
              <w:lastRenderedPageBreak/>
              <w:t>обязанности которых входит участие в противодействии коррупции. В 201</w:t>
            </w:r>
            <w:r w:rsidR="0073754B">
              <w:rPr>
                <w:sz w:val="22"/>
                <w:szCs w:val="22"/>
              </w:rPr>
              <w:t>8</w:t>
            </w:r>
            <w:r w:rsidRPr="0073754B">
              <w:rPr>
                <w:sz w:val="22"/>
                <w:szCs w:val="22"/>
              </w:rPr>
              <w:t xml:space="preserve"> году 1 служащий прошел повышение квалификации.</w:t>
            </w:r>
          </w:p>
        </w:tc>
        <w:tc>
          <w:tcPr>
            <w:tcW w:w="1861" w:type="dxa"/>
          </w:tcPr>
          <w:p w:rsidR="004C6336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не выполнено,</w:t>
            </w:r>
          </w:p>
          <w:p w:rsidR="00745B23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9805D5" w:rsidRDefault="00D87661" w:rsidP="00BC03F4">
            <w:pPr>
              <w:jc w:val="center"/>
              <w:rPr>
                <w:sz w:val="22"/>
                <w:szCs w:val="22"/>
              </w:rPr>
            </w:pPr>
            <w:r w:rsidRPr="009805D5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638" w:type="dxa"/>
          </w:tcPr>
          <w:p w:rsidR="00745B23" w:rsidRPr="009805D5" w:rsidRDefault="00AE2A65" w:rsidP="00BC03F4">
            <w:pPr>
              <w:jc w:val="center"/>
              <w:rPr>
                <w:sz w:val="22"/>
                <w:szCs w:val="22"/>
              </w:rPr>
            </w:pPr>
            <w:r w:rsidRPr="009805D5">
              <w:rPr>
                <w:sz w:val="22"/>
                <w:szCs w:val="22"/>
              </w:rPr>
              <w:t>25.</w:t>
            </w:r>
          </w:p>
        </w:tc>
        <w:tc>
          <w:tcPr>
            <w:tcW w:w="4997" w:type="dxa"/>
          </w:tcPr>
          <w:p w:rsidR="00745B23" w:rsidRPr="009805D5" w:rsidRDefault="00AE2A65" w:rsidP="00BC03F4">
            <w:pPr>
              <w:rPr>
                <w:sz w:val="22"/>
                <w:szCs w:val="22"/>
              </w:rPr>
            </w:pPr>
            <w:r w:rsidRPr="009805D5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городского округа Заречный, занимающихся размещением заказов на поставки товаров, выполнение работ, оказание услуг для муниципальных нужд.</w:t>
            </w:r>
          </w:p>
        </w:tc>
        <w:tc>
          <w:tcPr>
            <w:tcW w:w="2127" w:type="dxa"/>
          </w:tcPr>
          <w:p w:rsidR="00AE2A65" w:rsidRPr="009805D5" w:rsidRDefault="00AE2A65" w:rsidP="00AE2A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05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5B23" w:rsidRPr="009805D5" w:rsidRDefault="00AE2A65" w:rsidP="00AE2A65">
            <w:pPr>
              <w:jc w:val="center"/>
              <w:rPr>
                <w:sz w:val="22"/>
                <w:szCs w:val="22"/>
              </w:rPr>
            </w:pPr>
            <w:r w:rsidRPr="009805D5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745B23" w:rsidRPr="009805D5" w:rsidRDefault="00F42CD1" w:rsidP="009805D5">
            <w:pPr>
              <w:rPr>
                <w:sz w:val="22"/>
                <w:szCs w:val="22"/>
              </w:rPr>
            </w:pPr>
            <w:r w:rsidRPr="009805D5">
              <w:rPr>
                <w:sz w:val="22"/>
                <w:szCs w:val="22"/>
              </w:rPr>
              <w:t xml:space="preserve">Ежегодно формируется и направляется заявка на повышение квалификации муниципальных служащих, </w:t>
            </w:r>
            <w:r w:rsidRPr="009805D5">
              <w:rPr>
                <w:color w:val="000000"/>
                <w:sz w:val="22"/>
                <w:szCs w:val="22"/>
              </w:rPr>
              <w:t>занимающихся размещением заказов на поставки товаров, выполнение работ, оказание услуг для муниципальных</w:t>
            </w:r>
            <w:r w:rsidR="005849B6">
              <w:rPr>
                <w:sz w:val="22"/>
                <w:szCs w:val="22"/>
              </w:rPr>
              <w:t xml:space="preserve">. В 2018 году 1 </w:t>
            </w:r>
            <w:r w:rsidRPr="009805D5">
              <w:rPr>
                <w:sz w:val="22"/>
                <w:szCs w:val="22"/>
              </w:rPr>
              <w:t>служащий прошел повышение квалификации.</w:t>
            </w:r>
          </w:p>
        </w:tc>
        <w:tc>
          <w:tcPr>
            <w:tcW w:w="1861" w:type="dxa"/>
          </w:tcPr>
          <w:p w:rsidR="004C6336" w:rsidRPr="009805D5" w:rsidRDefault="004C6336" w:rsidP="004C6336">
            <w:pPr>
              <w:jc w:val="center"/>
              <w:rPr>
                <w:sz w:val="22"/>
                <w:szCs w:val="22"/>
              </w:rPr>
            </w:pPr>
            <w:r w:rsidRPr="009805D5">
              <w:rPr>
                <w:sz w:val="22"/>
                <w:szCs w:val="22"/>
              </w:rPr>
              <w:t>не выполнено,</w:t>
            </w:r>
          </w:p>
          <w:p w:rsidR="00745B23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9805D5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745B23" w:rsidRPr="001665E6" w:rsidTr="000C0A33">
        <w:trPr>
          <w:jc w:val="center"/>
        </w:trPr>
        <w:tc>
          <w:tcPr>
            <w:tcW w:w="553" w:type="dxa"/>
          </w:tcPr>
          <w:p w:rsidR="00745B2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26.</w:t>
            </w:r>
          </w:p>
        </w:tc>
        <w:tc>
          <w:tcPr>
            <w:tcW w:w="638" w:type="dxa"/>
          </w:tcPr>
          <w:p w:rsidR="00745B23" w:rsidRPr="001665E6" w:rsidRDefault="00AE2A65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26.</w:t>
            </w:r>
          </w:p>
        </w:tc>
        <w:tc>
          <w:tcPr>
            <w:tcW w:w="4997" w:type="dxa"/>
          </w:tcPr>
          <w:p w:rsidR="00745B23" w:rsidRPr="001665E6" w:rsidRDefault="00AE2A6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Проведение учебных семинаров с муниципальными служащими органов местного самоуправления городского округа Заречный с разъяснением процедуры соблюдения требований к служебному поведению, обсуждением практики применения законодательства о муниципальной службе и противодействия коррупции.</w:t>
            </w:r>
          </w:p>
        </w:tc>
        <w:tc>
          <w:tcPr>
            <w:tcW w:w="2127" w:type="dxa"/>
          </w:tcPr>
          <w:p w:rsidR="00AE2A65" w:rsidRPr="001665E6" w:rsidRDefault="00AE2A65" w:rsidP="00AE2A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745B23" w:rsidRPr="001665E6" w:rsidRDefault="00AE2A65" w:rsidP="00AE2A6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DB0466" w:rsidRPr="00DB0466" w:rsidRDefault="00537E3A" w:rsidP="00942E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>.02.201</w:t>
            </w: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 xml:space="preserve"> практическое занятие с руководителями отделов о порядке заполнения справок о доходах, расходах;</w:t>
            </w:r>
          </w:p>
          <w:p w:rsidR="00DB0466" w:rsidRPr="00DB0466" w:rsidRDefault="00537E3A" w:rsidP="00942E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>.04.201</w:t>
            </w: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 xml:space="preserve"> изучение Федерального закона от 03.04.2017 № 64-ФЗ «О внесении изменений в отдельные законодательные акты Р</w:t>
            </w:r>
            <w:r w:rsidR="005849B6">
              <w:rPr>
                <w:rFonts w:eastAsiaTheme="minorHAnsi"/>
                <w:sz w:val="22"/>
                <w:szCs w:val="22"/>
                <w:lang w:eastAsia="en-US"/>
              </w:rPr>
              <w:t xml:space="preserve">Ф 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>в связи с совершенствованием государственного управления в области противодействия коррупции»;</w:t>
            </w:r>
          </w:p>
          <w:p w:rsidR="00DB0466" w:rsidRPr="00DB0466" w:rsidRDefault="00DB0466" w:rsidP="00942E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046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8552C" w:rsidRPr="00942E0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B0466">
              <w:rPr>
                <w:rFonts w:eastAsiaTheme="minorHAnsi"/>
                <w:sz w:val="22"/>
                <w:szCs w:val="22"/>
                <w:lang w:eastAsia="en-US"/>
              </w:rPr>
              <w:t>.05.201</w:t>
            </w:r>
            <w:r w:rsidR="00F8552C" w:rsidRPr="00942E0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DB0466">
              <w:rPr>
                <w:rFonts w:eastAsiaTheme="minorHAnsi"/>
                <w:sz w:val="22"/>
                <w:szCs w:val="22"/>
                <w:lang w:eastAsia="en-US"/>
              </w:rPr>
              <w:t xml:space="preserve"> во все структурные подразделения направлены нормативные документы, информационно-справочные материалы, направленные на профилактику и противодействие коррупции, с которыми все муниципальные служащие ознакомлены под роспись;</w:t>
            </w:r>
          </w:p>
          <w:p w:rsidR="00745B23" w:rsidRPr="00942E0C" w:rsidRDefault="00F8552C" w:rsidP="00942E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DB0466" w:rsidRPr="00DB0466">
              <w:rPr>
                <w:rFonts w:eastAsiaTheme="minorHAnsi"/>
                <w:sz w:val="22"/>
                <w:szCs w:val="22"/>
                <w:lang w:eastAsia="en-US"/>
              </w:rPr>
              <w:t xml:space="preserve"> методическая учеба по вопросу о недопущении коррупционных проявлений при выполнении служебных обязанностей, доведение до муниципальных служащих судебных ре</w:t>
            </w:r>
            <w:r w:rsidRPr="00942E0C">
              <w:rPr>
                <w:rFonts w:eastAsiaTheme="minorHAnsi"/>
                <w:sz w:val="22"/>
                <w:szCs w:val="22"/>
                <w:lang w:eastAsia="en-US"/>
              </w:rPr>
              <w:t>шений по делам о взяточничестве.</w:t>
            </w:r>
          </w:p>
        </w:tc>
        <w:tc>
          <w:tcPr>
            <w:tcW w:w="1861" w:type="dxa"/>
          </w:tcPr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AB000E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745B23" w:rsidRPr="001665E6" w:rsidRDefault="00AB000E" w:rsidP="00AB000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8206E2" w:rsidRPr="001665E6" w:rsidTr="000C0A33">
        <w:trPr>
          <w:jc w:val="center"/>
        </w:trPr>
        <w:tc>
          <w:tcPr>
            <w:tcW w:w="15140" w:type="dxa"/>
            <w:gridSpan w:val="6"/>
          </w:tcPr>
          <w:p w:rsidR="008206E2" w:rsidRPr="001665E6" w:rsidRDefault="008206E2" w:rsidP="008206E2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5. Повышение эффективности управления муниципальной собственностью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09549E" w:rsidRDefault="00D87661" w:rsidP="00BC03F4">
            <w:pPr>
              <w:jc w:val="center"/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27.</w:t>
            </w:r>
          </w:p>
        </w:tc>
        <w:tc>
          <w:tcPr>
            <w:tcW w:w="638" w:type="dxa"/>
          </w:tcPr>
          <w:p w:rsidR="006F5766" w:rsidRPr="0009549E" w:rsidRDefault="008206E2" w:rsidP="00BC03F4">
            <w:pPr>
              <w:jc w:val="center"/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27.</w:t>
            </w:r>
          </w:p>
        </w:tc>
        <w:tc>
          <w:tcPr>
            <w:tcW w:w="4997" w:type="dxa"/>
          </w:tcPr>
          <w:p w:rsidR="006F5766" w:rsidRPr="0009549E" w:rsidRDefault="004A587E" w:rsidP="00BC03F4">
            <w:pPr>
              <w:rPr>
                <w:sz w:val="22"/>
                <w:szCs w:val="22"/>
              </w:rPr>
            </w:pPr>
            <w:r w:rsidRPr="0009549E">
              <w:rPr>
                <w:color w:val="000000"/>
                <w:sz w:val="22"/>
                <w:szCs w:val="22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собственности.</w:t>
            </w:r>
          </w:p>
        </w:tc>
        <w:tc>
          <w:tcPr>
            <w:tcW w:w="2127" w:type="dxa"/>
          </w:tcPr>
          <w:p w:rsidR="004A587E" w:rsidRPr="0009549E" w:rsidRDefault="004A587E" w:rsidP="004A58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4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09549E" w:rsidRDefault="004A587E" w:rsidP="004A587E">
            <w:pPr>
              <w:jc w:val="center"/>
              <w:rPr>
                <w:sz w:val="22"/>
                <w:szCs w:val="22"/>
              </w:rPr>
            </w:pPr>
            <w:r w:rsidRPr="0009549E">
              <w:rPr>
                <w:color w:val="000000"/>
                <w:sz w:val="22"/>
                <w:szCs w:val="22"/>
              </w:rPr>
              <w:t>до 31 декабря по отдельному плану</w:t>
            </w:r>
          </w:p>
        </w:tc>
        <w:tc>
          <w:tcPr>
            <w:tcW w:w="4964" w:type="dxa"/>
          </w:tcPr>
          <w:p w:rsidR="006F5766" w:rsidRPr="0009549E" w:rsidRDefault="002D7993" w:rsidP="0009549E">
            <w:pPr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 xml:space="preserve">Контроль за надлежащим использованием муниципального имущества </w:t>
            </w:r>
            <w:r w:rsidR="00340E02" w:rsidRPr="0009549E">
              <w:rPr>
                <w:sz w:val="22"/>
                <w:szCs w:val="22"/>
              </w:rPr>
              <w:t>ГО</w:t>
            </w:r>
            <w:r w:rsidRPr="0009549E">
              <w:rPr>
                <w:sz w:val="22"/>
                <w:szCs w:val="22"/>
              </w:rPr>
              <w:t>, переданного в аренду, хозяйственное ведение и оперативное управление осуществляется в результате проводимых проверок. За 201</w:t>
            </w:r>
            <w:r w:rsidR="00C14A0C" w:rsidRPr="0009549E">
              <w:rPr>
                <w:sz w:val="22"/>
                <w:szCs w:val="22"/>
              </w:rPr>
              <w:t>8</w:t>
            </w:r>
            <w:r w:rsidRPr="0009549E">
              <w:rPr>
                <w:sz w:val="22"/>
                <w:szCs w:val="22"/>
              </w:rPr>
              <w:t xml:space="preserve"> г. проведено </w:t>
            </w:r>
            <w:r w:rsidR="00C14A0C" w:rsidRPr="0009549E">
              <w:rPr>
                <w:sz w:val="22"/>
                <w:szCs w:val="22"/>
              </w:rPr>
              <w:t>2</w:t>
            </w:r>
            <w:r w:rsidRPr="0009549E">
              <w:rPr>
                <w:sz w:val="22"/>
                <w:szCs w:val="22"/>
              </w:rPr>
              <w:t xml:space="preserve"> проверк</w:t>
            </w:r>
            <w:r w:rsidR="00C14A0C" w:rsidRPr="0009549E">
              <w:rPr>
                <w:sz w:val="22"/>
                <w:szCs w:val="22"/>
              </w:rPr>
              <w:t>и</w:t>
            </w:r>
            <w:r w:rsidRPr="0009549E">
              <w:rPr>
                <w:sz w:val="22"/>
                <w:szCs w:val="22"/>
              </w:rPr>
              <w:t xml:space="preserve"> использования муниципального нежилого фонда (в </w:t>
            </w:r>
            <w:proofErr w:type="spellStart"/>
            <w:r w:rsidRPr="0009549E">
              <w:rPr>
                <w:sz w:val="22"/>
                <w:szCs w:val="22"/>
              </w:rPr>
              <w:t>т.ч</w:t>
            </w:r>
            <w:proofErr w:type="spellEnd"/>
            <w:r w:rsidRPr="0009549E">
              <w:rPr>
                <w:sz w:val="22"/>
                <w:szCs w:val="22"/>
              </w:rPr>
              <w:t xml:space="preserve">. </w:t>
            </w:r>
            <w:r w:rsidR="00C14A0C" w:rsidRPr="0009549E">
              <w:rPr>
                <w:sz w:val="22"/>
                <w:szCs w:val="22"/>
              </w:rPr>
              <w:t>1</w:t>
            </w:r>
            <w:r w:rsidRPr="0009549E">
              <w:rPr>
                <w:sz w:val="22"/>
                <w:szCs w:val="22"/>
              </w:rPr>
              <w:t xml:space="preserve"> проверк</w:t>
            </w:r>
            <w:r w:rsidR="00C14A0C" w:rsidRPr="0009549E">
              <w:rPr>
                <w:sz w:val="22"/>
                <w:szCs w:val="22"/>
              </w:rPr>
              <w:t>а</w:t>
            </w:r>
            <w:r w:rsidRPr="0009549E">
              <w:rPr>
                <w:sz w:val="22"/>
                <w:szCs w:val="22"/>
              </w:rPr>
              <w:t xml:space="preserve"> имущества, переданного в аренду), а также проведены инвентаризации имущества, закрепленного за </w:t>
            </w:r>
            <w:r w:rsidRPr="0009549E">
              <w:rPr>
                <w:sz w:val="22"/>
                <w:szCs w:val="22"/>
              </w:rPr>
              <w:lastRenderedPageBreak/>
              <w:t>ЗМУП «</w:t>
            </w:r>
            <w:r w:rsidR="00C14A0C" w:rsidRPr="0009549E">
              <w:rPr>
                <w:sz w:val="22"/>
                <w:szCs w:val="22"/>
              </w:rPr>
              <w:t>Книги</w:t>
            </w:r>
            <w:r w:rsidRPr="0009549E">
              <w:rPr>
                <w:sz w:val="22"/>
                <w:szCs w:val="22"/>
              </w:rPr>
              <w:t>»». По результатам проверок нарушения</w:t>
            </w:r>
            <w:r w:rsidR="0009549E" w:rsidRPr="0009549E">
              <w:rPr>
                <w:sz w:val="22"/>
                <w:szCs w:val="22"/>
              </w:rPr>
              <w:t xml:space="preserve"> не выявлены</w:t>
            </w:r>
            <w:r w:rsidRPr="0009549E">
              <w:rPr>
                <w:sz w:val="22"/>
                <w:szCs w:val="22"/>
              </w:rPr>
              <w:t xml:space="preserve">, материалы </w:t>
            </w:r>
            <w:r w:rsidR="0009549E" w:rsidRPr="0009549E">
              <w:rPr>
                <w:sz w:val="22"/>
                <w:szCs w:val="22"/>
              </w:rPr>
              <w:t xml:space="preserve">не </w:t>
            </w:r>
            <w:r w:rsidRPr="0009549E">
              <w:rPr>
                <w:sz w:val="22"/>
                <w:szCs w:val="22"/>
              </w:rPr>
              <w:t>направл</w:t>
            </w:r>
            <w:r w:rsidR="0009549E" w:rsidRPr="0009549E">
              <w:rPr>
                <w:sz w:val="22"/>
                <w:szCs w:val="22"/>
              </w:rPr>
              <w:t>ялись</w:t>
            </w:r>
            <w:r w:rsidRPr="0009549E">
              <w:rPr>
                <w:sz w:val="22"/>
                <w:szCs w:val="22"/>
              </w:rPr>
              <w:t xml:space="preserve"> в правоохранительные органы.</w:t>
            </w:r>
          </w:p>
        </w:tc>
        <w:tc>
          <w:tcPr>
            <w:tcW w:w="1861" w:type="dxa"/>
          </w:tcPr>
          <w:p w:rsidR="0009549E" w:rsidRPr="0009549E" w:rsidRDefault="0009549E" w:rsidP="0009549E">
            <w:pPr>
              <w:jc w:val="center"/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09549E" w:rsidRPr="0009549E" w:rsidRDefault="0009549E" w:rsidP="0009549E">
            <w:pPr>
              <w:jc w:val="center"/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09549E" w:rsidP="0009549E">
            <w:pPr>
              <w:jc w:val="center"/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в установленные сроки</w:t>
            </w:r>
            <w:r w:rsidRPr="001665E6">
              <w:rPr>
                <w:sz w:val="22"/>
                <w:szCs w:val="22"/>
              </w:rPr>
              <w:t xml:space="preserve">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638" w:type="dxa"/>
          </w:tcPr>
          <w:p w:rsidR="006F5766" w:rsidRPr="001665E6" w:rsidRDefault="004A587E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28.</w:t>
            </w:r>
          </w:p>
        </w:tc>
        <w:tc>
          <w:tcPr>
            <w:tcW w:w="4997" w:type="dxa"/>
          </w:tcPr>
          <w:p w:rsidR="006F5766" w:rsidRPr="001665E6" w:rsidRDefault="004A587E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плана проверок, в том числе использования муниципального имущества.</w:t>
            </w:r>
          </w:p>
        </w:tc>
        <w:tc>
          <w:tcPr>
            <w:tcW w:w="2127" w:type="dxa"/>
          </w:tcPr>
          <w:p w:rsidR="004A587E" w:rsidRPr="001665E6" w:rsidRDefault="004A587E" w:rsidP="004A58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1665E6" w:rsidRDefault="004A587E" w:rsidP="004A587E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844938" w:rsidRPr="001E7F4E" w:rsidRDefault="00C71149" w:rsidP="0084493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34571E" w:rsidRPr="00C71149">
              <w:rPr>
                <w:color w:val="000000"/>
                <w:sz w:val="22"/>
                <w:szCs w:val="22"/>
              </w:rPr>
              <w:t xml:space="preserve">а официальном сайте Контрольно-счетной палаты </w:t>
            </w:r>
            <w:r w:rsidRPr="00C71149">
              <w:rPr>
                <w:color w:val="000000"/>
                <w:sz w:val="22"/>
                <w:szCs w:val="22"/>
              </w:rPr>
              <w:t>ГО</w:t>
            </w:r>
            <w:r w:rsidR="0034571E" w:rsidRPr="00C71149">
              <w:rPr>
                <w:sz w:val="22"/>
                <w:szCs w:val="22"/>
              </w:rPr>
              <w:t xml:space="preserve"> </w:t>
            </w:r>
            <w:r w:rsidRPr="00C71149">
              <w:rPr>
                <w:sz w:val="22"/>
                <w:szCs w:val="22"/>
              </w:rPr>
              <w:t>(</w:t>
            </w:r>
            <w:r w:rsidR="0034571E" w:rsidRPr="00C71149">
              <w:rPr>
                <w:color w:val="000000"/>
                <w:sz w:val="22"/>
                <w:szCs w:val="22"/>
              </w:rPr>
              <w:t>http://ксп-заречный.рф</w:t>
            </w:r>
            <w:r w:rsidRPr="00C71149">
              <w:rPr>
                <w:color w:val="000000"/>
                <w:sz w:val="22"/>
                <w:szCs w:val="22"/>
              </w:rPr>
              <w:t>)</w:t>
            </w:r>
            <w:r w:rsidR="0034571E" w:rsidRPr="00C71149">
              <w:rPr>
                <w:color w:val="000000"/>
                <w:sz w:val="22"/>
                <w:szCs w:val="22"/>
              </w:rPr>
              <w:t xml:space="preserve"> </w:t>
            </w:r>
            <w:r w:rsidRPr="00C71149">
              <w:rPr>
                <w:color w:val="000000"/>
                <w:sz w:val="22"/>
                <w:szCs w:val="22"/>
              </w:rPr>
              <w:t xml:space="preserve">ежегодно размещается </w:t>
            </w:r>
            <w:r w:rsidR="0034571E" w:rsidRPr="00C71149">
              <w:rPr>
                <w:color w:val="000000"/>
                <w:sz w:val="22"/>
                <w:szCs w:val="22"/>
              </w:rPr>
              <w:t>план проверок, в том числе использования муниципального имущества.</w:t>
            </w:r>
            <w:r w:rsidR="00844938">
              <w:rPr>
                <w:color w:val="000000"/>
                <w:sz w:val="22"/>
                <w:szCs w:val="22"/>
              </w:rPr>
              <w:t xml:space="preserve"> План работы </w:t>
            </w:r>
            <w:r w:rsidR="00844938" w:rsidRPr="001E09B2">
              <w:rPr>
                <w:sz w:val="22"/>
                <w:szCs w:val="22"/>
              </w:rPr>
              <w:t>контрольно-счетной палаты городского округа Заречный</w:t>
            </w:r>
            <w:r w:rsidR="00844938">
              <w:rPr>
                <w:sz w:val="22"/>
                <w:szCs w:val="22"/>
              </w:rPr>
              <w:t xml:space="preserve"> </w:t>
            </w:r>
            <w:r w:rsidR="00844938">
              <w:rPr>
                <w:color w:val="000000"/>
                <w:sz w:val="22"/>
                <w:szCs w:val="22"/>
              </w:rPr>
              <w:t xml:space="preserve">утвержден </w:t>
            </w:r>
            <w:r w:rsidR="00844938" w:rsidRPr="001E09B2">
              <w:rPr>
                <w:sz w:val="22"/>
                <w:szCs w:val="22"/>
              </w:rPr>
              <w:t>приказом</w:t>
            </w:r>
          </w:p>
          <w:p w:rsidR="006F5766" w:rsidRPr="00C71149" w:rsidRDefault="00844938" w:rsidP="00844938">
            <w:pPr>
              <w:rPr>
                <w:sz w:val="22"/>
                <w:szCs w:val="22"/>
              </w:rPr>
            </w:pPr>
            <w:r w:rsidRPr="001E09B2">
              <w:rPr>
                <w:sz w:val="22"/>
                <w:szCs w:val="22"/>
              </w:rPr>
              <w:t xml:space="preserve">председателя </w:t>
            </w:r>
            <w:r>
              <w:rPr>
                <w:sz w:val="22"/>
                <w:szCs w:val="22"/>
              </w:rPr>
              <w:t xml:space="preserve">КСП ГО </w:t>
            </w:r>
            <w:r w:rsidRPr="001E09B2">
              <w:rPr>
                <w:sz w:val="22"/>
                <w:szCs w:val="22"/>
              </w:rPr>
              <w:t>от 27.02.2018 № 5-О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C24BFE" w:rsidRPr="001665E6" w:rsidRDefault="00C24BFE" w:rsidP="00C24BF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C24BFE" w:rsidRPr="001665E6" w:rsidRDefault="00C24BFE" w:rsidP="00C24BF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C24BFE" w:rsidP="00C24BFE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29.</w:t>
            </w:r>
          </w:p>
        </w:tc>
        <w:tc>
          <w:tcPr>
            <w:tcW w:w="638" w:type="dxa"/>
          </w:tcPr>
          <w:p w:rsidR="006F5766" w:rsidRPr="001665E6" w:rsidRDefault="004A587E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29.</w:t>
            </w:r>
          </w:p>
        </w:tc>
        <w:tc>
          <w:tcPr>
            <w:tcW w:w="4997" w:type="dxa"/>
          </w:tcPr>
          <w:p w:rsidR="006F5766" w:rsidRPr="001665E6" w:rsidRDefault="00BE70EA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результатов проведенных проверок, в том числе использования муниципального имущества.</w:t>
            </w:r>
          </w:p>
        </w:tc>
        <w:tc>
          <w:tcPr>
            <w:tcW w:w="2127" w:type="dxa"/>
          </w:tcPr>
          <w:p w:rsidR="00BE70EA" w:rsidRPr="001665E6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1665E6" w:rsidRDefault="00BE70EA" w:rsidP="00BE70EA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F5766" w:rsidRPr="001665E6" w:rsidRDefault="000C6549" w:rsidP="00FF22C0">
            <w:pPr>
              <w:rPr>
                <w:sz w:val="22"/>
                <w:szCs w:val="22"/>
              </w:rPr>
            </w:pPr>
            <w:r w:rsidRPr="000C6549">
              <w:rPr>
                <w:color w:val="000000"/>
                <w:sz w:val="22"/>
                <w:szCs w:val="22"/>
              </w:rPr>
              <w:t>На официальном сайте Контрольно-счетной палаты ГО</w:t>
            </w:r>
            <w:r w:rsidRPr="000C6549">
              <w:rPr>
                <w:sz w:val="22"/>
                <w:szCs w:val="22"/>
              </w:rPr>
              <w:t xml:space="preserve"> (</w:t>
            </w:r>
            <w:r w:rsidRPr="000C6549">
              <w:rPr>
                <w:color w:val="000000"/>
                <w:sz w:val="22"/>
                <w:szCs w:val="22"/>
              </w:rPr>
              <w:t xml:space="preserve">http://ксп-заречный.рф) </w:t>
            </w:r>
            <w:r w:rsidR="00FF22C0">
              <w:rPr>
                <w:color w:val="000000"/>
                <w:sz w:val="22"/>
                <w:szCs w:val="22"/>
              </w:rPr>
              <w:t xml:space="preserve">в разделе </w:t>
            </w:r>
            <w:r w:rsidR="0071359C">
              <w:rPr>
                <w:color w:val="000000"/>
                <w:sz w:val="22"/>
                <w:szCs w:val="22"/>
              </w:rPr>
              <w:t xml:space="preserve">«Контрольная деятельность» </w:t>
            </w:r>
            <w:r w:rsidRPr="000C6549">
              <w:rPr>
                <w:color w:val="000000"/>
                <w:sz w:val="22"/>
                <w:szCs w:val="22"/>
              </w:rPr>
              <w:t>после проведения проверок размещается и</w:t>
            </w:r>
            <w:r w:rsidR="00FF22C0">
              <w:rPr>
                <w:sz w:val="22"/>
                <w:szCs w:val="22"/>
              </w:rPr>
              <w:t xml:space="preserve">нформация </w:t>
            </w:r>
            <w:r w:rsidRPr="000C6549">
              <w:rPr>
                <w:sz w:val="22"/>
                <w:szCs w:val="22"/>
              </w:rPr>
              <w:t>о результатах контрольных мероприятий</w:t>
            </w:r>
            <w:r w:rsidR="00FF22C0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4C6336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6F5766" w:rsidRPr="001665E6" w:rsidRDefault="004C6336" w:rsidP="004C63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6E5880" w:rsidRDefault="00D87661" w:rsidP="00BC03F4">
            <w:pPr>
              <w:jc w:val="center"/>
              <w:rPr>
                <w:sz w:val="22"/>
                <w:szCs w:val="22"/>
              </w:rPr>
            </w:pPr>
            <w:r w:rsidRPr="006E5880">
              <w:rPr>
                <w:sz w:val="22"/>
                <w:szCs w:val="22"/>
              </w:rPr>
              <w:t>30.</w:t>
            </w:r>
          </w:p>
        </w:tc>
        <w:tc>
          <w:tcPr>
            <w:tcW w:w="638" w:type="dxa"/>
          </w:tcPr>
          <w:p w:rsidR="006F5766" w:rsidRPr="006E5880" w:rsidRDefault="004A587E" w:rsidP="00BC03F4">
            <w:pPr>
              <w:jc w:val="center"/>
              <w:rPr>
                <w:sz w:val="22"/>
                <w:szCs w:val="22"/>
              </w:rPr>
            </w:pPr>
            <w:r w:rsidRPr="006E5880">
              <w:rPr>
                <w:sz w:val="22"/>
                <w:szCs w:val="22"/>
              </w:rPr>
              <w:t>30.</w:t>
            </w:r>
          </w:p>
        </w:tc>
        <w:tc>
          <w:tcPr>
            <w:tcW w:w="4997" w:type="dxa"/>
          </w:tcPr>
          <w:p w:rsidR="006F5766" w:rsidRPr="006E5880" w:rsidRDefault="00BE70EA" w:rsidP="00BC03F4">
            <w:pPr>
              <w:rPr>
                <w:sz w:val="22"/>
                <w:szCs w:val="22"/>
              </w:rPr>
            </w:pPr>
            <w:r w:rsidRPr="006E5880">
              <w:rPr>
                <w:color w:val="000000"/>
                <w:sz w:val="22"/>
                <w:szCs w:val="22"/>
              </w:rPr>
              <w:t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имущества, в том числе земельных участков (размещение информации в средствах массовой информации, на официальном сайте городского округа Заречный).</w:t>
            </w:r>
          </w:p>
        </w:tc>
        <w:tc>
          <w:tcPr>
            <w:tcW w:w="2127" w:type="dxa"/>
          </w:tcPr>
          <w:p w:rsidR="00BE70EA" w:rsidRPr="006E5880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один раз в полугодие: </w:t>
            </w:r>
          </w:p>
          <w:p w:rsidR="00BE70EA" w:rsidRPr="006E5880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01 июля; </w:t>
            </w:r>
          </w:p>
          <w:p w:rsidR="006F5766" w:rsidRPr="006E5880" w:rsidRDefault="00BE70EA" w:rsidP="00BE70EA">
            <w:pPr>
              <w:jc w:val="center"/>
              <w:rPr>
                <w:sz w:val="22"/>
                <w:szCs w:val="22"/>
              </w:rPr>
            </w:pPr>
            <w:r w:rsidRPr="006E5880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CF0A47" w:rsidRPr="00F41E9D" w:rsidRDefault="005C6BCB" w:rsidP="006E58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E9D">
              <w:rPr>
                <w:rFonts w:eastAsia="Calibri"/>
                <w:sz w:val="22"/>
                <w:szCs w:val="22"/>
                <w:lang w:eastAsia="en-US"/>
              </w:rPr>
              <w:t>Информация о проведении торгов размещается на федеральном сайте и официальном сайте Г</w:t>
            </w:r>
            <w:r w:rsidR="003014AC" w:rsidRPr="00F41E9D">
              <w:rPr>
                <w:rFonts w:eastAsia="Calibri"/>
                <w:sz w:val="22"/>
                <w:szCs w:val="22"/>
                <w:lang w:eastAsia="en-US"/>
              </w:rPr>
              <w:t>О и в Бюллетене официальных документов ГО.</w:t>
            </w:r>
          </w:p>
          <w:p w:rsidR="006F5766" w:rsidRPr="00F41E9D" w:rsidRDefault="00F41E9D" w:rsidP="00B81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E9D">
              <w:rPr>
                <w:rFonts w:eastAsia="Calibri"/>
                <w:sz w:val="22"/>
                <w:szCs w:val="22"/>
                <w:lang w:eastAsia="en-US"/>
              </w:rPr>
              <w:t xml:space="preserve">Размещено </w:t>
            </w:r>
            <w:r w:rsidR="00B8148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41E9D">
              <w:rPr>
                <w:rFonts w:eastAsia="Calibri"/>
                <w:sz w:val="22"/>
                <w:szCs w:val="22"/>
                <w:lang w:eastAsia="en-US"/>
              </w:rPr>
              <w:t xml:space="preserve"> публикаций о проведении торгов в отношении муниципально</w:t>
            </w:r>
            <w:r w:rsidR="00E65974">
              <w:rPr>
                <w:rFonts w:eastAsia="Calibri"/>
                <w:sz w:val="22"/>
                <w:szCs w:val="22"/>
                <w:lang w:eastAsia="en-US"/>
              </w:rPr>
              <w:t>го имущества и</w:t>
            </w:r>
            <w:r w:rsidR="00CF0A47" w:rsidRPr="00F41E9D">
              <w:rPr>
                <w:rFonts w:eastAsia="Calibri"/>
                <w:sz w:val="22"/>
                <w:szCs w:val="22"/>
                <w:lang w:eastAsia="en-US"/>
              </w:rPr>
              <w:t xml:space="preserve"> 5 публикаций о проведении торгов</w:t>
            </w:r>
            <w:r w:rsidR="005C23DA" w:rsidRPr="00F41E9D">
              <w:rPr>
                <w:rFonts w:eastAsia="Calibri"/>
                <w:sz w:val="22"/>
                <w:szCs w:val="22"/>
                <w:lang w:eastAsia="en-US"/>
              </w:rPr>
              <w:t xml:space="preserve"> в отношении земельных участков</w:t>
            </w:r>
            <w:r w:rsidRPr="00F41E9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1" w:type="dxa"/>
          </w:tcPr>
          <w:p w:rsidR="00670DD1" w:rsidRPr="001665E6" w:rsidRDefault="00670DD1" w:rsidP="00670DD1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670DD1" w:rsidRPr="001665E6" w:rsidRDefault="00670DD1" w:rsidP="00670DD1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F5766" w:rsidRPr="00CF0A47" w:rsidRDefault="00670DD1" w:rsidP="00670DD1">
            <w:pPr>
              <w:jc w:val="center"/>
              <w:rPr>
                <w:sz w:val="22"/>
                <w:szCs w:val="22"/>
                <w:highlight w:val="green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  <w:r w:rsidRPr="00CF0A47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6E5880" w:rsidRDefault="00D87661" w:rsidP="00BC03F4">
            <w:pPr>
              <w:jc w:val="center"/>
              <w:rPr>
                <w:sz w:val="22"/>
                <w:szCs w:val="22"/>
              </w:rPr>
            </w:pPr>
            <w:r w:rsidRPr="006E5880">
              <w:rPr>
                <w:sz w:val="22"/>
                <w:szCs w:val="22"/>
              </w:rPr>
              <w:t>31.</w:t>
            </w:r>
          </w:p>
        </w:tc>
        <w:tc>
          <w:tcPr>
            <w:tcW w:w="638" w:type="dxa"/>
          </w:tcPr>
          <w:p w:rsidR="006F5766" w:rsidRPr="006E5880" w:rsidRDefault="004A587E" w:rsidP="00BC03F4">
            <w:pPr>
              <w:jc w:val="center"/>
              <w:rPr>
                <w:sz w:val="22"/>
                <w:szCs w:val="22"/>
              </w:rPr>
            </w:pPr>
            <w:r w:rsidRPr="006E5880">
              <w:rPr>
                <w:sz w:val="22"/>
                <w:szCs w:val="22"/>
              </w:rPr>
              <w:t>31.</w:t>
            </w:r>
          </w:p>
        </w:tc>
        <w:tc>
          <w:tcPr>
            <w:tcW w:w="4997" w:type="dxa"/>
          </w:tcPr>
          <w:p w:rsidR="006F5766" w:rsidRPr="006E5880" w:rsidRDefault="00BE70EA" w:rsidP="00BC03F4">
            <w:pPr>
              <w:rPr>
                <w:sz w:val="22"/>
                <w:szCs w:val="22"/>
              </w:rPr>
            </w:pPr>
            <w:r w:rsidRPr="006E5880">
              <w:rPr>
                <w:color w:val="000000"/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участков.</w:t>
            </w:r>
          </w:p>
        </w:tc>
        <w:tc>
          <w:tcPr>
            <w:tcW w:w="2127" w:type="dxa"/>
          </w:tcPr>
          <w:p w:rsidR="00BE70EA" w:rsidRPr="006E5880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один раз в полугодие: </w:t>
            </w:r>
          </w:p>
          <w:p w:rsidR="00BE70EA" w:rsidRPr="006E5880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01 июля; </w:t>
            </w:r>
          </w:p>
          <w:p w:rsidR="006F5766" w:rsidRPr="006E5880" w:rsidRDefault="00BE70EA" w:rsidP="00BE70EA">
            <w:pPr>
              <w:jc w:val="center"/>
              <w:rPr>
                <w:sz w:val="22"/>
                <w:szCs w:val="22"/>
              </w:rPr>
            </w:pPr>
            <w:r w:rsidRPr="006E5880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E5880" w:rsidRPr="00DB3587" w:rsidRDefault="006E5880" w:rsidP="00D37690">
            <w:pPr>
              <w:rPr>
                <w:sz w:val="22"/>
                <w:szCs w:val="22"/>
              </w:rPr>
            </w:pPr>
            <w:r w:rsidRPr="00DB3587">
              <w:rPr>
                <w:sz w:val="22"/>
                <w:szCs w:val="22"/>
              </w:rPr>
              <w:t>Проведен аукцион по продаже муниципально</w:t>
            </w:r>
            <w:r w:rsidR="00B3490C" w:rsidRPr="00DB3587">
              <w:rPr>
                <w:sz w:val="22"/>
                <w:szCs w:val="22"/>
              </w:rPr>
              <w:t>го</w:t>
            </w:r>
            <w:r w:rsidRPr="00DB3587">
              <w:rPr>
                <w:sz w:val="22"/>
                <w:szCs w:val="22"/>
              </w:rPr>
              <w:t xml:space="preserve"> </w:t>
            </w:r>
            <w:r w:rsidR="006F12CC" w:rsidRPr="00DB3587">
              <w:rPr>
                <w:sz w:val="22"/>
                <w:szCs w:val="22"/>
              </w:rPr>
              <w:t>имущества в отношении 3</w:t>
            </w:r>
            <w:r w:rsidR="00B3490C" w:rsidRPr="00DB3587">
              <w:rPr>
                <w:sz w:val="22"/>
                <w:szCs w:val="22"/>
              </w:rPr>
              <w:t xml:space="preserve"> лотов, по 2 лотам заключены договора купли-продажи, по 1 лоту </w:t>
            </w:r>
            <w:r w:rsidR="00D37690" w:rsidRPr="00DB3587">
              <w:rPr>
                <w:sz w:val="22"/>
                <w:szCs w:val="22"/>
              </w:rPr>
              <w:t>призван не состоявшимся</w:t>
            </w:r>
            <w:r w:rsidR="006F12CC" w:rsidRPr="00DB3587">
              <w:rPr>
                <w:sz w:val="22"/>
                <w:szCs w:val="22"/>
              </w:rPr>
              <w:t>,</w:t>
            </w:r>
            <w:r w:rsidR="00D37690" w:rsidRPr="00DB3587">
              <w:rPr>
                <w:sz w:val="22"/>
                <w:szCs w:val="22"/>
              </w:rPr>
              <w:t xml:space="preserve"> в связи с отсутствием заявок на участие в нем.</w:t>
            </w:r>
            <w:r w:rsidR="006F12CC" w:rsidRPr="00DB3587">
              <w:rPr>
                <w:sz w:val="22"/>
                <w:szCs w:val="22"/>
              </w:rPr>
              <w:t xml:space="preserve"> В отношении данного лота аукцион по продаже </w:t>
            </w:r>
            <w:r w:rsidR="00A371B4" w:rsidRPr="00DB3587">
              <w:rPr>
                <w:sz w:val="22"/>
                <w:szCs w:val="22"/>
              </w:rPr>
              <w:t>проведен повторно, также признан не состоявшемся по причине отсутствия заявок.</w:t>
            </w:r>
            <w:r w:rsidR="00AF5AE4" w:rsidRPr="00DB3587">
              <w:rPr>
                <w:sz w:val="22"/>
                <w:szCs w:val="22"/>
              </w:rPr>
              <w:t xml:space="preserve"> </w:t>
            </w:r>
            <w:r w:rsidR="00B43307" w:rsidRPr="00DB3587">
              <w:rPr>
                <w:sz w:val="22"/>
                <w:szCs w:val="22"/>
              </w:rPr>
              <w:t xml:space="preserve">Проведен аукцион на право заключения </w:t>
            </w:r>
            <w:r w:rsidR="00DC2BE3" w:rsidRPr="00DB3587">
              <w:rPr>
                <w:sz w:val="22"/>
                <w:szCs w:val="22"/>
              </w:rPr>
              <w:t xml:space="preserve">договора аренда в отношении 6 лотов, по 3 лотам заключены </w:t>
            </w:r>
            <w:r w:rsidR="00C66C5C" w:rsidRPr="00DB3587">
              <w:rPr>
                <w:sz w:val="22"/>
                <w:szCs w:val="22"/>
              </w:rPr>
              <w:t>договоры аренды, по 3 лотам признан несостоявшимся</w:t>
            </w:r>
            <w:r w:rsidR="00496EE1" w:rsidRPr="00DB3587">
              <w:rPr>
                <w:sz w:val="22"/>
                <w:szCs w:val="22"/>
              </w:rPr>
              <w:t xml:space="preserve"> в связи с отсутствием заявок на участке.</w:t>
            </w:r>
          </w:p>
          <w:p w:rsidR="006F5766" w:rsidRPr="005C23DA" w:rsidRDefault="005C23DA" w:rsidP="00D37690">
            <w:pPr>
              <w:rPr>
                <w:sz w:val="22"/>
                <w:szCs w:val="22"/>
                <w:highlight w:val="green"/>
              </w:rPr>
            </w:pPr>
            <w:r w:rsidRPr="00DB3587">
              <w:rPr>
                <w:sz w:val="22"/>
                <w:szCs w:val="22"/>
              </w:rPr>
              <w:t>П</w:t>
            </w:r>
            <w:r w:rsidR="00CF0A47" w:rsidRPr="00DB3587">
              <w:rPr>
                <w:sz w:val="22"/>
                <w:szCs w:val="22"/>
              </w:rPr>
              <w:t xml:space="preserve">роведено 3 аукциона </w:t>
            </w:r>
            <w:r w:rsidR="00A165D0" w:rsidRPr="00DB3587">
              <w:rPr>
                <w:sz w:val="22"/>
                <w:szCs w:val="22"/>
              </w:rPr>
              <w:t xml:space="preserve">по продаже </w:t>
            </w:r>
            <w:r w:rsidRPr="00DB3587">
              <w:rPr>
                <w:rFonts w:eastAsia="Calibri"/>
                <w:sz w:val="22"/>
                <w:szCs w:val="22"/>
                <w:lang w:eastAsia="en-US"/>
              </w:rPr>
              <w:t xml:space="preserve">земельных участков </w:t>
            </w:r>
            <w:r w:rsidR="00CF0A47" w:rsidRPr="00DB3587">
              <w:rPr>
                <w:sz w:val="22"/>
                <w:szCs w:val="22"/>
              </w:rPr>
              <w:t>(16 лотов, из них по 5 лотам заключены договоры аренды земельных участков). По 11 лотам аукционы не состоялись в связи с отсутствием заявок на участие.</w:t>
            </w:r>
          </w:p>
        </w:tc>
        <w:tc>
          <w:tcPr>
            <w:tcW w:w="1861" w:type="dxa"/>
          </w:tcPr>
          <w:p w:rsidR="00670DD1" w:rsidRPr="001665E6" w:rsidRDefault="00670DD1" w:rsidP="00670DD1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670DD1" w:rsidRPr="001665E6" w:rsidRDefault="00670DD1" w:rsidP="00670DD1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F5766" w:rsidRPr="00CF0A47" w:rsidRDefault="00670DD1" w:rsidP="00670DD1">
            <w:pPr>
              <w:jc w:val="center"/>
              <w:rPr>
                <w:sz w:val="22"/>
                <w:szCs w:val="22"/>
                <w:highlight w:val="green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  <w:r w:rsidRPr="00CF0A47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BE70EA" w:rsidRPr="001665E6" w:rsidTr="000C0A33">
        <w:trPr>
          <w:jc w:val="center"/>
        </w:trPr>
        <w:tc>
          <w:tcPr>
            <w:tcW w:w="15140" w:type="dxa"/>
            <w:gridSpan w:val="6"/>
          </w:tcPr>
          <w:p w:rsidR="00EF0EE2" w:rsidRPr="001665E6" w:rsidRDefault="00BE70EA" w:rsidP="00BC17B2">
            <w:pPr>
              <w:ind w:right="355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lastRenderedPageBreak/>
              <w:t>6. Усиление контроля за целевым использованием бюджетных средств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905DC4" w:rsidRDefault="00D87661" w:rsidP="00BC03F4">
            <w:pPr>
              <w:jc w:val="center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>32.</w:t>
            </w:r>
          </w:p>
        </w:tc>
        <w:tc>
          <w:tcPr>
            <w:tcW w:w="638" w:type="dxa"/>
          </w:tcPr>
          <w:p w:rsidR="006F5766" w:rsidRPr="00905DC4" w:rsidRDefault="00BE70EA" w:rsidP="00BC03F4">
            <w:pPr>
              <w:jc w:val="center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>32.</w:t>
            </w:r>
          </w:p>
        </w:tc>
        <w:tc>
          <w:tcPr>
            <w:tcW w:w="4997" w:type="dxa"/>
          </w:tcPr>
          <w:p w:rsidR="006F5766" w:rsidRPr="00905DC4" w:rsidRDefault="00BE70EA" w:rsidP="00BC03F4">
            <w:pPr>
              <w:rPr>
                <w:color w:val="000000"/>
                <w:sz w:val="22"/>
                <w:szCs w:val="22"/>
              </w:rPr>
            </w:pPr>
            <w:r w:rsidRPr="00905DC4">
              <w:rPr>
                <w:color w:val="000000"/>
                <w:sz w:val="22"/>
                <w:szCs w:val="22"/>
              </w:rPr>
              <w:t>Осуществление контроля за формированием и исполнением бюджета городского округа Заречный.</w:t>
            </w:r>
          </w:p>
          <w:p w:rsidR="005402EB" w:rsidRPr="00905DC4" w:rsidRDefault="005402EB" w:rsidP="00BC03F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E70EA" w:rsidRPr="00905DC4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5D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905DC4" w:rsidRDefault="00BE70EA" w:rsidP="00BE70EA">
            <w:pPr>
              <w:jc w:val="center"/>
              <w:rPr>
                <w:sz w:val="22"/>
                <w:szCs w:val="22"/>
              </w:rPr>
            </w:pPr>
            <w:r w:rsidRPr="00905DC4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470742" w:rsidRPr="00905DC4" w:rsidRDefault="00470742" w:rsidP="0099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>В соответствии с ФЗ от 06.10.2003№ 131-ФЗ «Об общих принципах организации местного самоуправления в Российской Федерации», Бюджетным кодексом РФ, Положением о бюджетном процессе в ГО, 21.12.2017 г. на заседании Думы ГО утвержден бюджет ГО на 2018 г. и плановый период 2019-2020 г</w:t>
            </w:r>
            <w:r w:rsidR="00997C16" w:rsidRPr="00905DC4">
              <w:rPr>
                <w:sz w:val="22"/>
                <w:szCs w:val="22"/>
              </w:rPr>
              <w:t>оды</w:t>
            </w:r>
            <w:r w:rsidRPr="00905DC4">
              <w:rPr>
                <w:sz w:val="22"/>
                <w:szCs w:val="22"/>
              </w:rPr>
              <w:t>. № 144-Р.</w:t>
            </w:r>
          </w:p>
          <w:p w:rsidR="006F5766" w:rsidRPr="00905DC4" w:rsidRDefault="007A55D1" w:rsidP="00905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>31.05.2018 на заседании Думы ГО был принят отчет об исполнении бюджета ГО за 1 квартал 2018 г.</w:t>
            </w:r>
            <w:r w:rsidR="00730106" w:rsidRPr="00905DC4">
              <w:rPr>
                <w:sz w:val="22"/>
                <w:szCs w:val="22"/>
              </w:rPr>
              <w:t xml:space="preserve"> (решение Думы ГО № 51-Р). Решения Думы ГО о бюджете публикуются на официальном сайте ГО.</w:t>
            </w:r>
          </w:p>
        </w:tc>
        <w:tc>
          <w:tcPr>
            <w:tcW w:w="1861" w:type="dxa"/>
          </w:tcPr>
          <w:p w:rsidR="00905DC4" w:rsidRPr="00905DC4" w:rsidRDefault="00905DC4" w:rsidP="00905DC4">
            <w:pPr>
              <w:jc w:val="center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 xml:space="preserve">выполнено </w:t>
            </w:r>
          </w:p>
          <w:p w:rsidR="00905DC4" w:rsidRPr="00905DC4" w:rsidRDefault="00905DC4" w:rsidP="00905DC4">
            <w:pPr>
              <w:jc w:val="center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905DC4" w:rsidP="00905DC4">
            <w:pPr>
              <w:jc w:val="center"/>
              <w:rPr>
                <w:sz w:val="22"/>
                <w:szCs w:val="22"/>
              </w:rPr>
            </w:pPr>
            <w:r w:rsidRPr="00905DC4">
              <w:rPr>
                <w:sz w:val="22"/>
                <w:szCs w:val="22"/>
              </w:rPr>
              <w:t>в установленные сроки</w:t>
            </w:r>
            <w:r w:rsidRPr="001665E6">
              <w:rPr>
                <w:sz w:val="22"/>
                <w:szCs w:val="22"/>
              </w:rPr>
              <w:t xml:space="preserve">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33.</w:t>
            </w:r>
          </w:p>
        </w:tc>
        <w:tc>
          <w:tcPr>
            <w:tcW w:w="638" w:type="dxa"/>
          </w:tcPr>
          <w:p w:rsidR="006F5766" w:rsidRPr="001665E6" w:rsidRDefault="00BE70EA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33.</w:t>
            </w:r>
          </w:p>
        </w:tc>
        <w:tc>
          <w:tcPr>
            <w:tcW w:w="4997" w:type="dxa"/>
          </w:tcPr>
          <w:p w:rsidR="006F5766" w:rsidRPr="001665E6" w:rsidRDefault="00BE70EA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Проведение проверок и осуществление анализа целевого и обоснованного использования средств бюджета городского округа Заречный.</w:t>
            </w:r>
          </w:p>
        </w:tc>
        <w:tc>
          <w:tcPr>
            <w:tcW w:w="2127" w:type="dxa"/>
          </w:tcPr>
          <w:p w:rsidR="00BE70EA" w:rsidRPr="001665E6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BE70EA" w:rsidRPr="001665E6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31 декабря </w:t>
            </w:r>
          </w:p>
          <w:p w:rsidR="006F5766" w:rsidRPr="001665E6" w:rsidRDefault="00BE70EA" w:rsidP="00BE70EA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(по отдельному плану)</w:t>
            </w:r>
          </w:p>
        </w:tc>
        <w:tc>
          <w:tcPr>
            <w:tcW w:w="4964" w:type="dxa"/>
          </w:tcPr>
          <w:p w:rsidR="00757947" w:rsidRPr="00757947" w:rsidRDefault="00757947" w:rsidP="001A1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7947">
              <w:rPr>
                <w:sz w:val="22"/>
                <w:szCs w:val="22"/>
              </w:rPr>
              <w:t xml:space="preserve">тделом финансового контроля Финансового управления администрации </w:t>
            </w:r>
            <w:r>
              <w:rPr>
                <w:sz w:val="22"/>
                <w:szCs w:val="22"/>
              </w:rPr>
              <w:t>ГО</w:t>
            </w:r>
            <w:r w:rsidRPr="00757947">
              <w:rPr>
                <w:sz w:val="22"/>
                <w:szCs w:val="22"/>
              </w:rPr>
              <w:t xml:space="preserve"> за 1 полугодие 2018</w:t>
            </w:r>
            <w:r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г.  проведено 5 плановых проверки в 5 учреждениях </w:t>
            </w:r>
            <w:r w:rsidR="00F16E44">
              <w:rPr>
                <w:sz w:val="22"/>
                <w:szCs w:val="22"/>
              </w:rPr>
              <w:t>ГО</w:t>
            </w:r>
            <w:r w:rsidRPr="00757947">
              <w:rPr>
                <w:sz w:val="22"/>
                <w:szCs w:val="22"/>
              </w:rPr>
              <w:t>:</w:t>
            </w:r>
            <w:r w:rsidR="001A1D16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МКУ «Центр спасения»</w:t>
            </w:r>
            <w:r w:rsidR="008C6F04">
              <w:rPr>
                <w:sz w:val="22"/>
                <w:szCs w:val="22"/>
              </w:rPr>
              <w:t>;</w:t>
            </w:r>
            <w:r w:rsidR="001A1D16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МКУ </w:t>
            </w:r>
            <w:r w:rsidR="008C6F04">
              <w:rPr>
                <w:sz w:val="22"/>
                <w:szCs w:val="22"/>
              </w:rPr>
              <w:t>«</w:t>
            </w:r>
            <w:r w:rsidRPr="00757947">
              <w:rPr>
                <w:sz w:val="22"/>
                <w:szCs w:val="22"/>
              </w:rPr>
              <w:t>Управление ГО и ЧС»</w:t>
            </w:r>
            <w:r w:rsidR="008C6F04">
              <w:rPr>
                <w:sz w:val="22"/>
                <w:szCs w:val="22"/>
              </w:rPr>
              <w:t>;</w:t>
            </w:r>
            <w:r w:rsidR="001A1D16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МКУ «Управление муниципального заказа»</w:t>
            </w:r>
            <w:r w:rsidR="008C6F04">
              <w:rPr>
                <w:sz w:val="22"/>
                <w:szCs w:val="22"/>
              </w:rPr>
              <w:t>;</w:t>
            </w:r>
            <w:r w:rsidR="001A1D16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МКОУ «СОШ №</w:t>
            </w:r>
            <w:r w:rsidR="008C6F04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4»</w:t>
            </w:r>
            <w:r w:rsidR="008C6F04">
              <w:rPr>
                <w:sz w:val="22"/>
                <w:szCs w:val="22"/>
              </w:rPr>
              <w:t>;</w:t>
            </w:r>
            <w:r w:rsidR="001A1D16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МКУ «ДЕЗ»</w:t>
            </w:r>
            <w:r w:rsidR="008C6F04">
              <w:rPr>
                <w:sz w:val="22"/>
                <w:szCs w:val="22"/>
              </w:rPr>
              <w:t>.</w:t>
            </w:r>
          </w:p>
          <w:p w:rsidR="00757947" w:rsidRPr="00757947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 xml:space="preserve">Общий объем проверенных средств </w:t>
            </w:r>
            <w:r w:rsidRPr="008C6F04">
              <w:rPr>
                <w:sz w:val="22"/>
                <w:szCs w:val="22"/>
              </w:rPr>
              <w:t>77 675 435 руб</w:t>
            </w:r>
            <w:r w:rsidR="005E63C5">
              <w:rPr>
                <w:sz w:val="22"/>
                <w:szCs w:val="22"/>
              </w:rPr>
              <w:t xml:space="preserve">. </w:t>
            </w:r>
            <w:r w:rsidRPr="00757947">
              <w:rPr>
                <w:sz w:val="22"/>
                <w:szCs w:val="22"/>
              </w:rPr>
              <w:t>Нарушения установлены в 5 учреждениях.</w:t>
            </w:r>
          </w:p>
          <w:p w:rsidR="00757947" w:rsidRPr="00757947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В ходе проверок установлено:</w:t>
            </w:r>
          </w:p>
          <w:p w:rsidR="00757947" w:rsidRPr="008C6F04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1.</w:t>
            </w:r>
            <w:r w:rsidR="008C6F04">
              <w:rPr>
                <w:sz w:val="22"/>
                <w:szCs w:val="22"/>
              </w:rPr>
              <w:t xml:space="preserve"> </w:t>
            </w:r>
            <w:r w:rsidRPr="008C6F04">
              <w:rPr>
                <w:sz w:val="22"/>
                <w:szCs w:val="22"/>
              </w:rPr>
              <w:t>Неправомерное и необоснованное</w:t>
            </w:r>
            <w:r w:rsidRPr="00757947">
              <w:rPr>
                <w:b/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расходование бюджетных средств на сумму    </w:t>
            </w:r>
            <w:r w:rsidRPr="008C6F04">
              <w:rPr>
                <w:sz w:val="22"/>
                <w:szCs w:val="22"/>
              </w:rPr>
              <w:t>942</w:t>
            </w:r>
            <w:r w:rsidR="008C6F04" w:rsidRPr="008C6F04">
              <w:rPr>
                <w:sz w:val="22"/>
                <w:szCs w:val="22"/>
              </w:rPr>
              <w:t> </w:t>
            </w:r>
            <w:r w:rsidRPr="008C6F04">
              <w:rPr>
                <w:sz w:val="22"/>
                <w:szCs w:val="22"/>
              </w:rPr>
              <w:t>313</w:t>
            </w:r>
            <w:r w:rsidR="008C6F04" w:rsidRPr="008C6F04">
              <w:rPr>
                <w:sz w:val="22"/>
                <w:szCs w:val="22"/>
              </w:rPr>
              <w:t xml:space="preserve"> </w:t>
            </w:r>
            <w:r w:rsidRPr="008C6F04">
              <w:rPr>
                <w:sz w:val="22"/>
                <w:szCs w:val="22"/>
              </w:rPr>
              <w:t>руб.</w:t>
            </w:r>
          </w:p>
          <w:p w:rsidR="00757947" w:rsidRPr="00D44F73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2.</w:t>
            </w:r>
            <w:r w:rsidR="00D44F73">
              <w:rPr>
                <w:sz w:val="22"/>
                <w:szCs w:val="22"/>
              </w:rPr>
              <w:t xml:space="preserve"> </w:t>
            </w:r>
            <w:r w:rsidRPr="00D44F73">
              <w:rPr>
                <w:sz w:val="22"/>
                <w:szCs w:val="22"/>
              </w:rPr>
              <w:t>Неэффективное использование бюджетных средств</w:t>
            </w:r>
            <w:r w:rsidR="00D44F73">
              <w:rPr>
                <w:sz w:val="22"/>
                <w:szCs w:val="22"/>
              </w:rPr>
              <w:t xml:space="preserve"> на сумму</w:t>
            </w:r>
            <w:r w:rsidRPr="00D44F73">
              <w:rPr>
                <w:sz w:val="22"/>
                <w:szCs w:val="22"/>
              </w:rPr>
              <w:t xml:space="preserve"> 354</w:t>
            </w:r>
            <w:r w:rsidR="00D44F73">
              <w:rPr>
                <w:sz w:val="22"/>
                <w:szCs w:val="22"/>
              </w:rPr>
              <w:t> </w:t>
            </w:r>
            <w:r w:rsidRPr="00D44F73">
              <w:rPr>
                <w:sz w:val="22"/>
                <w:szCs w:val="22"/>
              </w:rPr>
              <w:t>000</w:t>
            </w:r>
            <w:r w:rsidR="00D44F73">
              <w:rPr>
                <w:sz w:val="22"/>
                <w:szCs w:val="22"/>
              </w:rPr>
              <w:t xml:space="preserve"> </w:t>
            </w:r>
            <w:r w:rsidRPr="00D44F73">
              <w:rPr>
                <w:sz w:val="22"/>
                <w:szCs w:val="22"/>
              </w:rPr>
              <w:t>руб.:</w:t>
            </w:r>
          </w:p>
          <w:p w:rsidR="002C1F09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Кроме того, в р</w:t>
            </w:r>
            <w:r w:rsidR="002C1F09">
              <w:rPr>
                <w:sz w:val="22"/>
                <w:szCs w:val="22"/>
              </w:rPr>
              <w:t xml:space="preserve">езультате проверок установлено: </w:t>
            </w:r>
          </w:p>
          <w:p w:rsidR="00757947" w:rsidRPr="00757947" w:rsidRDefault="00757947" w:rsidP="00757947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1.</w:t>
            </w:r>
            <w:r w:rsidR="002C1F09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Нарушение Инструкции по применению едино</w:t>
            </w:r>
            <w:r w:rsidR="002C1F09">
              <w:rPr>
                <w:sz w:val="22"/>
                <w:szCs w:val="22"/>
              </w:rPr>
              <w:t xml:space="preserve">го плана счетов бухгалтерского </w:t>
            </w:r>
            <w:r w:rsidRPr="00757947">
              <w:rPr>
                <w:sz w:val="22"/>
                <w:szCs w:val="22"/>
              </w:rPr>
              <w:t xml:space="preserve">учета </w:t>
            </w:r>
            <w:r w:rsidR="002C1F09">
              <w:rPr>
                <w:sz w:val="22"/>
                <w:szCs w:val="22"/>
              </w:rPr>
              <w:t>по списанию основных средств.</w:t>
            </w:r>
          </w:p>
          <w:p w:rsidR="00757947" w:rsidRPr="00757947" w:rsidRDefault="00757947" w:rsidP="002C1F09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2.</w:t>
            </w:r>
            <w:r w:rsidR="002C1F09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Нарушение Положения об особенностях направления работников в служебные командировки при расчетах с </w:t>
            </w:r>
            <w:r w:rsidR="002C1F09">
              <w:rPr>
                <w:sz w:val="22"/>
                <w:szCs w:val="22"/>
              </w:rPr>
              <w:t>подотчетными лицами</w:t>
            </w:r>
            <w:r w:rsidRPr="00757947">
              <w:rPr>
                <w:sz w:val="22"/>
                <w:szCs w:val="22"/>
              </w:rPr>
              <w:t>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3.</w:t>
            </w:r>
            <w:r w:rsidR="002C1F09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Нарушение Приказа Минфина России по заполнению инвентарных карточек по учету основных средств.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lastRenderedPageBreak/>
              <w:t xml:space="preserve">4. </w:t>
            </w:r>
            <w:r w:rsidR="002C1F09" w:rsidRPr="00757947">
              <w:rPr>
                <w:sz w:val="22"/>
                <w:szCs w:val="22"/>
              </w:rPr>
              <w:t>Нарушение Указаний</w:t>
            </w:r>
            <w:r w:rsidRPr="00757947">
              <w:rPr>
                <w:sz w:val="22"/>
                <w:szCs w:val="22"/>
              </w:rPr>
              <w:t xml:space="preserve"> о порядке применения бюджетной классификации РФ, при отнесении расходов по статьям.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5.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Нарушение Постановления администрации </w:t>
            </w:r>
            <w:r w:rsidR="002B6DA8">
              <w:rPr>
                <w:sz w:val="22"/>
                <w:szCs w:val="22"/>
              </w:rPr>
              <w:t>ГО</w:t>
            </w:r>
            <w:r w:rsidRPr="00757947">
              <w:rPr>
                <w:sz w:val="22"/>
                <w:szCs w:val="22"/>
              </w:rPr>
              <w:t xml:space="preserve"> «Об утверждении Порядка составления, утверждения и ведения бюджетных смет муниципальных казенных учреждений городского округа Заречный». Отсутствует уточненная смета доходов и расходов на 2017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г.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6.</w:t>
            </w:r>
            <w:r w:rsidR="002B6DA8">
              <w:rPr>
                <w:sz w:val="22"/>
                <w:szCs w:val="22"/>
              </w:rPr>
              <w:t xml:space="preserve"> Нарушение </w:t>
            </w:r>
            <w:r w:rsidRPr="00757947">
              <w:rPr>
                <w:sz w:val="22"/>
                <w:szCs w:val="22"/>
              </w:rPr>
              <w:t>ст</w:t>
            </w:r>
            <w:r w:rsidR="002B6DA8">
              <w:rPr>
                <w:sz w:val="22"/>
                <w:szCs w:val="22"/>
              </w:rPr>
              <w:t>.</w:t>
            </w:r>
            <w:r w:rsidRPr="00757947">
              <w:rPr>
                <w:sz w:val="22"/>
                <w:szCs w:val="22"/>
              </w:rPr>
              <w:t xml:space="preserve"> 702 Г</w:t>
            </w:r>
            <w:r w:rsidR="002B6DA8">
              <w:rPr>
                <w:sz w:val="22"/>
                <w:szCs w:val="22"/>
              </w:rPr>
              <w:t>К</w:t>
            </w:r>
            <w:r w:rsidRPr="00757947">
              <w:rPr>
                <w:sz w:val="22"/>
                <w:szCs w:val="22"/>
              </w:rPr>
              <w:t xml:space="preserve"> РФ, </w:t>
            </w:r>
            <w:proofErr w:type="spellStart"/>
            <w:r w:rsidRPr="00757947">
              <w:rPr>
                <w:sz w:val="22"/>
                <w:szCs w:val="22"/>
              </w:rPr>
              <w:t>ст</w:t>
            </w:r>
            <w:r w:rsidR="002B6DA8">
              <w:rPr>
                <w:sz w:val="22"/>
                <w:szCs w:val="22"/>
              </w:rPr>
              <w:t>.ст</w:t>
            </w:r>
            <w:proofErr w:type="spellEnd"/>
            <w:r w:rsidR="002B6DA8">
              <w:rPr>
                <w:sz w:val="22"/>
                <w:szCs w:val="22"/>
              </w:rPr>
              <w:t>.</w:t>
            </w:r>
            <w:r w:rsidRPr="00757947">
              <w:rPr>
                <w:sz w:val="22"/>
                <w:szCs w:val="22"/>
              </w:rPr>
              <w:t xml:space="preserve">  34, 162 Б</w:t>
            </w:r>
            <w:r w:rsidR="002B6DA8">
              <w:rPr>
                <w:sz w:val="22"/>
                <w:szCs w:val="22"/>
              </w:rPr>
              <w:t>К</w:t>
            </w:r>
            <w:r w:rsidRPr="00757947">
              <w:rPr>
                <w:sz w:val="22"/>
                <w:szCs w:val="22"/>
              </w:rPr>
              <w:t xml:space="preserve"> РФ при заключении догово</w:t>
            </w:r>
            <w:r w:rsidR="002B6DA8">
              <w:rPr>
                <w:sz w:val="22"/>
                <w:szCs w:val="22"/>
              </w:rPr>
              <w:t>ров возмездного оказания услуг</w:t>
            </w:r>
            <w:r w:rsidRPr="00757947">
              <w:rPr>
                <w:sz w:val="22"/>
                <w:szCs w:val="22"/>
              </w:rPr>
              <w:t>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7.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Завышение лимитов бюджетных обязательств на заработную плату в 2017 году.</w:t>
            </w:r>
          </w:p>
          <w:p w:rsidR="00757947" w:rsidRPr="00757947" w:rsidRDefault="00757947" w:rsidP="00757947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8.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Превышение фактически начисленного ФОТ в 2017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г. </w:t>
            </w:r>
            <w:r w:rsidR="002B6DA8" w:rsidRPr="00757947">
              <w:rPr>
                <w:sz w:val="22"/>
                <w:szCs w:val="22"/>
              </w:rPr>
              <w:t>над фондом</w:t>
            </w:r>
            <w:r w:rsidRPr="00757947">
              <w:rPr>
                <w:sz w:val="22"/>
                <w:szCs w:val="22"/>
              </w:rPr>
              <w:t xml:space="preserve"> оплаты труда по штатному расписанию.</w:t>
            </w:r>
          </w:p>
          <w:p w:rsidR="00757947" w:rsidRPr="00757947" w:rsidRDefault="00757947" w:rsidP="002B6DA8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9.</w:t>
            </w:r>
            <w:r w:rsidR="002B6DA8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>Нарушение Полож</w:t>
            </w:r>
            <w:r w:rsidR="003F3DEA">
              <w:rPr>
                <w:sz w:val="22"/>
                <w:szCs w:val="22"/>
              </w:rPr>
              <w:t>ения об оплате труда работников</w:t>
            </w:r>
            <w:r w:rsidRPr="00757947">
              <w:rPr>
                <w:sz w:val="22"/>
                <w:szCs w:val="22"/>
              </w:rPr>
              <w:t xml:space="preserve">. </w:t>
            </w:r>
          </w:p>
          <w:p w:rsidR="003F3DEA" w:rsidRDefault="00757947" w:rsidP="003F3DEA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>10.</w:t>
            </w:r>
            <w:r w:rsidR="003F3DEA">
              <w:rPr>
                <w:sz w:val="22"/>
                <w:szCs w:val="22"/>
              </w:rPr>
              <w:t xml:space="preserve"> </w:t>
            </w:r>
            <w:r w:rsidRPr="00757947">
              <w:rPr>
                <w:sz w:val="22"/>
                <w:szCs w:val="22"/>
              </w:rPr>
              <w:t xml:space="preserve">Нарушение </w:t>
            </w:r>
            <w:r w:rsidR="003F3DEA">
              <w:rPr>
                <w:sz w:val="22"/>
                <w:szCs w:val="22"/>
              </w:rPr>
              <w:t>ст.162,219 БК РФ</w:t>
            </w:r>
            <w:r w:rsidR="00C00A0D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Pr="00757947">
              <w:rPr>
                <w:sz w:val="22"/>
                <w:szCs w:val="22"/>
              </w:rPr>
              <w:t>превышени</w:t>
            </w:r>
            <w:r w:rsidR="003F3DEA">
              <w:rPr>
                <w:sz w:val="22"/>
                <w:szCs w:val="22"/>
              </w:rPr>
              <w:t xml:space="preserve">е фактически начисленного ФОТ </w:t>
            </w:r>
            <w:r w:rsidRPr="00757947">
              <w:rPr>
                <w:sz w:val="22"/>
                <w:szCs w:val="22"/>
              </w:rPr>
              <w:t xml:space="preserve">над ЛБО. </w:t>
            </w:r>
          </w:p>
          <w:p w:rsidR="006F5766" w:rsidRPr="001665E6" w:rsidRDefault="00757947" w:rsidP="003F3DEA">
            <w:pPr>
              <w:rPr>
                <w:sz w:val="22"/>
                <w:szCs w:val="22"/>
              </w:rPr>
            </w:pPr>
            <w:r w:rsidRPr="00757947">
              <w:rPr>
                <w:sz w:val="22"/>
                <w:szCs w:val="22"/>
              </w:rPr>
              <w:t xml:space="preserve">Все материалы проверок направлены </w:t>
            </w:r>
            <w:r w:rsidR="003F3DEA">
              <w:rPr>
                <w:sz w:val="22"/>
                <w:szCs w:val="22"/>
              </w:rPr>
              <w:t>Г</w:t>
            </w:r>
            <w:r w:rsidRPr="00757947">
              <w:rPr>
                <w:sz w:val="22"/>
                <w:szCs w:val="22"/>
              </w:rPr>
              <w:t>лаве</w:t>
            </w:r>
            <w:r w:rsidR="003F3DEA">
              <w:rPr>
                <w:sz w:val="22"/>
                <w:szCs w:val="22"/>
              </w:rPr>
              <w:t xml:space="preserve"> ГО </w:t>
            </w:r>
            <w:r w:rsidRPr="00757947">
              <w:rPr>
                <w:sz w:val="22"/>
                <w:szCs w:val="22"/>
              </w:rPr>
              <w:t>и в Белоярскую межрайонную прокуратуру. Учреждениям направлены представления об устранении нарушений.</w:t>
            </w:r>
          </w:p>
        </w:tc>
        <w:tc>
          <w:tcPr>
            <w:tcW w:w="1861" w:type="dxa"/>
          </w:tcPr>
          <w:p w:rsidR="00905DC4" w:rsidRPr="001665E6" w:rsidRDefault="00905DC4" w:rsidP="00905DC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905DC4" w:rsidRPr="001665E6" w:rsidRDefault="00905DC4" w:rsidP="00905DC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905DC4" w:rsidP="00905DC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34.</w:t>
            </w:r>
          </w:p>
        </w:tc>
        <w:tc>
          <w:tcPr>
            <w:tcW w:w="638" w:type="dxa"/>
          </w:tcPr>
          <w:p w:rsidR="006F5766" w:rsidRPr="001665E6" w:rsidRDefault="00BE70EA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34.</w:t>
            </w:r>
          </w:p>
        </w:tc>
        <w:tc>
          <w:tcPr>
            <w:tcW w:w="4997" w:type="dxa"/>
          </w:tcPr>
          <w:p w:rsidR="006F5766" w:rsidRPr="001665E6" w:rsidRDefault="00BE70EA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Размещение на официальном сайте городского округа Заречный, официальном сайте Контрольно-счетной палаты городского округа Заречный плана проверок расходования бюджетных средств.</w:t>
            </w:r>
          </w:p>
        </w:tc>
        <w:tc>
          <w:tcPr>
            <w:tcW w:w="2127" w:type="dxa"/>
          </w:tcPr>
          <w:p w:rsidR="00BE70EA" w:rsidRPr="001665E6" w:rsidRDefault="00BE70EA" w:rsidP="00BE70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1665E6" w:rsidRDefault="00BE70EA" w:rsidP="00BE70EA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1E09B2" w:rsidRPr="001E7F4E" w:rsidRDefault="001E09B2" w:rsidP="001E09B2">
            <w:pPr>
              <w:shd w:val="clear" w:color="auto" w:fill="FFFFFF"/>
              <w:rPr>
                <w:sz w:val="22"/>
                <w:szCs w:val="22"/>
              </w:rPr>
            </w:pPr>
            <w:r w:rsidRPr="001E09B2">
              <w:rPr>
                <w:color w:val="000000"/>
                <w:sz w:val="22"/>
                <w:szCs w:val="22"/>
              </w:rPr>
              <w:t>На официальном сайте Контрольно-счетной палаты ГО</w:t>
            </w:r>
            <w:r w:rsidRPr="001E09B2">
              <w:rPr>
                <w:sz w:val="22"/>
                <w:szCs w:val="22"/>
              </w:rPr>
              <w:t xml:space="preserve"> (</w:t>
            </w:r>
            <w:r w:rsidRPr="001E09B2">
              <w:rPr>
                <w:color w:val="000000"/>
                <w:sz w:val="22"/>
                <w:szCs w:val="22"/>
              </w:rPr>
              <w:t>http://ксп-заречный.рф) ежегодно размещается план проверок, в том числе использования муниципального имущества.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E7F4E">
              <w:rPr>
                <w:color w:val="000000"/>
                <w:sz w:val="22"/>
                <w:szCs w:val="22"/>
              </w:rPr>
              <w:t xml:space="preserve">План работы </w:t>
            </w:r>
            <w:r w:rsidR="001E7F4E" w:rsidRPr="001E09B2">
              <w:rPr>
                <w:sz w:val="22"/>
                <w:szCs w:val="22"/>
              </w:rPr>
              <w:t>контрольно-счетной палаты городского округа Заречный</w:t>
            </w:r>
            <w:r w:rsidR="001E7F4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утвержден </w:t>
            </w:r>
            <w:r w:rsidRPr="001E09B2">
              <w:rPr>
                <w:sz w:val="22"/>
                <w:szCs w:val="22"/>
              </w:rPr>
              <w:t>приказом</w:t>
            </w:r>
          </w:p>
          <w:p w:rsidR="006F5766" w:rsidRPr="001665E6" w:rsidRDefault="001E09B2" w:rsidP="001E7F4E">
            <w:pPr>
              <w:shd w:val="clear" w:color="auto" w:fill="FFFFFF"/>
              <w:rPr>
                <w:sz w:val="22"/>
                <w:szCs w:val="22"/>
              </w:rPr>
            </w:pPr>
            <w:r w:rsidRPr="001E09B2">
              <w:rPr>
                <w:sz w:val="22"/>
                <w:szCs w:val="22"/>
              </w:rPr>
              <w:t xml:space="preserve">председателя </w:t>
            </w:r>
            <w:r w:rsidR="001E7F4E">
              <w:rPr>
                <w:sz w:val="22"/>
                <w:szCs w:val="22"/>
              </w:rPr>
              <w:t xml:space="preserve">КСП ГО </w:t>
            </w:r>
            <w:r w:rsidRPr="001E09B2">
              <w:rPr>
                <w:sz w:val="22"/>
                <w:szCs w:val="22"/>
              </w:rPr>
              <w:t>от 27.02.2018 № 5-О</w:t>
            </w:r>
            <w:r w:rsidR="001E7F4E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844938" w:rsidRPr="001665E6" w:rsidRDefault="00844938" w:rsidP="0084493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844938" w:rsidRPr="001665E6" w:rsidRDefault="00844938" w:rsidP="0084493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844938" w:rsidP="0084493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35.</w:t>
            </w:r>
          </w:p>
        </w:tc>
        <w:tc>
          <w:tcPr>
            <w:tcW w:w="638" w:type="dxa"/>
          </w:tcPr>
          <w:p w:rsidR="006F5766" w:rsidRPr="001665E6" w:rsidRDefault="00BE70EA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35.</w:t>
            </w:r>
          </w:p>
        </w:tc>
        <w:tc>
          <w:tcPr>
            <w:tcW w:w="4997" w:type="dxa"/>
          </w:tcPr>
          <w:p w:rsidR="006F5766" w:rsidRPr="001665E6" w:rsidRDefault="0044071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Размещение на официальном сайте городского округа Заречный, официальном сайте Контрольно-счетной палаты городского округа Заречный результатов проведенных проверок расходования бюджетных средств.</w:t>
            </w:r>
          </w:p>
        </w:tc>
        <w:tc>
          <w:tcPr>
            <w:tcW w:w="2127" w:type="dxa"/>
          </w:tcPr>
          <w:p w:rsidR="00440715" w:rsidRPr="001665E6" w:rsidRDefault="00440715" w:rsidP="004407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6F5766" w:rsidRPr="001665E6" w:rsidRDefault="00440715" w:rsidP="0044071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F5766" w:rsidRPr="001665E6" w:rsidRDefault="00844938" w:rsidP="00844938">
            <w:pPr>
              <w:rPr>
                <w:sz w:val="22"/>
                <w:szCs w:val="22"/>
              </w:rPr>
            </w:pPr>
            <w:r w:rsidRPr="000C6549">
              <w:rPr>
                <w:color w:val="000000"/>
                <w:sz w:val="22"/>
                <w:szCs w:val="22"/>
              </w:rPr>
              <w:t>На официальном сайте Контрольно-счетной палаты ГО</w:t>
            </w:r>
            <w:r w:rsidRPr="000C6549">
              <w:rPr>
                <w:sz w:val="22"/>
                <w:szCs w:val="22"/>
              </w:rPr>
              <w:t xml:space="preserve"> (</w:t>
            </w:r>
            <w:r w:rsidRPr="000C6549">
              <w:rPr>
                <w:color w:val="000000"/>
                <w:sz w:val="22"/>
                <w:szCs w:val="22"/>
              </w:rPr>
              <w:t xml:space="preserve">http://ксп-заречный.рф) </w:t>
            </w:r>
            <w:r>
              <w:rPr>
                <w:color w:val="000000"/>
                <w:sz w:val="22"/>
                <w:szCs w:val="22"/>
              </w:rPr>
              <w:t xml:space="preserve">в разделе «Контрольная деятельность» </w:t>
            </w:r>
            <w:r w:rsidRPr="000C6549">
              <w:rPr>
                <w:color w:val="000000"/>
                <w:sz w:val="22"/>
                <w:szCs w:val="22"/>
              </w:rPr>
              <w:t>после проведения проверок размещается и</w:t>
            </w:r>
            <w:r>
              <w:rPr>
                <w:sz w:val="22"/>
                <w:szCs w:val="22"/>
              </w:rPr>
              <w:t xml:space="preserve">нформация </w:t>
            </w:r>
            <w:r w:rsidRPr="000C6549">
              <w:rPr>
                <w:sz w:val="22"/>
                <w:szCs w:val="22"/>
              </w:rPr>
              <w:t>о результатах контрольных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BC03F4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6F5766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6F5766" w:rsidRPr="001665E6" w:rsidTr="000C0A33">
        <w:trPr>
          <w:jc w:val="center"/>
        </w:trPr>
        <w:tc>
          <w:tcPr>
            <w:tcW w:w="553" w:type="dxa"/>
          </w:tcPr>
          <w:p w:rsidR="006F5766" w:rsidRPr="00664E68" w:rsidRDefault="00D87661" w:rsidP="00BC03F4">
            <w:pPr>
              <w:jc w:val="center"/>
              <w:rPr>
                <w:sz w:val="22"/>
                <w:szCs w:val="22"/>
              </w:rPr>
            </w:pPr>
            <w:r w:rsidRPr="00664E68">
              <w:rPr>
                <w:sz w:val="22"/>
                <w:szCs w:val="22"/>
              </w:rPr>
              <w:t>36.</w:t>
            </w:r>
          </w:p>
        </w:tc>
        <w:tc>
          <w:tcPr>
            <w:tcW w:w="638" w:type="dxa"/>
          </w:tcPr>
          <w:p w:rsidR="006F5766" w:rsidRPr="00664E68" w:rsidRDefault="00BE70EA" w:rsidP="00BC03F4">
            <w:pPr>
              <w:jc w:val="center"/>
              <w:rPr>
                <w:sz w:val="22"/>
                <w:szCs w:val="22"/>
              </w:rPr>
            </w:pPr>
            <w:r w:rsidRPr="00664E68">
              <w:rPr>
                <w:sz w:val="22"/>
                <w:szCs w:val="22"/>
              </w:rPr>
              <w:t>36.</w:t>
            </w:r>
          </w:p>
        </w:tc>
        <w:tc>
          <w:tcPr>
            <w:tcW w:w="4997" w:type="dxa"/>
          </w:tcPr>
          <w:p w:rsidR="006F5766" w:rsidRPr="00664E68" w:rsidRDefault="00440715" w:rsidP="00BC03F4">
            <w:pPr>
              <w:rPr>
                <w:sz w:val="22"/>
                <w:szCs w:val="22"/>
              </w:rPr>
            </w:pPr>
            <w:r w:rsidRPr="00664E68">
              <w:rPr>
                <w:color w:val="000000"/>
                <w:sz w:val="22"/>
                <w:szCs w:val="22"/>
              </w:rPr>
              <w:t xml:space="preserve">Организация и проведение проверок достоверности сметной стоимости объектов ремонта, реконструкции и капитального </w:t>
            </w:r>
            <w:r w:rsidRPr="00664E68">
              <w:rPr>
                <w:color w:val="000000"/>
                <w:sz w:val="22"/>
                <w:szCs w:val="22"/>
              </w:rPr>
              <w:lastRenderedPageBreak/>
              <w:t>строительства, проектно-изыскательских работ, финансирование которых осуществляется полностью или частично за счет бюджета городского округа Заречный.</w:t>
            </w:r>
          </w:p>
        </w:tc>
        <w:tc>
          <w:tcPr>
            <w:tcW w:w="2127" w:type="dxa"/>
          </w:tcPr>
          <w:p w:rsidR="00440715" w:rsidRPr="00664E68" w:rsidRDefault="00440715" w:rsidP="004407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ежегодно, </w:t>
            </w:r>
          </w:p>
          <w:p w:rsidR="006F5766" w:rsidRPr="00664E68" w:rsidRDefault="00440715" w:rsidP="00440715">
            <w:pPr>
              <w:jc w:val="center"/>
              <w:rPr>
                <w:sz w:val="22"/>
                <w:szCs w:val="22"/>
              </w:rPr>
            </w:pPr>
            <w:r w:rsidRPr="00664E68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6F5766" w:rsidRPr="00664E68" w:rsidRDefault="0061768B" w:rsidP="003607D0">
            <w:pPr>
              <w:rPr>
                <w:sz w:val="22"/>
                <w:szCs w:val="22"/>
              </w:rPr>
            </w:pPr>
            <w:r w:rsidRPr="00664E68">
              <w:rPr>
                <w:color w:val="000000"/>
                <w:sz w:val="22"/>
                <w:szCs w:val="22"/>
              </w:rPr>
              <w:t xml:space="preserve">В отношении всех </w:t>
            </w:r>
            <w:r w:rsidRPr="00664E68">
              <w:rPr>
                <w:color w:val="000000"/>
                <w:sz w:val="22"/>
                <w:szCs w:val="22"/>
              </w:rPr>
              <w:t xml:space="preserve">объектов ремонта, реконструкции и капитального строительства, проектно-изыскательских работ, финансирование </w:t>
            </w:r>
            <w:r w:rsidRPr="00664E68">
              <w:rPr>
                <w:color w:val="000000"/>
                <w:sz w:val="22"/>
                <w:szCs w:val="22"/>
              </w:rPr>
              <w:lastRenderedPageBreak/>
              <w:t xml:space="preserve">которых осуществляется полностью или частично за счет бюджета </w:t>
            </w:r>
            <w:r w:rsidRPr="00664E68">
              <w:rPr>
                <w:color w:val="000000"/>
                <w:sz w:val="22"/>
                <w:szCs w:val="22"/>
              </w:rPr>
              <w:t>ГО проводятся</w:t>
            </w:r>
            <w:r w:rsidRPr="00664E68">
              <w:rPr>
                <w:color w:val="000000"/>
                <w:sz w:val="22"/>
                <w:szCs w:val="22"/>
              </w:rPr>
              <w:t xml:space="preserve"> проверк</w:t>
            </w:r>
            <w:r w:rsidRPr="00664E68">
              <w:rPr>
                <w:color w:val="000000"/>
                <w:sz w:val="22"/>
                <w:szCs w:val="22"/>
              </w:rPr>
              <w:t>и</w:t>
            </w:r>
            <w:r w:rsidRPr="00664E68">
              <w:rPr>
                <w:color w:val="000000"/>
                <w:sz w:val="22"/>
                <w:szCs w:val="22"/>
              </w:rPr>
              <w:t xml:space="preserve"> достоверности </w:t>
            </w:r>
            <w:r w:rsidR="00754494" w:rsidRPr="00664E68">
              <w:rPr>
                <w:color w:val="000000"/>
                <w:sz w:val="22"/>
                <w:szCs w:val="22"/>
              </w:rPr>
              <w:t xml:space="preserve">определения </w:t>
            </w:r>
            <w:r w:rsidRPr="00664E68">
              <w:rPr>
                <w:color w:val="000000"/>
                <w:sz w:val="22"/>
                <w:szCs w:val="22"/>
              </w:rPr>
              <w:t>сметной стоимости</w:t>
            </w:r>
            <w:r w:rsidR="00754494" w:rsidRPr="00664E68">
              <w:rPr>
                <w:color w:val="000000"/>
                <w:sz w:val="22"/>
                <w:szCs w:val="22"/>
              </w:rPr>
              <w:t xml:space="preserve"> на капитальный ремонт объектов к</w:t>
            </w:r>
            <w:r w:rsidR="003607D0" w:rsidRPr="00664E68">
              <w:rPr>
                <w:color w:val="000000"/>
                <w:sz w:val="22"/>
                <w:szCs w:val="22"/>
              </w:rPr>
              <w:t xml:space="preserve">апитального строительства </w:t>
            </w:r>
            <w:r w:rsidR="00754494" w:rsidRPr="00664E68">
              <w:rPr>
                <w:color w:val="000000"/>
                <w:sz w:val="22"/>
                <w:szCs w:val="22"/>
              </w:rPr>
              <w:t>(за исключением автомобильных дорог</w:t>
            </w:r>
            <w:r w:rsidR="003607D0" w:rsidRPr="00664E68">
              <w:rPr>
                <w:color w:val="000000"/>
                <w:sz w:val="22"/>
                <w:szCs w:val="22"/>
              </w:rPr>
              <w:t xml:space="preserve"> </w:t>
            </w:r>
            <w:r w:rsidR="00754494" w:rsidRPr="00664E68">
              <w:rPr>
                <w:color w:val="000000"/>
                <w:sz w:val="22"/>
                <w:szCs w:val="22"/>
              </w:rPr>
              <w:t>общего пользования)</w:t>
            </w:r>
            <w:r w:rsidR="003607D0" w:rsidRPr="00664E68">
              <w:rPr>
                <w:color w:val="000000"/>
                <w:sz w:val="22"/>
                <w:szCs w:val="22"/>
              </w:rPr>
              <w:t xml:space="preserve"> в ГАУ Свердловской области «Управление государственной экспертизы».</w:t>
            </w:r>
          </w:p>
        </w:tc>
        <w:tc>
          <w:tcPr>
            <w:tcW w:w="1861" w:type="dxa"/>
          </w:tcPr>
          <w:p w:rsidR="00664E68" w:rsidRPr="00664E68" w:rsidRDefault="00664E68" w:rsidP="00664E68">
            <w:pPr>
              <w:jc w:val="center"/>
              <w:rPr>
                <w:sz w:val="22"/>
                <w:szCs w:val="22"/>
              </w:rPr>
            </w:pPr>
            <w:r w:rsidRPr="00664E68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664E68" w:rsidRPr="00664E68" w:rsidRDefault="00664E68" w:rsidP="00664E68">
            <w:pPr>
              <w:jc w:val="center"/>
              <w:rPr>
                <w:sz w:val="22"/>
                <w:szCs w:val="22"/>
              </w:rPr>
            </w:pPr>
            <w:r w:rsidRPr="00664E68">
              <w:rPr>
                <w:sz w:val="22"/>
                <w:szCs w:val="22"/>
              </w:rPr>
              <w:t xml:space="preserve">в полном объеме </w:t>
            </w:r>
          </w:p>
          <w:p w:rsidR="006F5766" w:rsidRPr="001665E6" w:rsidRDefault="00664E68" w:rsidP="00664E68">
            <w:pPr>
              <w:jc w:val="center"/>
              <w:rPr>
                <w:sz w:val="22"/>
                <w:szCs w:val="22"/>
              </w:rPr>
            </w:pPr>
            <w:r w:rsidRPr="00664E68">
              <w:rPr>
                <w:sz w:val="22"/>
                <w:szCs w:val="22"/>
              </w:rPr>
              <w:t xml:space="preserve">в установленные </w:t>
            </w:r>
            <w:r w:rsidRPr="00664E68">
              <w:rPr>
                <w:sz w:val="22"/>
                <w:szCs w:val="22"/>
              </w:rPr>
              <w:lastRenderedPageBreak/>
              <w:t>сроки</w:t>
            </w:r>
            <w:r w:rsidRPr="001665E6">
              <w:rPr>
                <w:sz w:val="22"/>
                <w:szCs w:val="22"/>
              </w:rPr>
              <w:t xml:space="preserve"> </w:t>
            </w:r>
          </w:p>
        </w:tc>
      </w:tr>
      <w:tr w:rsidR="00440715" w:rsidRPr="001665E6" w:rsidTr="000C0A33">
        <w:trPr>
          <w:jc w:val="center"/>
        </w:trPr>
        <w:tc>
          <w:tcPr>
            <w:tcW w:w="15140" w:type="dxa"/>
            <w:gridSpan w:val="6"/>
          </w:tcPr>
          <w:p w:rsidR="00440715" w:rsidRPr="001665E6" w:rsidRDefault="00654257" w:rsidP="00654257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lastRenderedPageBreak/>
              <w:t>7. Совершенствование условий, процедур и механизмов муниципальных закупок</w:t>
            </w:r>
          </w:p>
        </w:tc>
      </w:tr>
      <w:tr w:rsidR="00440715" w:rsidRPr="00881D49" w:rsidTr="000C0A33">
        <w:trPr>
          <w:jc w:val="center"/>
        </w:trPr>
        <w:tc>
          <w:tcPr>
            <w:tcW w:w="553" w:type="dxa"/>
          </w:tcPr>
          <w:p w:rsidR="00440715" w:rsidRPr="00881D49" w:rsidRDefault="00D87661" w:rsidP="00BC03F4">
            <w:pPr>
              <w:jc w:val="center"/>
              <w:rPr>
                <w:sz w:val="22"/>
                <w:szCs w:val="22"/>
              </w:rPr>
            </w:pPr>
            <w:r w:rsidRPr="00881D49">
              <w:rPr>
                <w:sz w:val="22"/>
                <w:szCs w:val="22"/>
              </w:rPr>
              <w:t>37.</w:t>
            </w:r>
          </w:p>
        </w:tc>
        <w:tc>
          <w:tcPr>
            <w:tcW w:w="638" w:type="dxa"/>
          </w:tcPr>
          <w:p w:rsidR="00440715" w:rsidRPr="00881D49" w:rsidRDefault="00440715" w:rsidP="00BC03F4">
            <w:pPr>
              <w:jc w:val="center"/>
              <w:rPr>
                <w:sz w:val="22"/>
                <w:szCs w:val="22"/>
              </w:rPr>
            </w:pPr>
            <w:r w:rsidRPr="00881D49">
              <w:rPr>
                <w:sz w:val="22"/>
                <w:szCs w:val="22"/>
              </w:rPr>
              <w:t>37.</w:t>
            </w:r>
          </w:p>
        </w:tc>
        <w:tc>
          <w:tcPr>
            <w:tcW w:w="4997" w:type="dxa"/>
          </w:tcPr>
          <w:p w:rsidR="00440715" w:rsidRPr="00881D49" w:rsidRDefault="009C1C84" w:rsidP="00BC03F4">
            <w:pPr>
              <w:rPr>
                <w:sz w:val="22"/>
                <w:szCs w:val="22"/>
              </w:rPr>
            </w:pPr>
            <w:r w:rsidRPr="00881D49">
              <w:rPr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нужд.</w:t>
            </w:r>
          </w:p>
        </w:tc>
        <w:tc>
          <w:tcPr>
            <w:tcW w:w="2127" w:type="dxa"/>
          </w:tcPr>
          <w:p w:rsidR="009C1C84" w:rsidRPr="00881D49" w:rsidRDefault="009C1C84" w:rsidP="009C1C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1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440715" w:rsidRPr="00881D49" w:rsidRDefault="009C1C84" w:rsidP="009C1C84">
            <w:pPr>
              <w:jc w:val="center"/>
              <w:rPr>
                <w:sz w:val="22"/>
                <w:szCs w:val="22"/>
              </w:rPr>
            </w:pPr>
            <w:r w:rsidRPr="00881D49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440715" w:rsidRPr="00881D49" w:rsidRDefault="006872D2" w:rsidP="00692E62">
            <w:pPr>
              <w:rPr>
                <w:sz w:val="22"/>
                <w:szCs w:val="22"/>
              </w:rPr>
            </w:pPr>
            <w:r w:rsidRPr="00881D49">
              <w:rPr>
                <w:sz w:val="22"/>
                <w:szCs w:val="22"/>
              </w:rPr>
              <w:t xml:space="preserve">По мере проведения </w:t>
            </w:r>
            <w:r w:rsidRPr="00881D49">
              <w:rPr>
                <w:color w:val="000000"/>
                <w:sz w:val="22"/>
                <w:szCs w:val="22"/>
              </w:rPr>
              <w:t>закупок товаров, рабо</w:t>
            </w:r>
            <w:r w:rsidRPr="00881D49">
              <w:rPr>
                <w:color w:val="000000"/>
                <w:sz w:val="22"/>
                <w:szCs w:val="22"/>
              </w:rPr>
              <w:t>т, услуг для муниципальных нужд</w:t>
            </w:r>
            <w:r w:rsidR="00E008A2">
              <w:rPr>
                <w:color w:val="000000"/>
                <w:sz w:val="22"/>
                <w:szCs w:val="22"/>
              </w:rPr>
              <w:t xml:space="preserve"> ГО</w:t>
            </w:r>
            <w:r w:rsidRPr="00881D49">
              <w:rPr>
                <w:color w:val="000000"/>
                <w:sz w:val="22"/>
                <w:szCs w:val="22"/>
              </w:rPr>
              <w:t xml:space="preserve"> </w:t>
            </w:r>
            <w:r w:rsidRPr="00881D49">
              <w:rPr>
                <w:color w:val="000000"/>
                <w:sz w:val="22"/>
                <w:szCs w:val="22"/>
              </w:rPr>
              <w:t xml:space="preserve">на официальном сайте РФ в сети Интернет </w:t>
            </w:r>
            <w:r w:rsidRPr="00881D49">
              <w:rPr>
                <w:color w:val="000000"/>
                <w:sz w:val="22"/>
                <w:szCs w:val="22"/>
              </w:rPr>
              <w:t xml:space="preserve">размещается </w:t>
            </w:r>
            <w:r w:rsidRPr="00881D49">
              <w:rPr>
                <w:color w:val="000000"/>
                <w:sz w:val="22"/>
                <w:szCs w:val="22"/>
              </w:rPr>
              <w:t>план-график</w:t>
            </w:r>
            <w:r w:rsidR="00881D49" w:rsidRPr="00881D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BC03F4" w:rsidRPr="00881D49" w:rsidRDefault="00BC03F4" w:rsidP="00BC03F4">
            <w:pPr>
              <w:jc w:val="center"/>
              <w:rPr>
                <w:sz w:val="22"/>
                <w:szCs w:val="22"/>
              </w:rPr>
            </w:pPr>
            <w:r w:rsidRPr="00881D49">
              <w:rPr>
                <w:sz w:val="22"/>
                <w:szCs w:val="22"/>
              </w:rPr>
              <w:t>не выполнено,</w:t>
            </w:r>
          </w:p>
          <w:p w:rsidR="00440715" w:rsidRPr="00881D49" w:rsidRDefault="00BC03F4" w:rsidP="00BC03F4">
            <w:pPr>
              <w:jc w:val="center"/>
              <w:rPr>
                <w:sz w:val="22"/>
                <w:szCs w:val="22"/>
              </w:rPr>
            </w:pPr>
            <w:r w:rsidRPr="00881D49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440715" w:rsidRPr="00E008A2" w:rsidTr="000C0A33">
        <w:trPr>
          <w:jc w:val="center"/>
        </w:trPr>
        <w:tc>
          <w:tcPr>
            <w:tcW w:w="553" w:type="dxa"/>
          </w:tcPr>
          <w:p w:rsidR="00440715" w:rsidRPr="00E008A2" w:rsidRDefault="00D87661" w:rsidP="00BC03F4">
            <w:pPr>
              <w:jc w:val="center"/>
              <w:rPr>
                <w:sz w:val="22"/>
                <w:szCs w:val="22"/>
              </w:rPr>
            </w:pPr>
            <w:r w:rsidRPr="00E008A2">
              <w:rPr>
                <w:sz w:val="22"/>
                <w:szCs w:val="22"/>
              </w:rPr>
              <w:t>38.</w:t>
            </w:r>
          </w:p>
        </w:tc>
        <w:tc>
          <w:tcPr>
            <w:tcW w:w="638" w:type="dxa"/>
          </w:tcPr>
          <w:p w:rsidR="00440715" w:rsidRPr="00E008A2" w:rsidRDefault="009C1C84" w:rsidP="00BC03F4">
            <w:pPr>
              <w:jc w:val="center"/>
              <w:rPr>
                <w:sz w:val="22"/>
                <w:szCs w:val="22"/>
              </w:rPr>
            </w:pPr>
            <w:r w:rsidRPr="00E008A2">
              <w:rPr>
                <w:sz w:val="22"/>
                <w:szCs w:val="22"/>
              </w:rPr>
              <w:t>38.</w:t>
            </w:r>
          </w:p>
        </w:tc>
        <w:tc>
          <w:tcPr>
            <w:tcW w:w="4997" w:type="dxa"/>
          </w:tcPr>
          <w:p w:rsidR="00440715" w:rsidRPr="00E008A2" w:rsidRDefault="009C1C84" w:rsidP="00BC03F4">
            <w:pPr>
              <w:rPr>
                <w:sz w:val="22"/>
                <w:szCs w:val="22"/>
              </w:rPr>
            </w:pPr>
            <w:r w:rsidRPr="00E008A2">
              <w:rPr>
                <w:color w:val="000000"/>
                <w:sz w:val="22"/>
                <w:szCs w:val="22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нужд.</w:t>
            </w:r>
          </w:p>
        </w:tc>
        <w:tc>
          <w:tcPr>
            <w:tcW w:w="2127" w:type="dxa"/>
          </w:tcPr>
          <w:p w:rsidR="009C1C84" w:rsidRPr="00E008A2" w:rsidRDefault="009C1C84" w:rsidP="009C1C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440715" w:rsidRPr="00E008A2" w:rsidRDefault="009C1C84" w:rsidP="009C1C84">
            <w:pPr>
              <w:jc w:val="center"/>
              <w:rPr>
                <w:sz w:val="22"/>
                <w:szCs w:val="22"/>
              </w:rPr>
            </w:pPr>
            <w:r w:rsidRPr="00E008A2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440715" w:rsidRPr="00E008A2" w:rsidRDefault="00881D49" w:rsidP="00E008A2">
            <w:pPr>
              <w:rPr>
                <w:sz w:val="22"/>
                <w:szCs w:val="22"/>
              </w:rPr>
            </w:pPr>
            <w:r w:rsidRPr="00E008A2">
              <w:rPr>
                <w:color w:val="000000"/>
                <w:sz w:val="22"/>
                <w:szCs w:val="22"/>
              </w:rPr>
              <w:t>И</w:t>
            </w:r>
            <w:r w:rsidRPr="00E008A2">
              <w:rPr>
                <w:color w:val="000000"/>
                <w:sz w:val="22"/>
                <w:szCs w:val="22"/>
              </w:rPr>
              <w:t>нформаци</w:t>
            </w:r>
            <w:r w:rsidRPr="00E008A2">
              <w:rPr>
                <w:color w:val="000000"/>
                <w:sz w:val="22"/>
                <w:szCs w:val="22"/>
              </w:rPr>
              <w:t>я</w:t>
            </w:r>
            <w:r w:rsidRPr="00E008A2">
              <w:rPr>
                <w:color w:val="000000"/>
                <w:sz w:val="22"/>
                <w:szCs w:val="22"/>
              </w:rPr>
              <w:t xml:space="preserve"> об осуществлении муниципальных закупок товаров, работ, услуг для муниципальных нужд</w:t>
            </w:r>
            <w:r w:rsidRPr="00E008A2">
              <w:rPr>
                <w:color w:val="000000"/>
                <w:sz w:val="22"/>
                <w:szCs w:val="22"/>
              </w:rPr>
              <w:t xml:space="preserve"> </w:t>
            </w:r>
            <w:r w:rsidR="00692E62">
              <w:rPr>
                <w:color w:val="000000"/>
                <w:sz w:val="22"/>
                <w:szCs w:val="22"/>
              </w:rPr>
              <w:t xml:space="preserve">ГО </w:t>
            </w:r>
            <w:r w:rsidR="00E008A2" w:rsidRPr="00E008A2">
              <w:rPr>
                <w:color w:val="000000"/>
                <w:sz w:val="22"/>
                <w:szCs w:val="22"/>
              </w:rPr>
              <w:t xml:space="preserve">формируется и </w:t>
            </w:r>
            <w:r w:rsidRPr="00E008A2">
              <w:rPr>
                <w:color w:val="000000"/>
                <w:sz w:val="22"/>
                <w:szCs w:val="22"/>
              </w:rPr>
              <w:t xml:space="preserve">размещается </w:t>
            </w:r>
            <w:r w:rsidR="00E008A2" w:rsidRPr="00E008A2">
              <w:rPr>
                <w:color w:val="000000"/>
                <w:sz w:val="22"/>
                <w:szCs w:val="22"/>
              </w:rPr>
              <w:t>на официальном сайте Российской Федерации в сети Интернет</w:t>
            </w:r>
            <w:r w:rsidR="00E008A2" w:rsidRPr="00E008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BC03F4" w:rsidRPr="00E008A2" w:rsidRDefault="00BC03F4" w:rsidP="00BC03F4">
            <w:pPr>
              <w:jc w:val="center"/>
              <w:rPr>
                <w:sz w:val="22"/>
                <w:szCs w:val="22"/>
              </w:rPr>
            </w:pPr>
            <w:r w:rsidRPr="00E008A2">
              <w:rPr>
                <w:sz w:val="22"/>
                <w:szCs w:val="22"/>
              </w:rPr>
              <w:t>не выполнено,</w:t>
            </w:r>
          </w:p>
          <w:p w:rsidR="00440715" w:rsidRPr="00E008A2" w:rsidRDefault="00BC03F4" w:rsidP="00BC03F4">
            <w:pPr>
              <w:jc w:val="center"/>
              <w:rPr>
                <w:sz w:val="22"/>
                <w:szCs w:val="22"/>
              </w:rPr>
            </w:pPr>
            <w:r w:rsidRPr="00E008A2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440715" w:rsidRPr="001665E6" w:rsidTr="000C0A33">
        <w:trPr>
          <w:jc w:val="center"/>
        </w:trPr>
        <w:tc>
          <w:tcPr>
            <w:tcW w:w="553" w:type="dxa"/>
          </w:tcPr>
          <w:p w:rsidR="00440715" w:rsidRPr="00692E62" w:rsidRDefault="00D87661" w:rsidP="00BC03F4">
            <w:pPr>
              <w:jc w:val="center"/>
              <w:rPr>
                <w:sz w:val="22"/>
                <w:szCs w:val="22"/>
              </w:rPr>
            </w:pPr>
            <w:r w:rsidRPr="00692E62">
              <w:rPr>
                <w:sz w:val="22"/>
                <w:szCs w:val="22"/>
              </w:rPr>
              <w:t>39.</w:t>
            </w:r>
          </w:p>
        </w:tc>
        <w:tc>
          <w:tcPr>
            <w:tcW w:w="638" w:type="dxa"/>
          </w:tcPr>
          <w:p w:rsidR="00440715" w:rsidRPr="00692E62" w:rsidRDefault="009C1C84" w:rsidP="00BC03F4">
            <w:pPr>
              <w:jc w:val="center"/>
              <w:rPr>
                <w:sz w:val="22"/>
                <w:szCs w:val="22"/>
              </w:rPr>
            </w:pPr>
            <w:r w:rsidRPr="00692E62">
              <w:rPr>
                <w:sz w:val="22"/>
                <w:szCs w:val="22"/>
              </w:rPr>
              <w:t>39.</w:t>
            </w:r>
          </w:p>
        </w:tc>
        <w:tc>
          <w:tcPr>
            <w:tcW w:w="4997" w:type="dxa"/>
          </w:tcPr>
          <w:p w:rsidR="00440715" w:rsidRPr="00692E62" w:rsidRDefault="009C1C84" w:rsidP="00BC03F4">
            <w:pPr>
              <w:rPr>
                <w:sz w:val="22"/>
                <w:szCs w:val="22"/>
              </w:rPr>
            </w:pPr>
            <w:r w:rsidRPr="00692E62">
              <w:rPr>
                <w:color w:val="000000"/>
                <w:sz w:val="22"/>
                <w:szCs w:val="22"/>
              </w:rPr>
              <w:t>Ведение Реестра муниципальных контрактов на официальном сайте Российской Федерации.</w:t>
            </w:r>
          </w:p>
        </w:tc>
        <w:tc>
          <w:tcPr>
            <w:tcW w:w="2127" w:type="dxa"/>
          </w:tcPr>
          <w:p w:rsidR="009C1C84" w:rsidRPr="00692E62" w:rsidRDefault="009C1C84" w:rsidP="009C1C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2E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440715" w:rsidRPr="00692E62" w:rsidRDefault="009C1C84" w:rsidP="009C1C84">
            <w:pPr>
              <w:jc w:val="center"/>
              <w:rPr>
                <w:sz w:val="22"/>
                <w:szCs w:val="22"/>
              </w:rPr>
            </w:pPr>
            <w:r w:rsidRPr="00692E62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440715" w:rsidRPr="00692E62" w:rsidRDefault="00692E62" w:rsidP="00692E62">
            <w:pPr>
              <w:rPr>
                <w:sz w:val="22"/>
                <w:szCs w:val="22"/>
              </w:rPr>
            </w:pPr>
            <w:r w:rsidRPr="00692E62">
              <w:rPr>
                <w:color w:val="000000"/>
                <w:sz w:val="22"/>
                <w:szCs w:val="22"/>
              </w:rPr>
              <w:t>Реестр</w:t>
            </w:r>
            <w:r w:rsidRPr="00692E62">
              <w:rPr>
                <w:color w:val="000000"/>
                <w:sz w:val="22"/>
                <w:szCs w:val="22"/>
              </w:rPr>
              <w:t xml:space="preserve"> муниципальных контрактов </w:t>
            </w:r>
            <w:r w:rsidRPr="00692E62">
              <w:rPr>
                <w:color w:val="000000"/>
                <w:sz w:val="22"/>
                <w:szCs w:val="22"/>
              </w:rPr>
              <w:t xml:space="preserve">ГО ведется </w:t>
            </w:r>
            <w:r w:rsidRPr="00692E62">
              <w:rPr>
                <w:color w:val="000000"/>
                <w:sz w:val="22"/>
                <w:szCs w:val="22"/>
              </w:rPr>
              <w:t>на официальном сайте РФ</w:t>
            </w:r>
            <w:r w:rsidRPr="00692E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BC03F4" w:rsidRPr="00692E62" w:rsidRDefault="00BC03F4" w:rsidP="00BC03F4">
            <w:pPr>
              <w:jc w:val="center"/>
              <w:rPr>
                <w:sz w:val="22"/>
                <w:szCs w:val="22"/>
              </w:rPr>
            </w:pPr>
            <w:r w:rsidRPr="00692E62">
              <w:rPr>
                <w:sz w:val="22"/>
                <w:szCs w:val="22"/>
              </w:rPr>
              <w:t>не выполнено,</w:t>
            </w:r>
          </w:p>
          <w:p w:rsidR="00440715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692E62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440715" w:rsidRPr="001665E6" w:rsidTr="000C0A33">
        <w:trPr>
          <w:jc w:val="center"/>
        </w:trPr>
        <w:tc>
          <w:tcPr>
            <w:tcW w:w="553" w:type="dxa"/>
          </w:tcPr>
          <w:p w:rsidR="0044071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40.</w:t>
            </w:r>
          </w:p>
        </w:tc>
        <w:tc>
          <w:tcPr>
            <w:tcW w:w="638" w:type="dxa"/>
          </w:tcPr>
          <w:p w:rsidR="00440715" w:rsidRPr="001665E6" w:rsidRDefault="009C1C8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40.</w:t>
            </w:r>
          </w:p>
        </w:tc>
        <w:tc>
          <w:tcPr>
            <w:tcW w:w="4997" w:type="dxa"/>
          </w:tcPr>
          <w:p w:rsidR="00440715" w:rsidRPr="001665E6" w:rsidRDefault="009C1C84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Осуществление контроля в сфере закупок для обеспечения муниципальных нужд городского округа Заречный, подготовка информационно-аналитической справки.</w:t>
            </w:r>
          </w:p>
        </w:tc>
        <w:tc>
          <w:tcPr>
            <w:tcW w:w="2127" w:type="dxa"/>
          </w:tcPr>
          <w:p w:rsidR="009C1C84" w:rsidRPr="001665E6" w:rsidRDefault="009C1C84" w:rsidP="009C1C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440715" w:rsidRPr="001665E6" w:rsidRDefault="009C1C84" w:rsidP="009C1C84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2A155E" w:rsidRDefault="002A155E" w:rsidP="00AE5A1E">
            <w:pPr>
              <w:rPr>
                <w:sz w:val="22"/>
                <w:szCs w:val="22"/>
              </w:rPr>
            </w:pPr>
            <w:r w:rsidRPr="008147FC">
              <w:rPr>
                <w:sz w:val="22"/>
                <w:szCs w:val="22"/>
              </w:rPr>
              <w:t>В соответствии с постановлением администрации ГО от 05.02.2014 № 118-П</w:t>
            </w:r>
            <w:r w:rsidR="00AE5A1E">
              <w:rPr>
                <w:sz w:val="22"/>
                <w:szCs w:val="22"/>
              </w:rPr>
              <w:t xml:space="preserve"> </w:t>
            </w:r>
            <w:r w:rsidRPr="008147FC">
              <w:rPr>
                <w:sz w:val="22"/>
                <w:szCs w:val="22"/>
              </w:rPr>
              <w:t>«Об утверждении Порядка формирования, обеспечения осуществления, исполнения и контроля за исполнением муниципальных закупок городского округа Заречный»</w:t>
            </w:r>
            <w:r w:rsidR="00AE5A1E">
              <w:rPr>
                <w:sz w:val="22"/>
                <w:szCs w:val="22"/>
              </w:rPr>
              <w:t xml:space="preserve">. </w:t>
            </w:r>
            <w:r w:rsidRPr="008147FC">
              <w:rPr>
                <w:sz w:val="22"/>
                <w:szCs w:val="22"/>
              </w:rPr>
              <w:t>Порядок определяет организацию деятельности органов местного самоуправления, бюджетных, казенных учреждений и иных получателей средств местного бюджета в сфере формирования, обеспечения осуществления, исполнения и контроля за исполнением муниципальных закупок ГО.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 xml:space="preserve">В ходе </w:t>
            </w:r>
            <w:r w:rsidR="009D730B">
              <w:rPr>
                <w:sz w:val="22"/>
                <w:szCs w:val="22"/>
              </w:rPr>
              <w:t xml:space="preserve">проведения 5 </w:t>
            </w:r>
            <w:r w:rsidRPr="007971DB">
              <w:rPr>
                <w:sz w:val="22"/>
                <w:szCs w:val="22"/>
              </w:rPr>
              <w:t xml:space="preserve">проверок </w:t>
            </w:r>
            <w:r w:rsidR="00D52144" w:rsidRPr="00233E28">
              <w:rPr>
                <w:color w:val="000000"/>
                <w:sz w:val="22"/>
                <w:szCs w:val="22"/>
              </w:rPr>
              <w:t xml:space="preserve">Финансовым управлением администрации ГО </w:t>
            </w:r>
            <w:r w:rsidR="00D52144">
              <w:rPr>
                <w:sz w:val="22"/>
                <w:szCs w:val="22"/>
              </w:rPr>
              <w:t xml:space="preserve">установлено: </w:t>
            </w:r>
            <w:r w:rsidR="00A1776F">
              <w:rPr>
                <w:sz w:val="22"/>
                <w:szCs w:val="22"/>
              </w:rPr>
              <w:t>у</w:t>
            </w:r>
            <w:r w:rsidRPr="007971DB">
              <w:rPr>
                <w:sz w:val="22"/>
                <w:szCs w:val="22"/>
              </w:rPr>
              <w:t>чреждениями проведено 48 процедур (аукционов, конкурсов и запроса котировок).</w:t>
            </w:r>
            <w:r>
              <w:rPr>
                <w:sz w:val="22"/>
                <w:szCs w:val="22"/>
              </w:rPr>
              <w:t xml:space="preserve"> </w:t>
            </w:r>
            <w:r w:rsidRPr="007971DB">
              <w:rPr>
                <w:sz w:val="22"/>
                <w:szCs w:val="22"/>
              </w:rPr>
              <w:t xml:space="preserve">Сумма начальных максимальных цен контрактов </w:t>
            </w:r>
            <w:r w:rsidRPr="007971DB">
              <w:rPr>
                <w:sz w:val="22"/>
                <w:szCs w:val="22"/>
              </w:rPr>
              <w:lastRenderedPageBreak/>
              <w:t>составляет 145 249 903,30</w:t>
            </w:r>
            <w:r>
              <w:rPr>
                <w:sz w:val="22"/>
                <w:szCs w:val="22"/>
              </w:rPr>
              <w:t xml:space="preserve"> </w:t>
            </w:r>
            <w:r w:rsidRPr="007971DB">
              <w:rPr>
                <w:sz w:val="22"/>
                <w:szCs w:val="22"/>
              </w:rPr>
              <w:t>руб., заключено контрактов на сумму 119 061 281,39</w:t>
            </w:r>
            <w:r>
              <w:rPr>
                <w:sz w:val="22"/>
                <w:szCs w:val="22"/>
              </w:rPr>
              <w:t xml:space="preserve"> </w:t>
            </w:r>
            <w:r w:rsidRPr="007971DB">
              <w:rPr>
                <w:sz w:val="22"/>
                <w:szCs w:val="22"/>
              </w:rPr>
              <w:t xml:space="preserve">руб. 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Экономия по результатам проведенных процедур составила 26 188 621,9</w:t>
            </w:r>
            <w:r>
              <w:rPr>
                <w:sz w:val="22"/>
                <w:szCs w:val="22"/>
              </w:rPr>
              <w:t xml:space="preserve"> </w:t>
            </w:r>
            <w:r w:rsidRPr="007971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руб.</w:t>
            </w:r>
          </w:p>
          <w:p w:rsidR="005F7596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Нарушения установлены в 5 проверенных учреждениях: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1). Не размещение или несвоевременное включение сведений о контрактах и об исполнении контрактов в реестр к</w:t>
            </w:r>
            <w:r>
              <w:rPr>
                <w:sz w:val="22"/>
                <w:szCs w:val="22"/>
              </w:rPr>
              <w:t>онтрактов</w:t>
            </w:r>
            <w:r w:rsidRPr="007971DB">
              <w:rPr>
                <w:sz w:val="22"/>
                <w:szCs w:val="22"/>
              </w:rPr>
              <w:t>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2).</w:t>
            </w:r>
            <w:r>
              <w:rPr>
                <w:sz w:val="22"/>
                <w:szCs w:val="22"/>
              </w:rPr>
              <w:t xml:space="preserve"> </w:t>
            </w:r>
            <w:r w:rsidRPr="007971DB">
              <w:rPr>
                <w:sz w:val="22"/>
                <w:szCs w:val="22"/>
              </w:rPr>
              <w:t>Не размещение или несвоевременное размещение на сайте отчета об исполнени</w:t>
            </w:r>
            <w:r>
              <w:rPr>
                <w:sz w:val="22"/>
                <w:szCs w:val="22"/>
              </w:rPr>
              <w:t>и контракта</w:t>
            </w:r>
            <w:r w:rsidRPr="007971DB">
              <w:rPr>
                <w:sz w:val="22"/>
                <w:szCs w:val="22"/>
              </w:rPr>
              <w:t>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.</w:t>
            </w:r>
            <w:r w:rsidRPr="007971DB">
              <w:rPr>
                <w:sz w:val="22"/>
                <w:szCs w:val="22"/>
              </w:rPr>
              <w:t xml:space="preserve"> Нарушения при составлении и размещении плана-графика.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.</w:t>
            </w:r>
            <w:r w:rsidRPr="007971DB">
              <w:rPr>
                <w:sz w:val="22"/>
                <w:szCs w:val="22"/>
              </w:rPr>
              <w:t xml:space="preserve"> Нарушения при составлении и размещении плана закупок.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>.</w:t>
            </w:r>
            <w:r w:rsidRPr="007971DB">
              <w:rPr>
                <w:sz w:val="22"/>
                <w:szCs w:val="22"/>
              </w:rPr>
              <w:t xml:space="preserve"> Не размещение в ЕИС отчета об объем</w:t>
            </w:r>
            <w:r>
              <w:rPr>
                <w:sz w:val="22"/>
                <w:szCs w:val="22"/>
              </w:rPr>
              <w:t>е закупок у СМП</w:t>
            </w:r>
            <w:r w:rsidRPr="007971DB">
              <w:rPr>
                <w:sz w:val="22"/>
                <w:szCs w:val="22"/>
              </w:rPr>
              <w:t>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>.</w:t>
            </w:r>
            <w:r w:rsidRPr="007971DB">
              <w:rPr>
                <w:sz w:val="22"/>
                <w:szCs w:val="22"/>
              </w:rPr>
              <w:t xml:space="preserve">  Не размещение в ЕИС извещения об осуществлении закупки у единственного поставщика.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7). Увеличение суммы контрактов более чем на 10</w:t>
            </w:r>
            <w:r>
              <w:rPr>
                <w:sz w:val="22"/>
                <w:szCs w:val="22"/>
              </w:rPr>
              <w:t xml:space="preserve"> % </w:t>
            </w:r>
            <w:r w:rsidRPr="007971DB">
              <w:rPr>
                <w:sz w:val="22"/>
                <w:szCs w:val="22"/>
              </w:rPr>
              <w:t>от цены заключенного контракта.</w:t>
            </w:r>
          </w:p>
          <w:p w:rsidR="005F7596" w:rsidRPr="007971DB" w:rsidRDefault="005F7596" w:rsidP="005F759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>8). Уменьшение суммы контракта без заклю</w:t>
            </w:r>
            <w:r>
              <w:rPr>
                <w:sz w:val="22"/>
                <w:szCs w:val="22"/>
              </w:rPr>
              <w:t>чения соглашения с поставщиком</w:t>
            </w:r>
            <w:r w:rsidRPr="007971DB">
              <w:rPr>
                <w:sz w:val="22"/>
                <w:szCs w:val="22"/>
              </w:rPr>
              <w:t xml:space="preserve">. </w:t>
            </w:r>
          </w:p>
          <w:p w:rsidR="00440715" w:rsidRPr="001F7E7F" w:rsidRDefault="005F7596" w:rsidP="009D730B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t xml:space="preserve">По результатам проверки акты направлены Главе </w:t>
            </w:r>
            <w:r>
              <w:rPr>
                <w:sz w:val="22"/>
                <w:szCs w:val="22"/>
              </w:rPr>
              <w:t xml:space="preserve">ГО </w:t>
            </w:r>
            <w:r w:rsidRPr="007971DB">
              <w:rPr>
                <w:sz w:val="22"/>
                <w:szCs w:val="22"/>
              </w:rPr>
              <w:t xml:space="preserve">и в Белоярскую межрайонную прокуратуру. Учреждениям направлены предписания об устранении нарушений. Нарушения частично устранены во всех 5 </w:t>
            </w:r>
            <w:proofErr w:type="gramStart"/>
            <w:r w:rsidRPr="007971DB">
              <w:rPr>
                <w:sz w:val="22"/>
                <w:szCs w:val="22"/>
              </w:rPr>
              <w:t xml:space="preserve">учреждениях.   </w:t>
            </w:r>
            <w:proofErr w:type="gramEnd"/>
          </w:p>
        </w:tc>
        <w:tc>
          <w:tcPr>
            <w:tcW w:w="1861" w:type="dxa"/>
          </w:tcPr>
          <w:p w:rsidR="005670BA" w:rsidRPr="001665E6" w:rsidRDefault="005670BA" w:rsidP="005670B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5670BA" w:rsidRPr="001665E6" w:rsidRDefault="005670BA" w:rsidP="005670B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440715" w:rsidRPr="001665E6" w:rsidRDefault="005670BA" w:rsidP="003F067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440715" w:rsidRPr="001665E6" w:rsidTr="00027D36">
        <w:trPr>
          <w:trHeight w:val="54"/>
          <w:jc w:val="center"/>
        </w:trPr>
        <w:tc>
          <w:tcPr>
            <w:tcW w:w="553" w:type="dxa"/>
          </w:tcPr>
          <w:p w:rsidR="00440715" w:rsidRPr="001665E6" w:rsidRDefault="00D87661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41.</w:t>
            </w:r>
          </w:p>
        </w:tc>
        <w:tc>
          <w:tcPr>
            <w:tcW w:w="638" w:type="dxa"/>
          </w:tcPr>
          <w:p w:rsidR="00440715" w:rsidRPr="001665E6" w:rsidRDefault="009C1C84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41.</w:t>
            </w:r>
          </w:p>
        </w:tc>
        <w:tc>
          <w:tcPr>
            <w:tcW w:w="4997" w:type="dxa"/>
          </w:tcPr>
          <w:p w:rsidR="00440715" w:rsidRPr="001665E6" w:rsidRDefault="009C1C84" w:rsidP="00027D36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нужд.</w:t>
            </w:r>
          </w:p>
        </w:tc>
        <w:tc>
          <w:tcPr>
            <w:tcW w:w="2127" w:type="dxa"/>
          </w:tcPr>
          <w:p w:rsidR="009C1C84" w:rsidRPr="001665E6" w:rsidRDefault="009C1C84" w:rsidP="00027D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C1C84" w:rsidRPr="001665E6" w:rsidRDefault="009C1C84" w:rsidP="00027D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 31 декабря </w:t>
            </w:r>
          </w:p>
          <w:p w:rsidR="00440715" w:rsidRPr="001665E6" w:rsidRDefault="009C1C84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(по отдельному плану)</w:t>
            </w:r>
          </w:p>
        </w:tc>
        <w:tc>
          <w:tcPr>
            <w:tcW w:w="4964" w:type="dxa"/>
          </w:tcPr>
          <w:p w:rsidR="00E14B91" w:rsidRPr="007971DB" w:rsidRDefault="00F16E44" w:rsidP="0002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полугодие 2018 г. </w:t>
            </w:r>
            <w:r w:rsidR="00BA7323" w:rsidRPr="00233E28">
              <w:rPr>
                <w:color w:val="000000"/>
                <w:sz w:val="22"/>
                <w:szCs w:val="22"/>
              </w:rPr>
              <w:t xml:space="preserve">Финансовым управлением администрации ГО </w:t>
            </w:r>
            <w:r>
              <w:rPr>
                <w:sz w:val="22"/>
                <w:szCs w:val="22"/>
              </w:rPr>
              <w:t>п</w:t>
            </w:r>
            <w:r w:rsidR="00E14B91" w:rsidRPr="007971DB">
              <w:rPr>
                <w:sz w:val="22"/>
                <w:szCs w:val="22"/>
              </w:rPr>
              <w:t>о выполнению требований Ф</w:t>
            </w:r>
            <w:r>
              <w:rPr>
                <w:sz w:val="22"/>
                <w:szCs w:val="22"/>
              </w:rPr>
              <w:t>З</w:t>
            </w:r>
            <w:r w:rsidR="007971DB" w:rsidRPr="007971DB">
              <w:rPr>
                <w:sz w:val="22"/>
                <w:szCs w:val="22"/>
              </w:rPr>
              <w:t xml:space="preserve"> от</w:t>
            </w:r>
            <w:r w:rsidR="00E14B91" w:rsidRPr="007971DB">
              <w:rPr>
                <w:sz w:val="22"/>
                <w:szCs w:val="22"/>
              </w:rPr>
              <w:t xml:space="preserve"> 05.04.2013</w:t>
            </w:r>
            <w:r w:rsidR="007971DB"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>№</w:t>
            </w:r>
            <w:r w:rsidR="007971DB"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>44-ФЗ «О контрактной системе в сфере закупок товаров, работ, услуг для обеспечения государственных и муниципальных нужд» проведен</w:t>
            </w:r>
            <w:r w:rsidR="00BA7323">
              <w:rPr>
                <w:sz w:val="22"/>
                <w:szCs w:val="22"/>
              </w:rPr>
              <w:t>ы</w:t>
            </w:r>
            <w:r w:rsidR="00E14B91" w:rsidRPr="007971DB">
              <w:rPr>
                <w:sz w:val="22"/>
                <w:szCs w:val="22"/>
              </w:rPr>
              <w:t xml:space="preserve"> плановы</w:t>
            </w:r>
            <w:r w:rsidR="00BA7323">
              <w:rPr>
                <w:sz w:val="22"/>
                <w:szCs w:val="22"/>
              </w:rPr>
              <w:t>е</w:t>
            </w:r>
            <w:r w:rsidR="00E14B91" w:rsidRPr="007971DB">
              <w:rPr>
                <w:sz w:val="22"/>
                <w:szCs w:val="22"/>
              </w:rPr>
              <w:t xml:space="preserve"> проверки в 5 учреждениях ГО:</w:t>
            </w:r>
            <w:r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 xml:space="preserve">МКУ </w:t>
            </w:r>
            <w:r w:rsidR="00441992">
              <w:rPr>
                <w:sz w:val="22"/>
                <w:szCs w:val="22"/>
              </w:rPr>
              <w:t xml:space="preserve">«Центр спасения», </w:t>
            </w:r>
            <w:r w:rsidR="00E14B91" w:rsidRPr="007971DB">
              <w:rPr>
                <w:sz w:val="22"/>
                <w:szCs w:val="22"/>
              </w:rPr>
              <w:t>МКУ «Управление ГО и ЧС»</w:t>
            </w:r>
            <w:r w:rsidR="00441992">
              <w:rPr>
                <w:sz w:val="22"/>
                <w:szCs w:val="22"/>
              </w:rPr>
              <w:t xml:space="preserve">, </w:t>
            </w:r>
            <w:r w:rsidR="00E14B91" w:rsidRPr="007971DB">
              <w:rPr>
                <w:sz w:val="22"/>
                <w:szCs w:val="22"/>
              </w:rPr>
              <w:t>МКУ «ЦБС»</w:t>
            </w:r>
            <w:r w:rsidR="00441992">
              <w:rPr>
                <w:sz w:val="22"/>
                <w:szCs w:val="22"/>
              </w:rPr>
              <w:t xml:space="preserve">, </w:t>
            </w:r>
            <w:r w:rsidR="00E14B91" w:rsidRPr="007971DB">
              <w:rPr>
                <w:sz w:val="22"/>
                <w:szCs w:val="22"/>
              </w:rPr>
              <w:t>МКОУ «СОШ №</w:t>
            </w:r>
            <w:r w:rsidR="00441992"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>4»</w:t>
            </w:r>
            <w:r w:rsidR="00441992">
              <w:rPr>
                <w:sz w:val="22"/>
                <w:szCs w:val="22"/>
              </w:rPr>
              <w:t xml:space="preserve">, </w:t>
            </w:r>
            <w:r w:rsidR="00E14B91" w:rsidRPr="007971DB">
              <w:rPr>
                <w:sz w:val="22"/>
                <w:szCs w:val="22"/>
              </w:rPr>
              <w:t>МКУ «ДЕЗ»</w:t>
            </w:r>
            <w:r w:rsidR="00441992">
              <w:rPr>
                <w:sz w:val="22"/>
                <w:szCs w:val="22"/>
              </w:rPr>
              <w:t>.</w:t>
            </w:r>
            <w:r w:rsidR="00BA7323"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 xml:space="preserve">Общая сумма проверенных </w:t>
            </w:r>
            <w:r w:rsidR="00441992">
              <w:rPr>
                <w:sz w:val="22"/>
                <w:szCs w:val="22"/>
              </w:rPr>
              <w:t xml:space="preserve">средств </w:t>
            </w:r>
            <w:r w:rsidR="00441992" w:rsidRPr="007971DB">
              <w:rPr>
                <w:sz w:val="22"/>
                <w:szCs w:val="22"/>
              </w:rPr>
              <w:t>239</w:t>
            </w:r>
            <w:r w:rsidR="00E14B91" w:rsidRPr="007971DB">
              <w:rPr>
                <w:sz w:val="22"/>
                <w:szCs w:val="22"/>
              </w:rPr>
              <w:t> 586 127,73</w:t>
            </w:r>
            <w:r w:rsidR="00441992">
              <w:rPr>
                <w:sz w:val="22"/>
                <w:szCs w:val="22"/>
              </w:rPr>
              <w:t xml:space="preserve"> </w:t>
            </w:r>
            <w:r w:rsidR="00E14B91" w:rsidRPr="007971DB">
              <w:rPr>
                <w:sz w:val="22"/>
                <w:szCs w:val="22"/>
              </w:rPr>
              <w:t xml:space="preserve">руб.                                                                                                                                                               </w:t>
            </w:r>
          </w:p>
          <w:p w:rsidR="00440715" w:rsidRPr="007971DB" w:rsidRDefault="00E14B91" w:rsidP="00027D36">
            <w:pPr>
              <w:rPr>
                <w:sz w:val="22"/>
                <w:szCs w:val="22"/>
              </w:rPr>
            </w:pPr>
            <w:r w:rsidRPr="007971D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61" w:type="dxa"/>
          </w:tcPr>
          <w:p w:rsidR="005670BA" w:rsidRPr="001665E6" w:rsidRDefault="005670BA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5670BA" w:rsidRPr="001665E6" w:rsidRDefault="005670BA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440715" w:rsidRPr="001665E6" w:rsidRDefault="005670BA" w:rsidP="00027D36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440715" w:rsidRPr="00233E28" w:rsidTr="000C0A33">
        <w:trPr>
          <w:jc w:val="center"/>
        </w:trPr>
        <w:tc>
          <w:tcPr>
            <w:tcW w:w="553" w:type="dxa"/>
          </w:tcPr>
          <w:p w:rsidR="00440715" w:rsidRPr="00233E28" w:rsidRDefault="00D87661" w:rsidP="00BC03F4">
            <w:pPr>
              <w:jc w:val="center"/>
              <w:rPr>
                <w:sz w:val="22"/>
                <w:szCs w:val="22"/>
              </w:rPr>
            </w:pPr>
            <w:r w:rsidRPr="00233E28">
              <w:rPr>
                <w:sz w:val="22"/>
                <w:szCs w:val="22"/>
              </w:rPr>
              <w:t>42.</w:t>
            </w:r>
          </w:p>
        </w:tc>
        <w:tc>
          <w:tcPr>
            <w:tcW w:w="638" w:type="dxa"/>
          </w:tcPr>
          <w:p w:rsidR="00440715" w:rsidRPr="00233E28" w:rsidRDefault="009C1C84" w:rsidP="00BC03F4">
            <w:pPr>
              <w:jc w:val="center"/>
              <w:rPr>
                <w:sz w:val="22"/>
                <w:szCs w:val="22"/>
              </w:rPr>
            </w:pPr>
            <w:r w:rsidRPr="00233E28">
              <w:rPr>
                <w:sz w:val="22"/>
                <w:szCs w:val="22"/>
              </w:rPr>
              <w:t>42.</w:t>
            </w:r>
          </w:p>
        </w:tc>
        <w:tc>
          <w:tcPr>
            <w:tcW w:w="4997" w:type="dxa"/>
          </w:tcPr>
          <w:p w:rsidR="00440715" w:rsidRPr="00233E28" w:rsidRDefault="00920E53" w:rsidP="00BC03F4">
            <w:pPr>
              <w:rPr>
                <w:sz w:val="22"/>
                <w:szCs w:val="22"/>
              </w:rPr>
            </w:pPr>
            <w:r w:rsidRPr="00233E28">
              <w:rPr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Заречный, Контрольно-счетной палаты городского округа Заречный плана проверок соблюдения требований законодательства в сфере закупок товаров, работ, услуг для государственных и муниципальных нужд.</w:t>
            </w:r>
          </w:p>
        </w:tc>
        <w:tc>
          <w:tcPr>
            <w:tcW w:w="2127" w:type="dxa"/>
          </w:tcPr>
          <w:p w:rsidR="00920E53" w:rsidRPr="00233E28" w:rsidRDefault="00920E53" w:rsidP="00920E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3E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плана </w:t>
            </w:r>
          </w:p>
          <w:p w:rsidR="00920E53" w:rsidRPr="00233E28" w:rsidRDefault="00920E53" w:rsidP="00920E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3E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течение 10 дней </w:t>
            </w:r>
          </w:p>
          <w:p w:rsidR="00440715" w:rsidRPr="00233E28" w:rsidRDefault="00920E53" w:rsidP="00920E53">
            <w:pPr>
              <w:jc w:val="center"/>
              <w:rPr>
                <w:sz w:val="22"/>
                <w:szCs w:val="22"/>
              </w:rPr>
            </w:pPr>
            <w:r w:rsidRPr="00233E28">
              <w:rPr>
                <w:color w:val="000000"/>
                <w:sz w:val="22"/>
                <w:szCs w:val="22"/>
              </w:rPr>
              <w:t>после утверждения</w:t>
            </w:r>
          </w:p>
        </w:tc>
        <w:tc>
          <w:tcPr>
            <w:tcW w:w="4964" w:type="dxa"/>
          </w:tcPr>
          <w:p w:rsidR="00991769" w:rsidRPr="00233E28" w:rsidRDefault="00991769" w:rsidP="00D32B7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33E28">
              <w:rPr>
                <w:color w:val="000000"/>
                <w:sz w:val="22"/>
                <w:szCs w:val="22"/>
              </w:rPr>
              <w:t xml:space="preserve">Финансовым управлением администрации ГО </w:t>
            </w:r>
            <w:r w:rsidR="00D24340" w:rsidRPr="00233E28">
              <w:rPr>
                <w:color w:val="000000"/>
                <w:sz w:val="22"/>
                <w:szCs w:val="22"/>
              </w:rPr>
              <w:t>подгот</w:t>
            </w:r>
            <w:r w:rsidR="008B7D1B" w:rsidRPr="00233E28">
              <w:rPr>
                <w:color w:val="000000"/>
                <w:sz w:val="22"/>
                <w:szCs w:val="22"/>
              </w:rPr>
              <w:t>овлен</w:t>
            </w:r>
            <w:r w:rsidR="00D24340" w:rsidRPr="00233E28">
              <w:rPr>
                <w:color w:val="000000"/>
                <w:sz w:val="22"/>
                <w:szCs w:val="22"/>
              </w:rPr>
              <w:t xml:space="preserve"> </w:t>
            </w:r>
            <w:r w:rsidR="00D24340" w:rsidRPr="00233E28">
              <w:rPr>
                <w:color w:val="000000"/>
                <w:sz w:val="22"/>
                <w:szCs w:val="22"/>
              </w:rPr>
              <w:t>план проверок соблюдения требований законодательства в сфере закупок товаров, работ, услуг для муниципальных нужд</w:t>
            </w:r>
            <w:r w:rsidR="00D24340" w:rsidRPr="00233E28">
              <w:rPr>
                <w:color w:val="000000"/>
                <w:sz w:val="22"/>
                <w:szCs w:val="22"/>
              </w:rPr>
              <w:t xml:space="preserve"> на </w:t>
            </w:r>
            <w:r w:rsidR="008B7D1B" w:rsidRPr="00233E28">
              <w:rPr>
                <w:color w:val="000000"/>
                <w:sz w:val="22"/>
                <w:szCs w:val="22"/>
              </w:rPr>
              <w:t xml:space="preserve">1 </w:t>
            </w:r>
            <w:r w:rsidR="00D24340" w:rsidRPr="00233E28">
              <w:rPr>
                <w:color w:val="000000"/>
                <w:sz w:val="22"/>
                <w:szCs w:val="22"/>
              </w:rPr>
              <w:t>полугодие</w:t>
            </w:r>
            <w:r w:rsidR="008B7D1B" w:rsidRPr="00233E28">
              <w:rPr>
                <w:color w:val="000000"/>
                <w:sz w:val="22"/>
                <w:szCs w:val="22"/>
              </w:rPr>
              <w:t xml:space="preserve"> 2018 г.</w:t>
            </w:r>
            <w:r w:rsidR="00D24340" w:rsidRPr="00233E28">
              <w:rPr>
                <w:color w:val="000000"/>
                <w:sz w:val="22"/>
                <w:szCs w:val="22"/>
              </w:rPr>
              <w:t>, утвержд</w:t>
            </w:r>
            <w:r w:rsidR="008B7D1B" w:rsidRPr="00233E28">
              <w:rPr>
                <w:color w:val="000000"/>
                <w:sz w:val="22"/>
                <w:szCs w:val="22"/>
              </w:rPr>
              <w:t>ен</w:t>
            </w:r>
            <w:r w:rsidR="00D24340" w:rsidRPr="00233E28">
              <w:rPr>
                <w:color w:val="000000"/>
                <w:sz w:val="22"/>
                <w:szCs w:val="22"/>
              </w:rPr>
              <w:t xml:space="preserve"> Главой ГО и размещ</w:t>
            </w:r>
            <w:r w:rsidR="008B7D1B" w:rsidRPr="00233E28">
              <w:rPr>
                <w:color w:val="000000"/>
                <w:sz w:val="22"/>
                <w:szCs w:val="22"/>
              </w:rPr>
              <w:t>ен в</w:t>
            </w:r>
            <w:r w:rsidR="00D24340" w:rsidRPr="00233E28">
              <w:rPr>
                <w:color w:val="000000"/>
                <w:sz w:val="22"/>
                <w:szCs w:val="22"/>
              </w:rPr>
              <w:t xml:space="preserve"> </w:t>
            </w:r>
            <w:r w:rsidR="008B7D1B" w:rsidRPr="00233E28">
              <w:rPr>
                <w:color w:val="000000"/>
                <w:sz w:val="22"/>
                <w:szCs w:val="22"/>
              </w:rPr>
              <w:t>Единой Информационной Системе в течени</w:t>
            </w:r>
            <w:r w:rsidR="00233E28" w:rsidRPr="00233E28">
              <w:rPr>
                <w:color w:val="000000"/>
                <w:sz w:val="22"/>
                <w:szCs w:val="22"/>
              </w:rPr>
              <w:t>е</w:t>
            </w:r>
            <w:r w:rsidR="008B7D1B" w:rsidRPr="00233E28">
              <w:rPr>
                <w:color w:val="000000"/>
                <w:sz w:val="22"/>
                <w:szCs w:val="22"/>
              </w:rPr>
              <w:t xml:space="preserve"> 10 дней.</w:t>
            </w:r>
          </w:p>
          <w:p w:rsidR="00440715" w:rsidRPr="00233E28" w:rsidRDefault="00D32B78" w:rsidP="000D39F6">
            <w:pPr>
              <w:shd w:val="clear" w:color="auto" w:fill="FFFFFF"/>
              <w:rPr>
                <w:sz w:val="22"/>
                <w:szCs w:val="22"/>
              </w:rPr>
            </w:pPr>
            <w:r w:rsidRPr="00233E28">
              <w:rPr>
                <w:color w:val="000000"/>
                <w:sz w:val="22"/>
                <w:szCs w:val="22"/>
              </w:rPr>
              <w:t xml:space="preserve">На официальном сайте Контрольно-счетной палаты ГО ежегодно размещается план проверок, в том числе использования муниципального имущества. План работы </w:t>
            </w:r>
            <w:r w:rsidRPr="00233E28">
              <w:rPr>
                <w:sz w:val="22"/>
                <w:szCs w:val="22"/>
              </w:rPr>
              <w:t xml:space="preserve">контрольно-счетной палаты городского округа Заречный </w:t>
            </w:r>
            <w:r w:rsidRPr="00233E28">
              <w:rPr>
                <w:color w:val="000000"/>
                <w:sz w:val="22"/>
                <w:szCs w:val="22"/>
              </w:rPr>
              <w:t xml:space="preserve">утвержден </w:t>
            </w:r>
            <w:r w:rsidRPr="00233E28">
              <w:rPr>
                <w:sz w:val="22"/>
                <w:szCs w:val="22"/>
              </w:rPr>
              <w:t>приказом</w:t>
            </w:r>
            <w:r w:rsidR="000D39F6">
              <w:rPr>
                <w:sz w:val="22"/>
                <w:szCs w:val="22"/>
              </w:rPr>
              <w:t xml:space="preserve"> </w:t>
            </w:r>
            <w:r w:rsidRPr="00233E28">
              <w:rPr>
                <w:sz w:val="22"/>
                <w:szCs w:val="22"/>
              </w:rPr>
              <w:t>председателя КСП ГО от 27.02.2018 № 5-О.</w:t>
            </w:r>
          </w:p>
        </w:tc>
        <w:tc>
          <w:tcPr>
            <w:tcW w:w="1861" w:type="dxa"/>
          </w:tcPr>
          <w:p w:rsidR="00233E28" w:rsidRPr="001665E6" w:rsidRDefault="00233E28" w:rsidP="00233E2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233E28" w:rsidRPr="001665E6" w:rsidRDefault="00233E28" w:rsidP="00233E2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440715" w:rsidRPr="00233E28" w:rsidRDefault="00233E28" w:rsidP="00233E28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440715" w:rsidRPr="00013C05" w:rsidTr="000C0A33">
        <w:trPr>
          <w:jc w:val="center"/>
        </w:trPr>
        <w:tc>
          <w:tcPr>
            <w:tcW w:w="553" w:type="dxa"/>
          </w:tcPr>
          <w:p w:rsidR="00440715" w:rsidRPr="00013C05" w:rsidRDefault="00D87661" w:rsidP="00BC03F4">
            <w:pPr>
              <w:jc w:val="center"/>
              <w:rPr>
                <w:sz w:val="22"/>
                <w:szCs w:val="22"/>
              </w:rPr>
            </w:pPr>
            <w:r w:rsidRPr="00013C05">
              <w:rPr>
                <w:sz w:val="22"/>
                <w:szCs w:val="22"/>
              </w:rPr>
              <w:t>43.</w:t>
            </w:r>
          </w:p>
        </w:tc>
        <w:tc>
          <w:tcPr>
            <w:tcW w:w="638" w:type="dxa"/>
          </w:tcPr>
          <w:p w:rsidR="00440715" w:rsidRPr="00013C05" w:rsidRDefault="009C1C84" w:rsidP="00BC03F4">
            <w:pPr>
              <w:jc w:val="center"/>
              <w:rPr>
                <w:sz w:val="22"/>
                <w:szCs w:val="22"/>
              </w:rPr>
            </w:pPr>
            <w:r w:rsidRPr="00013C05">
              <w:rPr>
                <w:sz w:val="22"/>
                <w:szCs w:val="22"/>
              </w:rPr>
              <w:t>43.</w:t>
            </w:r>
          </w:p>
        </w:tc>
        <w:tc>
          <w:tcPr>
            <w:tcW w:w="4997" w:type="dxa"/>
          </w:tcPr>
          <w:p w:rsidR="00440715" w:rsidRPr="00013C05" w:rsidRDefault="00920E53" w:rsidP="00BC03F4">
            <w:pPr>
              <w:rPr>
                <w:sz w:val="22"/>
                <w:szCs w:val="22"/>
              </w:rPr>
            </w:pPr>
            <w:r w:rsidRPr="00013C05">
              <w:rPr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Заречный, Контрольно-счетной палаты городского округа Заречный результатов проверок соблюдения требований законодательства в сфере закупок товаров, работ, услуг для государственных и муниципальных нужд.</w:t>
            </w:r>
          </w:p>
        </w:tc>
        <w:tc>
          <w:tcPr>
            <w:tcW w:w="2127" w:type="dxa"/>
          </w:tcPr>
          <w:p w:rsidR="00920E53" w:rsidRPr="00013C05" w:rsidRDefault="00920E53" w:rsidP="00920E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результатов</w:t>
            </w:r>
          </w:p>
          <w:p w:rsidR="00440715" w:rsidRPr="00013C05" w:rsidRDefault="00920E53" w:rsidP="00920E53">
            <w:pPr>
              <w:jc w:val="center"/>
              <w:rPr>
                <w:sz w:val="22"/>
                <w:szCs w:val="22"/>
              </w:rPr>
            </w:pPr>
            <w:r w:rsidRPr="00013C05">
              <w:rPr>
                <w:color w:val="000000"/>
                <w:sz w:val="22"/>
                <w:szCs w:val="22"/>
              </w:rPr>
              <w:t xml:space="preserve"> в течение 10 дней</w:t>
            </w:r>
          </w:p>
        </w:tc>
        <w:tc>
          <w:tcPr>
            <w:tcW w:w="4964" w:type="dxa"/>
          </w:tcPr>
          <w:p w:rsidR="00B44B10" w:rsidRPr="00013C05" w:rsidRDefault="00B44B10" w:rsidP="00013C05">
            <w:pPr>
              <w:rPr>
                <w:color w:val="000000"/>
                <w:sz w:val="22"/>
                <w:szCs w:val="22"/>
              </w:rPr>
            </w:pPr>
            <w:r w:rsidRPr="00013C05">
              <w:rPr>
                <w:color w:val="000000"/>
                <w:sz w:val="22"/>
                <w:szCs w:val="22"/>
              </w:rPr>
              <w:t>Финансовым управлением администрации ГО</w:t>
            </w:r>
            <w:r w:rsidR="00013C05" w:rsidRPr="00013C05">
              <w:rPr>
                <w:color w:val="000000"/>
                <w:sz w:val="22"/>
                <w:szCs w:val="22"/>
              </w:rPr>
              <w:t xml:space="preserve"> результаты</w:t>
            </w:r>
            <w:r w:rsidRPr="00013C05">
              <w:rPr>
                <w:color w:val="000000"/>
                <w:sz w:val="22"/>
                <w:szCs w:val="22"/>
              </w:rPr>
              <w:t xml:space="preserve"> </w:t>
            </w:r>
            <w:r w:rsidR="00013C05" w:rsidRPr="00013C05">
              <w:rPr>
                <w:color w:val="000000"/>
                <w:sz w:val="22"/>
                <w:szCs w:val="22"/>
              </w:rPr>
              <w:t>проверок соблюдения требований законодательства в сфере закупок товаров, работ, услуг для муниципальных нужд</w:t>
            </w:r>
            <w:r w:rsidR="00013C05" w:rsidRPr="00013C05">
              <w:rPr>
                <w:color w:val="000000"/>
                <w:sz w:val="22"/>
                <w:szCs w:val="22"/>
              </w:rPr>
              <w:t xml:space="preserve"> </w:t>
            </w:r>
            <w:r w:rsidRPr="00013C05">
              <w:rPr>
                <w:color w:val="000000"/>
                <w:sz w:val="22"/>
                <w:szCs w:val="22"/>
              </w:rPr>
              <w:t>размещ</w:t>
            </w:r>
            <w:r w:rsidR="00013C05" w:rsidRPr="00013C05">
              <w:rPr>
                <w:color w:val="000000"/>
                <w:sz w:val="22"/>
                <w:szCs w:val="22"/>
              </w:rPr>
              <w:t>аются</w:t>
            </w:r>
            <w:r w:rsidRPr="00013C05">
              <w:rPr>
                <w:color w:val="000000"/>
                <w:sz w:val="22"/>
                <w:szCs w:val="22"/>
              </w:rPr>
              <w:t xml:space="preserve"> в Единой Информационной Системе в течение 10 дней.</w:t>
            </w:r>
          </w:p>
          <w:p w:rsidR="00440715" w:rsidRPr="00013C05" w:rsidRDefault="00991769" w:rsidP="00013C05">
            <w:pPr>
              <w:rPr>
                <w:sz w:val="22"/>
                <w:szCs w:val="22"/>
              </w:rPr>
            </w:pPr>
            <w:r w:rsidRPr="00013C05">
              <w:rPr>
                <w:color w:val="000000"/>
                <w:sz w:val="22"/>
                <w:szCs w:val="22"/>
              </w:rPr>
              <w:t>На официальном сайте Контрольно-счетной палаты ГО в разделе «Контрольная деятельность» после проведения проверок размещается и</w:t>
            </w:r>
            <w:r w:rsidRPr="00013C05">
              <w:rPr>
                <w:sz w:val="22"/>
                <w:szCs w:val="22"/>
              </w:rPr>
              <w:t>нформация о результатах контрольных мероприятий.</w:t>
            </w:r>
          </w:p>
        </w:tc>
        <w:tc>
          <w:tcPr>
            <w:tcW w:w="1861" w:type="dxa"/>
          </w:tcPr>
          <w:p w:rsidR="00013C05" w:rsidRPr="00013C05" w:rsidRDefault="00013C05" w:rsidP="00013C05">
            <w:pPr>
              <w:jc w:val="center"/>
              <w:rPr>
                <w:sz w:val="22"/>
                <w:szCs w:val="22"/>
              </w:rPr>
            </w:pPr>
            <w:r w:rsidRPr="00013C05">
              <w:rPr>
                <w:sz w:val="22"/>
                <w:szCs w:val="22"/>
              </w:rPr>
              <w:t xml:space="preserve">выполнено </w:t>
            </w:r>
          </w:p>
          <w:p w:rsidR="00013C05" w:rsidRPr="00013C05" w:rsidRDefault="00013C05" w:rsidP="00013C05">
            <w:pPr>
              <w:jc w:val="center"/>
              <w:rPr>
                <w:sz w:val="22"/>
                <w:szCs w:val="22"/>
              </w:rPr>
            </w:pPr>
            <w:r w:rsidRPr="00013C05">
              <w:rPr>
                <w:sz w:val="22"/>
                <w:szCs w:val="22"/>
              </w:rPr>
              <w:t xml:space="preserve">в полном объеме </w:t>
            </w:r>
          </w:p>
          <w:p w:rsidR="00440715" w:rsidRPr="00013C05" w:rsidRDefault="00013C05" w:rsidP="00013C05">
            <w:pPr>
              <w:jc w:val="center"/>
              <w:rPr>
                <w:sz w:val="22"/>
                <w:szCs w:val="22"/>
              </w:rPr>
            </w:pPr>
            <w:r w:rsidRPr="00013C05">
              <w:rPr>
                <w:sz w:val="22"/>
                <w:szCs w:val="22"/>
              </w:rPr>
              <w:t>в установленные сроки</w:t>
            </w:r>
          </w:p>
        </w:tc>
      </w:tr>
      <w:tr w:rsidR="00440715" w:rsidRPr="001665E6" w:rsidTr="000C0A33">
        <w:trPr>
          <w:jc w:val="center"/>
        </w:trPr>
        <w:tc>
          <w:tcPr>
            <w:tcW w:w="553" w:type="dxa"/>
          </w:tcPr>
          <w:p w:rsidR="00440715" w:rsidRPr="008147FC" w:rsidRDefault="00D87661" w:rsidP="00BC03F4">
            <w:pPr>
              <w:jc w:val="center"/>
              <w:rPr>
                <w:sz w:val="22"/>
                <w:szCs w:val="22"/>
              </w:rPr>
            </w:pPr>
            <w:r w:rsidRPr="008147FC">
              <w:rPr>
                <w:sz w:val="22"/>
                <w:szCs w:val="22"/>
              </w:rPr>
              <w:t>44.</w:t>
            </w:r>
          </w:p>
        </w:tc>
        <w:tc>
          <w:tcPr>
            <w:tcW w:w="638" w:type="dxa"/>
          </w:tcPr>
          <w:p w:rsidR="00440715" w:rsidRPr="008147FC" w:rsidRDefault="00920E53" w:rsidP="00BC03F4">
            <w:pPr>
              <w:jc w:val="center"/>
              <w:rPr>
                <w:sz w:val="22"/>
                <w:szCs w:val="22"/>
              </w:rPr>
            </w:pPr>
            <w:r w:rsidRPr="008147FC">
              <w:rPr>
                <w:sz w:val="22"/>
                <w:szCs w:val="22"/>
              </w:rPr>
              <w:t>44.</w:t>
            </w:r>
          </w:p>
        </w:tc>
        <w:tc>
          <w:tcPr>
            <w:tcW w:w="4997" w:type="dxa"/>
          </w:tcPr>
          <w:p w:rsidR="00440715" w:rsidRPr="008147FC" w:rsidRDefault="00920E53" w:rsidP="00BC03F4">
            <w:pPr>
              <w:rPr>
                <w:sz w:val="22"/>
                <w:szCs w:val="22"/>
              </w:rPr>
            </w:pPr>
            <w:r w:rsidRPr="008147FC">
              <w:rPr>
                <w:color w:val="000000"/>
                <w:sz w:val="22"/>
                <w:szCs w:val="22"/>
              </w:rPr>
              <w:t>Обеспечение контроля за исполнением муниципальных контрактов, заключенных по результатам торгов, проведенных в соответствии с законодательством Российской Федерации сфере закупок товаров, работ, услуг для государственных и муниципальных нужд.</w:t>
            </w:r>
          </w:p>
        </w:tc>
        <w:tc>
          <w:tcPr>
            <w:tcW w:w="2127" w:type="dxa"/>
          </w:tcPr>
          <w:p w:rsidR="00920E53" w:rsidRPr="008147FC" w:rsidRDefault="00920E53" w:rsidP="00920E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47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440715" w:rsidRPr="008147FC" w:rsidRDefault="00920E53" w:rsidP="00920E53">
            <w:pPr>
              <w:jc w:val="center"/>
              <w:rPr>
                <w:sz w:val="22"/>
                <w:szCs w:val="22"/>
              </w:rPr>
            </w:pPr>
            <w:r w:rsidRPr="008147FC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B63AE9" w:rsidRPr="008147FC" w:rsidRDefault="00C110C4" w:rsidP="000D39F6">
            <w:pPr>
              <w:rPr>
                <w:sz w:val="22"/>
                <w:szCs w:val="22"/>
              </w:rPr>
            </w:pPr>
            <w:r w:rsidRPr="00C110C4">
              <w:rPr>
                <w:sz w:val="22"/>
                <w:szCs w:val="22"/>
              </w:rPr>
              <w:t>В соответствии с постановлением администрации ГО от 05.02.2014 № 118-П</w:t>
            </w:r>
            <w:r w:rsidR="000D39F6">
              <w:rPr>
                <w:sz w:val="22"/>
                <w:szCs w:val="22"/>
              </w:rPr>
              <w:t xml:space="preserve"> </w:t>
            </w:r>
            <w:r w:rsidRPr="00C110C4">
              <w:rPr>
                <w:sz w:val="22"/>
                <w:szCs w:val="22"/>
              </w:rPr>
              <w:t>«Об утверждении Порядка формирования, обеспечения осуществления, исполнения и контроля за исполнением муниципальных закупок городского округа Заречный»</w:t>
            </w:r>
            <w:r w:rsidR="000D39F6">
              <w:rPr>
                <w:sz w:val="22"/>
                <w:szCs w:val="22"/>
              </w:rPr>
              <w:t xml:space="preserve"> </w:t>
            </w:r>
            <w:r w:rsidR="005F7596">
              <w:rPr>
                <w:sz w:val="22"/>
                <w:szCs w:val="22"/>
              </w:rPr>
              <w:t>м</w:t>
            </w:r>
            <w:r w:rsidRPr="00C110C4">
              <w:rPr>
                <w:sz w:val="22"/>
                <w:szCs w:val="22"/>
              </w:rPr>
              <w:t>униципальные заказчики осуществляют</w:t>
            </w:r>
            <w:r w:rsidR="002A155E" w:rsidRPr="00C110C4">
              <w:rPr>
                <w:sz w:val="22"/>
                <w:szCs w:val="22"/>
              </w:rPr>
              <w:t xml:space="preserve"> контроль за исполнением поставщиком (подрядчиком, исполнителем) условий муниципального контракта и принима</w:t>
            </w:r>
            <w:r w:rsidRPr="00C110C4">
              <w:rPr>
                <w:sz w:val="22"/>
                <w:szCs w:val="22"/>
              </w:rPr>
              <w:t>ют</w:t>
            </w:r>
            <w:r w:rsidR="002A155E" w:rsidRPr="00C110C4">
              <w:rPr>
                <w:sz w:val="22"/>
                <w:szCs w:val="22"/>
              </w:rPr>
              <w:t xml:space="preserve"> меры, предусмотренные законодательством РФ к поставщикам (исполнителям, подрядчикам), не исполняющим или </w:t>
            </w:r>
            <w:r w:rsidR="00D52776" w:rsidRPr="00C110C4">
              <w:rPr>
                <w:sz w:val="22"/>
                <w:szCs w:val="22"/>
              </w:rPr>
              <w:t>ненадлежащим образом,</w:t>
            </w:r>
            <w:r w:rsidR="002A155E" w:rsidRPr="00C110C4">
              <w:rPr>
                <w:sz w:val="22"/>
                <w:szCs w:val="22"/>
              </w:rPr>
              <w:t xml:space="preserve"> исполняющим свои обязательства по заключенным контрактам.</w:t>
            </w:r>
          </w:p>
        </w:tc>
        <w:tc>
          <w:tcPr>
            <w:tcW w:w="1861" w:type="dxa"/>
          </w:tcPr>
          <w:p w:rsidR="00BC03F4" w:rsidRPr="008147FC" w:rsidRDefault="00BC03F4" w:rsidP="00233E28">
            <w:pPr>
              <w:jc w:val="center"/>
              <w:rPr>
                <w:sz w:val="22"/>
                <w:szCs w:val="22"/>
              </w:rPr>
            </w:pPr>
            <w:r w:rsidRPr="008147FC">
              <w:rPr>
                <w:sz w:val="22"/>
                <w:szCs w:val="22"/>
              </w:rPr>
              <w:t>не выполнено,</w:t>
            </w:r>
          </w:p>
          <w:p w:rsidR="00440715" w:rsidRPr="00B63AE9" w:rsidRDefault="00BC03F4" w:rsidP="00233E28">
            <w:pPr>
              <w:jc w:val="center"/>
              <w:rPr>
                <w:sz w:val="22"/>
                <w:szCs w:val="22"/>
              </w:rPr>
            </w:pPr>
            <w:r w:rsidRPr="008147FC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20E53" w:rsidRPr="001665E6" w:rsidTr="000C0A33">
        <w:trPr>
          <w:jc w:val="center"/>
        </w:trPr>
        <w:tc>
          <w:tcPr>
            <w:tcW w:w="15140" w:type="dxa"/>
            <w:gridSpan w:val="6"/>
          </w:tcPr>
          <w:p w:rsidR="00920E53" w:rsidRPr="001665E6" w:rsidRDefault="002B78B5" w:rsidP="002B78B5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lastRenderedPageBreak/>
              <w:t>8.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9C1C84" w:rsidRPr="001665E6" w:rsidTr="000C0A33">
        <w:trPr>
          <w:jc w:val="center"/>
        </w:trPr>
        <w:tc>
          <w:tcPr>
            <w:tcW w:w="553" w:type="dxa"/>
          </w:tcPr>
          <w:p w:rsidR="009C1C84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45.</w:t>
            </w:r>
          </w:p>
        </w:tc>
        <w:tc>
          <w:tcPr>
            <w:tcW w:w="638" w:type="dxa"/>
          </w:tcPr>
          <w:p w:rsidR="009C1C84" w:rsidRPr="001665E6" w:rsidRDefault="002B78B5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45.</w:t>
            </w:r>
          </w:p>
        </w:tc>
        <w:tc>
          <w:tcPr>
            <w:tcW w:w="4997" w:type="dxa"/>
          </w:tcPr>
          <w:p w:rsidR="00E729DF" w:rsidRPr="001665E6" w:rsidRDefault="00E729DF" w:rsidP="00BC03F4">
            <w:pPr>
              <w:rPr>
                <w:color w:val="000000"/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Мониторинг обращений граждан и</w:t>
            </w:r>
          </w:p>
          <w:p w:rsidR="009C1C84" w:rsidRDefault="002B78B5" w:rsidP="00BC03F4">
            <w:pPr>
              <w:rPr>
                <w:color w:val="000000"/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организаций о фактах коррупции.</w:t>
            </w:r>
          </w:p>
          <w:p w:rsidR="008A560E" w:rsidRPr="001665E6" w:rsidRDefault="008A560E" w:rsidP="00BC03F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B78B5" w:rsidRPr="001665E6" w:rsidRDefault="002B78B5" w:rsidP="002B78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9C1C84" w:rsidRPr="001665E6" w:rsidRDefault="002B78B5" w:rsidP="002B78B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8A560E" w:rsidRPr="001665E6" w:rsidRDefault="00364AED" w:rsidP="000D39F6">
            <w:pPr>
              <w:shd w:val="clear" w:color="auto" w:fill="FFFFFF"/>
              <w:rPr>
                <w:sz w:val="22"/>
                <w:szCs w:val="22"/>
              </w:rPr>
            </w:pPr>
            <w:r w:rsidRPr="00571A48">
              <w:rPr>
                <w:sz w:val="22"/>
                <w:szCs w:val="22"/>
              </w:rPr>
              <w:t xml:space="preserve">Осуществляется </w:t>
            </w:r>
            <w:r w:rsidR="00FB720F">
              <w:rPr>
                <w:sz w:val="22"/>
                <w:szCs w:val="22"/>
              </w:rPr>
              <w:t>мониторинг п</w:t>
            </w:r>
            <w:r w:rsidRPr="00571A48">
              <w:rPr>
                <w:sz w:val="22"/>
                <w:szCs w:val="22"/>
              </w:rPr>
              <w:t>исем граждан и организаций о фактах коррупции с последующим докладом о результатах мониторинга руководству муниципального органа.</w:t>
            </w:r>
            <w:r w:rsidR="00571A48">
              <w:rPr>
                <w:sz w:val="22"/>
                <w:szCs w:val="22"/>
              </w:rPr>
              <w:t xml:space="preserve"> </w:t>
            </w:r>
            <w:r w:rsidR="008A560E" w:rsidRPr="007A0E63">
              <w:rPr>
                <w:sz w:val="22"/>
                <w:szCs w:val="22"/>
              </w:rPr>
              <w:t>Количество проанализированных информационных материалов</w:t>
            </w:r>
            <w:r w:rsidR="007A0E63" w:rsidRPr="007A0E63">
              <w:rPr>
                <w:sz w:val="22"/>
                <w:szCs w:val="22"/>
              </w:rPr>
              <w:t xml:space="preserve"> –</w:t>
            </w:r>
            <w:r w:rsidR="008A560E" w:rsidRPr="007A0E63">
              <w:rPr>
                <w:sz w:val="22"/>
                <w:szCs w:val="22"/>
              </w:rPr>
              <w:t xml:space="preserve"> </w:t>
            </w:r>
            <w:r w:rsidR="007A0E63" w:rsidRPr="007A0E63">
              <w:rPr>
                <w:sz w:val="22"/>
                <w:szCs w:val="22"/>
              </w:rPr>
              <w:t xml:space="preserve">1700, </w:t>
            </w:r>
            <w:r w:rsidR="00BA1BCB">
              <w:rPr>
                <w:sz w:val="22"/>
                <w:szCs w:val="22"/>
              </w:rPr>
              <w:t xml:space="preserve">из них: </w:t>
            </w:r>
            <w:r w:rsidR="008A560E" w:rsidRPr="007A0E63">
              <w:rPr>
                <w:sz w:val="22"/>
                <w:szCs w:val="22"/>
              </w:rPr>
              <w:t>доля информационных материалов о фактах коррупционных правонарушений</w:t>
            </w:r>
            <w:r w:rsidR="00BA1BCB">
              <w:rPr>
                <w:sz w:val="22"/>
                <w:szCs w:val="22"/>
              </w:rPr>
              <w:t xml:space="preserve"> -</w:t>
            </w:r>
            <w:r w:rsidR="008A560E" w:rsidRPr="007A0E63">
              <w:rPr>
                <w:sz w:val="22"/>
                <w:szCs w:val="22"/>
              </w:rPr>
              <w:t xml:space="preserve"> </w:t>
            </w:r>
            <w:r w:rsidR="007A0E63" w:rsidRPr="007A0E63">
              <w:rPr>
                <w:sz w:val="22"/>
                <w:szCs w:val="22"/>
              </w:rPr>
              <w:t>0 %</w:t>
            </w:r>
            <w:r w:rsidR="00BA1BCB">
              <w:rPr>
                <w:sz w:val="22"/>
                <w:szCs w:val="22"/>
              </w:rPr>
              <w:t xml:space="preserve">; </w:t>
            </w:r>
            <w:r w:rsidR="008A560E" w:rsidRPr="007A0E63">
              <w:rPr>
                <w:sz w:val="22"/>
                <w:szCs w:val="22"/>
              </w:rPr>
              <w:t>доля информационных материалов по вопросам антикоррупционной политики</w:t>
            </w:r>
            <w:r w:rsidR="00BA1BCB">
              <w:rPr>
                <w:sz w:val="22"/>
                <w:szCs w:val="22"/>
              </w:rPr>
              <w:t xml:space="preserve"> - </w:t>
            </w:r>
            <w:r w:rsidR="007A0E63" w:rsidRPr="007A0E63">
              <w:rPr>
                <w:sz w:val="22"/>
                <w:szCs w:val="22"/>
              </w:rPr>
              <w:t>0,29</w:t>
            </w:r>
            <w:r w:rsidR="00BA1BCB">
              <w:rPr>
                <w:sz w:val="22"/>
                <w:szCs w:val="22"/>
              </w:rPr>
              <w:t xml:space="preserve"> </w:t>
            </w:r>
            <w:r w:rsidR="007A0E63" w:rsidRPr="007A0E63">
              <w:rPr>
                <w:sz w:val="22"/>
                <w:szCs w:val="22"/>
              </w:rPr>
              <w:t>%.</w:t>
            </w:r>
          </w:p>
        </w:tc>
        <w:tc>
          <w:tcPr>
            <w:tcW w:w="1861" w:type="dxa"/>
          </w:tcPr>
          <w:p w:rsidR="00364AED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364AED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C1C84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9C1C84" w:rsidRPr="001665E6" w:rsidTr="000C0A33">
        <w:trPr>
          <w:jc w:val="center"/>
        </w:trPr>
        <w:tc>
          <w:tcPr>
            <w:tcW w:w="553" w:type="dxa"/>
          </w:tcPr>
          <w:p w:rsidR="009C1C84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46.</w:t>
            </w:r>
          </w:p>
        </w:tc>
        <w:tc>
          <w:tcPr>
            <w:tcW w:w="638" w:type="dxa"/>
          </w:tcPr>
          <w:p w:rsidR="009C1C84" w:rsidRPr="001665E6" w:rsidRDefault="002B78B5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46.</w:t>
            </w:r>
          </w:p>
        </w:tc>
        <w:tc>
          <w:tcPr>
            <w:tcW w:w="4997" w:type="dxa"/>
          </w:tcPr>
          <w:p w:rsidR="009C1C84" w:rsidRPr="001665E6" w:rsidRDefault="002B78B5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рассмотрения.</w:t>
            </w:r>
          </w:p>
        </w:tc>
        <w:tc>
          <w:tcPr>
            <w:tcW w:w="2127" w:type="dxa"/>
          </w:tcPr>
          <w:p w:rsidR="002B78B5" w:rsidRPr="001665E6" w:rsidRDefault="002B78B5" w:rsidP="002B78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9C1C84" w:rsidRPr="001665E6" w:rsidRDefault="002B78B5" w:rsidP="002B78B5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9C1C84" w:rsidRPr="001665E6" w:rsidRDefault="00364AED" w:rsidP="00BA3022">
            <w:pPr>
              <w:shd w:val="clear" w:color="auto" w:fill="FFFFFF"/>
              <w:rPr>
                <w:sz w:val="22"/>
                <w:szCs w:val="22"/>
              </w:rPr>
            </w:pPr>
            <w:r w:rsidRPr="00571A48">
              <w:rPr>
                <w:sz w:val="22"/>
                <w:szCs w:val="22"/>
              </w:rPr>
              <w:t>Организован особый учет всех поступающих обращений граждан и организаций о фактах коррупции, заведен соответствующий журнал регистрации. Обеспечено объективное и своевременное рассмотрение обращений граждан и организаций по фактам коррупционных проявлений. При наличии в обращениях граждан и организаций информации, относящейся к компетенции правоохранительных и иных государственных органов, информация направляется в соответствующий орган сопроводительным письмом с просьбой проинформировать о результатах рассмотрения.</w:t>
            </w:r>
            <w:r w:rsidR="00BA3022">
              <w:rPr>
                <w:sz w:val="22"/>
                <w:szCs w:val="22"/>
              </w:rPr>
              <w:t xml:space="preserve"> </w:t>
            </w:r>
            <w:r w:rsidRPr="00571A48">
              <w:rPr>
                <w:sz w:val="22"/>
                <w:szCs w:val="22"/>
              </w:rPr>
              <w:t xml:space="preserve">За </w:t>
            </w:r>
            <w:r w:rsidR="00571A48">
              <w:rPr>
                <w:sz w:val="22"/>
                <w:szCs w:val="22"/>
              </w:rPr>
              <w:t>1 полугодие</w:t>
            </w:r>
            <w:r w:rsidRPr="00571A48">
              <w:rPr>
                <w:sz w:val="22"/>
                <w:szCs w:val="22"/>
              </w:rPr>
              <w:t xml:space="preserve"> количество поступивших </w:t>
            </w:r>
            <w:r w:rsidRPr="00571A48">
              <w:rPr>
                <w:sz w:val="22"/>
                <w:szCs w:val="22"/>
                <w:lang w:eastAsia="en-US"/>
              </w:rPr>
              <w:t xml:space="preserve">заявлений, обращений граждан и организаций – </w:t>
            </w:r>
            <w:r w:rsidR="00050B95">
              <w:rPr>
                <w:sz w:val="22"/>
                <w:szCs w:val="22"/>
                <w:lang w:eastAsia="en-US"/>
              </w:rPr>
              <w:t>1348</w:t>
            </w:r>
            <w:r w:rsidRPr="00571A48">
              <w:rPr>
                <w:sz w:val="22"/>
                <w:szCs w:val="22"/>
                <w:lang w:eastAsia="en-US"/>
              </w:rPr>
              <w:t>,</w:t>
            </w:r>
            <w:r w:rsidRPr="00571A48">
              <w:rPr>
                <w:sz w:val="22"/>
                <w:szCs w:val="22"/>
              </w:rPr>
              <w:t xml:space="preserve"> обращения по фактам коррупции, повторяющихся обращений, отсутствуют. </w:t>
            </w:r>
          </w:p>
        </w:tc>
        <w:tc>
          <w:tcPr>
            <w:tcW w:w="1861" w:type="dxa"/>
          </w:tcPr>
          <w:p w:rsidR="00364AED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364AED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C1C84" w:rsidRPr="001665E6" w:rsidRDefault="00364AED" w:rsidP="00364AE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9C1C84" w:rsidRPr="001665E6" w:rsidTr="000C0A33">
        <w:trPr>
          <w:jc w:val="center"/>
        </w:trPr>
        <w:tc>
          <w:tcPr>
            <w:tcW w:w="553" w:type="dxa"/>
          </w:tcPr>
          <w:p w:rsidR="009C1C84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47.</w:t>
            </w:r>
          </w:p>
        </w:tc>
        <w:tc>
          <w:tcPr>
            <w:tcW w:w="638" w:type="dxa"/>
          </w:tcPr>
          <w:p w:rsidR="009C1C84" w:rsidRPr="001665E6" w:rsidRDefault="002B78B5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47.</w:t>
            </w:r>
          </w:p>
        </w:tc>
        <w:tc>
          <w:tcPr>
            <w:tcW w:w="4997" w:type="dxa"/>
          </w:tcPr>
          <w:p w:rsidR="009C1C84" w:rsidRPr="001665E6" w:rsidRDefault="009808A3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прокуратуры.</w:t>
            </w:r>
          </w:p>
        </w:tc>
        <w:tc>
          <w:tcPr>
            <w:tcW w:w="2127" w:type="dxa"/>
          </w:tcPr>
          <w:p w:rsidR="009808A3" w:rsidRPr="001665E6" w:rsidRDefault="009808A3" w:rsidP="009808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9C1C84" w:rsidRPr="001665E6" w:rsidRDefault="009808A3" w:rsidP="009808A3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9C1C84" w:rsidRPr="001665E6" w:rsidRDefault="00BA3022" w:rsidP="00BA3022">
            <w:pPr>
              <w:rPr>
                <w:sz w:val="22"/>
                <w:szCs w:val="22"/>
              </w:rPr>
            </w:pPr>
            <w:r w:rsidRPr="00571A48">
              <w:rPr>
                <w:sz w:val="22"/>
                <w:szCs w:val="22"/>
              </w:rPr>
              <w:t>При наличии в обращениях граждан и организаций информации, относящейся к компетенции правоохранительных и иных государственных органов, информация направляется в соответствующий орган сопроводительным письмом с просьбой проинформировать о результатах рассмотрения.</w:t>
            </w:r>
            <w:r>
              <w:rPr>
                <w:sz w:val="22"/>
                <w:szCs w:val="22"/>
              </w:rPr>
              <w:t xml:space="preserve"> </w:t>
            </w:r>
            <w:r w:rsidRPr="00571A48">
              <w:rPr>
                <w:sz w:val="22"/>
                <w:szCs w:val="22"/>
              </w:rPr>
              <w:t>Анализ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округа.</w:t>
            </w:r>
          </w:p>
        </w:tc>
        <w:tc>
          <w:tcPr>
            <w:tcW w:w="1861" w:type="dxa"/>
          </w:tcPr>
          <w:p w:rsidR="00BA3022" w:rsidRPr="001665E6" w:rsidRDefault="00BA3022" w:rsidP="00BA302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BA3022" w:rsidRPr="001665E6" w:rsidRDefault="00BA3022" w:rsidP="00BA302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C1C84" w:rsidRPr="001665E6" w:rsidRDefault="00BA3022" w:rsidP="00BA302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9C1C84" w:rsidRPr="001665E6" w:rsidTr="000C0A33">
        <w:trPr>
          <w:jc w:val="center"/>
        </w:trPr>
        <w:tc>
          <w:tcPr>
            <w:tcW w:w="553" w:type="dxa"/>
          </w:tcPr>
          <w:p w:rsidR="009C1C84" w:rsidRPr="00C1796B" w:rsidRDefault="00D87661" w:rsidP="00BC03F4">
            <w:pPr>
              <w:jc w:val="center"/>
              <w:rPr>
                <w:sz w:val="22"/>
                <w:szCs w:val="22"/>
              </w:rPr>
            </w:pPr>
            <w:r w:rsidRPr="00C1796B">
              <w:rPr>
                <w:sz w:val="22"/>
                <w:szCs w:val="22"/>
              </w:rPr>
              <w:t>48.</w:t>
            </w:r>
          </w:p>
        </w:tc>
        <w:tc>
          <w:tcPr>
            <w:tcW w:w="638" w:type="dxa"/>
          </w:tcPr>
          <w:p w:rsidR="009C1C84" w:rsidRPr="00C1796B" w:rsidRDefault="002B78B5" w:rsidP="00BC03F4">
            <w:pPr>
              <w:jc w:val="center"/>
              <w:rPr>
                <w:sz w:val="22"/>
                <w:szCs w:val="22"/>
              </w:rPr>
            </w:pPr>
            <w:r w:rsidRPr="00C1796B">
              <w:rPr>
                <w:sz w:val="22"/>
                <w:szCs w:val="22"/>
              </w:rPr>
              <w:t>48.</w:t>
            </w:r>
          </w:p>
        </w:tc>
        <w:tc>
          <w:tcPr>
            <w:tcW w:w="4997" w:type="dxa"/>
          </w:tcPr>
          <w:p w:rsidR="009C1C84" w:rsidRPr="00C1796B" w:rsidRDefault="009808A3" w:rsidP="00BC03F4">
            <w:pPr>
              <w:rPr>
                <w:sz w:val="22"/>
                <w:szCs w:val="22"/>
              </w:rPr>
            </w:pPr>
            <w:r w:rsidRPr="00C1796B">
              <w:rPr>
                <w:color w:val="000000"/>
                <w:sz w:val="22"/>
                <w:szCs w:val="22"/>
              </w:rPr>
              <w:t xml:space="preserve">Совершенствование работы электронных </w:t>
            </w:r>
            <w:r w:rsidRPr="00C1796B">
              <w:rPr>
                <w:color w:val="000000"/>
                <w:sz w:val="22"/>
                <w:szCs w:val="22"/>
              </w:rPr>
              <w:lastRenderedPageBreak/>
              <w:t>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Заречный и подведомственных им учреждениях, анализ обращений и результатов их рассмотрения.</w:t>
            </w:r>
          </w:p>
        </w:tc>
        <w:tc>
          <w:tcPr>
            <w:tcW w:w="2127" w:type="dxa"/>
          </w:tcPr>
          <w:p w:rsidR="009808A3" w:rsidRPr="00C1796B" w:rsidRDefault="009808A3" w:rsidP="009808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7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ежегодно, </w:t>
            </w:r>
          </w:p>
          <w:p w:rsidR="009C1C84" w:rsidRPr="00C1796B" w:rsidRDefault="009808A3" w:rsidP="009808A3">
            <w:pPr>
              <w:jc w:val="center"/>
              <w:rPr>
                <w:sz w:val="22"/>
                <w:szCs w:val="22"/>
              </w:rPr>
            </w:pPr>
            <w:r w:rsidRPr="00C1796B">
              <w:rPr>
                <w:color w:val="000000"/>
                <w:sz w:val="22"/>
                <w:szCs w:val="22"/>
              </w:rPr>
              <w:lastRenderedPageBreak/>
              <w:t>до 31 декабря</w:t>
            </w:r>
          </w:p>
        </w:tc>
        <w:tc>
          <w:tcPr>
            <w:tcW w:w="4964" w:type="dxa"/>
          </w:tcPr>
          <w:p w:rsidR="009C1C84" w:rsidRPr="00C1796B" w:rsidRDefault="00C1796B" w:rsidP="00C1796B">
            <w:pPr>
              <w:rPr>
                <w:sz w:val="22"/>
                <w:szCs w:val="22"/>
              </w:rPr>
            </w:pPr>
            <w:r w:rsidRPr="00B86E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 официальном сайте </w:t>
            </w:r>
            <w:r w:rsidRPr="00C1796B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«Противодействие коррупции» размещены памятки ««Телефон доверия» по вопросам профилактики коррупционных и иных правонарушений в администрации </w:t>
            </w:r>
            <w:r w:rsidRPr="00C1796B">
              <w:rPr>
                <w:rFonts w:eastAsiaTheme="minorHAnsi"/>
                <w:sz w:val="22"/>
                <w:szCs w:val="22"/>
                <w:lang w:eastAsia="en-US"/>
              </w:rPr>
              <w:t xml:space="preserve">ГО </w:t>
            </w:r>
            <w:r w:rsidRPr="00C1796B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«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Способы направления обращений по фактам коррупции на территории </w:t>
            </w:r>
            <w:r w:rsidRPr="00C1796B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»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«Способы направления обращений по фактам коррупции на территории </w:t>
            </w:r>
            <w:r w:rsidRPr="00C1796B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». Имеется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блок «Сообщите об известных Вам фактах коррупционных действий, или отправьте свои предложения и замечания к проектам нормативных документов. </w:t>
            </w:r>
            <w:r w:rsidRPr="00B86E64">
              <w:rPr>
                <w:rFonts w:eastAsiaTheme="minorHAnsi"/>
                <w:bCs/>
                <w:sz w:val="22"/>
                <w:szCs w:val="22"/>
                <w:lang w:eastAsia="en-US"/>
              </w:rPr>
              <w:t>ВНИМАНИЕ! Сооб</w:t>
            </w:r>
            <w:r w:rsidRPr="00C1796B">
              <w:rPr>
                <w:rFonts w:eastAsiaTheme="minorHAnsi"/>
                <w:bCs/>
                <w:sz w:val="22"/>
                <w:szCs w:val="22"/>
                <w:lang w:eastAsia="en-US"/>
              </w:rPr>
              <w:t>щения на сайте не публикуются.»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1" w:type="dxa"/>
          </w:tcPr>
          <w:p w:rsidR="005670BA" w:rsidRPr="001665E6" w:rsidRDefault="005670BA" w:rsidP="005670B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5670BA" w:rsidRPr="001665E6" w:rsidRDefault="005670BA" w:rsidP="005670B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 полном объеме </w:t>
            </w:r>
          </w:p>
          <w:p w:rsidR="009C1C84" w:rsidRPr="001665E6" w:rsidRDefault="005670BA" w:rsidP="005670BA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9808A3" w:rsidRPr="001665E6" w:rsidTr="000C0A33">
        <w:trPr>
          <w:jc w:val="center"/>
        </w:trPr>
        <w:tc>
          <w:tcPr>
            <w:tcW w:w="15140" w:type="dxa"/>
            <w:gridSpan w:val="6"/>
          </w:tcPr>
          <w:p w:rsidR="009808A3" w:rsidRPr="001665E6" w:rsidRDefault="009808A3" w:rsidP="009808A3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lastRenderedPageBreak/>
              <w:t>9. Обеспечение открытости деятельности органов местного самоуправления городского округа Заречный, обеспечение права граждан на доступ к информации о деятельности органов местного самоуправления городского округа Заречный в сфере противодействия коррупции</w:t>
            </w:r>
          </w:p>
        </w:tc>
      </w:tr>
      <w:tr w:rsidR="002B78B5" w:rsidRPr="001665E6" w:rsidTr="000C0A33">
        <w:trPr>
          <w:jc w:val="center"/>
        </w:trPr>
        <w:tc>
          <w:tcPr>
            <w:tcW w:w="553" w:type="dxa"/>
          </w:tcPr>
          <w:p w:rsidR="002B78B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49.</w:t>
            </w:r>
          </w:p>
        </w:tc>
        <w:tc>
          <w:tcPr>
            <w:tcW w:w="638" w:type="dxa"/>
          </w:tcPr>
          <w:p w:rsidR="002B78B5" w:rsidRPr="001665E6" w:rsidRDefault="009808A3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49.</w:t>
            </w:r>
          </w:p>
        </w:tc>
        <w:tc>
          <w:tcPr>
            <w:tcW w:w="4997" w:type="dxa"/>
          </w:tcPr>
          <w:p w:rsidR="002B78B5" w:rsidRPr="001665E6" w:rsidRDefault="009808A3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Информирование граждан через средства массовой информации, официальный сайт городского округа Заречный о деятельности Комиссии по координации работы по противодействию коррупции в городском округе Заречный.</w:t>
            </w:r>
          </w:p>
        </w:tc>
        <w:tc>
          <w:tcPr>
            <w:tcW w:w="2127" w:type="dxa"/>
          </w:tcPr>
          <w:p w:rsidR="009808A3" w:rsidRPr="001665E6" w:rsidRDefault="009808A3" w:rsidP="009808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2B78B5" w:rsidRPr="001665E6" w:rsidRDefault="009808A3" w:rsidP="009808A3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2B78B5" w:rsidRPr="00650CAB" w:rsidRDefault="00B86E64" w:rsidP="00DA0074">
            <w:pPr>
              <w:rPr>
                <w:sz w:val="22"/>
                <w:szCs w:val="22"/>
              </w:rPr>
            </w:pP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</w:t>
            </w:r>
            <w:r w:rsidR="000B4735">
              <w:rPr>
                <w:rFonts w:eastAsiaTheme="minorHAnsi"/>
                <w:sz w:val="22"/>
                <w:szCs w:val="22"/>
                <w:lang w:eastAsia="en-US"/>
              </w:rPr>
              <w:t xml:space="preserve">сайте </w:t>
            </w:r>
            <w:r w:rsidR="00DA0074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«Противодействие коррупции» размещены планы работы Комиссии по координации работы по противодействию коррупции,</w:t>
            </w:r>
            <w:r w:rsidRPr="00B86E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>протоколы заседания Комисс</w:t>
            </w:r>
            <w:r w:rsidR="00650CAB">
              <w:rPr>
                <w:rFonts w:eastAsiaTheme="minorHAnsi"/>
                <w:sz w:val="22"/>
                <w:szCs w:val="22"/>
                <w:lang w:eastAsia="en-US"/>
              </w:rPr>
              <w:t>ии.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Раздел «Противодействие коррупции» регулярно обновляется.</w:t>
            </w:r>
          </w:p>
        </w:tc>
        <w:tc>
          <w:tcPr>
            <w:tcW w:w="1861" w:type="dxa"/>
          </w:tcPr>
          <w:p w:rsidR="00BC03F4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2B78B5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2B78B5" w:rsidRPr="001665E6" w:rsidTr="000C0A33">
        <w:trPr>
          <w:jc w:val="center"/>
        </w:trPr>
        <w:tc>
          <w:tcPr>
            <w:tcW w:w="553" w:type="dxa"/>
          </w:tcPr>
          <w:p w:rsidR="002B78B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50.</w:t>
            </w:r>
          </w:p>
        </w:tc>
        <w:tc>
          <w:tcPr>
            <w:tcW w:w="638" w:type="dxa"/>
          </w:tcPr>
          <w:p w:rsidR="002B78B5" w:rsidRPr="001665E6" w:rsidRDefault="009808A3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50.</w:t>
            </w:r>
          </w:p>
        </w:tc>
        <w:tc>
          <w:tcPr>
            <w:tcW w:w="4997" w:type="dxa"/>
          </w:tcPr>
          <w:p w:rsidR="002B78B5" w:rsidRPr="001665E6" w:rsidRDefault="009808A3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Информирование граждан через средства массовой информации, официальный сайт городского округа Заречный о проводимых мероприятиях в сфере противодействия коррупции на территории городского округа Заречный.</w:t>
            </w:r>
          </w:p>
        </w:tc>
        <w:tc>
          <w:tcPr>
            <w:tcW w:w="2127" w:type="dxa"/>
          </w:tcPr>
          <w:p w:rsidR="009808A3" w:rsidRPr="001665E6" w:rsidRDefault="009808A3" w:rsidP="009808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2B78B5" w:rsidRPr="001665E6" w:rsidRDefault="009808A3" w:rsidP="009808A3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B86E64" w:rsidRPr="00B86E64" w:rsidRDefault="00B86E64" w:rsidP="000B47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</w:t>
            </w:r>
            <w:r w:rsidR="00DA0074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«Противодействие коррупции» размещены памятки ««Телефон доверия» по вопросам профилактики коррупционных и иных правонарушений в администрации </w:t>
            </w:r>
            <w:r w:rsidR="000B4735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и аппарата Думы </w:t>
            </w:r>
            <w:r w:rsidR="005C75C0">
              <w:rPr>
                <w:rFonts w:eastAsiaTheme="minorHAnsi"/>
                <w:sz w:val="22"/>
                <w:szCs w:val="22"/>
                <w:lang w:eastAsia="en-US"/>
              </w:rPr>
              <w:t xml:space="preserve">ГО </w:t>
            </w:r>
            <w:r w:rsidR="005C75C0"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«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Способы направления обращений по фактам коррупции на территории </w:t>
            </w:r>
            <w:r w:rsidR="00E33D4A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»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«Способы направления обращений по фактам коррупции на территории </w:t>
            </w:r>
            <w:r w:rsidR="00E33D4A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». Имеется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блок «Сообщите об известных Вам фактах коррупционных действий, или отправьте свои предложения и замечания к проектам нормативных документов. </w:t>
            </w:r>
            <w:r w:rsidRPr="00B86E64">
              <w:rPr>
                <w:rFonts w:eastAsiaTheme="minorHAnsi"/>
                <w:bCs/>
                <w:sz w:val="22"/>
                <w:szCs w:val="22"/>
                <w:lang w:eastAsia="en-US"/>
              </w:rPr>
              <w:t>ВНИМАНИЕ! Сообщения на сайте не публикуются.»,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типовые анкеты для расчета индекса </w:t>
            </w:r>
            <w:r w:rsidR="00F45723" w:rsidRPr="000B4735">
              <w:rPr>
                <w:rFonts w:eastAsiaTheme="minorHAnsi"/>
                <w:sz w:val="22"/>
                <w:szCs w:val="22"/>
                <w:lang w:eastAsia="en-US"/>
              </w:rPr>
              <w:t>восприятия внутренней коррупции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E33D4A">
              <w:rPr>
                <w:rFonts w:eastAsiaTheme="minorHAnsi"/>
                <w:sz w:val="22"/>
                <w:szCs w:val="22"/>
                <w:lang w:eastAsia="en-US"/>
              </w:rPr>
              <w:t>Имеется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 подраздел «Антикоррупционное просвещение населения».</w:t>
            </w:r>
          </w:p>
          <w:p w:rsidR="00B86E64" w:rsidRPr="00B86E64" w:rsidRDefault="00B86E64" w:rsidP="000B47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E64">
              <w:rPr>
                <w:rFonts w:eastAsiaTheme="minorHAnsi"/>
                <w:sz w:val="22"/>
                <w:szCs w:val="22"/>
                <w:lang w:eastAsia="en-US"/>
              </w:rPr>
              <w:t>Раздел «Противодействие коррупции» регулярно обновляется.</w:t>
            </w:r>
          </w:p>
          <w:p w:rsidR="002B78B5" w:rsidRPr="00585422" w:rsidRDefault="00B86E64" w:rsidP="00E33D4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Во всех образовательных организациях,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учреждениях и предприятиях городского округа Заречный на официальных сайтах в информационно-телекоммуникационной сети «Интернет» имеется специальный раздел (подраздел, рубрика), посвящённый вопросам антикоррупционного просвещения населен</w:t>
            </w:r>
            <w:r w:rsidR="00585422">
              <w:rPr>
                <w:rFonts w:eastAsiaTheme="minorHAnsi"/>
                <w:sz w:val="22"/>
                <w:szCs w:val="22"/>
                <w:lang w:eastAsia="en-US"/>
              </w:rPr>
              <w:t xml:space="preserve">ия. 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На информационных стендах и на официальных сайтах в информационно-телекоммуникационной сети «Интернет» муниципальных организаций и предприятий размещена информация о «телефоне доверия» Администрации Губернатора Свердловской области и «телефоне доверия» администрации </w:t>
            </w:r>
            <w:r w:rsidR="00E33D4A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B86E6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61" w:type="dxa"/>
          </w:tcPr>
          <w:p w:rsidR="00A115D2" w:rsidRPr="001665E6" w:rsidRDefault="00A115D2" w:rsidP="00A115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A115D2" w:rsidRPr="001665E6" w:rsidRDefault="00A115D2" w:rsidP="00A115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2B78B5" w:rsidRPr="001665E6" w:rsidRDefault="00A115D2" w:rsidP="00A115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2B78B5" w:rsidRPr="001665E6" w:rsidTr="000C0A33">
        <w:trPr>
          <w:jc w:val="center"/>
        </w:trPr>
        <w:tc>
          <w:tcPr>
            <w:tcW w:w="553" w:type="dxa"/>
          </w:tcPr>
          <w:p w:rsidR="002B78B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51.</w:t>
            </w:r>
          </w:p>
        </w:tc>
        <w:tc>
          <w:tcPr>
            <w:tcW w:w="638" w:type="dxa"/>
          </w:tcPr>
          <w:p w:rsidR="002B78B5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51.</w:t>
            </w:r>
          </w:p>
        </w:tc>
        <w:tc>
          <w:tcPr>
            <w:tcW w:w="4997" w:type="dxa"/>
          </w:tcPr>
          <w:p w:rsidR="002B78B5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размещения на официальном сайте городского округа Заречный сведений о доходах, расходах, об имуществе и обязательствах имущественного характера муниципальных служащих городского округа Заречный и членов их семей в порядке, определяемом нормативными правовыми актами Российской Федерации.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2B78B5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в течение 14 рабочих дней с даты окончания срока для их представления</w:t>
            </w:r>
          </w:p>
        </w:tc>
        <w:tc>
          <w:tcPr>
            <w:tcW w:w="4964" w:type="dxa"/>
          </w:tcPr>
          <w:p w:rsidR="002B78B5" w:rsidRPr="00A9582B" w:rsidRDefault="009B359E" w:rsidP="00A9582B">
            <w:pPr>
              <w:rPr>
                <w:sz w:val="22"/>
                <w:szCs w:val="22"/>
              </w:rPr>
            </w:pPr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</w:t>
            </w:r>
            <w:r w:rsidRPr="00A9582B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«Противодействие коррупции» размещены сведения о доходах, расходах муниципал</w:t>
            </w:r>
            <w:r w:rsidR="00A9582B" w:rsidRPr="00A9582B">
              <w:rPr>
                <w:rFonts w:eastAsiaTheme="minorHAnsi"/>
                <w:sz w:val="22"/>
                <w:szCs w:val="22"/>
                <w:lang w:eastAsia="en-US"/>
              </w:rPr>
              <w:t>ьных служащих и членов их семей</w:t>
            </w:r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61" w:type="dxa"/>
          </w:tcPr>
          <w:p w:rsidR="00A9582B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A9582B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2B78B5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2B78B5" w:rsidRPr="001665E6" w:rsidTr="000C0A33">
        <w:trPr>
          <w:jc w:val="center"/>
        </w:trPr>
        <w:tc>
          <w:tcPr>
            <w:tcW w:w="553" w:type="dxa"/>
          </w:tcPr>
          <w:p w:rsidR="002B78B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52.</w:t>
            </w:r>
          </w:p>
        </w:tc>
        <w:tc>
          <w:tcPr>
            <w:tcW w:w="638" w:type="dxa"/>
          </w:tcPr>
          <w:p w:rsidR="002B78B5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52.</w:t>
            </w:r>
          </w:p>
        </w:tc>
        <w:tc>
          <w:tcPr>
            <w:tcW w:w="4997" w:type="dxa"/>
          </w:tcPr>
          <w:p w:rsidR="002B78B5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размещения на официальном сайте городского округа Заречный сведений о доходах, об имуществе и обязательствах имущественного характера лиц, замещающих должности руководителей муниципальных учреждений городского округа Заречный, и членов их семей в порядке, определяемом нормативными правовыми актами Российской Федерации.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2B78B5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в течение 14 рабочих дней с даты окончания срока для их представления</w:t>
            </w:r>
          </w:p>
        </w:tc>
        <w:tc>
          <w:tcPr>
            <w:tcW w:w="4964" w:type="dxa"/>
          </w:tcPr>
          <w:p w:rsidR="002B78B5" w:rsidRPr="001665E6" w:rsidRDefault="00A9582B" w:rsidP="00A9582B">
            <w:pPr>
              <w:rPr>
                <w:sz w:val="22"/>
                <w:szCs w:val="22"/>
              </w:rPr>
            </w:pPr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</w:t>
            </w:r>
            <w:r w:rsidRPr="00A9582B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9B359E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«Противодействие коррупции» размещены сведения о доходах, расходах муниципал</w:t>
            </w:r>
            <w:r w:rsidRPr="00A9582B">
              <w:rPr>
                <w:rFonts w:eastAsiaTheme="minorHAnsi"/>
                <w:sz w:val="22"/>
                <w:szCs w:val="22"/>
                <w:lang w:eastAsia="en-US"/>
              </w:rPr>
              <w:t>ьных служащих и членов их семей</w:t>
            </w:r>
            <w:r w:rsidRPr="009B359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1" w:type="dxa"/>
          </w:tcPr>
          <w:p w:rsidR="00A9582B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A9582B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2B78B5" w:rsidRPr="001665E6" w:rsidRDefault="00A9582B" w:rsidP="00A9582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2B78B5" w:rsidRPr="001665E6" w:rsidTr="000C0A33">
        <w:trPr>
          <w:jc w:val="center"/>
        </w:trPr>
        <w:tc>
          <w:tcPr>
            <w:tcW w:w="553" w:type="dxa"/>
          </w:tcPr>
          <w:p w:rsidR="002B78B5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53.</w:t>
            </w:r>
          </w:p>
        </w:tc>
        <w:tc>
          <w:tcPr>
            <w:tcW w:w="638" w:type="dxa"/>
          </w:tcPr>
          <w:p w:rsidR="002B78B5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53</w:t>
            </w:r>
            <w:r w:rsidR="009808A3" w:rsidRPr="001665E6">
              <w:rPr>
                <w:sz w:val="22"/>
                <w:szCs w:val="22"/>
              </w:rPr>
              <w:t>.</w:t>
            </w:r>
          </w:p>
        </w:tc>
        <w:tc>
          <w:tcPr>
            <w:tcW w:w="4997" w:type="dxa"/>
          </w:tcPr>
          <w:p w:rsidR="002B78B5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размещения на официальном сайте городского округа Заречный результатов социологического исследования состояния коррупции в городском округе Заречный.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2B78B5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2B78B5" w:rsidRPr="000C1E4E" w:rsidRDefault="00745A86" w:rsidP="000C1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5A86">
              <w:rPr>
                <w:rFonts w:eastAsiaTheme="minorHAnsi"/>
                <w:sz w:val="22"/>
                <w:szCs w:val="22"/>
                <w:lang w:eastAsia="en-US"/>
              </w:rPr>
              <w:t>На основе результатов проведенного исследования и расчета индексов восприятия коррупции до 20.12.201</w:t>
            </w:r>
            <w:r w:rsidRPr="000C1E4E">
              <w:rPr>
                <w:rFonts w:eastAsiaTheme="minorHAnsi"/>
                <w:sz w:val="22"/>
                <w:szCs w:val="22"/>
                <w:lang w:eastAsia="en-US"/>
              </w:rPr>
              <w:t>8 г.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t xml:space="preserve"> б</w:t>
            </w:r>
            <w:r w:rsidRPr="000C1E4E">
              <w:rPr>
                <w:rFonts w:eastAsiaTheme="minorHAnsi"/>
                <w:sz w:val="22"/>
                <w:szCs w:val="22"/>
                <w:lang w:eastAsia="en-US"/>
              </w:rPr>
              <w:t>удет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подготовлена информация об уровне коррупции в городском округе, основных проблемных направлениях и эффективности принимаемых мер по противодействию коррупции в городском округе. Информация </w:t>
            </w:r>
            <w:r w:rsidRPr="000C1E4E">
              <w:rPr>
                <w:rFonts w:eastAsiaTheme="minorHAnsi"/>
                <w:sz w:val="22"/>
                <w:szCs w:val="22"/>
                <w:lang w:eastAsia="en-US"/>
              </w:rPr>
              <w:t xml:space="preserve">будет 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t>представлена в Комиссию по координации работы по противодействию коррупции в</w:t>
            </w:r>
            <w:r w:rsidRPr="000C1E4E">
              <w:rPr>
                <w:rFonts w:eastAsiaTheme="minorHAnsi"/>
                <w:sz w:val="22"/>
                <w:szCs w:val="22"/>
                <w:lang w:eastAsia="en-US"/>
              </w:rPr>
              <w:t xml:space="preserve"> ГО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t xml:space="preserve">, на очередном заседании Комиссии данный вопрос будет рассмотрен и размещен на официальном сайте </w:t>
            </w:r>
            <w:r w:rsidR="000C1E4E" w:rsidRPr="000C1E4E">
              <w:rPr>
                <w:rFonts w:eastAsiaTheme="minorHAnsi"/>
                <w:sz w:val="22"/>
                <w:szCs w:val="22"/>
                <w:lang w:eastAsia="en-US"/>
              </w:rPr>
              <w:t xml:space="preserve">ГО 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t xml:space="preserve">в разделе </w:t>
            </w:r>
            <w:r w:rsidRPr="00745A8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«Противодействие коррупции».</w:t>
            </w:r>
          </w:p>
        </w:tc>
        <w:tc>
          <w:tcPr>
            <w:tcW w:w="1861" w:type="dxa"/>
          </w:tcPr>
          <w:p w:rsidR="00BC03F4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не выполнено,</w:t>
            </w:r>
          </w:p>
          <w:p w:rsidR="002B78B5" w:rsidRPr="001665E6" w:rsidRDefault="00BC03F4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54</w:t>
            </w:r>
            <w:r w:rsidR="009808A3" w:rsidRPr="001665E6">
              <w:rPr>
                <w:sz w:val="22"/>
                <w:szCs w:val="22"/>
              </w:rPr>
              <w:t>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размещения на официальном сайте городского округа Заречный результатов мониторинга состояния и эффективности противодействия коррупции в городском округе Заречный.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9808A3" w:rsidRPr="001665E6" w:rsidRDefault="00931605" w:rsidP="004B7F5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665E6">
              <w:rPr>
                <w:color w:val="000000"/>
                <w:sz w:val="22"/>
                <w:szCs w:val="22"/>
              </w:rPr>
              <w:t xml:space="preserve">а официальном сайте </w:t>
            </w:r>
            <w:r>
              <w:rPr>
                <w:color w:val="000000"/>
                <w:sz w:val="22"/>
                <w:szCs w:val="22"/>
              </w:rPr>
              <w:t>ГО ежеквартально размещаются</w:t>
            </w:r>
            <w:r w:rsidRPr="001665E6">
              <w:rPr>
                <w:color w:val="000000"/>
                <w:sz w:val="22"/>
                <w:szCs w:val="22"/>
              </w:rPr>
              <w:t xml:space="preserve"> результат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665E6">
              <w:rPr>
                <w:color w:val="000000"/>
                <w:sz w:val="22"/>
                <w:szCs w:val="22"/>
              </w:rPr>
              <w:t xml:space="preserve"> мониторинга состояния и эффективности противодействия коррупции в</w:t>
            </w:r>
            <w:r w:rsidR="004B7F5B">
              <w:rPr>
                <w:color w:val="000000"/>
                <w:sz w:val="22"/>
                <w:szCs w:val="22"/>
              </w:rPr>
              <w:t xml:space="preserve"> ГО</w:t>
            </w:r>
            <w:r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1B23BB" w:rsidRPr="001665E6" w:rsidRDefault="001B23BB" w:rsidP="001B23B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1B23BB" w:rsidRPr="001665E6" w:rsidRDefault="001B23BB" w:rsidP="001B23B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1B23BB" w:rsidP="001B23BB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55.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55</w:t>
            </w:r>
            <w:r w:rsidR="009808A3" w:rsidRPr="001665E6">
              <w:rPr>
                <w:sz w:val="22"/>
                <w:szCs w:val="22"/>
              </w:rPr>
              <w:t>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Мониторинг публикаций в средствах массовой информации рубрик, посвященных вопросам противодействия коррупции.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5C75C0" w:rsidRDefault="005C75C0" w:rsidP="005C75C0">
            <w:pPr>
              <w:shd w:val="clear" w:color="auto" w:fill="FFFFFF"/>
              <w:rPr>
                <w:sz w:val="22"/>
                <w:szCs w:val="22"/>
              </w:rPr>
            </w:pPr>
            <w:r w:rsidRPr="00571A48">
              <w:rPr>
                <w:sz w:val="22"/>
                <w:szCs w:val="22"/>
              </w:rPr>
              <w:t>Осуществляется мониторинг публикаций в средствах массовой информации о фактах коррупции с последующим докладом о результатах мониторинга руководству муниципального органа.</w:t>
            </w:r>
            <w:r>
              <w:rPr>
                <w:sz w:val="22"/>
                <w:szCs w:val="22"/>
              </w:rPr>
              <w:t xml:space="preserve"> </w:t>
            </w:r>
          </w:p>
          <w:p w:rsidR="005C75C0" w:rsidRDefault="005C75C0" w:rsidP="005C75C0">
            <w:pPr>
              <w:rPr>
                <w:sz w:val="22"/>
                <w:szCs w:val="22"/>
              </w:rPr>
            </w:pPr>
            <w:r w:rsidRPr="007A0E63">
              <w:rPr>
                <w:sz w:val="22"/>
                <w:szCs w:val="22"/>
              </w:rPr>
              <w:t xml:space="preserve">Количество проанализированных информационных материалов – 1700, </w:t>
            </w:r>
          </w:p>
          <w:p w:rsidR="009808A3" w:rsidRPr="001665E6" w:rsidRDefault="005C75C0" w:rsidP="005C7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них: </w:t>
            </w:r>
            <w:r w:rsidRPr="007A0E63">
              <w:rPr>
                <w:sz w:val="22"/>
                <w:szCs w:val="22"/>
              </w:rPr>
              <w:t>доля информационных материалов о фактах коррупционных правонарушений</w:t>
            </w:r>
            <w:r>
              <w:rPr>
                <w:sz w:val="22"/>
                <w:szCs w:val="22"/>
              </w:rPr>
              <w:t xml:space="preserve"> -</w:t>
            </w:r>
            <w:r w:rsidRPr="007A0E63">
              <w:rPr>
                <w:sz w:val="22"/>
                <w:szCs w:val="22"/>
              </w:rPr>
              <w:t xml:space="preserve"> 0 %</w:t>
            </w:r>
            <w:r>
              <w:rPr>
                <w:sz w:val="22"/>
                <w:szCs w:val="22"/>
              </w:rPr>
              <w:t xml:space="preserve">; </w:t>
            </w:r>
            <w:r w:rsidRPr="007A0E63">
              <w:rPr>
                <w:sz w:val="22"/>
                <w:szCs w:val="22"/>
              </w:rPr>
              <w:t>доля информационных материалов по вопросам антикоррупционной политики</w:t>
            </w:r>
            <w:r>
              <w:rPr>
                <w:sz w:val="22"/>
                <w:szCs w:val="22"/>
              </w:rPr>
              <w:t xml:space="preserve"> - </w:t>
            </w:r>
            <w:r w:rsidRPr="007A0E63">
              <w:rPr>
                <w:sz w:val="22"/>
                <w:szCs w:val="22"/>
              </w:rPr>
              <w:t>0,29</w:t>
            </w:r>
            <w:r>
              <w:rPr>
                <w:sz w:val="22"/>
                <w:szCs w:val="22"/>
              </w:rPr>
              <w:t xml:space="preserve"> </w:t>
            </w:r>
            <w:r w:rsidRPr="007A0E63">
              <w:rPr>
                <w:sz w:val="22"/>
                <w:szCs w:val="22"/>
              </w:rPr>
              <w:t>%.</w:t>
            </w:r>
          </w:p>
        </w:tc>
        <w:tc>
          <w:tcPr>
            <w:tcW w:w="1861" w:type="dxa"/>
          </w:tcPr>
          <w:p w:rsidR="00FB720F" w:rsidRPr="001665E6" w:rsidRDefault="00FB720F" w:rsidP="00FB720F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FB720F" w:rsidRPr="001665E6" w:rsidRDefault="00FB720F" w:rsidP="00FB720F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FB720F" w:rsidP="00FB720F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56.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56.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(муниципальном учреждении, предприятии) работы по противодействию коррупции, и номеров телефонов («горячих линий») для сообщения о фактах коррупции в данном органе местного самоуправления (муниципальном учреждении, предприятии).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  <w:tc>
          <w:tcPr>
            <w:tcW w:w="4964" w:type="dxa"/>
          </w:tcPr>
          <w:p w:rsidR="009808A3" w:rsidRPr="00E92445" w:rsidRDefault="00250245" w:rsidP="008B6B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</w:t>
            </w:r>
            <w:r w:rsidR="00A63DD2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«Противодействие коррупции» размещены памятки «Телефон доверия» по вопросам профилактики коррупционных и иных правонарушений в администрации</w:t>
            </w:r>
            <w:r w:rsidR="00856BB3" w:rsidRPr="00A63DD2">
              <w:rPr>
                <w:rFonts w:eastAsiaTheme="minorHAnsi"/>
                <w:sz w:val="22"/>
                <w:szCs w:val="22"/>
                <w:lang w:eastAsia="en-US"/>
              </w:rPr>
              <w:t xml:space="preserve"> ГО</w:t>
            </w:r>
            <w:r w:rsidRPr="00250245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 и «Способы направления обращений по фактам коррупции на территории</w:t>
            </w:r>
            <w:r w:rsidR="00A63DD2" w:rsidRPr="00A63DD2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 ГО</w:t>
            </w:r>
            <w:r w:rsidRPr="00250245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»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50245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>«Способы направления обращений по фактам коррупции на территории</w:t>
            </w:r>
            <w:r w:rsidR="00A63DD2" w:rsidRPr="00A63DD2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 ГО</w:t>
            </w:r>
            <w:r w:rsidRPr="00250245">
              <w:rPr>
                <w:rFonts w:eastAsiaTheme="minorHAnsi"/>
                <w:color w:val="202020"/>
                <w:sz w:val="22"/>
                <w:szCs w:val="22"/>
                <w:lang w:eastAsia="en-US"/>
              </w:rPr>
              <w:t xml:space="preserve">». Имеется 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блок «Сообщите об известных Вам фактах коррупционных действий, или отправьте свои предложения и замечания к проектам нормативных документов. </w:t>
            </w:r>
            <w:r w:rsidRPr="00250245">
              <w:rPr>
                <w:rFonts w:eastAsiaTheme="minorHAnsi"/>
                <w:bCs/>
                <w:sz w:val="22"/>
                <w:szCs w:val="22"/>
                <w:lang w:eastAsia="en-US"/>
              </w:rPr>
              <w:t>ВНИМАНИЕ! Сообщения на сайте не публикуются.»,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63DD2" w:rsidRPr="00A63DD2">
              <w:rPr>
                <w:rFonts w:eastAsiaTheme="minorHAnsi"/>
                <w:sz w:val="22"/>
                <w:szCs w:val="22"/>
                <w:lang w:eastAsia="en-US"/>
              </w:rPr>
              <w:t>имеется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 подраздел «Антикоррупционное просвещение населения».</w:t>
            </w:r>
            <w:r w:rsidR="00E9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Во всех образовательных организациях, муниципальных учреждениях и предприятиях городского округа Заречный на официальных сайтах в информационно-телекоммуникационной сети «Интернет» имеется специальный раздел (подраздел, рубрика), посвящённый вопросам антикоррупционного просвещения населения. На информационных стендах и на официальных 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сайтах в информационно-телекоммуникационной сети «Интернет» муниципальных организаций и предприятий размещена информация о «телефоне доверия» Администрации Губернатора Свердловской области и «телефоне доверия» администрации </w:t>
            </w:r>
            <w:r w:rsidR="00A63DD2">
              <w:rPr>
                <w:rFonts w:eastAsiaTheme="minorHAnsi"/>
                <w:sz w:val="22"/>
                <w:szCs w:val="22"/>
                <w:lang w:eastAsia="en-US"/>
              </w:rPr>
              <w:t>ГО.</w:t>
            </w:r>
            <w:r w:rsidRPr="002502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1" w:type="dxa"/>
          </w:tcPr>
          <w:p w:rsidR="00A63DD2" w:rsidRPr="001665E6" w:rsidRDefault="00A63DD2" w:rsidP="00A63D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A63DD2" w:rsidRPr="001665E6" w:rsidRDefault="00A63DD2" w:rsidP="00A63D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A63DD2" w:rsidP="00A63DD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в установленные сроки</w:t>
            </w:r>
          </w:p>
        </w:tc>
      </w:tr>
      <w:tr w:rsidR="00A03326" w:rsidRPr="001665E6" w:rsidTr="000C0A33">
        <w:trPr>
          <w:jc w:val="center"/>
        </w:trPr>
        <w:tc>
          <w:tcPr>
            <w:tcW w:w="15140" w:type="dxa"/>
            <w:gridSpan w:val="6"/>
          </w:tcPr>
          <w:p w:rsidR="00A03326" w:rsidRPr="001665E6" w:rsidRDefault="00A03326" w:rsidP="00A03326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10. Повышение эффективности деятельности органов местного самоуправления городского округа Заречный по противодействию коррупции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DC7A0E" w:rsidRDefault="00D87661" w:rsidP="00BC03F4">
            <w:pPr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>57.</w:t>
            </w:r>
          </w:p>
        </w:tc>
        <w:tc>
          <w:tcPr>
            <w:tcW w:w="638" w:type="dxa"/>
          </w:tcPr>
          <w:p w:rsidR="009808A3" w:rsidRPr="00DC7A0E" w:rsidRDefault="00A03326" w:rsidP="00BC03F4">
            <w:pPr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>57.</w:t>
            </w:r>
          </w:p>
        </w:tc>
        <w:tc>
          <w:tcPr>
            <w:tcW w:w="4997" w:type="dxa"/>
          </w:tcPr>
          <w:p w:rsidR="009808A3" w:rsidRPr="00DC7A0E" w:rsidRDefault="00A03326" w:rsidP="00BC03F4">
            <w:pPr>
              <w:rPr>
                <w:sz w:val="22"/>
                <w:szCs w:val="22"/>
              </w:rPr>
            </w:pPr>
            <w:r w:rsidRPr="00DC7A0E">
              <w:rPr>
                <w:color w:val="000000"/>
                <w:sz w:val="22"/>
                <w:szCs w:val="22"/>
              </w:rPr>
              <w:t>Рассмотрение не реже одного раза в квартал на Комиссии по координации работы по противодействию коррупции в городском округе Заречный результатов выполнения плановых мероприятий по противодействию коррупции.</w:t>
            </w:r>
          </w:p>
        </w:tc>
        <w:tc>
          <w:tcPr>
            <w:tcW w:w="2127" w:type="dxa"/>
          </w:tcPr>
          <w:p w:rsidR="00A03326" w:rsidRPr="00DC7A0E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7A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ежеквартально,</w:t>
            </w:r>
          </w:p>
          <w:p w:rsidR="009808A3" w:rsidRPr="00DC7A0E" w:rsidRDefault="00A03326" w:rsidP="00A03326">
            <w:pPr>
              <w:jc w:val="center"/>
              <w:rPr>
                <w:sz w:val="22"/>
                <w:szCs w:val="22"/>
              </w:rPr>
            </w:pPr>
            <w:r w:rsidRPr="00DC7A0E">
              <w:rPr>
                <w:color w:val="000000"/>
                <w:sz w:val="22"/>
                <w:szCs w:val="22"/>
              </w:rPr>
              <w:t xml:space="preserve"> до 10 числа месяца, следующего за отчетным периодом</w:t>
            </w:r>
          </w:p>
        </w:tc>
        <w:tc>
          <w:tcPr>
            <w:tcW w:w="4964" w:type="dxa"/>
          </w:tcPr>
          <w:p w:rsidR="009808A3" w:rsidRPr="00DC7A0E" w:rsidRDefault="00204EB8" w:rsidP="00DC7A0E">
            <w:pPr>
              <w:rPr>
                <w:sz w:val="22"/>
                <w:szCs w:val="22"/>
              </w:rPr>
            </w:pPr>
            <w:r w:rsidRPr="00204EB8">
              <w:rPr>
                <w:rFonts w:eastAsiaTheme="minorHAnsi"/>
                <w:sz w:val="22"/>
                <w:szCs w:val="22"/>
                <w:lang w:eastAsia="en-US"/>
              </w:rPr>
              <w:t>Планом по противодействию коррупции в городском округе Заречный на 201</w:t>
            </w:r>
            <w:r w:rsidRPr="00DC7A0E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DC7A0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запланировано мероприятие «Обеспечение контроля за выполнением мероприятий, предусмотренных План</w:t>
            </w:r>
            <w:r w:rsidRPr="00DC7A0E"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коррупции. Результаты выполнения мероприятий рассматривать на заседаниях Комиссии по противодействию коррупции». Состоялось </w:t>
            </w:r>
            <w:r w:rsidRPr="00DC7A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заседани</w:t>
            </w:r>
            <w:r w:rsidRPr="00DC7A0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Комиссии по координации работы по противодействию коррупции, вопрос об исполнении Плана мероприятий рассмотрен </w:t>
            </w:r>
            <w:r w:rsidR="00DC7A0E" w:rsidRPr="00DC7A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04EB8">
              <w:rPr>
                <w:rFonts w:eastAsiaTheme="minorHAnsi"/>
                <w:sz w:val="22"/>
                <w:szCs w:val="22"/>
                <w:lang w:eastAsia="en-US"/>
              </w:rPr>
              <w:t xml:space="preserve"> раз.</w:t>
            </w:r>
          </w:p>
        </w:tc>
        <w:tc>
          <w:tcPr>
            <w:tcW w:w="1861" w:type="dxa"/>
          </w:tcPr>
          <w:p w:rsidR="00DC7A0E" w:rsidRPr="00DC7A0E" w:rsidRDefault="00DC7A0E" w:rsidP="00DC7A0E">
            <w:pPr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 xml:space="preserve">выполнено </w:t>
            </w:r>
          </w:p>
          <w:p w:rsidR="00DC7A0E" w:rsidRPr="00DC7A0E" w:rsidRDefault="00DC7A0E" w:rsidP="00DC7A0E">
            <w:pPr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DC7A0E" w:rsidP="00DC7A0E">
            <w:pPr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>в установленные сроки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58.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58.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Организация проведения социологического опроса уровня восприятия коррупции в городском округе Заречный.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30 ноября</w:t>
            </w:r>
          </w:p>
        </w:tc>
        <w:tc>
          <w:tcPr>
            <w:tcW w:w="4964" w:type="dxa"/>
          </w:tcPr>
          <w:p w:rsidR="009808A3" w:rsidRPr="006870EE" w:rsidRDefault="00B87138" w:rsidP="006870EE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"/>
            <w:bookmarkEnd w:id="1"/>
            <w:r w:rsidRPr="006870E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9E5F23" w:rsidRPr="006870EE">
              <w:rPr>
                <w:rFonts w:ascii="Times New Roman" w:hAnsi="Times New Roman" w:cs="Times New Roman"/>
                <w:bCs/>
                <w:sz w:val="22"/>
                <w:szCs w:val="22"/>
              </w:rPr>
              <w:t>остановлением Главы ГО от 21.12.2010 № 99-П</w:t>
            </w:r>
            <w:r w:rsidRPr="00687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>твер</w:t>
            </w:r>
            <w:r w:rsidRPr="006870EE">
              <w:rPr>
                <w:rFonts w:ascii="Times New Roman" w:hAnsi="Times New Roman" w:cs="Times New Roman"/>
                <w:sz w:val="22"/>
                <w:szCs w:val="22"/>
              </w:rPr>
              <w:t>ждено Положение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 о социологическом опросе уровня восприятия коррупции в городском округе Заречный.</w:t>
            </w:r>
            <w:r w:rsidR="00725E47" w:rsidRPr="00687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Данным Положением р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>екомендовать администрации</w:t>
            </w:r>
            <w:r w:rsidR="00725E47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 ГО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, руководителям муниципальных учреждений </w:t>
            </w:r>
            <w:r w:rsidR="00725E47" w:rsidRPr="006870E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проводить среди работников социологический опрос уровня восприятия коррупции.</w:t>
            </w:r>
            <w:r w:rsidR="00725E47" w:rsidRPr="00687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результатов проведенного исследования и расчета индексов восприятия коррупции аппаратом Думы </w:t>
            </w:r>
            <w:r w:rsidR="006870EE" w:rsidRPr="006870E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ежегодно, до 20 декабря текущего года, осуществляется подготовка информации об уровне коррупции в </w:t>
            </w:r>
            <w:r w:rsidR="006870EE" w:rsidRPr="006870E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, основных проблемных направлениях и эффективности принимаемых муниципальными органами </w:t>
            </w:r>
            <w:r w:rsidR="006870EE" w:rsidRPr="006870EE"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="009E5F23" w:rsidRPr="006870EE">
              <w:rPr>
                <w:rFonts w:ascii="Times New Roman" w:hAnsi="Times New Roman" w:cs="Times New Roman"/>
                <w:sz w:val="22"/>
                <w:szCs w:val="22"/>
              </w:rPr>
              <w:t>мер по противодействию коррупции.</w:t>
            </w:r>
          </w:p>
        </w:tc>
        <w:tc>
          <w:tcPr>
            <w:tcW w:w="1861" w:type="dxa"/>
          </w:tcPr>
          <w:p w:rsidR="00502729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9808A3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59.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59.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9808A3" w:rsidRPr="004F678D" w:rsidRDefault="001D667D" w:rsidP="005F0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78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1D667D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A81D20">
              <w:rPr>
                <w:rFonts w:eastAsiaTheme="minorHAnsi"/>
                <w:sz w:val="22"/>
                <w:szCs w:val="22"/>
                <w:lang w:eastAsia="en-US"/>
              </w:rPr>
              <w:t xml:space="preserve">все </w:t>
            </w:r>
            <w:r w:rsidRPr="004F678D">
              <w:rPr>
                <w:rFonts w:eastAsiaTheme="minorHAnsi"/>
                <w:sz w:val="22"/>
                <w:szCs w:val="22"/>
                <w:lang w:eastAsia="en-US"/>
              </w:rPr>
              <w:t>муниципальные предприятия ГО</w:t>
            </w:r>
            <w:r w:rsidRPr="001D66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F678D">
              <w:rPr>
                <w:rFonts w:eastAsiaTheme="minorHAnsi"/>
                <w:sz w:val="22"/>
                <w:szCs w:val="22"/>
                <w:lang w:eastAsia="en-US"/>
              </w:rPr>
              <w:t xml:space="preserve">по мере </w:t>
            </w:r>
            <w:r w:rsidR="004F678D" w:rsidRPr="004F678D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необходимости </w:t>
            </w:r>
            <w:r w:rsidRPr="001D667D">
              <w:rPr>
                <w:rFonts w:eastAsiaTheme="minorHAnsi"/>
                <w:sz w:val="22"/>
                <w:szCs w:val="22"/>
                <w:lang w:eastAsia="en-US"/>
              </w:rPr>
              <w:t xml:space="preserve">направлены нормативные документы, информационно-справочные материалы, направленные на профилактику и противодействие коррупции, с которыми все </w:t>
            </w:r>
            <w:r w:rsidRPr="001D66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ознакомлены</w:t>
            </w:r>
            <w:r w:rsidR="004F678D" w:rsidRPr="004F678D">
              <w:rPr>
                <w:rFonts w:eastAsiaTheme="minorHAnsi"/>
                <w:sz w:val="22"/>
                <w:szCs w:val="22"/>
                <w:lang w:eastAsia="en-US"/>
              </w:rPr>
              <w:t xml:space="preserve"> под роспись.</w:t>
            </w:r>
            <w:r w:rsidR="004F678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F08A6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4F678D">
              <w:rPr>
                <w:rFonts w:eastAsiaTheme="minorHAnsi"/>
                <w:sz w:val="22"/>
                <w:szCs w:val="22"/>
                <w:lang w:eastAsia="en-US"/>
              </w:rPr>
              <w:t xml:space="preserve">онсультативная помощь </w:t>
            </w:r>
            <w:r w:rsidR="004F678D" w:rsidRPr="001665E6">
              <w:rPr>
                <w:color w:val="000000"/>
                <w:sz w:val="22"/>
                <w:szCs w:val="22"/>
              </w:rPr>
              <w:t>по вопросам, связанным с применением на практике требований законодательства РФ</w:t>
            </w:r>
            <w:r w:rsidR="00DA30C7">
              <w:rPr>
                <w:color w:val="000000"/>
                <w:sz w:val="22"/>
                <w:szCs w:val="22"/>
              </w:rPr>
              <w:t xml:space="preserve"> </w:t>
            </w:r>
            <w:r w:rsidR="004F678D" w:rsidRPr="001665E6">
              <w:rPr>
                <w:color w:val="000000"/>
                <w:sz w:val="22"/>
                <w:szCs w:val="22"/>
              </w:rPr>
              <w:t xml:space="preserve">о противодействии </w:t>
            </w:r>
            <w:r w:rsidR="005F08A6" w:rsidRPr="001665E6">
              <w:rPr>
                <w:color w:val="000000"/>
                <w:sz w:val="22"/>
                <w:szCs w:val="22"/>
              </w:rPr>
              <w:t>коррупции,</w:t>
            </w:r>
            <w:r w:rsidR="005F08A6">
              <w:rPr>
                <w:color w:val="000000"/>
                <w:sz w:val="22"/>
                <w:szCs w:val="22"/>
              </w:rPr>
              <w:t xml:space="preserve"> оказывается</w:t>
            </w:r>
            <w:r w:rsidR="004F678D" w:rsidRPr="001665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562632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 xml:space="preserve">выполнено </w:t>
            </w:r>
          </w:p>
          <w:p w:rsidR="00562632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60.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60.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Информирование муниципальных организаций о необходимости принятии ими мер по предупреждению и противодействию коррупции.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9808A3" w:rsidRPr="00393703" w:rsidRDefault="00520D71" w:rsidP="003937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мере необходимости </w:t>
            </w:r>
            <w:r w:rsidRPr="001665E6">
              <w:rPr>
                <w:color w:val="000000"/>
                <w:sz w:val="22"/>
                <w:szCs w:val="22"/>
              </w:rPr>
              <w:t>муниципальны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665E6">
              <w:rPr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color w:val="000000"/>
                <w:sz w:val="22"/>
                <w:szCs w:val="22"/>
              </w:rPr>
              <w:t>и ГО</w:t>
            </w:r>
            <w:r w:rsidRPr="001665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1665E6">
              <w:rPr>
                <w:color w:val="000000"/>
                <w:sz w:val="22"/>
                <w:szCs w:val="22"/>
              </w:rPr>
              <w:t>нформир</w:t>
            </w:r>
            <w:r>
              <w:rPr>
                <w:color w:val="000000"/>
                <w:sz w:val="22"/>
                <w:szCs w:val="22"/>
              </w:rPr>
              <w:t>уются</w:t>
            </w:r>
            <w:r w:rsidRPr="001665E6">
              <w:rPr>
                <w:color w:val="000000"/>
                <w:sz w:val="22"/>
                <w:szCs w:val="22"/>
              </w:rPr>
              <w:t xml:space="preserve"> о необходимости приняти</w:t>
            </w:r>
            <w:r w:rsidR="00393703">
              <w:rPr>
                <w:color w:val="000000"/>
                <w:sz w:val="22"/>
                <w:szCs w:val="22"/>
              </w:rPr>
              <w:t>я</w:t>
            </w:r>
            <w:r w:rsidRPr="001665E6">
              <w:rPr>
                <w:color w:val="000000"/>
                <w:sz w:val="22"/>
                <w:szCs w:val="22"/>
              </w:rPr>
              <w:t xml:space="preserve"> ими мер по предупреждению и противодействию коррупции.</w:t>
            </w:r>
          </w:p>
        </w:tc>
        <w:tc>
          <w:tcPr>
            <w:tcW w:w="1861" w:type="dxa"/>
          </w:tcPr>
          <w:p w:rsidR="00502729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9808A3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61.</w:t>
            </w:r>
          </w:p>
        </w:tc>
        <w:tc>
          <w:tcPr>
            <w:tcW w:w="638" w:type="dxa"/>
          </w:tcPr>
          <w:p w:rsidR="009808A3" w:rsidRPr="001665E6" w:rsidRDefault="00A03326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61.</w:t>
            </w:r>
          </w:p>
        </w:tc>
        <w:tc>
          <w:tcPr>
            <w:tcW w:w="4997" w:type="dxa"/>
          </w:tcPr>
          <w:p w:rsidR="009808A3" w:rsidRPr="001665E6" w:rsidRDefault="00A03326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Размещение в разделе противодействия коррупции, официального сайта городского округа Заречный видеороликов социальной рекламы антикоррупционной направленности.</w:t>
            </w:r>
          </w:p>
        </w:tc>
        <w:tc>
          <w:tcPr>
            <w:tcW w:w="2127" w:type="dxa"/>
          </w:tcPr>
          <w:p w:rsidR="00A03326" w:rsidRPr="001665E6" w:rsidRDefault="00A03326" w:rsidP="00A033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A03326" w:rsidP="00A03326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E30503" w:rsidRPr="00E30503" w:rsidRDefault="00E30503" w:rsidP="00B736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0503">
              <w:rPr>
                <w:rFonts w:eastAsiaTheme="minorHAnsi"/>
                <w:sz w:val="22"/>
                <w:szCs w:val="22"/>
                <w:lang w:eastAsia="en-US"/>
              </w:rPr>
              <w:t xml:space="preserve">На официальном сайте </w:t>
            </w:r>
            <w:r w:rsidRPr="00B736DA">
              <w:rPr>
                <w:rFonts w:eastAsiaTheme="minorHAnsi"/>
                <w:sz w:val="22"/>
                <w:szCs w:val="22"/>
                <w:lang w:eastAsia="en-US"/>
              </w:rPr>
              <w:t xml:space="preserve">ГО </w:t>
            </w:r>
            <w:r w:rsidRPr="00E30503">
              <w:rPr>
                <w:rFonts w:eastAsiaTheme="minorHAnsi"/>
                <w:sz w:val="22"/>
                <w:szCs w:val="22"/>
                <w:lang w:eastAsia="en-US"/>
              </w:rPr>
              <w:t xml:space="preserve">в разделе «Противодействие коррупции» </w:t>
            </w:r>
            <w:r w:rsidRPr="00B736DA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E30503">
              <w:rPr>
                <w:rFonts w:eastAsiaTheme="minorHAnsi"/>
                <w:sz w:val="22"/>
                <w:szCs w:val="22"/>
                <w:lang w:eastAsia="en-US"/>
              </w:rPr>
              <w:t>подраздел</w:t>
            </w:r>
            <w:r w:rsidRPr="00B736D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30503">
              <w:rPr>
                <w:rFonts w:eastAsiaTheme="minorHAnsi"/>
                <w:sz w:val="22"/>
                <w:szCs w:val="22"/>
                <w:lang w:eastAsia="en-US"/>
              </w:rPr>
              <w:t xml:space="preserve"> «Антикоррупционное просвещение населения»</w:t>
            </w:r>
            <w:r w:rsidRPr="00B736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736DA" w:rsidRPr="00B736D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B736DA" w:rsidRPr="00B736DA">
              <w:rPr>
                <w:color w:val="000000"/>
                <w:sz w:val="22"/>
                <w:szCs w:val="22"/>
              </w:rPr>
              <w:t>азмещены видеоролики социальной рекламы антикоррупционной направленности.</w:t>
            </w:r>
          </w:p>
          <w:p w:rsidR="009808A3" w:rsidRPr="00B736DA" w:rsidRDefault="00E30503" w:rsidP="00B736DA">
            <w:pPr>
              <w:rPr>
                <w:sz w:val="22"/>
                <w:szCs w:val="22"/>
              </w:rPr>
            </w:pPr>
            <w:r w:rsidRPr="00E30503">
              <w:rPr>
                <w:rFonts w:eastAsiaTheme="minorHAnsi"/>
                <w:sz w:val="22"/>
                <w:szCs w:val="22"/>
                <w:lang w:eastAsia="en-US"/>
              </w:rPr>
              <w:t>Раздел «Противодействие коррупции» регулярно обновляется.</w:t>
            </w:r>
          </w:p>
        </w:tc>
        <w:tc>
          <w:tcPr>
            <w:tcW w:w="1861" w:type="dxa"/>
          </w:tcPr>
          <w:p w:rsidR="008B6BCD" w:rsidRPr="001665E6" w:rsidRDefault="008B6BCD" w:rsidP="008B6BC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8B6BCD" w:rsidRPr="001665E6" w:rsidRDefault="008B6BCD" w:rsidP="008B6BC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8B6BCD" w:rsidP="008B6BCD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A03326" w:rsidRPr="001665E6" w:rsidTr="000C0A33">
        <w:trPr>
          <w:jc w:val="center"/>
        </w:trPr>
        <w:tc>
          <w:tcPr>
            <w:tcW w:w="15140" w:type="dxa"/>
            <w:gridSpan w:val="6"/>
          </w:tcPr>
          <w:p w:rsidR="00A03326" w:rsidRPr="001665E6" w:rsidRDefault="008C7A72" w:rsidP="008C7A72">
            <w:pPr>
              <w:jc w:val="both"/>
              <w:rPr>
                <w:sz w:val="22"/>
                <w:szCs w:val="22"/>
              </w:rPr>
            </w:pPr>
            <w:r w:rsidRPr="001665E6">
              <w:rPr>
                <w:b/>
                <w:color w:val="000000"/>
                <w:sz w:val="22"/>
                <w:szCs w:val="22"/>
              </w:rPr>
              <w:t>11. Обеспечение участия институтов гражданского общества в противодействии коррупции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D87661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62.</w:t>
            </w:r>
          </w:p>
        </w:tc>
        <w:tc>
          <w:tcPr>
            <w:tcW w:w="638" w:type="dxa"/>
          </w:tcPr>
          <w:p w:rsidR="009808A3" w:rsidRPr="001665E6" w:rsidRDefault="008C7A72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62.</w:t>
            </w:r>
          </w:p>
        </w:tc>
        <w:tc>
          <w:tcPr>
            <w:tcW w:w="4997" w:type="dxa"/>
          </w:tcPr>
          <w:p w:rsidR="009808A3" w:rsidRPr="001665E6" w:rsidRDefault="008C7A72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Заречный.</w:t>
            </w:r>
          </w:p>
        </w:tc>
        <w:tc>
          <w:tcPr>
            <w:tcW w:w="2127" w:type="dxa"/>
          </w:tcPr>
          <w:p w:rsidR="008C7A72" w:rsidRPr="001665E6" w:rsidRDefault="008C7A72" w:rsidP="008C7A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8C7A72" w:rsidP="008C7A72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9808A3" w:rsidRPr="008B7120" w:rsidRDefault="008B7120" w:rsidP="008B7120">
            <w:pPr>
              <w:rPr>
                <w:sz w:val="22"/>
                <w:szCs w:val="22"/>
              </w:rPr>
            </w:pPr>
            <w:r w:rsidRPr="008B7120">
              <w:rPr>
                <w:color w:val="1D1D1D"/>
                <w:sz w:val="22"/>
                <w:szCs w:val="22"/>
              </w:rPr>
              <w:t xml:space="preserve">В целях осуществления взаимодействия с </w:t>
            </w:r>
            <w:r w:rsidRPr="008B7120">
              <w:rPr>
                <w:sz w:val="22"/>
                <w:szCs w:val="22"/>
              </w:rPr>
              <w:t xml:space="preserve">представителями гражданского общества и общественными организациями в состав Комиссии по координации работы по противодействию коррупции в ГО включены </w:t>
            </w:r>
            <w:r w:rsidRPr="008B7120">
              <w:rPr>
                <w:color w:val="1D1D1D"/>
                <w:sz w:val="22"/>
                <w:szCs w:val="22"/>
              </w:rPr>
              <w:t xml:space="preserve">члены </w:t>
            </w:r>
            <w:r w:rsidRPr="008B7120">
              <w:rPr>
                <w:sz w:val="22"/>
                <w:szCs w:val="22"/>
              </w:rPr>
              <w:t>Общественной палаты городского округа, ОО НП «Совет предпринимателей ГО» и представители всех местных СМИ.</w:t>
            </w:r>
          </w:p>
        </w:tc>
        <w:tc>
          <w:tcPr>
            <w:tcW w:w="1861" w:type="dxa"/>
          </w:tcPr>
          <w:p w:rsidR="008B7120" w:rsidRPr="001665E6" w:rsidRDefault="008B7120" w:rsidP="008B712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8B7120" w:rsidRPr="001665E6" w:rsidRDefault="008B7120" w:rsidP="008B712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808A3" w:rsidRPr="001665E6" w:rsidRDefault="008B7120" w:rsidP="008B7120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3B4C32" w:rsidRDefault="00D87661" w:rsidP="00BC03F4">
            <w:pPr>
              <w:jc w:val="center"/>
              <w:rPr>
                <w:sz w:val="22"/>
                <w:szCs w:val="22"/>
              </w:rPr>
            </w:pPr>
            <w:r w:rsidRPr="003B4C32">
              <w:rPr>
                <w:sz w:val="22"/>
                <w:szCs w:val="22"/>
              </w:rPr>
              <w:t>63.</w:t>
            </w:r>
          </w:p>
        </w:tc>
        <w:tc>
          <w:tcPr>
            <w:tcW w:w="638" w:type="dxa"/>
          </w:tcPr>
          <w:p w:rsidR="009808A3" w:rsidRPr="003B4C32" w:rsidRDefault="008C7A72" w:rsidP="00BC03F4">
            <w:pPr>
              <w:jc w:val="center"/>
              <w:rPr>
                <w:sz w:val="22"/>
                <w:szCs w:val="22"/>
              </w:rPr>
            </w:pPr>
            <w:r w:rsidRPr="003B4C32">
              <w:rPr>
                <w:sz w:val="22"/>
                <w:szCs w:val="22"/>
              </w:rPr>
              <w:t>63.</w:t>
            </w:r>
          </w:p>
        </w:tc>
        <w:tc>
          <w:tcPr>
            <w:tcW w:w="4997" w:type="dxa"/>
          </w:tcPr>
          <w:p w:rsidR="009808A3" w:rsidRPr="003B4C32" w:rsidRDefault="008C7A72" w:rsidP="00BC03F4">
            <w:pPr>
              <w:rPr>
                <w:sz w:val="22"/>
                <w:szCs w:val="22"/>
              </w:rPr>
            </w:pPr>
            <w:r w:rsidRPr="003B4C32">
              <w:rPr>
                <w:color w:val="000000"/>
                <w:sz w:val="22"/>
                <w:szCs w:val="22"/>
              </w:rPr>
              <w:t>Организация участия институтов гражданского общества в изучении общественного мнения о состоянии коррупции в городском округе Заречный.</w:t>
            </w:r>
          </w:p>
        </w:tc>
        <w:tc>
          <w:tcPr>
            <w:tcW w:w="2127" w:type="dxa"/>
          </w:tcPr>
          <w:p w:rsidR="008C7A72" w:rsidRPr="003B4C32" w:rsidRDefault="008C7A72" w:rsidP="008C7A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3B4C32" w:rsidRDefault="008C7A72" w:rsidP="008C7A72">
            <w:pPr>
              <w:jc w:val="center"/>
              <w:rPr>
                <w:sz w:val="22"/>
                <w:szCs w:val="22"/>
              </w:rPr>
            </w:pPr>
            <w:r w:rsidRPr="003B4C32">
              <w:rPr>
                <w:color w:val="000000"/>
                <w:sz w:val="22"/>
                <w:szCs w:val="22"/>
              </w:rPr>
              <w:t>до 30 ноября</w:t>
            </w:r>
          </w:p>
        </w:tc>
        <w:tc>
          <w:tcPr>
            <w:tcW w:w="4964" w:type="dxa"/>
          </w:tcPr>
          <w:p w:rsidR="009808A3" w:rsidRPr="003B4C32" w:rsidRDefault="000E6563" w:rsidP="003B4C32">
            <w:pPr>
              <w:rPr>
                <w:sz w:val="22"/>
                <w:szCs w:val="22"/>
              </w:rPr>
            </w:pPr>
            <w:r w:rsidRPr="003B4C32">
              <w:rPr>
                <w:sz w:val="22"/>
                <w:szCs w:val="22"/>
              </w:rPr>
              <w:t>В ходе проведения социологического опроса уровня восприятия коррупции</w:t>
            </w:r>
            <w:r w:rsidR="003D2EAD" w:rsidRPr="003B4C32">
              <w:rPr>
                <w:color w:val="000000"/>
                <w:sz w:val="22"/>
                <w:szCs w:val="22"/>
              </w:rPr>
              <w:t xml:space="preserve"> будут привлекаться институты гражданского общества </w:t>
            </w:r>
            <w:r w:rsidR="003B4C32" w:rsidRPr="003B4C32">
              <w:rPr>
                <w:color w:val="000000"/>
                <w:sz w:val="22"/>
                <w:szCs w:val="22"/>
              </w:rPr>
              <w:t>для изучения</w:t>
            </w:r>
            <w:r w:rsidR="003D2EAD" w:rsidRPr="003B4C32">
              <w:rPr>
                <w:color w:val="000000"/>
                <w:sz w:val="22"/>
                <w:szCs w:val="22"/>
              </w:rPr>
              <w:t xml:space="preserve"> общественного мнения о состоянии коррупции в </w:t>
            </w:r>
            <w:r w:rsidR="003B4C32" w:rsidRPr="003B4C32">
              <w:rPr>
                <w:color w:val="000000"/>
                <w:sz w:val="22"/>
                <w:szCs w:val="22"/>
              </w:rPr>
              <w:t>ГО</w:t>
            </w:r>
            <w:r w:rsidR="003D2EAD" w:rsidRPr="003B4C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502729" w:rsidRPr="003B4C32" w:rsidRDefault="00502729" w:rsidP="00502729">
            <w:pPr>
              <w:jc w:val="center"/>
              <w:rPr>
                <w:sz w:val="22"/>
                <w:szCs w:val="22"/>
              </w:rPr>
            </w:pPr>
            <w:r w:rsidRPr="003B4C32">
              <w:rPr>
                <w:sz w:val="22"/>
                <w:szCs w:val="22"/>
              </w:rPr>
              <w:t>не выполнено,</w:t>
            </w:r>
          </w:p>
          <w:p w:rsidR="009808A3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3B4C32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92534D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64.</w:t>
            </w:r>
          </w:p>
        </w:tc>
        <w:tc>
          <w:tcPr>
            <w:tcW w:w="638" w:type="dxa"/>
          </w:tcPr>
          <w:p w:rsidR="009808A3" w:rsidRPr="001665E6" w:rsidRDefault="008C7A72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64.</w:t>
            </w:r>
          </w:p>
        </w:tc>
        <w:tc>
          <w:tcPr>
            <w:tcW w:w="4997" w:type="dxa"/>
          </w:tcPr>
          <w:p w:rsidR="009808A3" w:rsidRPr="001665E6" w:rsidRDefault="008C7A72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лицам, посредством размещения указанных сведений на официальном сайте городского округа Заречный в информационно-телекоммуникационной сети Интернет.</w:t>
            </w:r>
          </w:p>
        </w:tc>
        <w:tc>
          <w:tcPr>
            <w:tcW w:w="2127" w:type="dxa"/>
          </w:tcPr>
          <w:p w:rsidR="008C7A72" w:rsidRPr="001665E6" w:rsidRDefault="008C7A72" w:rsidP="008C7A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9808A3" w:rsidRPr="001665E6" w:rsidRDefault="008C7A72" w:rsidP="008C7A72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до 31 декабря</w:t>
            </w:r>
          </w:p>
        </w:tc>
        <w:tc>
          <w:tcPr>
            <w:tcW w:w="4964" w:type="dxa"/>
          </w:tcPr>
          <w:p w:rsidR="009808A3" w:rsidRPr="001665E6" w:rsidRDefault="00AC0D96" w:rsidP="003B71F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выявлении </w:t>
            </w:r>
            <w:r w:rsidR="00C23A39" w:rsidRPr="001665E6">
              <w:rPr>
                <w:color w:val="000000"/>
                <w:sz w:val="22"/>
                <w:szCs w:val="22"/>
              </w:rPr>
              <w:t>коррупционных правонарушений граждан</w:t>
            </w:r>
            <w:r w:rsidR="003B71FB">
              <w:rPr>
                <w:color w:val="000000"/>
                <w:sz w:val="22"/>
                <w:szCs w:val="22"/>
              </w:rPr>
              <w:t>е</w:t>
            </w:r>
            <w:r w:rsidR="00C23A39" w:rsidRPr="001665E6">
              <w:rPr>
                <w:color w:val="000000"/>
                <w:sz w:val="22"/>
                <w:szCs w:val="22"/>
              </w:rPr>
              <w:t xml:space="preserve"> и институт</w:t>
            </w:r>
            <w:r w:rsidR="003B71FB">
              <w:rPr>
                <w:color w:val="000000"/>
                <w:sz w:val="22"/>
                <w:szCs w:val="22"/>
              </w:rPr>
              <w:t>ы</w:t>
            </w:r>
            <w:r w:rsidR="00C23A39" w:rsidRPr="001665E6">
              <w:rPr>
                <w:color w:val="000000"/>
                <w:sz w:val="22"/>
                <w:szCs w:val="22"/>
              </w:rPr>
              <w:t xml:space="preserve"> гражданского общества </w:t>
            </w:r>
            <w:r w:rsidR="003B71FB">
              <w:rPr>
                <w:color w:val="000000"/>
                <w:sz w:val="22"/>
                <w:szCs w:val="22"/>
              </w:rPr>
              <w:t>будут прои</w:t>
            </w:r>
            <w:r w:rsidR="003B71FB" w:rsidRPr="001665E6">
              <w:rPr>
                <w:color w:val="000000"/>
                <w:sz w:val="22"/>
                <w:szCs w:val="22"/>
              </w:rPr>
              <w:t>нформирован</w:t>
            </w:r>
            <w:r w:rsidR="003B71FB">
              <w:rPr>
                <w:color w:val="000000"/>
                <w:sz w:val="22"/>
                <w:szCs w:val="22"/>
              </w:rPr>
              <w:t>ы</w:t>
            </w:r>
            <w:r w:rsidR="003B71FB" w:rsidRPr="001665E6">
              <w:rPr>
                <w:color w:val="000000"/>
                <w:sz w:val="22"/>
                <w:szCs w:val="22"/>
              </w:rPr>
              <w:t xml:space="preserve"> </w:t>
            </w:r>
            <w:r w:rsidR="00C23A39" w:rsidRPr="001665E6">
              <w:rPr>
                <w:color w:val="000000"/>
                <w:sz w:val="22"/>
                <w:szCs w:val="22"/>
              </w:rPr>
              <w:t xml:space="preserve">о результатах проведенных проверок, обстоятельствах совершения коррупционных правонарушений и принятых мерах по отношению к виновным лицам, посредством размещения указанных сведений на официальном сайте </w:t>
            </w:r>
            <w:r w:rsidR="003B71FB">
              <w:rPr>
                <w:color w:val="000000"/>
                <w:sz w:val="22"/>
                <w:szCs w:val="22"/>
              </w:rPr>
              <w:t>ГО</w:t>
            </w:r>
            <w:r w:rsidR="00C23A39" w:rsidRPr="001665E6">
              <w:rPr>
                <w:color w:val="000000"/>
                <w:sz w:val="22"/>
                <w:szCs w:val="22"/>
              </w:rPr>
              <w:t xml:space="preserve"> в информационно-телекоммуникационной сети Интернет.</w:t>
            </w:r>
          </w:p>
        </w:tc>
        <w:tc>
          <w:tcPr>
            <w:tcW w:w="1861" w:type="dxa"/>
          </w:tcPr>
          <w:p w:rsidR="00502729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не выполнено,</w:t>
            </w:r>
          </w:p>
          <w:p w:rsidR="009808A3" w:rsidRPr="001665E6" w:rsidRDefault="00502729" w:rsidP="00502729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установленный срок исполнения не истек</w:t>
            </w:r>
          </w:p>
        </w:tc>
      </w:tr>
      <w:tr w:rsidR="009808A3" w:rsidRPr="001665E6" w:rsidTr="000C0A33">
        <w:trPr>
          <w:jc w:val="center"/>
        </w:trPr>
        <w:tc>
          <w:tcPr>
            <w:tcW w:w="553" w:type="dxa"/>
          </w:tcPr>
          <w:p w:rsidR="009808A3" w:rsidRPr="001665E6" w:rsidRDefault="0092534D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638" w:type="dxa"/>
          </w:tcPr>
          <w:p w:rsidR="009808A3" w:rsidRPr="001665E6" w:rsidRDefault="008C7A72" w:rsidP="00BC03F4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>65.</w:t>
            </w:r>
          </w:p>
        </w:tc>
        <w:tc>
          <w:tcPr>
            <w:tcW w:w="4997" w:type="dxa"/>
          </w:tcPr>
          <w:p w:rsidR="009808A3" w:rsidRPr="001665E6" w:rsidRDefault="008C7A72" w:rsidP="00BC03F4">
            <w:pPr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Проведение мероприятий с участием учащихся, направленных на противодействие коррупции.</w:t>
            </w:r>
          </w:p>
        </w:tc>
        <w:tc>
          <w:tcPr>
            <w:tcW w:w="2127" w:type="dxa"/>
          </w:tcPr>
          <w:p w:rsidR="008C7A72" w:rsidRPr="001665E6" w:rsidRDefault="008C7A72" w:rsidP="008C7A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ежегодно, </w:t>
            </w:r>
          </w:p>
          <w:p w:rsidR="008C7A72" w:rsidRPr="001665E6" w:rsidRDefault="008C7A72" w:rsidP="008C7A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65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31 декабря</w:t>
            </w:r>
          </w:p>
          <w:p w:rsidR="009808A3" w:rsidRPr="001665E6" w:rsidRDefault="008C7A72" w:rsidP="008C7A72">
            <w:pPr>
              <w:jc w:val="center"/>
              <w:rPr>
                <w:sz w:val="22"/>
                <w:szCs w:val="22"/>
              </w:rPr>
            </w:pPr>
            <w:r w:rsidRPr="001665E6">
              <w:rPr>
                <w:color w:val="000000"/>
                <w:sz w:val="22"/>
                <w:szCs w:val="22"/>
              </w:rPr>
              <w:t>(по отдельному плану)</w:t>
            </w:r>
          </w:p>
        </w:tc>
        <w:tc>
          <w:tcPr>
            <w:tcW w:w="4964" w:type="dxa"/>
          </w:tcPr>
          <w:p w:rsidR="002B1E37" w:rsidRPr="002B1E37" w:rsidRDefault="002B1E37" w:rsidP="002B1E3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>В рамках антикоррупционного образования в школах проведены следующие мероприятия:</w:t>
            </w:r>
          </w:p>
          <w:p w:rsidR="002B1E37" w:rsidRPr="002B1E37" w:rsidRDefault="002B1E37" w:rsidP="002B1E37">
            <w:pPr>
              <w:pStyle w:val="1"/>
              <w:widowControl w:val="0"/>
              <w:shd w:val="clear" w:color="auto" w:fill="auto"/>
              <w:tabs>
                <w:tab w:val="left" w:pos="284"/>
                <w:tab w:val="left" w:pos="567"/>
                <w:tab w:val="left" w:pos="1095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 xml:space="preserve">1. Круглый стол на уроках обществознания по темам «Коррупция и противодействие в истории Российского государства», «Коррупция и противодействие ей в мировой истории» (10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>.).</w:t>
            </w:r>
          </w:p>
          <w:p w:rsidR="002B1E37" w:rsidRPr="002B1E37" w:rsidRDefault="002B1E37" w:rsidP="002B1E37">
            <w:pPr>
              <w:pStyle w:val="1"/>
              <w:widowControl w:val="0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 xml:space="preserve">2. Классные часы «Коррупция в России - преступление или образ жизни?», «Коррупция как фактор Нарушения прав человека» (8-9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 xml:space="preserve">.), «Защита законных интересов несовершеннолетних от угроз, связанных с коррупцией» (10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 xml:space="preserve">.), «Коррупция: иллюзия или реальность», «Мошенничество. Защити себя сам» (5-9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 xml:space="preserve">.), «Коррупция, ее последствия» (8-9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 xml:space="preserve">.), серии классных часов «Открытый диалог» - «Потребности и желания», «Гражданское общество и борьба с коррупцией», «Источники и причины коррупции», «Почему в России терпимое отношение к коррупции» (1-4, 8-9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>.).</w:t>
            </w:r>
          </w:p>
          <w:p w:rsidR="002B1E37" w:rsidRPr="002B1E37" w:rsidRDefault="002B1E37" w:rsidP="002B1E37">
            <w:pPr>
              <w:pStyle w:val="1"/>
              <w:widowControl w:val="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 xml:space="preserve">3. Диспут «Про взятку» (9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>.).</w:t>
            </w:r>
          </w:p>
          <w:p w:rsidR="002B1E37" w:rsidRPr="002B1E37" w:rsidRDefault="002B1E37" w:rsidP="002B1E37">
            <w:pPr>
              <w:pStyle w:val="1"/>
              <w:widowControl w:val="0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 xml:space="preserve">4. Конкурсная творческая работа (эссе) на темы «Если бы я стал президентом», «Как бороться со взятками», «Легко ли всегда быть честным?» (7-9 </w:t>
            </w:r>
            <w:proofErr w:type="spellStart"/>
            <w:r w:rsidRPr="002B1E37">
              <w:rPr>
                <w:sz w:val="22"/>
                <w:szCs w:val="22"/>
              </w:rPr>
              <w:t>кл</w:t>
            </w:r>
            <w:proofErr w:type="spellEnd"/>
            <w:r w:rsidRPr="002B1E37">
              <w:rPr>
                <w:sz w:val="22"/>
                <w:szCs w:val="22"/>
              </w:rPr>
              <w:t>.).</w:t>
            </w:r>
          </w:p>
          <w:p w:rsidR="002B1E37" w:rsidRPr="002B1E37" w:rsidRDefault="002B1E37" w:rsidP="002B1E37">
            <w:pPr>
              <w:pStyle w:val="1"/>
              <w:widowControl w:val="0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>5. Уроки права на тему «Правонарушения и виды юридической ответственности» (понятие о коррупционном правонарушении - взятки, превышение должностных полномочий, служебный подлог и т.д.).</w:t>
            </w:r>
          </w:p>
          <w:p w:rsidR="009808A3" w:rsidRPr="002B1E37" w:rsidRDefault="002B1E37" w:rsidP="002B1E37">
            <w:pPr>
              <w:pStyle w:val="1"/>
              <w:widowControl w:val="0"/>
              <w:shd w:val="clear" w:color="auto" w:fill="auto"/>
              <w:tabs>
                <w:tab w:val="left" w:pos="28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2B1E37">
              <w:rPr>
                <w:sz w:val="22"/>
                <w:szCs w:val="22"/>
              </w:rPr>
              <w:t>6. Беседы «Я и общество», «Пусть сердце добрым будет» (о честности, справедливости, начальные классы).</w:t>
            </w:r>
          </w:p>
        </w:tc>
        <w:tc>
          <w:tcPr>
            <w:tcW w:w="1861" w:type="dxa"/>
          </w:tcPr>
          <w:p w:rsidR="00562632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выполнено </w:t>
            </w:r>
          </w:p>
          <w:p w:rsidR="00562632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полном объеме </w:t>
            </w:r>
          </w:p>
          <w:p w:rsidR="00990DF3" w:rsidRPr="001665E6" w:rsidRDefault="00562632" w:rsidP="00562632">
            <w:pPr>
              <w:jc w:val="center"/>
              <w:rPr>
                <w:sz w:val="22"/>
                <w:szCs w:val="22"/>
              </w:rPr>
            </w:pPr>
            <w:r w:rsidRPr="001665E6">
              <w:rPr>
                <w:sz w:val="22"/>
                <w:szCs w:val="22"/>
              </w:rPr>
              <w:t xml:space="preserve">в установленные сроки </w:t>
            </w:r>
          </w:p>
        </w:tc>
      </w:tr>
    </w:tbl>
    <w:p w:rsidR="009C1C84" w:rsidRPr="001665E6" w:rsidRDefault="009C1C84">
      <w:pPr>
        <w:rPr>
          <w:sz w:val="22"/>
          <w:szCs w:val="22"/>
        </w:rPr>
      </w:pPr>
    </w:p>
    <w:p w:rsidR="00A03326" w:rsidRPr="001665E6" w:rsidRDefault="00A03326">
      <w:pPr>
        <w:rPr>
          <w:sz w:val="22"/>
          <w:szCs w:val="22"/>
        </w:rPr>
      </w:pPr>
    </w:p>
    <w:p w:rsidR="008F66C7" w:rsidRPr="003C0103" w:rsidRDefault="008F66C7" w:rsidP="003C0103">
      <w:pPr>
        <w:jc w:val="both"/>
        <w:rPr>
          <w:b/>
          <w:sz w:val="28"/>
          <w:szCs w:val="28"/>
          <w:u w:val="single"/>
        </w:rPr>
      </w:pPr>
      <w:r w:rsidRPr="00565128">
        <w:rPr>
          <w:b/>
          <w:sz w:val="28"/>
          <w:szCs w:val="28"/>
        </w:rPr>
        <w:t xml:space="preserve">ВЫВОД: </w:t>
      </w:r>
      <w:r w:rsidRPr="003C0103">
        <w:rPr>
          <w:sz w:val="28"/>
          <w:szCs w:val="28"/>
          <w:u w:val="single"/>
        </w:rPr>
        <w:t xml:space="preserve">Из </w:t>
      </w:r>
      <w:r w:rsidR="00D43EB7" w:rsidRPr="003C0103">
        <w:rPr>
          <w:sz w:val="28"/>
          <w:szCs w:val="28"/>
          <w:u w:val="single"/>
        </w:rPr>
        <w:t>65</w:t>
      </w:r>
      <w:r w:rsidRPr="003C0103">
        <w:rPr>
          <w:i/>
          <w:sz w:val="28"/>
          <w:szCs w:val="28"/>
          <w:u w:val="single"/>
        </w:rPr>
        <w:t xml:space="preserve"> </w:t>
      </w:r>
      <w:r w:rsidRPr="003C0103">
        <w:rPr>
          <w:sz w:val="28"/>
          <w:szCs w:val="28"/>
          <w:u w:val="single"/>
        </w:rPr>
        <w:t xml:space="preserve">мероприятий Плана, запланированных к выполнению в </w:t>
      </w:r>
      <w:r w:rsidR="00D43EB7" w:rsidRPr="003C0103">
        <w:rPr>
          <w:sz w:val="28"/>
          <w:szCs w:val="28"/>
          <w:u w:val="single"/>
        </w:rPr>
        <w:t>2018 году</w:t>
      </w:r>
      <w:r w:rsidRPr="003C0103">
        <w:rPr>
          <w:sz w:val="28"/>
          <w:szCs w:val="28"/>
          <w:u w:val="single"/>
        </w:rPr>
        <w:t xml:space="preserve"> выполнено </w:t>
      </w:r>
      <w:r w:rsidR="00465661" w:rsidRPr="003C0103">
        <w:rPr>
          <w:sz w:val="28"/>
          <w:szCs w:val="28"/>
          <w:u w:val="single"/>
        </w:rPr>
        <w:t>42</w:t>
      </w:r>
      <w:r w:rsidRPr="003C0103">
        <w:rPr>
          <w:i/>
          <w:sz w:val="28"/>
          <w:szCs w:val="28"/>
          <w:u w:val="single"/>
        </w:rPr>
        <w:t xml:space="preserve"> </w:t>
      </w:r>
      <w:r w:rsidRPr="003C0103">
        <w:rPr>
          <w:sz w:val="28"/>
          <w:szCs w:val="28"/>
          <w:u w:val="single"/>
        </w:rPr>
        <w:t>мероприяти</w:t>
      </w:r>
      <w:r w:rsidR="00465661" w:rsidRPr="003C0103">
        <w:rPr>
          <w:sz w:val="28"/>
          <w:szCs w:val="28"/>
          <w:u w:val="single"/>
        </w:rPr>
        <w:t>я</w:t>
      </w:r>
      <w:r w:rsidRPr="003C0103">
        <w:rPr>
          <w:sz w:val="28"/>
          <w:szCs w:val="28"/>
          <w:u w:val="single"/>
        </w:rPr>
        <w:t>, из них:</w:t>
      </w:r>
    </w:p>
    <w:p w:rsidR="008F66C7" w:rsidRPr="003C0103" w:rsidRDefault="008F66C7" w:rsidP="008F66C7">
      <w:pPr>
        <w:ind w:firstLine="709"/>
        <w:jc w:val="both"/>
        <w:rPr>
          <w:sz w:val="28"/>
          <w:szCs w:val="28"/>
          <w:u w:val="single"/>
        </w:rPr>
      </w:pPr>
      <w:r w:rsidRPr="003C0103">
        <w:rPr>
          <w:sz w:val="28"/>
          <w:szCs w:val="28"/>
          <w:u w:val="single"/>
        </w:rPr>
        <w:t xml:space="preserve">выполнено в полном объеме в установленные сроки – </w:t>
      </w:r>
      <w:r w:rsidR="00B61932" w:rsidRPr="003C0103">
        <w:rPr>
          <w:sz w:val="28"/>
          <w:szCs w:val="28"/>
          <w:u w:val="single"/>
        </w:rPr>
        <w:t>42</w:t>
      </w:r>
      <w:r w:rsidRPr="003C0103">
        <w:rPr>
          <w:i/>
          <w:sz w:val="28"/>
          <w:szCs w:val="28"/>
          <w:u w:val="single"/>
        </w:rPr>
        <w:t xml:space="preserve"> </w:t>
      </w:r>
      <w:r w:rsidRPr="003C0103">
        <w:rPr>
          <w:sz w:val="28"/>
          <w:szCs w:val="28"/>
          <w:u w:val="single"/>
        </w:rPr>
        <w:t>мероприяти</w:t>
      </w:r>
      <w:r w:rsidR="00B61932" w:rsidRPr="003C0103">
        <w:rPr>
          <w:sz w:val="28"/>
          <w:szCs w:val="28"/>
          <w:u w:val="single"/>
        </w:rPr>
        <w:t>я</w:t>
      </w:r>
      <w:r w:rsidRPr="003C0103">
        <w:rPr>
          <w:sz w:val="28"/>
          <w:szCs w:val="28"/>
          <w:u w:val="single"/>
        </w:rPr>
        <w:t>;</w:t>
      </w:r>
    </w:p>
    <w:p w:rsidR="00A227EA" w:rsidRPr="003C0103" w:rsidRDefault="00A227EA" w:rsidP="008F66C7">
      <w:pPr>
        <w:ind w:firstLine="709"/>
        <w:jc w:val="both"/>
        <w:rPr>
          <w:sz w:val="28"/>
          <w:szCs w:val="28"/>
          <w:u w:val="single"/>
        </w:rPr>
      </w:pPr>
      <w:r w:rsidRPr="003C0103">
        <w:rPr>
          <w:sz w:val="28"/>
          <w:szCs w:val="28"/>
          <w:u w:val="single"/>
        </w:rPr>
        <w:t>выполнено в полном объеме с нарушением установленных сроков – 0</w:t>
      </w:r>
      <w:r w:rsidR="00565128" w:rsidRPr="003C0103">
        <w:rPr>
          <w:sz w:val="28"/>
          <w:szCs w:val="28"/>
          <w:u w:val="single"/>
        </w:rPr>
        <w:t xml:space="preserve"> мероприятий</w:t>
      </w:r>
      <w:r w:rsidRPr="003C0103">
        <w:rPr>
          <w:sz w:val="28"/>
          <w:szCs w:val="28"/>
          <w:u w:val="single"/>
        </w:rPr>
        <w:t xml:space="preserve">; </w:t>
      </w:r>
    </w:p>
    <w:p w:rsidR="00B61932" w:rsidRPr="003C0103" w:rsidRDefault="008F66C7" w:rsidP="008F66C7">
      <w:pPr>
        <w:ind w:firstLine="709"/>
        <w:jc w:val="both"/>
        <w:rPr>
          <w:sz w:val="28"/>
          <w:szCs w:val="28"/>
          <w:u w:val="single"/>
        </w:rPr>
      </w:pPr>
      <w:r w:rsidRPr="003C0103">
        <w:rPr>
          <w:sz w:val="28"/>
          <w:szCs w:val="28"/>
          <w:u w:val="single"/>
        </w:rPr>
        <w:lastRenderedPageBreak/>
        <w:t xml:space="preserve">не выполнено – </w:t>
      </w:r>
      <w:r w:rsidR="008207A0" w:rsidRPr="003C0103">
        <w:rPr>
          <w:sz w:val="28"/>
          <w:szCs w:val="28"/>
          <w:u w:val="single"/>
        </w:rPr>
        <w:t>23</w:t>
      </w:r>
      <w:r w:rsidRPr="003C0103">
        <w:rPr>
          <w:i/>
          <w:sz w:val="28"/>
          <w:szCs w:val="28"/>
          <w:u w:val="single"/>
        </w:rPr>
        <w:t xml:space="preserve"> </w:t>
      </w:r>
      <w:r w:rsidRPr="003C0103">
        <w:rPr>
          <w:sz w:val="28"/>
          <w:szCs w:val="28"/>
          <w:u w:val="single"/>
        </w:rPr>
        <w:t>мероприяти</w:t>
      </w:r>
      <w:r w:rsidR="008207A0" w:rsidRPr="003C0103">
        <w:rPr>
          <w:sz w:val="28"/>
          <w:szCs w:val="28"/>
          <w:u w:val="single"/>
        </w:rPr>
        <w:t>я</w:t>
      </w:r>
      <w:r w:rsidRPr="003C0103">
        <w:rPr>
          <w:sz w:val="28"/>
          <w:szCs w:val="28"/>
          <w:u w:val="single"/>
        </w:rPr>
        <w:t xml:space="preserve"> по следующим причинам</w:t>
      </w:r>
      <w:r w:rsidR="00294C79" w:rsidRPr="003C0103">
        <w:rPr>
          <w:sz w:val="28"/>
          <w:szCs w:val="28"/>
          <w:u w:val="single"/>
        </w:rPr>
        <w:t>:</w:t>
      </w:r>
      <w:r w:rsidR="00950BC8" w:rsidRPr="003C0103">
        <w:rPr>
          <w:sz w:val="28"/>
          <w:szCs w:val="28"/>
          <w:u w:val="single"/>
        </w:rPr>
        <w:t xml:space="preserve"> </w:t>
      </w:r>
      <w:r w:rsidR="0025374D" w:rsidRPr="003C0103">
        <w:rPr>
          <w:sz w:val="28"/>
          <w:szCs w:val="28"/>
          <w:u w:val="single"/>
        </w:rPr>
        <w:t xml:space="preserve">установленный срок исполнения мероприятия Плана </w:t>
      </w:r>
      <w:r w:rsidR="00294C79" w:rsidRPr="003C0103">
        <w:rPr>
          <w:sz w:val="28"/>
          <w:szCs w:val="28"/>
          <w:u w:val="single"/>
        </w:rPr>
        <w:t>не истек, установлен до 31 декабря 2018 года.</w:t>
      </w:r>
    </w:p>
    <w:p w:rsidR="00E10815" w:rsidRPr="003C0103" w:rsidRDefault="00565128" w:rsidP="00565128">
      <w:pPr>
        <w:ind w:firstLine="708"/>
        <w:rPr>
          <w:b/>
          <w:i/>
          <w:sz w:val="28"/>
          <w:szCs w:val="28"/>
        </w:rPr>
      </w:pPr>
      <w:r w:rsidRPr="003C0103">
        <w:rPr>
          <w:b/>
          <w:sz w:val="28"/>
          <w:szCs w:val="28"/>
        </w:rPr>
        <w:t>П</w:t>
      </w:r>
      <w:r w:rsidR="000E7F60" w:rsidRPr="003C0103">
        <w:rPr>
          <w:b/>
          <w:sz w:val="28"/>
          <w:szCs w:val="28"/>
        </w:rPr>
        <w:t xml:space="preserve">ричины </w:t>
      </w:r>
      <w:r w:rsidR="00E10815" w:rsidRPr="003C0103">
        <w:rPr>
          <w:b/>
          <w:sz w:val="28"/>
          <w:szCs w:val="28"/>
        </w:rPr>
        <w:t>и условия, способствующие коррупционным нарушениям</w:t>
      </w:r>
      <w:r w:rsidRPr="003C0103">
        <w:rPr>
          <w:b/>
          <w:sz w:val="28"/>
          <w:szCs w:val="28"/>
        </w:rPr>
        <w:t xml:space="preserve"> не в</w:t>
      </w:r>
      <w:r w:rsidRPr="003C0103">
        <w:rPr>
          <w:b/>
          <w:sz w:val="28"/>
          <w:szCs w:val="28"/>
        </w:rPr>
        <w:t>ыявлены</w:t>
      </w:r>
      <w:r w:rsidRPr="003C0103">
        <w:rPr>
          <w:b/>
          <w:sz w:val="28"/>
          <w:szCs w:val="28"/>
        </w:rPr>
        <w:t xml:space="preserve">. </w:t>
      </w:r>
      <w:r w:rsidRPr="003C0103">
        <w:rPr>
          <w:b/>
          <w:sz w:val="28"/>
          <w:szCs w:val="28"/>
        </w:rPr>
        <w:t xml:space="preserve"> </w:t>
      </w:r>
    </w:p>
    <w:p w:rsidR="00606E66" w:rsidRDefault="00606E66" w:rsidP="00606E66">
      <w:pPr>
        <w:ind w:right="113"/>
        <w:jc w:val="both"/>
        <w:rPr>
          <w:b/>
          <w:sz w:val="28"/>
          <w:szCs w:val="28"/>
        </w:rPr>
      </w:pPr>
    </w:p>
    <w:p w:rsidR="00566A08" w:rsidRPr="003C0103" w:rsidRDefault="00566A08" w:rsidP="00606E66">
      <w:pPr>
        <w:ind w:right="113"/>
        <w:jc w:val="both"/>
        <w:rPr>
          <w:b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Default="00606E66" w:rsidP="002F7CC7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</w:p>
          <w:p w:rsidR="002F7CC7" w:rsidRPr="00F65327" w:rsidRDefault="002F7CC7" w:rsidP="002F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7774" w:type="dxa"/>
            <w:vAlign w:val="bottom"/>
          </w:tcPr>
          <w:p w:rsidR="00606E66" w:rsidRPr="00F65327" w:rsidRDefault="002F7CC7" w:rsidP="00BC03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Захарцев</w:t>
            </w:r>
            <w:proofErr w:type="spellEnd"/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566A08" w:rsidRDefault="00566A08" w:rsidP="005E199C">
      <w:pPr>
        <w:ind w:firstLine="709"/>
        <w:rPr>
          <w:b/>
          <w:i/>
          <w:sz w:val="24"/>
          <w:szCs w:val="24"/>
        </w:rPr>
      </w:pPr>
    </w:p>
    <w:p w:rsidR="00606E66" w:rsidRPr="00193F94" w:rsidRDefault="002F7CC7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Ирина Юрьевна Щиклина</w:t>
      </w:r>
    </w:p>
    <w:p w:rsidR="00606E66" w:rsidRPr="00193F94" w:rsidRDefault="002F7CC7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/34377/ 3-41-82</w:t>
      </w:r>
    </w:p>
    <w:sectPr w:rsidR="00606E66" w:rsidRPr="00193F94" w:rsidSect="009434CC">
      <w:headerReference w:type="default" r:id="rId8"/>
      <w:pgSz w:w="16838" w:h="11906" w:orient="landscape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BC" w:rsidRDefault="004A4ABC" w:rsidP="00B50F12">
      <w:r>
        <w:separator/>
      </w:r>
    </w:p>
  </w:endnote>
  <w:endnote w:type="continuationSeparator" w:id="0">
    <w:p w:rsidR="004A4ABC" w:rsidRDefault="004A4ABC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BC" w:rsidRDefault="004A4ABC" w:rsidP="00B50F12">
      <w:r>
        <w:separator/>
      </w:r>
    </w:p>
  </w:footnote>
  <w:footnote w:type="continuationSeparator" w:id="0">
    <w:p w:rsidR="004A4ABC" w:rsidRDefault="004A4ABC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EF0EE2" w:rsidRPr="00B50F12" w:rsidRDefault="00EF0EE2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C00A0D">
          <w:rPr>
            <w:noProof/>
            <w:sz w:val="28"/>
            <w:szCs w:val="28"/>
          </w:rPr>
          <w:t>21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7B0"/>
    <w:multiLevelType w:val="multilevel"/>
    <w:tmpl w:val="A0E63A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5A14"/>
    <w:rsid w:val="00006481"/>
    <w:rsid w:val="00010C9C"/>
    <w:rsid w:val="00013C05"/>
    <w:rsid w:val="0002120B"/>
    <w:rsid w:val="00023EA8"/>
    <w:rsid w:val="00024657"/>
    <w:rsid w:val="00025DCD"/>
    <w:rsid w:val="0002685B"/>
    <w:rsid w:val="00027D36"/>
    <w:rsid w:val="000506E2"/>
    <w:rsid w:val="00050B95"/>
    <w:rsid w:val="00071B59"/>
    <w:rsid w:val="0009549E"/>
    <w:rsid w:val="00097BC6"/>
    <w:rsid w:val="000A3F06"/>
    <w:rsid w:val="000B0835"/>
    <w:rsid w:val="000B130D"/>
    <w:rsid w:val="000B447D"/>
    <w:rsid w:val="000B4735"/>
    <w:rsid w:val="000C0A33"/>
    <w:rsid w:val="000C1ACE"/>
    <w:rsid w:val="000C1E4E"/>
    <w:rsid w:val="000C6549"/>
    <w:rsid w:val="000D39F6"/>
    <w:rsid w:val="000E4A57"/>
    <w:rsid w:val="000E5B5F"/>
    <w:rsid w:val="000E6563"/>
    <w:rsid w:val="000E7F60"/>
    <w:rsid w:val="000F5B03"/>
    <w:rsid w:val="00116D4F"/>
    <w:rsid w:val="00124A9D"/>
    <w:rsid w:val="00137142"/>
    <w:rsid w:val="0013744A"/>
    <w:rsid w:val="00160349"/>
    <w:rsid w:val="001665E6"/>
    <w:rsid w:val="00166C53"/>
    <w:rsid w:val="00171A14"/>
    <w:rsid w:val="00173438"/>
    <w:rsid w:val="001759E2"/>
    <w:rsid w:val="0017668B"/>
    <w:rsid w:val="0017693D"/>
    <w:rsid w:val="00176DBB"/>
    <w:rsid w:val="00187F00"/>
    <w:rsid w:val="00191944"/>
    <w:rsid w:val="001945C3"/>
    <w:rsid w:val="001A090D"/>
    <w:rsid w:val="001A1D16"/>
    <w:rsid w:val="001A4DFB"/>
    <w:rsid w:val="001B1473"/>
    <w:rsid w:val="001B23BB"/>
    <w:rsid w:val="001B65C4"/>
    <w:rsid w:val="001B7D50"/>
    <w:rsid w:val="001C1A3A"/>
    <w:rsid w:val="001C2DF0"/>
    <w:rsid w:val="001D2C8E"/>
    <w:rsid w:val="001D667D"/>
    <w:rsid w:val="001E09B2"/>
    <w:rsid w:val="001E7F4E"/>
    <w:rsid w:val="001F0DFB"/>
    <w:rsid w:val="001F37E7"/>
    <w:rsid w:val="001F42D4"/>
    <w:rsid w:val="001F7E7F"/>
    <w:rsid w:val="00202611"/>
    <w:rsid w:val="00204EB8"/>
    <w:rsid w:val="00231141"/>
    <w:rsid w:val="00233E28"/>
    <w:rsid w:val="00250245"/>
    <w:rsid w:val="0025188E"/>
    <w:rsid w:val="0025374D"/>
    <w:rsid w:val="0027433F"/>
    <w:rsid w:val="00287BCC"/>
    <w:rsid w:val="00294C79"/>
    <w:rsid w:val="002A155E"/>
    <w:rsid w:val="002B1E37"/>
    <w:rsid w:val="002B1ECC"/>
    <w:rsid w:val="002B6DA8"/>
    <w:rsid w:val="002B78B5"/>
    <w:rsid w:val="002C1F09"/>
    <w:rsid w:val="002D18C7"/>
    <w:rsid w:val="002D7993"/>
    <w:rsid w:val="002D7AEB"/>
    <w:rsid w:val="002E5061"/>
    <w:rsid w:val="002E6D46"/>
    <w:rsid w:val="002E72F3"/>
    <w:rsid w:val="002F117B"/>
    <w:rsid w:val="002F7CC7"/>
    <w:rsid w:val="003009EB"/>
    <w:rsid w:val="003014AC"/>
    <w:rsid w:val="003107E2"/>
    <w:rsid w:val="003171B2"/>
    <w:rsid w:val="003178BC"/>
    <w:rsid w:val="00324F9C"/>
    <w:rsid w:val="00327506"/>
    <w:rsid w:val="003276CD"/>
    <w:rsid w:val="00330B49"/>
    <w:rsid w:val="00340E02"/>
    <w:rsid w:val="003445E8"/>
    <w:rsid w:val="0034571E"/>
    <w:rsid w:val="00346329"/>
    <w:rsid w:val="003504F8"/>
    <w:rsid w:val="003607D0"/>
    <w:rsid w:val="003608E5"/>
    <w:rsid w:val="00364AED"/>
    <w:rsid w:val="00365E8A"/>
    <w:rsid w:val="00371BBD"/>
    <w:rsid w:val="003739F9"/>
    <w:rsid w:val="00382480"/>
    <w:rsid w:val="003840DA"/>
    <w:rsid w:val="00391DF3"/>
    <w:rsid w:val="00393703"/>
    <w:rsid w:val="003955F5"/>
    <w:rsid w:val="003A481D"/>
    <w:rsid w:val="003A6D5A"/>
    <w:rsid w:val="003A73AE"/>
    <w:rsid w:val="003A7C39"/>
    <w:rsid w:val="003B451D"/>
    <w:rsid w:val="003B4C32"/>
    <w:rsid w:val="003B71FB"/>
    <w:rsid w:val="003C0103"/>
    <w:rsid w:val="003C0942"/>
    <w:rsid w:val="003C59D0"/>
    <w:rsid w:val="003C6CF9"/>
    <w:rsid w:val="003D2EAD"/>
    <w:rsid w:val="003D45B3"/>
    <w:rsid w:val="003E194F"/>
    <w:rsid w:val="003E2659"/>
    <w:rsid w:val="003F01DD"/>
    <w:rsid w:val="003F067A"/>
    <w:rsid w:val="003F2D41"/>
    <w:rsid w:val="003F3DEA"/>
    <w:rsid w:val="00403CF2"/>
    <w:rsid w:val="00421F56"/>
    <w:rsid w:val="00424CEB"/>
    <w:rsid w:val="00440715"/>
    <w:rsid w:val="00441992"/>
    <w:rsid w:val="00442277"/>
    <w:rsid w:val="00443EBE"/>
    <w:rsid w:val="0044727D"/>
    <w:rsid w:val="00454B1E"/>
    <w:rsid w:val="00464993"/>
    <w:rsid w:val="0046518E"/>
    <w:rsid w:val="00465661"/>
    <w:rsid w:val="004663C9"/>
    <w:rsid w:val="00470742"/>
    <w:rsid w:val="00474E26"/>
    <w:rsid w:val="00487561"/>
    <w:rsid w:val="004931CC"/>
    <w:rsid w:val="00496EE1"/>
    <w:rsid w:val="004A15D3"/>
    <w:rsid w:val="004A4ABC"/>
    <w:rsid w:val="004A587E"/>
    <w:rsid w:val="004B00A4"/>
    <w:rsid w:val="004B2B94"/>
    <w:rsid w:val="004B7F5B"/>
    <w:rsid w:val="004C1577"/>
    <w:rsid w:val="004C6336"/>
    <w:rsid w:val="004D1901"/>
    <w:rsid w:val="004E13B9"/>
    <w:rsid w:val="004E6F82"/>
    <w:rsid w:val="004F678D"/>
    <w:rsid w:val="004F7E09"/>
    <w:rsid w:val="005015D2"/>
    <w:rsid w:val="00502729"/>
    <w:rsid w:val="00511404"/>
    <w:rsid w:val="00515F38"/>
    <w:rsid w:val="00516ECE"/>
    <w:rsid w:val="00520D71"/>
    <w:rsid w:val="00522B6B"/>
    <w:rsid w:val="005274D8"/>
    <w:rsid w:val="00531A35"/>
    <w:rsid w:val="00532FB9"/>
    <w:rsid w:val="0053631F"/>
    <w:rsid w:val="00537E3A"/>
    <w:rsid w:val="005402EB"/>
    <w:rsid w:val="00540AB2"/>
    <w:rsid w:val="00550C22"/>
    <w:rsid w:val="00554E3D"/>
    <w:rsid w:val="00562632"/>
    <w:rsid w:val="00565128"/>
    <w:rsid w:val="005660AE"/>
    <w:rsid w:val="00566A08"/>
    <w:rsid w:val="005670BA"/>
    <w:rsid w:val="00571A21"/>
    <w:rsid w:val="00571A48"/>
    <w:rsid w:val="00572A61"/>
    <w:rsid w:val="005732B6"/>
    <w:rsid w:val="00574AE3"/>
    <w:rsid w:val="00581B48"/>
    <w:rsid w:val="005835CE"/>
    <w:rsid w:val="005849B6"/>
    <w:rsid w:val="00585422"/>
    <w:rsid w:val="00587052"/>
    <w:rsid w:val="0059115E"/>
    <w:rsid w:val="0059193B"/>
    <w:rsid w:val="005935D0"/>
    <w:rsid w:val="00593C91"/>
    <w:rsid w:val="00597707"/>
    <w:rsid w:val="005A3D85"/>
    <w:rsid w:val="005A7A4C"/>
    <w:rsid w:val="005B0433"/>
    <w:rsid w:val="005B320D"/>
    <w:rsid w:val="005C0846"/>
    <w:rsid w:val="005C23DA"/>
    <w:rsid w:val="005C6B7D"/>
    <w:rsid w:val="005C6BCB"/>
    <w:rsid w:val="005C75C0"/>
    <w:rsid w:val="005D6F84"/>
    <w:rsid w:val="005E13FE"/>
    <w:rsid w:val="005E199C"/>
    <w:rsid w:val="005E63C5"/>
    <w:rsid w:val="005F08A6"/>
    <w:rsid w:val="005F5E72"/>
    <w:rsid w:val="005F7596"/>
    <w:rsid w:val="006000EC"/>
    <w:rsid w:val="006046C5"/>
    <w:rsid w:val="00606E66"/>
    <w:rsid w:val="006168D1"/>
    <w:rsid w:val="0061768B"/>
    <w:rsid w:val="006226FF"/>
    <w:rsid w:val="00624F86"/>
    <w:rsid w:val="006272FD"/>
    <w:rsid w:val="0063315F"/>
    <w:rsid w:val="00645B55"/>
    <w:rsid w:val="00650CAB"/>
    <w:rsid w:val="00654257"/>
    <w:rsid w:val="006563DF"/>
    <w:rsid w:val="00664E68"/>
    <w:rsid w:val="0067024F"/>
    <w:rsid w:val="00670DD1"/>
    <w:rsid w:val="00683227"/>
    <w:rsid w:val="006870EE"/>
    <w:rsid w:val="006872D2"/>
    <w:rsid w:val="00692E62"/>
    <w:rsid w:val="006949BD"/>
    <w:rsid w:val="006B1BD9"/>
    <w:rsid w:val="006B6272"/>
    <w:rsid w:val="006B7E57"/>
    <w:rsid w:val="006E5880"/>
    <w:rsid w:val="006E63F5"/>
    <w:rsid w:val="006F12CC"/>
    <w:rsid w:val="006F1468"/>
    <w:rsid w:val="006F5766"/>
    <w:rsid w:val="0071359C"/>
    <w:rsid w:val="0071741E"/>
    <w:rsid w:val="007213CD"/>
    <w:rsid w:val="00722A77"/>
    <w:rsid w:val="00723110"/>
    <w:rsid w:val="00725E47"/>
    <w:rsid w:val="00730106"/>
    <w:rsid w:val="00730335"/>
    <w:rsid w:val="007312DD"/>
    <w:rsid w:val="00735FC4"/>
    <w:rsid w:val="0073754B"/>
    <w:rsid w:val="00743586"/>
    <w:rsid w:val="00745A86"/>
    <w:rsid w:val="00745B23"/>
    <w:rsid w:val="00745EAF"/>
    <w:rsid w:val="007462B5"/>
    <w:rsid w:val="00746E10"/>
    <w:rsid w:val="00751215"/>
    <w:rsid w:val="0075244B"/>
    <w:rsid w:val="00754494"/>
    <w:rsid w:val="00757012"/>
    <w:rsid w:val="00757947"/>
    <w:rsid w:val="00770E49"/>
    <w:rsid w:val="00774944"/>
    <w:rsid w:val="00783A98"/>
    <w:rsid w:val="007903BE"/>
    <w:rsid w:val="00791AF2"/>
    <w:rsid w:val="007937BD"/>
    <w:rsid w:val="007971DB"/>
    <w:rsid w:val="007A027E"/>
    <w:rsid w:val="007A0E63"/>
    <w:rsid w:val="007A55D1"/>
    <w:rsid w:val="007B3318"/>
    <w:rsid w:val="007C53DD"/>
    <w:rsid w:val="007D06CA"/>
    <w:rsid w:val="007E4069"/>
    <w:rsid w:val="008075D1"/>
    <w:rsid w:val="00813F72"/>
    <w:rsid w:val="008147FC"/>
    <w:rsid w:val="008158D0"/>
    <w:rsid w:val="008206E2"/>
    <w:rsid w:val="008207A0"/>
    <w:rsid w:val="00821465"/>
    <w:rsid w:val="008255BC"/>
    <w:rsid w:val="0084167A"/>
    <w:rsid w:val="00844938"/>
    <w:rsid w:val="008550BA"/>
    <w:rsid w:val="00856BB3"/>
    <w:rsid w:val="00862968"/>
    <w:rsid w:val="00871339"/>
    <w:rsid w:val="00873968"/>
    <w:rsid w:val="00874745"/>
    <w:rsid w:val="00875A35"/>
    <w:rsid w:val="00881D49"/>
    <w:rsid w:val="00882264"/>
    <w:rsid w:val="00886414"/>
    <w:rsid w:val="0088679A"/>
    <w:rsid w:val="00897574"/>
    <w:rsid w:val="008A19B5"/>
    <w:rsid w:val="008A560E"/>
    <w:rsid w:val="008A58F7"/>
    <w:rsid w:val="008B6BCD"/>
    <w:rsid w:val="008B7120"/>
    <w:rsid w:val="008B7D1B"/>
    <w:rsid w:val="008C6F04"/>
    <w:rsid w:val="008C7A72"/>
    <w:rsid w:val="008E594B"/>
    <w:rsid w:val="008E6D89"/>
    <w:rsid w:val="008F2782"/>
    <w:rsid w:val="008F49D2"/>
    <w:rsid w:val="008F66C7"/>
    <w:rsid w:val="00900850"/>
    <w:rsid w:val="00903D1E"/>
    <w:rsid w:val="00905DC4"/>
    <w:rsid w:val="009135DE"/>
    <w:rsid w:val="00920E53"/>
    <w:rsid w:val="0092534D"/>
    <w:rsid w:val="00931605"/>
    <w:rsid w:val="009364AD"/>
    <w:rsid w:val="00941C20"/>
    <w:rsid w:val="00942E0C"/>
    <w:rsid w:val="009434CC"/>
    <w:rsid w:val="00944680"/>
    <w:rsid w:val="00950BC8"/>
    <w:rsid w:val="00957AAB"/>
    <w:rsid w:val="00963162"/>
    <w:rsid w:val="00974F24"/>
    <w:rsid w:val="00976D73"/>
    <w:rsid w:val="009805D5"/>
    <w:rsid w:val="009808A3"/>
    <w:rsid w:val="00990DF3"/>
    <w:rsid w:val="00991769"/>
    <w:rsid w:val="009934F5"/>
    <w:rsid w:val="00994BB4"/>
    <w:rsid w:val="00997C16"/>
    <w:rsid w:val="009B359E"/>
    <w:rsid w:val="009B6154"/>
    <w:rsid w:val="009B615C"/>
    <w:rsid w:val="009C1C84"/>
    <w:rsid w:val="009D67B8"/>
    <w:rsid w:val="009D730B"/>
    <w:rsid w:val="009E09C8"/>
    <w:rsid w:val="009E5F23"/>
    <w:rsid w:val="009E7938"/>
    <w:rsid w:val="009F38AE"/>
    <w:rsid w:val="00A01809"/>
    <w:rsid w:val="00A03326"/>
    <w:rsid w:val="00A07CE3"/>
    <w:rsid w:val="00A115D2"/>
    <w:rsid w:val="00A11989"/>
    <w:rsid w:val="00A165D0"/>
    <w:rsid w:val="00A1776F"/>
    <w:rsid w:val="00A227EA"/>
    <w:rsid w:val="00A371B4"/>
    <w:rsid w:val="00A37B2C"/>
    <w:rsid w:val="00A40084"/>
    <w:rsid w:val="00A42B49"/>
    <w:rsid w:val="00A445AD"/>
    <w:rsid w:val="00A47DFC"/>
    <w:rsid w:val="00A5253C"/>
    <w:rsid w:val="00A52730"/>
    <w:rsid w:val="00A5396D"/>
    <w:rsid w:val="00A551A2"/>
    <w:rsid w:val="00A63DD2"/>
    <w:rsid w:val="00A67009"/>
    <w:rsid w:val="00A81D20"/>
    <w:rsid w:val="00A865FA"/>
    <w:rsid w:val="00A90D2B"/>
    <w:rsid w:val="00A92696"/>
    <w:rsid w:val="00A9582B"/>
    <w:rsid w:val="00A97598"/>
    <w:rsid w:val="00AA1410"/>
    <w:rsid w:val="00AA4077"/>
    <w:rsid w:val="00AA498D"/>
    <w:rsid w:val="00AB000E"/>
    <w:rsid w:val="00AB1C32"/>
    <w:rsid w:val="00AC0D96"/>
    <w:rsid w:val="00AC16A1"/>
    <w:rsid w:val="00AC7EBF"/>
    <w:rsid w:val="00AE26EE"/>
    <w:rsid w:val="00AE2A65"/>
    <w:rsid w:val="00AE5A1E"/>
    <w:rsid w:val="00AF5AE4"/>
    <w:rsid w:val="00B0136F"/>
    <w:rsid w:val="00B0591C"/>
    <w:rsid w:val="00B17240"/>
    <w:rsid w:val="00B22183"/>
    <w:rsid w:val="00B22725"/>
    <w:rsid w:val="00B2524B"/>
    <w:rsid w:val="00B3490C"/>
    <w:rsid w:val="00B36732"/>
    <w:rsid w:val="00B40370"/>
    <w:rsid w:val="00B403AA"/>
    <w:rsid w:val="00B40CB7"/>
    <w:rsid w:val="00B414D8"/>
    <w:rsid w:val="00B43307"/>
    <w:rsid w:val="00B44B10"/>
    <w:rsid w:val="00B44F8B"/>
    <w:rsid w:val="00B50A6A"/>
    <w:rsid w:val="00B50F12"/>
    <w:rsid w:val="00B57360"/>
    <w:rsid w:val="00B61932"/>
    <w:rsid w:val="00B63AE9"/>
    <w:rsid w:val="00B64E8F"/>
    <w:rsid w:val="00B736DA"/>
    <w:rsid w:val="00B81485"/>
    <w:rsid w:val="00B834D2"/>
    <w:rsid w:val="00B86E64"/>
    <w:rsid w:val="00B87138"/>
    <w:rsid w:val="00BA1BCB"/>
    <w:rsid w:val="00BA1EBB"/>
    <w:rsid w:val="00BA3022"/>
    <w:rsid w:val="00BA3F04"/>
    <w:rsid w:val="00BA7323"/>
    <w:rsid w:val="00BB499A"/>
    <w:rsid w:val="00BB6423"/>
    <w:rsid w:val="00BC039C"/>
    <w:rsid w:val="00BC03F4"/>
    <w:rsid w:val="00BC0F11"/>
    <w:rsid w:val="00BC17B2"/>
    <w:rsid w:val="00BC6A77"/>
    <w:rsid w:val="00BD44A5"/>
    <w:rsid w:val="00BD545A"/>
    <w:rsid w:val="00BE70EA"/>
    <w:rsid w:val="00BF33C4"/>
    <w:rsid w:val="00C00A0D"/>
    <w:rsid w:val="00C038A9"/>
    <w:rsid w:val="00C03F06"/>
    <w:rsid w:val="00C05E18"/>
    <w:rsid w:val="00C06576"/>
    <w:rsid w:val="00C072C3"/>
    <w:rsid w:val="00C110C4"/>
    <w:rsid w:val="00C11C68"/>
    <w:rsid w:val="00C12590"/>
    <w:rsid w:val="00C14A0C"/>
    <w:rsid w:val="00C1796B"/>
    <w:rsid w:val="00C23A39"/>
    <w:rsid w:val="00C24BFE"/>
    <w:rsid w:val="00C267C5"/>
    <w:rsid w:val="00C35FFD"/>
    <w:rsid w:val="00C45470"/>
    <w:rsid w:val="00C5372D"/>
    <w:rsid w:val="00C63024"/>
    <w:rsid w:val="00C66C5C"/>
    <w:rsid w:val="00C71149"/>
    <w:rsid w:val="00C71A74"/>
    <w:rsid w:val="00C8317A"/>
    <w:rsid w:val="00C857DB"/>
    <w:rsid w:val="00C86A77"/>
    <w:rsid w:val="00CA0EE4"/>
    <w:rsid w:val="00CA23CB"/>
    <w:rsid w:val="00CA4849"/>
    <w:rsid w:val="00CA7CF6"/>
    <w:rsid w:val="00CA7EF0"/>
    <w:rsid w:val="00CB03DB"/>
    <w:rsid w:val="00CC1025"/>
    <w:rsid w:val="00CC3819"/>
    <w:rsid w:val="00CC4C97"/>
    <w:rsid w:val="00CD24AB"/>
    <w:rsid w:val="00CD2D79"/>
    <w:rsid w:val="00CE02C2"/>
    <w:rsid w:val="00CE141F"/>
    <w:rsid w:val="00CE760D"/>
    <w:rsid w:val="00CF0A47"/>
    <w:rsid w:val="00CF1A6C"/>
    <w:rsid w:val="00CF76E5"/>
    <w:rsid w:val="00D037CC"/>
    <w:rsid w:val="00D16801"/>
    <w:rsid w:val="00D16A72"/>
    <w:rsid w:val="00D21B27"/>
    <w:rsid w:val="00D24340"/>
    <w:rsid w:val="00D32B78"/>
    <w:rsid w:val="00D37690"/>
    <w:rsid w:val="00D40C90"/>
    <w:rsid w:val="00D43EB7"/>
    <w:rsid w:val="00D44F73"/>
    <w:rsid w:val="00D52144"/>
    <w:rsid w:val="00D52776"/>
    <w:rsid w:val="00D56AC2"/>
    <w:rsid w:val="00D6198A"/>
    <w:rsid w:val="00D61C34"/>
    <w:rsid w:val="00D641C1"/>
    <w:rsid w:val="00D646D3"/>
    <w:rsid w:val="00D85424"/>
    <w:rsid w:val="00D86096"/>
    <w:rsid w:val="00D87661"/>
    <w:rsid w:val="00D962EF"/>
    <w:rsid w:val="00D977BF"/>
    <w:rsid w:val="00DA0074"/>
    <w:rsid w:val="00DA225A"/>
    <w:rsid w:val="00DA30C7"/>
    <w:rsid w:val="00DB0466"/>
    <w:rsid w:val="00DB3587"/>
    <w:rsid w:val="00DB3B56"/>
    <w:rsid w:val="00DC1311"/>
    <w:rsid w:val="00DC2BE3"/>
    <w:rsid w:val="00DC3D14"/>
    <w:rsid w:val="00DC52EF"/>
    <w:rsid w:val="00DC7A0E"/>
    <w:rsid w:val="00DE60BA"/>
    <w:rsid w:val="00DF4340"/>
    <w:rsid w:val="00E008A2"/>
    <w:rsid w:val="00E05710"/>
    <w:rsid w:val="00E1006D"/>
    <w:rsid w:val="00E10815"/>
    <w:rsid w:val="00E11E25"/>
    <w:rsid w:val="00E13AB3"/>
    <w:rsid w:val="00E14B91"/>
    <w:rsid w:val="00E224E3"/>
    <w:rsid w:val="00E27E34"/>
    <w:rsid w:val="00E30503"/>
    <w:rsid w:val="00E33C81"/>
    <w:rsid w:val="00E33D4A"/>
    <w:rsid w:val="00E34880"/>
    <w:rsid w:val="00E35365"/>
    <w:rsid w:val="00E43228"/>
    <w:rsid w:val="00E52CD8"/>
    <w:rsid w:val="00E5637F"/>
    <w:rsid w:val="00E65974"/>
    <w:rsid w:val="00E66E00"/>
    <w:rsid w:val="00E729DF"/>
    <w:rsid w:val="00E770C1"/>
    <w:rsid w:val="00E84796"/>
    <w:rsid w:val="00E92445"/>
    <w:rsid w:val="00EA63CD"/>
    <w:rsid w:val="00EA7A09"/>
    <w:rsid w:val="00EB7777"/>
    <w:rsid w:val="00EC154B"/>
    <w:rsid w:val="00ED2307"/>
    <w:rsid w:val="00EE11EE"/>
    <w:rsid w:val="00EF0EE2"/>
    <w:rsid w:val="00EF4821"/>
    <w:rsid w:val="00F04C94"/>
    <w:rsid w:val="00F06E96"/>
    <w:rsid w:val="00F10E51"/>
    <w:rsid w:val="00F151E9"/>
    <w:rsid w:val="00F16E44"/>
    <w:rsid w:val="00F30252"/>
    <w:rsid w:val="00F41E9D"/>
    <w:rsid w:val="00F42CD1"/>
    <w:rsid w:val="00F42CF4"/>
    <w:rsid w:val="00F4518E"/>
    <w:rsid w:val="00F45723"/>
    <w:rsid w:val="00F501B8"/>
    <w:rsid w:val="00F52BFF"/>
    <w:rsid w:val="00F52DC6"/>
    <w:rsid w:val="00F5459D"/>
    <w:rsid w:val="00F65327"/>
    <w:rsid w:val="00F672C2"/>
    <w:rsid w:val="00F74A86"/>
    <w:rsid w:val="00F822BC"/>
    <w:rsid w:val="00F8552C"/>
    <w:rsid w:val="00F97704"/>
    <w:rsid w:val="00FA7C0B"/>
    <w:rsid w:val="00FB0662"/>
    <w:rsid w:val="00FB388B"/>
    <w:rsid w:val="00FB62DA"/>
    <w:rsid w:val="00FB720F"/>
    <w:rsid w:val="00FC7700"/>
    <w:rsid w:val="00FD59A1"/>
    <w:rsid w:val="00FE2FE2"/>
    <w:rsid w:val="00FE6BF2"/>
    <w:rsid w:val="00FF22C0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F7FB5-8787-4516-9056-326C31C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6B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7E5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7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C6F04"/>
    <w:pPr>
      <w:ind w:left="720"/>
      <w:contextualSpacing/>
    </w:pPr>
  </w:style>
  <w:style w:type="character" w:customStyle="1" w:styleId="ae">
    <w:name w:val="Основной текст_"/>
    <w:link w:val="1"/>
    <w:rsid w:val="002B1E37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e"/>
    <w:rsid w:val="002B1E37"/>
    <w:pPr>
      <w:shd w:val="clear" w:color="auto" w:fill="FFFFFF"/>
      <w:spacing w:after="420" w:line="0" w:lineRule="atLeast"/>
      <w:jc w:val="center"/>
    </w:pPr>
    <w:rPr>
      <w:rFonts w:cstheme="minorBidi"/>
      <w:sz w:val="29"/>
      <w:szCs w:val="29"/>
      <w:lang w:eastAsia="en-US"/>
    </w:rPr>
  </w:style>
  <w:style w:type="paragraph" w:styleId="af">
    <w:name w:val="Body Text Indent"/>
    <w:basedOn w:val="a"/>
    <w:link w:val="af0"/>
    <w:rsid w:val="00CC1025"/>
    <w:pPr>
      <w:ind w:firstLine="851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CC1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1025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1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1872-F8EA-4ABF-BF84-59728C31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81AEABA8</Template>
  <TotalTime>3020</TotalTime>
  <Pages>23</Pages>
  <Words>8145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Ирина Щиклина</cp:lastModifiedBy>
  <cp:revision>132</cp:revision>
  <cp:lastPrinted>2018-07-19T06:44:00Z</cp:lastPrinted>
  <dcterms:created xsi:type="dcterms:W3CDTF">2018-07-17T06:12:00Z</dcterms:created>
  <dcterms:modified xsi:type="dcterms:W3CDTF">2018-07-19T11:15:00Z</dcterms:modified>
</cp:coreProperties>
</file>